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8F3" w:rsidRDefault="00A65C1D">
      <w:r>
        <w:rPr>
          <w:noProof/>
        </w:rPr>
        <w:drawing>
          <wp:inline distT="0" distB="0" distL="0" distR="0" wp14:anchorId="650E02E8" wp14:editId="19DC290A">
            <wp:extent cx="5760720" cy="600710"/>
            <wp:effectExtent l="0" t="0" r="0" b="889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600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EDB" w:rsidRPr="00167D21" w:rsidRDefault="000B44A0" w:rsidP="009D6EDB">
      <w:pPr>
        <w:pStyle w:val="Cmsor1"/>
      </w:pPr>
      <w:r>
        <w:t>LÉPJEN KI A KÜLPIACRA!</w:t>
      </w:r>
    </w:p>
    <w:p w:rsidR="009D6EDB" w:rsidRPr="0099729E" w:rsidRDefault="009D6EDB" w:rsidP="009D6EDB">
      <w:r w:rsidRPr="0099729E">
        <w:rPr>
          <w:rFonts w:eastAsia="Times New Roman"/>
        </w:rPr>
        <w:t xml:space="preserve">Ebben a modulban az exportprojekt végrehajtására fókuszálunk: egészen a sikeres piacra lépésig követjük végig </w:t>
      </w:r>
      <w:r w:rsidRPr="0099729E">
        <w:t>az exporttervben leírt folyamatokat</w:t>
      </w:r>
      <w:r w:rsidRPr="0099729E">
        <w:rPr>
          <w:rFonts w:eastAsia="Times New Roman"/>
        </w:rPr>
        <w:t xml:space="preserve">. </w:t>
      </w:r>
      <w:r w:rsidRPr="0099729E">
        <w:t xml:space="preserve">A munkalapok a fejezethez tartozó Útmutató elméleti anyagának struktúrájához igazodnak. </w:t>
      </w:r>
    </w:p>
    <w:p w:rsidR="009D6EDB" w:rsidRPr="00A56165" w:rsidRDefault="009D6EDB" w:rsidP="009D6EDB">
      <w:r w:rsidRPr="00A56165">
        <w:t>Amennyiben a munkalapok kitöltéséhez segítségre lenne szüksége, forduljon exporttanácsadójához!</w:t>
      </w:r>
    </w:p>
    <w:p w:rsidR="009D6EDB" w:rsidRPr="00167D21" w:rsidRDefault="009D6EDB" w:rsidP="009D6EDB">
      <w:pPr>
        <w:pStyle w:val="Cmsor1"/>
      </w:pPr>
      <w:r w:rsidRPr="00167D21">
        <w:t>MUNKALAP</w:t>
      </w:r>
    </w:p>
    <w:p w:rsidR="009D6EDB" w:rsidRPr="00E82886" w:rsidRDefault="009D6EDB" w:rsidP="009D6EDB">
      <w:pPr>
        <w:rPr>
          <w:rFonts w:eastAsia="Times New Roman"/>
          <w:i/>
        </w:rPr>
      </w:pPr>
      <w:r w:rsidRPr="00E82886">
        <w:rPr>
          <w:rFonts w:eastAsia="Times New Roman"/>
          <w:i/>
        </w:rPr>
        <w:t>A munkalapok kitöltéséhez az Útmutatóban talál magyarázatot és mintatáblázatokat.</w:t>
      </w:r>
    </w:p>
    <w:p w:rsidR="009D6EDB" w:rsidRPr="00E82886" w:rsidRDefault="009D6EDB" w:rsidP="009D6EDB">
      <w:pPr>
        <w:pStyle w:val="Cmsor2"/>
      </w:pPr>
      <w:bookmarkStart w:id="0" w:name="_Toc371623530"/>
      <w:r w:rsidRPr="00E82886">
        <w:t xml:space="preserve">Milyen piaci visszajelzéseket kapott a cég a célpiactól? </w:t>
      </w:r>
    </w:p>
    <w:tbl>
      <w:tblPr>
        <w:tblStyle w:val="Rcsostblzat10"/>
        <w:tblW w:w="899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1387"/>
        <w:gridCol w:w="8"/>
        <w:gridCol w:w="1808"/>
        <w:gridCol w:w="389"/>
        <w:gridCol w:w="1279"/>
        <w:gridCol w:w="1903"/>
        <w:gridCol w:w="6"/>
        <w:gridCol w:w="2203"/>
        <w:gridCol w:w="7"/>
      </w:tblGrid>
      <w:tr w:rsidR="009D6EDB" w:rsidRPr="00E82886" w:rsidTr="00541263">
        <w:tc>
          <w:tcPr>
            <w:tcW w:w="1395" w:type="dxa"/>
            <w:gridSpan w:val="2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Visszajelzés</w:t>
            </w:r>
          </w:p>
        </w:tc>
        <w:tc>
          <w:tcPr>
            <w:tcW w:w="1808" w:type="dxa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Forrás</w:t>
            </w:r>
          </w:p>
        </w:tc>
        <w:tc>
          <w:tcPr>
            <w:tcW w:w="389" w:type="dxa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+ -</w:t>
            </w:r>
          </w:p>
        </w:tc>
        <w:tc>
          <w:tcPr>
            <w:tcW w:w="1279" w:type="dxa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Fontosság</w:t>
            </w:r>
          </w:p>
          <w:p w:rsidR="009D6EDB" w:rsidRPr="00E82886" w:rsidRDefault="009D6EDB" w:rsidP="00541263">
            <w:pPr>
              <w:pStyle w:val="TblzatFejlc"/>
            </w:pPr>
            <w:r w:rsidRPr="00E82886">
              <w:t>1-10</w:t>
            </w:r>
          </w:p>
        </w:tc>
        <w:tc>
          <w:tcPr>
            <w:tcW w:w="1903" w:type="dxa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Változtatunk-e stratégián?</w:t>
            </w:r>
          </w:p>
        </w:tc>
        <w:tc>
          <w:tcPr>
            <w:tcW w:w="2216" w:type="dxa"/>
            <w:gridSpan w:val="3"/>
            <w:shd w:val="clear" w:color="auto" w:fill="C2D69B" w:themeFill="accent3" w:themeFillTint="99"/>
          </w:tcPr>
          <w:p w:rsidR="009D6EDB" w:rsidRPr="00E82886" w:rsidRDefault="009D6EDB" w:rsidP="00541263">
            <w:pPr>
              <w:pStyle w:val="TblzatFejlc"/>
            </w:pPr>
            <w:r w:rsidRPr="00E82886">
              <w:t>Változtatunk-e az exportterven?</w:t>
            </w:r>
          </w:p>
        </w:tc>
      </w:tr>
      <w:tr w:rsidR="009D6EDB" w:rsidRPr="00AE1007" w:rsidTr="00541263">
        <w:trPr>
          <w:gridAfter w:val="1"/>
          <w:wAfter w:w="7" w:type="dxa"/>
          <w:trHeight w:val="337"/>
        </w:trPr>
        <w:tc>
          <w:tcPr>
            <w:tcW w:w="1387" w:type="dxa"/>
          </w:tcPr>
          <w:p w:rsidR="009D6EDB" w:rsidRPr="00AE1007" w:rsidRDefault="009D6EDB" w:rsidP="00541263"/>
        </w:tc>
        <w:tc>
          <w:tcPr>
            <w:tcW w:w="1816" w:type="dxa"/>
            <w:gridSpan w:val="2"/>
          </w:tcPr>
          <w:p w:rsidR="009D6EDB" w:rsidRPr="00AE1007" w:rsidRDefault="009D6EDB" w:rsidP="00541263"/>
        </w:tc>
        <w:tc>
          <w:tcPr>
            <w:tcW w:w="389" w:type="dxa"/>
          </w:tcPr>
          <w:p w:rsidR="009D6EDB" w:rsidRPr="00AE1007" w:rsidRDefault="009D6EDB" w:rsidP="00541263"/>
        </w:tc>
        <w:tc>
          <w:tcPr>
            <w:tcW w:w="1279" w:type="dxa"/>
          </w:tcPr>
          <w:p w:rsidR="009D6EDB" w:rsidRPr="00AE1007" w:rsidRDefault="009D6EDB" w:rsidP="00541263"/>
        </w:tc>
        <w:tc>
          <w:tcPr>
            <w:tcW w:w="1909" w:type="dxa"/>
            <w:gridSpan w:val="2"/>
          </w:tcPr>
          <w:p w:rsidR="009D6EDB" w:rsidRPr="00AE1007" w:rsidRDefault="009D6EDB" w:rsidP="00541263"/>
        </w:tc>
        <w:tc>
          <w:tcPr>
            <w:tcW w:w="2203" w:type="dxa"/>
          </w:tcPr>
          <w:p w:rsidR="009D6EDB" w:rsidRPr="00AE1007" w:rsidRDefault="009D6EDB" w:rsidP="00541263"/>
        </w:tc>
      </w:tr>
      <w:tr w:rsidR="009D6EDB" w:rsidRPr="00AE1007" w:rsidTr="00541263">
        <w:trPr>
          <w:gridAfter w:val="1"/>
          <w:wAfter w:w="7" w:type="dxa"/>
        </w:trPr>
        <w:tc>
          <w:tcPr>
            <w:tcW w:w="1387" w:type="dxa"/>
          </w:tcPr>
          <w:p w:rsidR="009D6EDB" w:rsidRPr="00AE1007" w:rsidRDefault="009D6EDB" w:rsidP="00541263"/>
        </w:tc>
        <w:tc>
          <w:tcPr>
            <w:tcW w:w="1816" w:type="dxa"/>
            <w:gridSpan w:val="2"/>
          </w:tcPr>
          <w:p w:rsidR="009D6EDB" w:rsidRPr="00AE1007" w:rsidRDefault="009D6EDB" w:rsidP="00541263"/>
        </w:tc>
        <w:tc>
          <w:tcPr>
            <w:tcW w:w="389" w:type="dxa"/>
          </w:tcPr>
          <w:p w:rsidR="009D6EDB" w:rsidRPr="00AE1007" w:rsidRDefault="009D6EDB" w:rsidP="00541263"/>
        </w:tc>
        <w:tc>
          <w:tcPr>
            <w:tcW w:w="1279" w:type="dxa"/>
          </w:tcPr>
          <w:p w:rsidR="009D6EDB" w:rsidRPr="00AE1007" w:rsidRDefault="009D6EDB" w:rsidP="00541263"/>
        </w:tc>
        <w:tc>
          <w:tcPr>
            <w:tcW w:w="1909" w:type="dxa"/>
            <w:gridSpan w:val="2"/>
          </w:tcPr>
          <w:p w:rsidR="009D6EDB" w:rsidRPr="00AE1007" w:rsidRDefault="009D6EDB" w:rsidP="00541263"/>
        </w:tc>
        <w:tc>
          <w:tcPr>
            <w:tcW w:w="2203" w:type="dxa"/>
          </w:tcPr>
          <w:p w:rsidR="009D6EDB" w:rsidRPr="00AE1007" w:rsidRDefault="009D6EDB" w:rsidP="00541263"/>
        </w:tc>
      </w:tr>
      <w:tr w:rsidR="009D6EDB" w:rsidRPr="00AE1007" w:rsidTr="00541263">
        <w:trPr>
          <w:gridAfter w:val="1"/>
          <w:wAfter w:w="7" w:type="dxa"/>
        </w:trPr>
        <w:tc>
          <w:tcPr>
            <w:tcW w:w="1387" w:type="dxa"/>
          </w:tcPr>
          <w:p w:rsidR="009D6EDB" w:rsidRPr="00AE1007" w:rsidRDefault="009D6EDB" w:rsidP="00541263"/>
        </w:tc>
        <w:tc>
          <w:tcPr>
            <w:tcW w:w="1816" w:type="dxa"/>
            <w:gridSpan w:val="2"/>
          </w:tcPr>
          <w:p w:rsidR="009D6EDB" w:rsidRPr="00AE1007" w:rsidRDefault="009D6EDB" w:rsidP="00541263"/>
        </w:tc>
        <w:tc>
          <w:tcPr>
            <w:tcW w:w="389" w:type="dxa"/>
          </w:tcPr>
          <w:p w:rsidR="009D6EDB" w:rsidRPr="00AE1007" w:rsidRDefault="009D6EDB" w:rsidP="00541263"/>
        </w:tc>
        <w:tc>
          <w:tcPr>
            <w:tcW w:w="1279" w:type="dxa"/>
          </w:tcPr>
          <w:p w:rsidR="009D6EDB" w:rsidRPr="00AE1007" w:rsidRDefault="009D6EDB" w:rsidP="00541263"/>
        </w:tc>
        <w:tc>
          <w:tcPr>
            <w:tcW w:w="1909" w:type="dxa"/>
            <w:gridSpan w:val="2"/>
          </w:tcPr>
          <w:p w:rsidR="009D6EDB" w:rsidRPr="00AE1007" w:rsidRDefault="009D6EDB" w:rsidP="00541263"/>
        </w:tc>
        <w:tc>
          <w:tcPr>
            <w:tcW w:w="2203" w:type="dxa"/>
          </w:tcPr>
          <w:p w:rsidR="009D6EDB" w:rsidRPr="00AE1007" w:rsidRDefault="009D6EDB" w:rsidP="00541263"/>
        </w:tc>
      </w:tr>
    </w:tbl>
    <w:p w:rsidR="009D6EDB" w:rsidRDefault="009D6EDB" w:rsidP="009D6EDB"/>
    <w:p w:rsidR="009D6EDB" w:rsidRPr="00E82886" w:rsidRDefault="009D6EDB" w:rsidP="009D6EDB">
      <w:pPr>
        <w:pStyle w:val="Cmsor2"/>
      </w:pPr>
      <w:r w:rsidRPr="00E82886">
        <w:t xml:space="preserve">Hogyan alakulnak a végrehajtásnál a munkacsomagok költségei? </w:t>
      </w:r>
    </w:p>
    <w:tbl>
      <w:tblPr>
        <w:tblStyle w:val="Rcsostblzat10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830"/>
        <w:gridCol w:w="1499"/>
        <w:gridCol w:w="1478"/>
        <w:gridCol w:w="3119"/>
      </w:tblGrid>
      <w:tr w:rsidR="009D6EDB" w:rsidRPr="00E15CD2" w:rsidTr="00541263">
        <w:tc>
          <w:tcPr>
            <w:tcW w:w="2830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Munkacsomag</w:t>
            </w:r>
          </w:p>
        </w:tc>
        <w:tc>
          <w:tcPr>
            <w:tcW w:w="1499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Tervezett költség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(e Ft)</w:t>
            </w:r>
          </w:p>
        </w:tc>
        <w:tc>
          <w:tcPr>
            <w:tcW w:w="1478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Tényleges költség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(e Ft)</w:t>
            </w:r>
          </w:p>
        </w:tc>
        <w:tc>
          <w:tcPr>
            <w:tcW w:w="3119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Megjegyzés</w:t>
            </w:r>
          </w:p>
        </w:tc>
      </w:tr>
      <w:tr w:rsidR="009D6EDB" w:rsidRPr="00AE1007" w:rsidTr="00541263">
        <w:trPr>
          <w:trHeight w:val="255"/>
        </w:trPr>
        <w:tc>
          <w:tcPr>
            <w:tcW w:w="2830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99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78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3119" w:type="dxa"/>
            <w:shd w:val="clear" w:color="auto" w:fill="auto"/>
          </w:tcPr>
          <w:p w:rsidR="009D6EDB" w:rsidRPr="00AE1007" w:rsidRDefault="009D6EDB" w:rsidP="00541263"/>
        </w:tc>
      </w:tr>
      <w:tr w:rsidR="009D6EDB" w:rsidRPr="00AE1007" w:rsidTr="00541263">
        <w:trPr>
          <w:trHeight w:val="255"/>
        </w:trPr>
        <w:tc>
          <w:tcPr>
            <w:tcW w:w="2830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99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78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3119" w:type="dxa"/>
            <w:shd w:val="clear" w:color="auto" w:fill="auto"/>
          </w:tcPr>
          <w:p w:rsidR="009D6EDB" w:rsidRPr="00AE1007" w:rsidRDefault="009D6EDB" w:rsidP="00541263"/>
        </w:tc>
      </w:tr>
      <w:tr w:rsidR="009D6EDB" w:rsidRPr="00AE1007" w:rsidTr="00541263">
        <w:trPr>
          <w:trHeight w:val="255"/>
        </w:trPr>
        <w:tc>
          <w:tcPr>
            <w:tcW w:w="2830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99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1478" w:type="dxa"/>
            <w:shd w:val="clear" w:color="auto" w:fill="auto"/>
            <w:vAlign w:val="center"/>
          </w:tcPr>
          <w:p w:rsidR="009D6EDB" w:rsidRPr="00AE1007" w:rsidRDefault="009D6EDB" w:rsidP="00541263"/>
        </w:tc>
        <w:tc>
          <w:tcPr>
            <w:tcW w:w="3119" w:type="dxa"/>
            <w:shd w:val="clear" w:color="auto" w:fill="auto"/>
          </w:tcPr>
          <w:p w:rsidR="009D6EDB" w:rsidRPr="00AE1007" w:rsidRDefault="009D6EDB" w:rsidP="00541263"/>
        </w:tc>
      </w:tr>
    </w:tbl>
    <w:p w:rsidR="009D6EDB" w:rsidRDefault="009D6EDB" w:rsidP="009D6EDB"/>
    <w:p w:rsidR="009D6EDB" w:rsidRPr="00E82886" w:rsidRDefault="009D6EDB" w:rsidP="009D6EDB">
      <w:pPr>
        <w:pStyle w:val="Cmsor2"/>
      </w:pPr>
      <w:r w:rsidRPr="00E82886">
        <w:t xml:space="preserve">Milyen indikátorokat határoz meg a különböző időszakokra? Ki és hogyan fogja nyomon követni az indikátorok tényleges alakulását? </w:t>
      </w:r>
    </w:p>
    <w:tbl>
      <w:tblPr>
        <w:tblStyle w:val="Rcsostblzat10"/>
        <w:tblW w:w="9161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418"/>
        <w:gridCol w:w="2409"/>
        <w:gridCol w:w="993"/>
        <w:gridCol w:w="1701"/>
        <w:gridCol w:w="236"/>
      </w:tblGrid>
      <w:tr w:rsidR="009D6EDB" w:rsidRPr="00E15CD2" w:rsidTr="00541263">
        <w:trPr>
          <w:gridAfter w:val="1"/>
          <w:wAfter w:w="236" w:type="dxa"/>
        </w:trPr>
        <w:tc>
          <w:tcPr>
            <w:tcW w:w="2404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Indikátor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Időszak</w:t>
            </w:r>
          </w:p>
        </w:tc>
        <w:tc>
          <w:tcPr>
            <w:tcW w:w="2409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Terv</w:t>
            </w:r>
          </w:p>
        </w:tc>
        <w:tc>
          <w:tcPr>
            <w:tcW w:w="993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Tény</w:t>
            </w:r>
          </w:p>
        </w:tc>
        <w:tc>
          <w:tcPr>
            <w:tcW w:w="1701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Eltérés oka</w:t>
            </w:r>
          </w:p>
        </w:tc>
      </w:tr>
      <w:tr w:rsidR="009D6EDB" w:rsidRPr="00E15CD2" w:rsidTr="00541263">
        <w:trPr>
          <w:trHeight w:val="403"/>
        </w:trPr>
        <w:tc>
          <w:tcPr>
            <w:tcW w:w="8925" w:type="dxa"/>
            <w:gridSpan w:val="5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Az exportprojekt végéig (a sikeres piacra lépésig)</w:t>
            </w:r>
          </w:p>
        </w:tc>
        <w:tc>
          <w:tcPr>
            <w:tcW w:w="236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</w:p>
        </w:tc>
      </w:tr>
      <w:tr w:rsidR="009D6EDB" w:rsidRPr="00AE1007" w:rsidTr="00541263">
        <w:trPr>
          <w:gridAfter w:val="1"/>
          <w:wAfter w:w="236" w:type="dxa"/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541263">
        <w:trPr>
          <w:gridAfter w:val="1"/>
          <w:wAfter w:w="236" w:type="dxa"/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541263">
        <w:trPr>
          <w:gridAfter w:val="1"/>
          <w:wAfter w:w="236" w:type="dxa"/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</w:tbl>
    <w:p w:rsidR="009D6EDB" w:rsidRDefault="009D6EDB" w:rsidP="009D6EDB"/>
    <w:tbl>
      <w:tblPr>
        <w:tblStyle w:val="Rcsostblzat10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04"/>
        <w:gridCol w:w="1418"/>
        <w:gridCol w:w="2409"/>
        <w:gridCol w:w="993"/>
        <w:gridCol w:w="1702"/>
      </w:tblGrid>
      <w:tr w:rsidR="000B44A0" w:rsidRPr="009D6EDB" w:rsidTr="000B44A0">
        <w:trPr>
          <w:trHeight w:val="542"/>
        </w:trPr>
        <w:tc>
          <w:tcPr>
            <w:tcW w:w="8926" w:type="dxa"/>
            <w:gridSpan w:val="5"/>
            <w:shd w:val="clear" w:color="auto" w:fill="C2D69B" w:themeFill="accent3" w:themeFillTint="99"/>
            <w:vAlign w:val="center"/>
          </w:tcPr>
          <w:p w:rsidR="000B44A0" w:rsidRPr="009D6EDB" w:rsidRDefault="000B44A0" w:rsidP="00541263">
            <w:pPr>
              <w:pStyle w:val="TblzatFejlc"/>
              <w:rPr>
                <w:i/>
              </w:rPr>
            </w:pPr>
            <w:bookmarkStart w:id="1" w:name="_GoBack"/>
            <w:bookmarkEnd w:id="1"/>
            <w:r w:rsidRPr="009D6EDB">
              <w:rPr>
                <w:i/>
              </w:rPr>
              <w:t>A sikeres piacra lépés után</w:t>
            </w:r>
          </w:p>
        </w:tc>
      </w:tr>
      <w:tr w:rsidR="009D6EDB" w:rsidRPr="00AE1007" w:rsidTr="000B44A0">
        <w:trPr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0B44A0">
        <w:trPr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0B44A0">
        <w:trPr>
          <w:trHeight w:val="797"/>
        </w:trPr>
        <w:tc>
          <w:tcPr>
            <w:tcW w:w="2404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1702" w:type="dxa"/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</w:tbl>
    <w:p w:rsidR="009D6EDB" w:rsidRPr="0046047C" w:rsidRDefault="009D6EDB" w:rsidP="009D6EDB"/>
    <w:p w:rsidR="009D6EDB" w:rsidRDefault="009D6EDB" w:rsidP="009D6EDB">
      <w:pPr>
        <w:pStyle w:val="Cmsor2"/>
      </w:pPr>
      <w:r>
        <w:t xml:space="preserve">Milyen szubjektív indikátorokat határoz meg? </w:t>
      </w:r>
    </w:p>
    <w:tbl>
      <w:tblPr>
        <w:tblStyle w:val="Rcsostblzat10"/>
        <w:tblW w:w="8926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1418"/>
        <w:gridCol w:w="1134"/>
        <w:gridCol w:w="3969"/>
      </w:tblGrid>
      <w:tr w:rsidR="009D6EDB" w:rsidRPr="00E15CD2" w:rsidTr="00541263"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Szubjektív indikátor</w:t>
            </w: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Időszak</w:t>
            </w: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Értékelés (1-10)</w:t>
            </w: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Megjegyzés</w:t>
            </w:r>
          </w:p>
        </w:tc>
      </w:tr>
      <w:tr w:rsidR="009D6EDB" w:rsidRPr="00AE1007" w:rsidTr="00541263">
        <w:trPr>
          <w:trHeight w:val="503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541263">
        <w:trPr>
          <w:trHeight w:val="503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  <w:tr w:rsidR="009D6EDB" w:rsidRPr="00AE1007" w:rsidTr="00541263">
        <w:trPr>
          <w:trHeight w:val="503"/>
        </w:trPr>
        <w:tc>
          <w:tcPr>
            <w:tcW w:w="2405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jc w:val="left"/>
              <w:rPr>
                <w:iCs w:val="0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rPr>
                <w:iCs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</w:tcPr>
          <w:p w:rsidR="009D6EDB" w:rsidRPr="00AE1007" w:rsidRDefault="009D6EDB" w:rsidP="00541263">
            <w:pPr>
              <w:spacing w:after="0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A6A6A6" w:themeColor="background1" w:themeShade="A6"/>
              <w:left w:val="single" w:sz="4" w:space="0" w:color="A6A6A6" w:themeColor="background1" w:themeShade="A6"/>
              <w:bottom w:val="single" w:sz="4" w:space="0" w:color="A6A6A6" w:themeColor="background1" w:themeShade="A6"/>
              <w:right w:val="single" w:sz="4" w:space="0" w:color="A6A6A6" w:themeColor="background1" w:themeShade="A6"/>
            </w:tcBorders>
            <w:shd w:val="clear" w:color="auto" w:fill="auto"/>
            <w:vAlign w:val="center"/>
          </w:tcPr>
          <w:p w:rsidR="009D6EDB" w:rsidRPr="00AE1007" w:rsidRDefault="009D6EDB" w:rsidP="00541263">
            <w:pPr>
              <w:spacing w:after="0"/>
              <w:jc w:val="left"/>
              <w:rPr>
                <w:iCs w:val="0"/>
                <w:szCs w:val="24"/>
              </w:rPr>
            </w:pPr>
          </w:p>
        </w:tc>
      </w:tr>
    </w:tbl>
    <w:p w:rsidR="009D6EDB" w:rsidRDefault="009D6EDB" w:rsidP="009D6EDB">
      <w:pPr>
        <w:pStyle w:val="Cmsor2"/>
      </w:pPr>
      <w:r>
        <w:t xml:space="preserve">Milyen kockázatokat azonosított? Sorolja fel! </w:t>
      </w:r>
    </w:p>
    <w:tbl>
      <w:tblPr>
        <w:tblStyle w:val="Rcsostblzat"/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426"/>
        <w:gridCol w:w="2407"/>
        <w:gridCol w:w="1562"/>
        <w:gridCol w:w="1134"/>
        <w:gridCol w:w="3402"/>
      </w:tblGrid>
      <w:tr w:rsidR="009D6EDB" w:rsidRPr="00E15CD2" w:rsidTr="00541263">
        <w:tc>
          <w:tcPr>
            <w:tcW w:w="426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</w:p>
        </w:tc>
        <w:tc>
          <w:tcPr>
            <w:tcW w:w="2407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Kockázat</w:t>
            </w:r>
          </w:p>
        </w:tc>
        <w:tc>
          <w:tcPr>
            <w:tcW w:w="1562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Bekövetkezés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valószínűsége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(1-10)</w:t>
            </w:r>
          </w:p>
        </w:tc>
        <w:tc>
          <w:tcPr>
            <w:tcW w:w="1134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Várható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hatás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(1-10)</w:t>
            </w:r>
          </w:p>
        </w:tc>
        <w:tc>
          <w:tcPr>
            <w:tcW w:w="3402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Hogyan kezeljük,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ha bekövetkezik?</w:t>
            </w:r>
          </w:p>
        </w:tc>
      </w:tr>
      <w:tr w:rsidR="009D6EDB" w:rsidRPr="006815CC" w:rsidTr="009D6EDB">
        <w:trPr>
          <w:trHeight w:val="421"/>
        </w:trPr>
        <w:tc>
          <w:tcPr>
            <w:tcW w:w="426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1</w:t>
            </w:r>
          </w:p>
        </w:tc>
        <w:tc>
          <w:tcPr>
            <w:tcW w:w="240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56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134" w:type="dxa"/>
          </w:tcPr>
          <w:p w:rsidR="009D6EDB" w:rsidRPr="009D6EDB" w:rsidRDefault="009D6EDB" w:rsidP="009D6EDB">
            <w:pPr>
              <w:spacing w:after="0" w:line="240" w:lineRule="auto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40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6815CC" w:rsidTr="009D6EDB">
        <w:trPr>
          <w:trHeight w:val="421"/>
        </w:trPr>
        <w:tc>
          <w:tcPr>
            <w:tcW w:w="426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2</w:t>
            </w:r>
          </w:p>
        </w:tc>
        <w:tc>
          <w:tcPr>
            <w:tcW w:w="240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56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134" w:type="dxa"/>
          </w:tcPr>
          <w:p w:rsidR="009D6EDB" w:rsidRPr="009D6EDB" w:rsidRDefault="009D6EDB" w:rsidP="009D6EDB">
            <w:pPr>
              <w:spacing w:after="0" w:line="240" w:lineRule="auto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40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6815CC" w:rsidTr="009D6EDB">
        <w:trPr>
          <w:trHeight w:val="421"/>
        </w:trPr>
        <w:tc>
          <w:tcPr>
            <w:tcW w:w="426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3</w:t>
            </w:r>
          </w:p>
        </w:tc>
        <w:tc>
          <w:tcPr>
            <w:tcW w:w="240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56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134" w:type="dxa"/>
          </w:tcPr>
          <w:p w:rsidR="009D6EDB" w:rsidRPr="009D6EDB" w:rsidRDefault="009D6EDB" w:rsidP="009D6EDB">
            <w:pPr>
              <w:spacing w:after="0" w:line="240" w:lineRule="auto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40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6815CC" w:rsidTr="009D6EDB">
        <w:trPr>
          <w:trHeight w:val="421"/>
        </w:trPr>
        <w:tc>
          <w:tcPr>
            <w:tcW w:w="426" w:type="dxa"/>
          </w:tcPr>
          <w:p w:rsidR="009D6EDB" w:rsidRDefault="009D6EDB" w:rsidP="00541263">
            <w:pPr>
              <w:spacing w:after="0"/>
              <w:jc w:val="left"/>
            </w:pPr>
            <w:r>
              <w:t>4</w:t>
            </w:r>
          </w:p>
        </w:tc>
        <w:tc>
          <w:tcPr>
            <w:tcW w:w="240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56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134" w:type="dxa"/>
          </w:tcPr>
          <w:p w:rsidR="009D6EDB" w:rsidRPr="009D6EDB" w:rsidRDefault="009D6EDB" w:rsidP="009D6EDB">
            <w:pPr>
              <w:spacing w:after="0" w:line="240" w:lineRule="auto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40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6815CC" w:rsidTr="009D6EDB">
        <w:trPr>
          <w:trHeight w:val="421"/>
        </w:trPr>
        <w:tc>
          <w:tcPr>
            <w:tcW w:w="426" w:type="dxa"/>
          </w:tcPr>
          <w:p w:rsidR="009D6EDB" w:rsidRDefault="009D6EDB" w:rsidP="00541263">
            <w:pPr>
              <w:spacing w:after="0"/>
              <w:jc w:val="left"/>
            </w:pPr>
            <w:r>
              <w:t>5</w:t>
            </w:r>
          </w:p>
        </w:tc>
        <w:tc>
          <w:tcPr>
            <w:tcW w:w="240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56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134" w:type="dxa"/>
          </w:tcPr>
          <w:p w:rsidR="009D6EDB" w:rsidRPr="009D6EDB" w:rsidRDefault="009D6EDB" w:rsidP="009D6EDB">
            <w:pPr>
              <w:spacing w:after="0" w:line="240" w:lineRule="auto"/>
              <w:jc w:val="center"/>
              <w:rPr>
                <w:b/>
                <w:iCs w:val="0"/>
                <w:szCs w:val="24"/>
              </w:rPr>
            </w:pPr>
          </w:p>
        </w:tc>
        <w:tc>
          <w:tcPr>
            <w:tcW w:w="3402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</w:tbl>
    <w:p w:rsidR="009D6EDB" w:rsidRDefault="009D6EDB" w:rsidP="009D6EDB">
      <w:r>
        <w:br w:type="page"/>
      </w:r>
    </w:p>
    <w:p w:rsidR="009D6EDB" w:rsidRDefault="009D6EDB" w:rsidP="009D6EDB"/>
    <w:tbl>
      <w:tblPr>
        <w:tblStyle w:val="Rcsostblzat"/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1"/>
      </w:tblGrid>
      <w:tr w:rsidR="009D6EDB" w:rsidRPr="00E15CD2" w:rsidTr="00541263">
        <w:tc>
          <w:tcPr>
            <w:tcW w:w="8931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Ki és hogyan fogja nyomon követni a kockázatok bekövetkezését?</w:t>
            </w:r>
          </w:p>
        </w:tc>
      </w:tr>
      <w:tr w:rsidR="009D6EDB" w:rsidRPr="006815CC" w:rsidTr="00541263">
        <w:tc>
          <w:tcPr>
            <w:tcW w:w="8931" w:type="dxa"/>
          </w:tcPr>
          <w:p w:rsidR="009D6EDB" w:rsidRPr="006815CC" w:rsidRDefault="009D6EDB" w:rsidP="00541263">
            <w:pPr>
              <w:spacing w:after="0"/>
              <w:jc w:val="left"/>
            </w:pPr>
          </w:p>
          <w:p w:rsidR="009D6EDB" w:rsidRPr="006815CC" w:rsidRDefault="009D6EDB" w:rsidP="00541263">
            <w:pPr>
              <w:spacing w:after="0"/>
              <w:jc w:val="left"/>
            </w:pPr>
          </w:p>
          <w:p w:rsidR="009D6EDB" w:rsidRPr="006815CC" w:rsidRDefault="009D6EDB" w:rsidP="00541263">
            <w:pPr>
              <w:spacing w:after="0"/>
              <w:jc w:val="left"/>
            </w:pPr>
          </w:p>
        </w:tc>
      </w:tr>
    </w:tbl>
    <w:p w:rsidR="009D6EDB" w:rsidRDefault="009D6EDB" w:rsidP="009D6EDB"/>
    <w:tbl>
      <w:tblPr>
        <w:tblStyle w:val="Rcsostblzat"/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ook w:val="04A0" w:firstRow="1" w:lastRow="0" w:firstColumn="1" w:lastColumn="0" w:noHBand="0" w:noVBand="1"/>
      </w:tblPr>
      <w:tblGrid>
        <w:gridCol w:w="8931"/>
      </w:tblGrid>
      <w:tr w:rsidR="009D6EDB" w:rsidRPr="00E15CD2" w:rsidTr="00541263">
        <w:tc>
          <w:tcPr>
            <w:tcW w:w="8931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Hogyan fogja kommunikálni a terveket az érintettek felé?</w:t>
            </w:r>
          </w:p>
        </w:tc>
      </w:tr>
      <w:tr w:rsidR="009D6EDB" w:rsidRPr="006815CC" w:rsidTr="00541263">
        <w:tc>
          <w:tcPr>
            <w:tcW w:w="8931" w:type="dxa"/>
          </w:tcPr>
          <w:p w:rsidR="009D6EDB" w:rsidRPr="006815CC" w:rsidRDefault="009D6EDB" w:rsidP="00541263">
            <w:pPr>
              <w:spacing w:after="0"/>
              <w:jc w:val="left"/>
            </w:pPr>
          </w:p>
          <w:p w:rsidR="009D6EDB" w:rsidRPr="006815CC" w:rsidRDefault="009D6EDB" w:rsidP="00541263">
            <w:pPr>
              <w:spacing w:after="0"/>
              <w:jc w:val="left"/>
            </w:pPr>
          </w:p>
          <w:p w:rsidR="009D6EDB" w:rsidRPr="006815CC" w:rsidRDefault="009D6EDB" w:rsidP="00541263">
            <w:pPr>
              <w:spacing w:after="0"/>
              <w:jc w:val="left"/>
            </w:pPr>
          </w:p>
        </w:tc>
      </w:tr>
    </w:tbl>
    <w:p w:rsidR="009D6EDB" w:rsidRDefault="009D6EDB" w:rsidP="009D6EDB"/>
    <w:p w:rsidR="009D6EDB" w:rsidRDefault="009D6EDB" w:rsidP="009D6EDB">
      <w:pPr>
        <w:pStyle w:val="Cmsor2"/>
      </w:pPr>
      <w:r w:rsidRPr="000D2693">
        <w:t xml:space="preserve">Ki és hogyan fogja nyomon követni a </w:t>
      </w:r>
      <w:r>
        <w:t xml:space="preserve">stratégiában és a </w:t>
      </w:r>
      <w:r w:rsidRPr="00194BA0">
        <w:t>tervekben</w:t>
      </w:r>
      <w:r>
        <w:t xml:space="preserve"> bekövetkezett változásokat</w:t>
      </w:r>
      <w:r w:rsidRPr="000D2693">
        <w:t xml:space="preserve">? </w:t>
      </w:r>
    </w:p>
    <w:tbl>
      <w:tblPr>
        <w:tblStyle w:val="Rcsostblzat"/>
        <w:tblW w:w="8931" w:type="dxa"/>
        <w:tblInd w:w="-5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4A0" w:firstRow="1" w:lastRow="0" w:firstColumn="1" w:lastColumn="0" w:noHBand="0" w:noVBand="1"/>
      </w:tblPr>
      <w:tblGrid>
        <w:gridCol w:w="408"/>
        <w:gridCol w:w="2427"/>
        <w:gridCol w:w="1418"/>
        <w:gridCol w:w="1276"/>
        <w:gridCol w:w="1276"/>
        <w:gridCol w:w="2126"/>
      </w:tblGrid>
      <w:tr w:rsidR="009D6EDB" w:rsidRPr="00E15CD2" w:rsidTr="00541263">
        <w:tc>
          <w:tcPr>
            <w:tcW w:w="408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</w:p>
        </w:tc>
        <w:tc>
          <w:tcPr>
            <w:tcW w:w="2427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Változás leírása</w:t>
            </w:r>
          </w:p>
        </w:tc>
        <w:tc>
          <w:tcPr>
            <w:tcW w:w="1418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A változás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oka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Mennyire indokolt a változás?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(1-10)</w:t>
            </w:r>
          </w:p>
        </w:tc>
        <w:tc>
          <w:tcPr>
            <w:tcW w:w="1276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A változás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költsége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(e Ft)</w:t>
            </w:r>
          </w:p>
        </w:tc>
        <w:tc>
          <w:tcPr>
            <w:tcW w:w="2126" w:type="dxa"/>
            <w:shd w:val="clear" w:color="auto" w:fill="C2D69B" w:themeFill="accent3" w:themeFillTint="99"/>
          </w:tcPr>
          <w:p w:rsidR="009D6EDB" w:rsidRPr="00E15CD2" w:rsidRDefault="009D6EDB" w:rsidP="00541263">
            <w:pPr>
              <w:pStyle w:val="TblzatFejlc"/>
            </w:pPr>
            <w:r w:rsidRPr="00E15CD2">
              <w:t>A változás</w:t>
            </w:r>
          </w:p>
          <w:p w:rsidR="009D6EDB" w:rsidRPr="00E15CD2" w:rsidRDefault="009D6EDB" w:rsidP="00541263">
            <w:pPr>
              <w:pStyle w:val="TblzatFejlc"/>
            </w:pPr>
            <w:r w:rsidRPr="00E15CD2">
              <w:t>következménye</w:t>
            </w:r>
          </w:p>
        </w:tc>
      </w:tr>
      <w:tr w:rsidR="009D6EDB" w:rsidRPr="006815CC" w:rsidTr="009D6EDB">
        <w:trPr>
          <w:trHeight w:val="394"/>
        </w:trPr>
        <w:tc>
          <w:tcPr>
            <w:tcW w:w="408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1</w:t>
            </w:r>
          </w:p>
        </w:tc>
        <w:tc>
          <w:tcPr>
            <w:tcW w:w="242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418" w:type="dxa"/>
          </w:tcPr>
          <w:p w:rsidR="009D6EDB" w:rsidRDefault="009D6EDB" w:rsidP="00541263">
            <w:pPr>
              <w:spacing w:after="0"/>
              <w:jc w:val="left"/>
            </w:pPr>
          </w:p>
        </w:tc>
        <w:tc>
          <w:tcPr>
            <w:tcW w:w="1276" w:type="dxa"/>
            <w:vAlign w:val="center"/>
          </w:tcPr>
          <w:p w:rsidR="009D6EDB" w:rsidRPr="00F349DB" w:rsidRDefault="009D6EDB" w:rsidP="0054126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D6EDB" w:rsidRPr="006815CC" w:rsidRDefault="009D6EDB" w:rsidP="009D6EDB">
            <w:pPr>
              <w:spacing w:after="0"/>
              <w:jc w:val="left"/>
            </w:pPr>
          </w:p>
        </w:tc>
        <w:tc>
          <w:tcPr>
            <w:tcW w:w="212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F349DB" w:rsidTr="009D6EDB">
        <w:trPr>
          <w:trHeight w:val="394"/>
        </w:trPr>
        <w:tc>
          <w:tcPr>
            <w:tcW w:w="408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2</w:t>
            </w:r>
          </w:p>
        </w:tc>
        <w:tc>
          <w:tcPr>
            <w:tcW w:w="242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418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276" w:type="dxa"/>
            <w:vAlign w:val="center"/>
          </w:tcPr>
          <w:p w:rsidR="009D6EDB" w:rsidRPr="009D6EDB" w:rsidRDefault="009D6EDB" w:rsidP="00541263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  <w:vAlign w:val="center"/>
          </w:tcPr>
          <w:p w:rsidR="009D6EDB" w:rsidRPr="006815CC" w:rsidRDefault="009D6EDB" w:rsidP="009D6EDB">
            <w:pPr>
              <w:spacing w:after="0"/>
              <w:jc w:val="left"/>
            </w:pPr>
          </w:p>
        </w:tc>
        <w:tc>
          <w:tcPr>
            <w:tcW w:w="212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F349DB" w:rsidTr="009D6EDB">
        <w:trPr>
          <w:trHeight w:val="394"/>
        </w:trPr>
        <w:tc>
          <w:tcPr>
            <w:tcW w:w="408" w:type="dxa"/>
          </w:tcPr>
          <w:p w:rsidR="009D6EDB" w:rsidRPr="006815CC" w:rsidRDefault="009D6EDB" w:rsidP="00541263">
            <w:pPr>
              <w:spacing w:after="0"/>
              <w:jc w:val="left"/>
            </w:pPr>
            <w:r>
              <w:t>3</w:t>
            </w:r>
          </w:p>
        </w:tc>
        <w:tc>
          <w:tcPr>
            <w:tcW w:w="242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418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276" w:type="dxa"/>
          </w:tcPr>
          <w:p w:rsidR="009D6EDB" w:rsidRPr="009D6EDB" w:rsidRDefault="009D6EDB" w:rsidP="009D6E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212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F349DB" w:rsidTr="009D6EDB">
        <w:trPr>
          <w:trHeight w:val="394"/>
        </w:trPr>
        <w:tc>
          <w:tcPr>
            <w:tcW w:w="408" w:type="dxa"/>
          </w:tcPr>
          <w:p w:rsidR="009D6EDB" w:rsidRDefault="009D6EDB" w:rsidP="00541263">
            <w:pPr>
              <w:spacing w:after="0"/>
              <w:jc w:val="left"/>
            </w:pPr>
            <w:r>
              <w:t>4</w:t>
            </w:r>
          </w:p>
        </w:tc>
        <w:tc>
          <w:tcPr>
            <w:tcW w:w="242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418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276" w:type="dxa"/>
          </w:tcPr>
          <w:p w:rsidR="009D6EDB" w:rsidRPr="009D6EDB" w:rsidRDefault="009D6EDB" w:rsidP="009D6E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212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tr w:rsidR="009D6EDB" w:rsidRPr="00F349DB" w:rsidTr="009D6EDB">
        <w:trPr>
          <w:trHeight w:val="394"/>
        </w:trPr>
        <w:tc>
          <w:tcPr>
            <w:tcW w:w="408" w:type="dxa"/>
          </w:tcPr>
          <w:p w:rsidR="009D6EDB" w:rsidRDefault="009D6EDB" w:rsidP="00541263">
            <w:pPr>
              <w:spacing w:after="0"/>
              <w:jc w:val="left"/>
            </w:pPr>
            <w:r>
              <w:t>5</w:t>
            </w:r>
          </w:p>
        </w:tc>
        <w:tc>
          <w:tcPr>
            <w:tcW w:w="2427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418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1276" w:type="dxa"/>
          </w:tcPr>
          <w:p w:rsidR="009D6EDB" w:rsidRPr="009D6EDB" w:rsidRDefault="009D6EDB" w:rsidP="009D6EDB">
            <w:pPr>
              <w:spacing w:after="0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  <w:tc>
          <w:tcPr>
            <w:tcW w:w="2126" w:type="dxa"/>
          </w:tcPr>
          <w:p w:rsidR="009D6EDB" w:rsidRPr="006815CC" w:rsidRDefault="009D6EDB" w:rsidP="00541263">
            <w:pPr>
              <w:spacing w:after="0"/>
              <w:jc w:val="left"/>
            </w:pPr>
          </w:p>
        </w:tc>
      </w:tr>
      <w:bookmarkEnd w:id="0"/>
    </w:tbl>
    <w:p w:rsidR="009D6EDB" w:rsidRDefault="009D6EDB" w:rsidP="000B44A0"/>
    <w:sectPr w:rsidR="009D6EDB" w:rsidSect="00A65C1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7" w:right="1417" w:bottom="1417" w:left="1417" w:header="709" w:footer="475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5FEA" w:rsidRDefault="00405FEA" w:rsidP="002C0BD8">
      <w:r>
        <w:separator/>
      </w:r>
    </w:p>
    <w:p w:rsidR="00405FEA" w:rsidRDefault="00405FEA" w:rsidP="002C0BD8"/>
  </w:endnote>
  <w:endnote w:type="continuationSeparator" w:id="0">
    <w:p w:rsidR="00405FEA" w:rsidRDefault="00405FEA" w:rsidP="002C0BD8">
      <w:r>
        <w:continuationSeparator/>
      </w:r>
    </w:p>
    <w:p w:rsidR="00405FEA" w:rsidRDefault="00405FEA" w:rsidP="002C0BD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DB" w:rsidRDefault="009D6EDB">
    <w:pPr>
      <w:pStyle w:val="ll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C29A6" w:rsidRDefault="008449C8">
    <w:pPr>
      <w:pStyle w:val="llb"/>
      <w:jc w:val="right"/>
    </w:pPr>
    <w:r>
      <w:rPr>
        <w:rFonts w:asciiTheme="majorHAnsi" w:eastAsiaTheme="majorEastAsia" w:hAnsiTheme="majorHAnsi" w:cstheme="majorBidi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08F774F1" wp14:editId="184E0656">
              <wp:simplePos x="0" y="0"/>
              <wp:positionH relativeFrom="rightMargin">
                <wp:posOffset>-539750</wp:posOffset>
              </wp:positionH>
              <wp:positionV relativeFrom="page">
                <wp:posOffset>9694515</wp:posOffset>
              </wp:positionV>
              <wp:extent cx="477520" cy="477520"/>
              <wp:effectExtent l="0" t="0" r="0" b="0"/>
              <wp:wrapNone/>
              <wp:docPr id="289" name="Ellipszis 2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77520" cy="477520"/>
                      </a:xfrm>
                      <a:prstGeom prst="ellipse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8449C8" w:rsidRPr="008449C8" w:rsidRDefault="008449C8" w:rsidP="008449C8">
                          <w:pPr>
                            <w:jc w:val="right"/>
                            <w:rPr>
                              <w:rStyle w:val="Oldalszm"/>
                              <w:color w:val="808080" w:themeColor="background1" w:themeShade="80"/>
                              <w:szCs w:val="24"/>
                            </w:rPr>
                          </w:pPr>
                          <w:r w:rsidRPr="008449C8">
                            <w:fldChar w:fldCharType="begin"/>
                          </w:r>
                          <w:r w:rsidRPr="008449C8">
                            <w:rPr>
                              <w:color w:val="808080" w:themeColor="background1" w:themeShade="80"/>
                              <w:szCs w:val="24"/>
                            </w:rPr>
                            <w:instrText>PAGE    \* MERGEFORMAT</w:instrText>
                          </w:r>
                          <w:r w:rsidRPr="008449C8">
                            <w:fldChar w:fldCharType="separate"/>
                          </w:r>
                          <w:r w:rsidR="000B44A0" w:rsidRPr="000B44A0">
                            <w:rPr>
                              <w:rStyle w:val="Oldalszm"/>
                              <w:b/>
                              <w:bCs/>
                              <w:noProof/>
                            </w:rPr>
                            <w:t>3</w:t>
                          </w:r>
                          <w:r w:rsidRPr="008449C8">
                            <w:rPr>
                              <w:rStyle w:val="Oldalszm"/>
                              <w:b/>
                              <w:bCs/>
                              <w:color w:val="808080" w:themeColor="background1" w:themeShade="80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oval w14:anchorId="08F774F1" id="Ellipszis 289" o:spid="_x0000_s1029" style="position:absolute;left:0;text-align:left;margin-left:-42.5pt;margin-top:763.35pt;width:37.6pt;height:37.6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" o:allowincell="f" filled="f" stroked="f">
              <v:textbox inset="0,,0">
                <w:txbxContent>
                  <w:p w:rsidR="008449C8" w:rsidRPr="008449C8" w:rsidRDefault="008449C8" w:rsidP="008449C8">
                    <w:pPr>
                      <w:jc w:val="right"/>
                      <w:rPr>
                        <w:rStyle w:val="Oldalszm"/>
                        <w:color w:val="808080" w:themeColor="background1" w:themeShade="80"/>
                        <w:szCs w:val="24"/>
                      </w:rPr>
                    </w:pPr>
                    <w:r w:rsidRPr="008449C8">
                      <w:fldChar w:fldCharType="begin"/>
                    </w:r>
                    <w:r w:rsidRPr="008449C8">
                      <w:rPr>
                        <w:color w:val="808080" w:themeColor="background1" w:themeShade="80"/>
                        <w:szCs w:val="24"/>
                      </w:rPr>
                      <w:instrText>PAGE    \* MERGEFORMAT</w:instrText>
                    </w:r>
                    <w:r w:rsidRPr="008449C8">
                      <w:fldChar w:fldCharType="separate"/>
                    </w:r>
                    <w:r w:rsidR="000B44A0" w:rsidRPr="000B44A0">
                      <w:rPr>
                        <w:rStyle w:val="Oldalszm"/>
                        <w:b/>
                        <w:bCs/>
                        <w:noProof/>
                      </w:rPr>
                      <w:t>3</w:t>
                    </w:r>
                    <w:r w:rsidRPr="008449C8">
                      <w:rPr>
                        <w:rStyle w:val="Oldalszm"/>
                        <w:b/>
                        <w:bCs/>
                        <w:color w:val="808080" w:themeColor="background1" w:themeShade="80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margin" anchory="page"/>
            </v:oval>
          </w:pict>
        </mc:Fallback>
      </mc:AlternateContent>
    </w:r>
  </w:p>
  <w:p w:rsidR="00C6281C" w:rsidRPr="00FC29A6" w:rsidRDefault="00FC29A6" w:rsidP="00FC29A6">
    <w:pPr>
      <w:pStyle w:val="llb"/>
    </w:pPr>
    <w:r>
      <w:rPr>
        <w:noProof/>
      </w:rPr>
      <w:drawing>
        <wp:inline distT="0" distB="0" distL="0" distR="0">
          <wp:extent cx="5762625" cy="733425"/>
          <wp:effectExtent l="0" t="0" r="9525" b="9525"/>
          <wp:docPr id="301" name="Kép 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DB" w:rsidRDefault="009D6ED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5FEA" w:rsidRDefault="00405FEA" w:rsidP="002C0BD8">
      <w:r>
        <w:separator/>
      </w:r>
    </w:p>
    <w:p w:rsidR="00405FEA" w:rsidRDefault="00405FEA" w:rsidP="002C0BD8"/>
  </w:footnote>
  <w:footnote w:type="continuationSeparator" w:id="0">
    <w:p w:rsidR="00405FEA" w:rsidRDefault="00405FEA" w:rsidP="002C0BD8">
      <w:r>
        <w:continuationSeparator/>
      </w:r>
    </w:p>
    <w:p w:rsidR="00405FEA" w:rsidRDefault="00405FEA" w:rsidP="002C0BD8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DB" w:rsidRDefault="009D6EDB">
    <w:pPr>
      <w:pStyle w:val="lfej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281C" w:rsidRDefault="00FC29A6" w:rsidP="000C2FFF">
    <w:pPr>
      <w:ind w:hanging="142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68B7D8E1" wp14:editId="7008218D">
              <wp:simplePos x="0" y="0"/>
              <wp:positionH relativeFrom="margin">
                <wp:align>right</wp:align>
              </wp:positionH>
              <wp:positionV relativeFrom="paragraph">
                <wp:posOffset>42019</wp:posOffset>
              </wp:positionV>
              <wp:extent cx="2836908" cy="483058"/>
              <wp:effectExtent l="0" t="0" r="0" b="0"/>
              <wp:wrapNone/>
              <wp:docPr id="265" name="Csoportba foglalás 2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36908" cy="483058"/>
                        <a:chOff x="0" y="0"/>
                        <a:chExt cx="2049569" cy="429904"/>
                      </a:xfrm>
                    </wpg:grpSpPr>
                    <wps:wsp>
                      <wps:cNvPr id="263" name="Szövegdoboz 263"/>
                      <wps:cNvSpPr txBox="1"/>
                      <wps:spPr>
                        <a:xfrm>
                          <a:off x="15029" y="0"/>
                          <a:ext cx="2034540" cy="25248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C2FFF" w:rsidRPr="004C58F3" w:rsidRDefault="00A65C1D" w:rsidP="000C2FFF">
                            <w:pPr>
                              <w:jc w:val="right"/>
                              <w:rPr>
                                <w:b/>
                                <w:i/>
                                <w:szCs w:val="24"/>
                              </w:rPr>
                            </w:pPr>
                            <w:r>
                              <w:rPr>
                                <w:b/>
                                <w:i/>
                                <w:szCs w:val="24"/>
                              </w:rPr>
                              <w:t>EXPORT</w:t>
                            </w:r>
                          </w:p>
                          <w:p w:rsidR="000C2FFF" w:rsidRPr="000C2FFF" w:rsidRDefault="000C2FFF" w:rsidP="000C2FFF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4" name="Szövegdoboz 264"/>
                      <wps:cNvSpPr txBox="1"/>
                      <wps:spPr>
                        <a:xfrm>
                          <a:off x="0" y="191068"/>
                          <a:ext cx="2034881" cy="23883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C29A6" w:rsidRPr="004C58F3" w:rsidRDefault="00A65C1D" w:rsidP="00FC29A6">
                            <w:pPr>
                              <w:jc w:val="right"/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</w:pPr>
                            <w:r w:rsidRPr="00A65C1D">
                              <w:rPr>
                                <w:b/>
                                <w:i/>
                                <w:color w:val="FFFFFF" w:themeColor="background1"/>
                                <w:sz w:val="22"/>
                              </w:rPr>
                              <w:t>Lépjen ki a külpiacra!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8B7D8E1" id="Csoportba foglalás 265" o:spid="_x0000_s1026" style="position:absolute;left:0;text-align:left;margin-left:172.2pt;margin-top:3.3pt;width:223.4pt;height:38.05pt;z-index:251661312;mso-position-horizontal:right;mso-position-horizontal-relative:margin;mso-width-relative:margin;mso-height-relative:margin" coordsize="20495,4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263" o:spid="_x0000_s1027" type="#_x0000_t202" style="position:absolute;left:150;width:20345;height:2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7wQqM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+8EKjHAAAA3AAAAA8AAAAAAAAAAAAAAAAAmAIAAGRy&#10;cy9kb3ducmV2LnhtbFBLBQYAAAAABAAEAPUAAACMAwAAAAA=&#10;" filled="f" stroked="f" strokeweight=".5pt">
                <v:textbox>
                  <w:txbxContent>
                    <w:p w:rsidR="000C2FFF" w:rsidRPr="004C58F3" w:rsidRDefault="00A65C1D" w:rsidP="000C2FFF">
                      <w:pPr>
                        <w:jc w:val="right"/>
                        <w:rPr>
                          <w:b/>
                          <w:i/>
                          <w:szCs w:val="24"/>
                        </w:rPr>
                      </w:pPr>
                      <w:r>
                        <w:rPr>
                          <w:b/>
                          <w:i/>
                          <w:szCs w:val="24"/>
                        </w:rPr>
                        <w:t>EXPORT</w:t>
                      </w:r>
                    </w:p>
                    <w:p w:rsidR="000C2FFF" w:rsidRPr="000C2FFF" w:rsidRDefault="000C2FFF" w:rsidP="000C2FFF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0"/>
                        </w:rPr>
                      </w:pPr>
                    </w:p>
                  </w:txbxContent>
                </v:textbox>
              </v:shape>
              <v:shape id="Szövegdoboz 264" o:spid="_x0000_s1028" type="#_x0000_t202" style="position:absolute;top:1910;width:20348;height:23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WI3McA&#10;AADcAAAADwAAAGRycy9kb3ducmV2LnhtbESPzWrDMBCE74G+g9hCbolc04bgRjHGYFJCesjPpbet&#10;tbFNrZVrKY7Tp68KhRyHmfmGWaWjacVAvWssK3iaRyCIS6sbrhScjsVsCcJ5ZI2tZVJwIwfp+mGy&#10;wkTbK+9pOPhKBAi7BBXU3neJlK6syaCb2444eGfbG/RB9pXUPV4D3LQyjqKFNNhwWKixo7ym8utw&#10;MQq2efGO+8/YLH/afLM7Z9336eNFqenjmL2C8DT6e/i//aYVxItn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BViNzHAAAA3AAAAA8AAAAAAAAAAAAAAAAAmAIAAGRy&#10;cy9kb3ducmV2LnhtbFBLBQYAAAAABAAEAPUAAACMAwAAAAA=&#10;" filled="f" stroked="f" strokeweight=".5pt">
                <v:textbox>
                  <w:txbxContent>
                    <w:p w:rsidR="00FC29A6" w:rsidRPr="004C58F3" w:rsidRDefault="00A65C1D" w:rsidP="00FC29A6">
                      <w:pPr>
                        <w:jc w:val="right"/>
                        <w:rPr>
                          <w:b/>
                          <w:i/>
                          <w:color w:val="FFFFFF" w:themeColor="background1"/>
                          <w:sz w:val="22"/>
                        </w:rPr>
                      </w:pPr>
                      <w:r w:rsidRPr="00A65C1D">
                        <w:rPr>
                          <w:b/>
                          <w:i/>
                          <w:color w:val="FFFFFF" w:themeColor="background1"/>
                          <w:sz w:val="22"/>
                        </w:rPr>
                        <w:t>Lépjen ki a külpiacra!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2FFF">
      <w:rPr>
        <w:noProof/>
      </w:rPr>
      <w:drawing>
        <wp:inline distT="0" distB="0" distL="0" distR="0" wp14:anchorId="02FC1B0F" wp14:editId="1CA6B33E">
          <wp:extent cx="5790500" cy="694628"/>
          <wp:effectExtent l="0" t="0" r="1270" b="0"/>
          <wp:docPr id="300" name="Kép 3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9001" cy="7016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EDB" w:rsidRDefault="009D6EDB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7.5pt;height:7.5pt" o:bullet="t">
        <v:imagedata r:id="rId1" o:title=""/>
      </v:shape>
    </w:pict>
  </w:numPicBullet>
  <w:abstractNum w:abstractNumId="0">
    <w:nsid w:val="031979A0"/>
    <w:multiLevelType w:val="hybridMultilevel"/>
    <w:tmpl w:val="9422762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0293A"/>
    <w:multiLevelType w:val="hybridMultilevel"/>
    <w:tmpl w:val="CE38E4D4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left="0" w:firstLine="133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2">
    <w:nsid w:val="0ABE494E"/>
    <w:multiLevelType w:val="hybridMultilevel"/>
    <w:tmpl w:val="E58EFAAC"/>
    <w:lvl w:ilvl="0" w:tplc="65501C28">
      <w:start w:val="1"/>
      <w:numFmt w:val="bullet"/>
      <w:lvlText w:val=""/>
      <w:lvlPicBulletId w:val="0"/>
      <w:lvlJc w:val="left"/>
      <w:pPr>
        <w:tabs>
          <w:tab w:val="num" w:pos="493"/>
        </w:tabs>
        <w:ind w:firstLine="133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3">
    <w:nsid w:val="15DF4D00"/>
    <w:multiLevelType w:val="hybridMultilevel"/>
    <w:tmpl w:val="9294B08C"/>
    <w:lvl w:ilvl="0" w:tplc="C10C7CAC">
      <w:start w:val="1"/>
      <w:numFmt w:val="bullet"/>
      <w:pStyle w:val="FelsorolsBpg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  <w:color w:val="auto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3F6B40"/>
    <w:multiLevelType w:val="hybridMultilevel"/>
    <w:tmpl w:val="4C2231D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340AE8"/>
    <w:multiLevelType w:val="hybridMultilevel"/>
    <w:tmpl w:val="5E0C4BC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C32C1B"/>
    <w:multiLevelType w:val="multilevel"/>
    <w:tmpl w:val="040E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7">
    <w:nsid w:val="1EF95B8E"/>
    <w:multiLevelType w:val="hybridMultilevel"/>
    <w:tmpl w:val="3260EE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6F3349"/>
    <w:multiLevelType w:val="hybridMultilevel"/>
    <w:tmpl w:val="513CE6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223861"/>
    <w:multiLevelType w:val="hybridMultilevel"/>
    <w:tmpl w:val="B1A6E5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8D1A06"/>
    <w:multiLevelType w:val="hybridMultilevel"/>
    <w:tmpl w:val="04360C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CC134D"/>
    <w:multiLevelType w:val="hybridMultilevel"/>
    <w:tmpl w:val="7154FC60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AD146E4"/>
    <w:multiLevelType w:val="hybridMultilevel"/>
    <w:tmpl w:val="077EE2AA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885DAA"/>
    <w:multiLevelType w:val="hybridMultilevel"/>
    <w:tmpl w:val="F598771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DD3501"/>
    <w:multiLevelType w:val="multilevel"/>
    <w:tmpl w:val="2E643E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3681249A"/>
    <w:multiLevelType w:val="multilevel"/>
    <w:tmpl w:val="C18E12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ADF3C87"/>
    <w:multiLevelType w:val="hybridMultilevel"/>
    <w:tmpl w:val="7F40461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D6F10C3"/>
    <w:multiLevelType w:val="hybridMultilevel"/>
    <w:tmpl w:val="694A9EC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F88787B"/>
    <w:multiLevelType w:val="hybridMultilevel"/>
    <w:tmpl w:val="021E88E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788ABA08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0E41D0F"/>
    <w:multiLevelType w:val="hybridMultilevel"/>
    <w:tmpl w:val="18CA574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204569E"/>
    <w:multiLevelType w:val="hybridMultilevel"/>
    <w:tmpl w:val="1FFA074C"/>
    <w:lvl w:ilvl="0" w:tplc="3CD65AB4">
      <w:start w:val="201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074758"/>
    <w:multiLevelType w:val="hybridMultilevel"/>
    <w:tmpl w:val="9166875C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93B1E8E"/>
    <w:multiLevelType w:val="hybridMultilevel"/>
    <w:tmpl w:val="5A364A6C"/>
    <w:lvl w:ilvl="0" w:tplc="74A690CE">
      <w:start w:val="1"/>
      <w:numFmt w:val="bullet"/>
      <w:pStyle w:val="Felsorols1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4FA40461"/>
    <w:multiLevelType w:val="multilevel"/>
    <w:tmpl w:val="040E0023"/>
    <w:styleLink w:val="Cikkelyrsz"/>
    <w:lvl w:ilvl="0">
      <w:start w:val="1"/>
      <w:numFmt w:val="upperRoman"/>
      <w:lvlText w:val="%1. cikkely"/>
      <w:lvlJc w:val="left"/>
      <w:pPr>
        <w:tabs>
          <w:tab w:val="num" w:pos="1440"/>
        </w:tabs>
      </w:pPr>
      <w:rPr>
        <w:rFonts w:cs="Times New Roman"/>
      </w:rPr>
    </w:lvl>
    <w:lvl w:ilvl="1">
      <w:start w:val="1"/>
      <w:numFmt w:val="decimalZero"/>
      <w:isLgl/>
      <w:lvlText w:val="%1.%2. szakasz "/>
      <w:lvlJc w:val="left"/>
      <w:pPr>
        <w:tabs>
          <w:tab w:val="num" w:pos="1440"/>
        </w:tabs>
      </w:pPr>
      <w:rPr>
        <w:rFonts w:cs="Times New Roman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  <w:rPr>
        <w:rFonts w:cs="Times New Roman"/>
      </w:r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  <w:rPr>
        <w:rFonts w:cs="Times New Roman"/>
      </w:r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  <w:rPr>
        <w:rFonts w:cs="Times New Roman"/>
      </w:r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  <w:rPr>
        <w:rFonts w:cs="Times New Roman"/>
      </w:rPr>
    </w:lvl>
  </w:abstractNum>
  <w:abstractNum w:abstractNumId="24">
    <w:nsid w:val="53EC47CF"/>
    <w:multiLevelType w:val="multilevel"/>
    <w:tmpl w:val="171272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>
    <w:nsid w:val="587422E4"/>
    <w:multiLevelType w:val="multilevel"/>
    <w:tmpl w:val="040E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26">
    <w:nsid w:val="5ACD340C"/>
    <w:multiLevelType w:val="hybridMultilevel"/>
    <w:tmpl w:val="61488728"/>
    <w:lvl w:ilvl="0" w:tplc="B9661A7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5" w:hanging="360"/>
      </w:pPr>
    </w:lvl>
    <w:lvl w:ilvl="2" w:tplc="040E001B" w:tentative="1">
      <w:start w:val="1"/>
      <w:numFmt w:val="lowerRoman"/>
      <w:lvlText w:val="%3."/>
      <w:lvlJc w:val="right"/>
      <w:pPr>
        <w:ind w:left="2505" w:hanging="180"/>
      </w:pPr>
    </w:lvl>
    <w:lvl w:ilvl="3" w:tplc="040E000F" w:tentative="1">
      <w:start w:val="1"/>
      <w:numFmt w:val="decimal"/>
      <w:lvlText w:val="%4."/>
      <w:lvlJc w:val="left"/>
      <w:pPr>
        <w:ind w:left="3225" w:hanging="360"/>
      </w:pPr>
    </w:lvl>
    <w:lvl w:ilvl="4" w:tplc="040E0019" w:tentative="1">
      <w:start w:val="1"/>
      <w:numFmt w:val="lowerLetter"/>
      <w:lvlText w:val="%5."/>
      <w:lvlJc w:val="left"/>
      <w:pPr>
        <w:ind w:left="3945" w:hanging="360"/>
      </w:pPr>
    </w:lvl>
    <w:lvl w:ilvl="5" w:tplc="040E001B" w:tentative="1">
      <w:start w:val="1"/>
      <w:numFmt w:val="lowerRoman"/>
      <w:lvlText w:val="%6."/>
      <w:lvlJc w:val="right"/>
      <w:pPr>
        <w:ind w:left="4665" w:hanging="180"/>
      </w:pPr>
    </w:lvl>
    <w:lvl w:ilvl="6" w:tplc="040E000F" w:tentative="1">
      <w:start w:val="1"/>
      <w:numFmt w:val="decimal"/>
      <w:lvlText w:val="%7."/>
      <w:lvlJc w:val="left"/>
      <w:pPr>
        <w:ind w:left="5385" w:hanging="360"/>
      </w:pPr>
    </w:lvl>
    <w:lvl w:ilvl="7" w:tplc="040E0019" w:tentative="1">
      <w:start w:val="1"/>
      <w:numFmt w:val="lowerLetter"/>
      <w:lvlText w:val="%8."/>
      <w:lvlJc w:val="left"/>
      <w:pPr>
        <w:ind w:left="6105" w:hanging="360"/>
      </w:pPr>
    </w:lvl>
    <w:lvl w:ilvl="8" w:tplc="040E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5B9828A1"/>
    <w:multiLevelType w:val="multilevel"/>
    <w:tmpl w:val="B7C48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>
    <w:nsid w:val="5CBB338B"/>
    <w:multiLevelType w:val="hybridMultilevel"/>
    <w:tmpl w:val="891C83E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D0F5A74"/>
    <w:multiLevelType w:val="hybridMultilevel"/>
    <w:tmpl w:val="C004EEA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DF72851"/>
    <w:multiLevelType w:val="hybridMultilevel"/>
    <w:tmpl w:val="7D0EFF5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19A2831"/>
    <w:multiLevelType w:val="hybridMultilevel"/>
    <w:tmpl w:val="52B8E41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4415E40"/>
    <w:multiLevelType w:val="multilevel"/>
    <w:tmpl w:val="F6E0A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657C08C3"/>
    <w:multiLevelType w:val="multilevel"/>
    <w:tmpl w:val="87F07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>
    <w:nsid w:val="67F72FD5"/>
    <w:multiLevelType w:val="hybridMultilevel"/>
    <w:tmpl w:val="5D0ADE2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1237DC"/>
    <w:multiLevelType w:val="multilevel"/>
    <w:tmpl w:val="67C0A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6">
    <w:nsid w:val="6A604616"/>
    <w:multiLevelType w:val="multilevel"/>
    <w:tmpl w:val="ED768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7">
    <w:nsid w:val="6C67039B"/>
    <w:multiLevelType w:val="hybridMultilevel"/>
    <w:tmpl w:val="EABCBD02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174440C"/>
    <w:multiLevelType w:val="hybridMultilevel"/>
    <w:tmpl w:val="57E2FA8E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7720FEA"/>
    <w:multiLevelType w:val="hybridMultilevel"/>
    <w:tmpl w:val="64768E64"/>
    <w:lvl w:ilvl="0" w:tplc="197853F4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CD4A2D"/>
    <w:multiLevelType w:val="hybridMultilevel"/>
    <w:tmpl w:val="DEF05C44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D585E86"/>
    <w:multiLevelType w:val="hybridMultilevel"/>
    <w:tmpl w:val="16CE5778"/>
    <w:lvl w:ilvl="0" w:tplc="197853F4">
      <w:start w:val="1"/>
      <w:numFmt w:val="bullet"/>
      <w:lvlText w:val=""/>
      <w:lvlJc w:val="left"/>
      <w:pPr>
        <w:tabs>
          <w:tab w:val="num" w:pos="1068"/>
        </w:tabs>
        <w:ind w:left="1068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5"/>
  </w:num>
  <w:num w:numId="4">
    <w:abstractNumId w:val="23"/>
  </w:num>
  <w:num w:numId="5">
    <w:abstractNumId w:val="38"/>
  </w:num>
  <w:num w:numId="6">
    <w:abstractNumId w:val="34"/>
  </w:num>
  <w:num w:numId="7">
    <w:abstractNumId w:val="37"/>
  </w:num>
  <w:num w:numId="8">
    <w:abstractNumId w:val="39"/>
  </w:num>
  <w:num w:numId="9">
    <w:abstractNumId w:val="11"/>
  </w:num>
  <w:num w:numId="10">
    <w:abstractNumId w:val="18"/>
  </w:num>
  <w:num w:numId="11">
    <w:abstractNumId w:val="41"/>
  </w:num>
  <w:num w:numId="12">
    <w:abstractNumId w:val="2"/>
  </w:num>
  <w:num w:numId="13">
    <w:abstractNumId w:val="28"/>
  </w:num>
  <w:num w:numId="14">
    <w:abstractNumId w:val="8"/>
  </w:num>
  <w:num w:numId="15">
    <w:abstractNumId w:val="30"/>
  </w:num>
  <w:num w:numId="16">
    <w:abstractNumId w:val="19"/>
  </w:num>
  <w:num w:numId="17">
    <w:abstractNumId w:val="17"/>
  </w:num>
  <w:num w:numId="18">
    <w:abstractNumId w:val="31"/>
  </w:num>
  <w:num w:numId="19">
    <w:abstractNumId w:val="29"/>
  </w:num>
  <w:num w:numId="20">
    <w:abstractNumId w:val="7"/>
  </w:num>
  <w:num w:numId="21">
    <w:abstractNumId w:val="15"/>
    <w:lvlOverride w:ilvl="0">
      <w:startOverride w:val="1"/>
    </w:lvlOverride>
  </w:num>
  <w:num w:numId="22">
    <w:abstractNumId w:val="33"/>
  </w:num>
  <w:num w:numId="23">
    <w:abstractNumId w:val="32"/>
  </w:num>
  <w:num w:numId="24">
    <w:abstractNumId w:val="36"/>
  </w:num>
  <w:num w:numId="25">
    <w:abstractNumId w:val="35"/>
  </w:num>
  <w:num w:numId="26">
    <w:abstractNumId w:val="27"/>
  </w:num>
  <w:num w:numId="27">
    <w:abstractNumId w:val="14"/>
  </w:num>
  <w:num w:numId="28">
    <w:abstractNumId w:val="20"/>
  </w:num>
  <w:num w:numId="29">
    <w:abstractNumId w:val="16"/>
  </w:num>
  <w:num w:numId="30">
    <w:abstractNumId w:val="40"/>
  </w:num>
  <w:num w:numId="31">
    <w:abstractNumId w:val="12"/>
  </w:num>
  <w:num w:numId="32">
    <w:abstractNumId w:val="22"/>
  </w:num>
  <w:num w:numId="33">
    <w:abstractNumId w:val="0"/>
  </w:num>
  <w:num w:numId="34">
    <w:abstractNumId w:val="1"/>
  </w:num>
  <w:num w:numId="35">
    <w:abstractNumId w:val="24"/>
  </w:num>
  <w:num w:numId="36">
    <w:abstractNumId w:val="13"/>
  </w:num>
  <w:num w:numId="37">
    <w:abstractNumId w:val="5"/>
  </w:num>
  <w:num w:numId="38">
    <w:abstractNumId w:val="9"/>
  </w:num>
  <w:num w:numId="39">
    <w:abstractNumId w:val="4"/>
  </w:num>
  <w:num w:numId="40">
    <w:abstractNumId w:val="26"/>
  </w:num>
  <w:num w:numId="41">
    <w:abstractNumId w:val="21"/>
  </w:num>
  <w:num w:numId="42">
    <w:abstractNumId w:val="1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2FFF"/>
    <w:rsid w:val="00000EAD"/>
    <w:rsid w:val="00001298"/>
    <w:rsid w:val="00001C2A"/>
    <w:rsid w:val="00002B8D"/>
    <w:rsid w:val="000034C6"/>
    <w:rsid w:val="0000389C"/>
    <w:rsid w:val="00003F4B"/>
    <w:rsid w:val="000046DB"/>
    <w:rsid w:val="00004ED1"/>
    <w:rsid w:val="000051C2"/>
    <w:rsid w:val="000052E5"/>
    <w:rsid w:val="000058E7"/>
    <w:rsid w:val="00005A43"/>
    <w:rsid w:val="00006075"/>
    <w:rsid w:val="000065E4"/>
    <w:rsid w:val="00006AD8"/>
    <w:rsid w:val="000072BD"/>
    <w:rsid w:val="00010926"/>
    <w:rsid w:val="00011DD5"/>
    <w:rsid w:val="00011E00"/>
    <w:rsid w:val="00012754"/>
    <w:rsid w:val="00012A15"/>
    <w:rsid w:val="00013F0C"/>
    <w:rsid w:val="00014C4F"/>
    <w:rsid w:val="00015047"/>
    <w:rsid w:val="00017ACA"/>
    <w:rsid w:val="00020528"/>
    <w:rsid w:val="0002085F"/>
    <w:rsid w:val="000228F2"/>
    <w:rsid w:val="00026188"/>
    <w:rsid w:val="000303DD"/>
    <w:rsid w:val="00031969"/>
    <w:rsid w:val="000327AD"/>
    <w:rsid w:val="00033880"/>
    <w:rsid w:val="00034348"/>
    <w:rsid w:val="00034570"/>
    <w:rsid w:val="00035850"/>
    <w:rsid w:val="000371F4"/>
    <w:rsid w:val="00040AFB"/>
    <w:rsid w:val="00041608"/>
    <w:rsid w:val="00041B73"/>
    <w:rsid w:val="00041F61"/>
    <w:rsid w:val="00042288"/>
    <w:rsid w:val="00047EC5"/>
    <w:rsid w:val="0005221D"/>
    <w:rsid w:val="00052CA9"/>
    <w:rsid w:val="000548EC"/>
    <w:rsid w:val="00054A01"/>
    <w:rsid w:val="00054B68"/>
    <w:rsid w:val="000558E2"/>
    <w:rsid w:val="00056B68"/>
    <w:rsid w:val="00062B65"/>
    <w:rsid w:val="0006332C"/>
    <w:rsid w:val="00063C7A"/>
    <w:rsid w:val="00064354"/>
    <w:rsid w:val="0006576A"/>
    <w:rsid w:val="00067984"/>
    <w:rsid w:val="00070DFF"/>
    <w:rsid w:val="000726B5"/>
    <w:rsid w:val="00072CD5"/>
    <w:rsid w:val="000743E4"/>
    <w:rsid w:val="00074CD4"/>
    <w:rsid w:val="00075605"/>
    <w:rsid w:val="00081442"/>
    <w:rsid w:val="00081FDF"/>
    <w:rsid w:val="00082AF4"/>
    <w:rsid w:val="000830FB"/>
    <w:rsid w:val="00083842"/>
    <w:rsid w:val="00084355"/>
    <w:rsid w:val="0008513A"/>
    <w:rsid w:val="00086A42"/>
    <w:rsid w:val="00087B7D"/>
    <w:rsid w:val="00087CE9"/>
    <w:rsid w:val="00087DAF"/>
    <w:rsid w:val="00090509"/>
    <w:rsid w:val="000907DC"/>
    <w:rsid w:val="00090856"/>
    <w:rsid w:val="00090CD8"/>
    <w:rsid w:val="00092001"/>
    <w:rsid w:val="00092B4A"/>
    <w:rsid w:val="000934C0"/>
    <w:rsid w:val="0009418B"/>
    <w:rsid w:val="00095D40"/>
    <w:rsid w:val="00096133"/>
    <w:rsid w:val="00096B9D"/>
    <w:rsid w:val="000A3DB5"/>
    <w:rsid w:val="000A4067"/>
    <w:rsid w:val="000A4398"/>
    <w:rsid w:val="000A44D9"/>
    <w:rsid w:val="000A4740"/>
    <w:rsid w:val="000A4FC7"/>
    <w:rsid w:val="000A5A90"/>
    <w:rsid w:val="000A60B8"/>
    <w:rsid w:val="000A681A"/>
    <w:rsid w:val="000B15BD"/>
    <w:rsid w:val="000B1704"/>
    <w:rsid w:val="000B1C79"/>
    <w:rsid w:val="000B1D00"/>
    <w:rsid w:val="000B2AF4"/>
    <w:rsid w:val="000B4175"/>
    <w:rsid w:val="000B44A0"/>
    <w:rsid w:val="000B6C41"/>
    <w:rsid w:val="000C0D30"/>
    <w:rsid w:val="000C2695"/>
    <w:rsid w:val="000C2FFF"/>
    <w:rsid w:val="000C76E7"/>
    <w:rsid w:val="000D2B9C"/>
    <w:rsid w:val="000D413D"/>
    <w:rsid w:val="000D44E2"/>
    <w:rsid w:val="000D5038"/>
    <w:rsid w:val="000D65FE"/>
    <w:rsid w:val="000D66A4"/>
    <w:rsid w:val="000D68C4"/>
    <w:rsid w:val="000E0634"/>
    <w:rsid w:val="000E0CB1"/>
    <w:rsid w:val="000E143C"/>
    <w:rsid w:val="000E1860"/>
    <w:rsid w:val="000E3215"/>
    <w:rsid w:val="000E34D0"/>
    <w:rsid w:val="000E414B"/>
    <w:rsid w:val="000E41B3"/>
    <w:rsid w:val="000E4F15"/>
    <w:rsid w:val="000F04FF"/>
    <w:rsid w:val="000F2056"/>
    <w:rsid w:val="000F20FD"/>
    <w:rsid w:val="000F55C6"/>
    <w:rsid w:val="000F5753"/>
    <w:rsid w:val="000F6DCC"/>
    <w:rsid w:val="001016E1"/>
    <w:rsid w:val="001025D8"/>
    <w:rsid w:val="00102AAC"/>
    <w:rsid w:val="00103F00"/>
    <w:rsid w:val="00104029"/>
    <w:rsid w:val="001058C5"/>
    <w:rsid w:val="00105FD0"/>
    <w:rsid w:val="00107C16"/>
    <w:rsid w:val="00110076"/>
    <w:rsid w:val="001107C1"/>
    <w:rsid w:val="00111AFB"/>
    <w:rsid w:val="00111D5B"/>
    <w:rsid w:val="00112299"/>
    <w:rsid w:val="001130EB"/>
    <w:rsid w:val="00113313"/>
    <w:rsid w:val="00114009"/>
    <w:rsid w:val="001141BB"/>
    <w:rsid w:val="0011509E"/>
    <w:rsid w:val="00115E93"/>
    <w:rsid w:val="00117F74"/>
    <w:rsid w:val="0012231A"/>
    <w:rsid w:val="00122875"/>
    <w:rsid w:val="001228E4"/>
    <w:rsid w:val="00122A98"/>
    <w:rsid w:val="001230E9"/>
    <w:rsid w:val="0012437B"/>
    <w:rsid w:val="00124C86"/>
    <w:rsid w:val="00125D36"/>
    <w:rsid w:val="00126397"/>
    <w:rsid w:val="00127BAE"/>
    <w:rsid w:val="001305E5"/>
    <w:rsid w:val="00132619"/>
    <w:rsid w:val="00132967"/>
    <w:rsid w:val="001336DA"/>
    <w:rsid w:val="00133822"/>
    <w:rsid w:val="00137556"/>
    <w:rsid w:val="001402E3"/>
    <w:rsid w:val="00142971"/>
    <w:rsid w:val="00143BC8"/>
    <w:rsid w:val="00143F35"/>
    <w:rsid w:val="001459AE"/>
    <w:rsid w:val="001468E6"/>
    <w:rsid w:val="001473B1"/>
    <w:rsid w:val="00147CD4"/>
    <w:rsid w:val="001513FD"/>
    <w:rsid w:val="001522E6"/>
    <w:rsid w:val="001524DA"/>
    <w:rsid w:val="00152949"/>
    <w:rsid w:val="001531ED"/>
    <w:rsid w:val="00154206"/>
    <w:rsid w:val="001556E1"/>
    <w:rsid w:val="00155724"/>
    <w:rsid w:val="00155C7B"/>
    <w:rsid w:val="001560DB"/>
    <w:rsid w:val="0015648B"/>
    <w:rsid w:val="00156D9F"/>
    <w:rsid w:val="00156FDD"/>
    <w:rsid w:val="0015703D"/>
    <w:rsid w:val="00157577"/>
    <w:rsid w:val="00157D81"/>
    <w:rsid w:val="001602F1"/>
    <w:rsid w:val="001610F4"/>
    <w:rsid w:val="0016151D"/>
    <w:rsid w:val="00161660"/>
    <w:rsid w:val="001621F6"/>
    <w:rsid w:val="00162794"/>
    <w:rsid w:val="00162FC0"/>
    <w:rsid w:val="001650B9"/>
    <w:rsid w:val="00166171"/>
    <w:rsid w:val="0016658E"/>
    <w:rsid w:val="00167367"/>
    <w:rsid w:val="001674A8"/>
    <w:rsid w:val="001708C9"/>
    <w:rsid w:val="00170EB9"/>
    <w:rsid w:val="00172203"/>
    <w:rsid w:val="0017221D"/>
    <w:rsid w:val="00172AE5"/>
    <w:rsid w:val="0017383A"/>
    <w:rsid w:val="00175E20"/>
    <w:rsid w:val="00176203"/>
    <w:rsid w:val="001767C9"/>
    <w:rsid w:val="001767E1"/>
    <w:rsid w:val="00176893"/>
    <w:rsid w:val="001768A3"/>
    <w:rsid w:val="00176D28"/>
    <w:rsid w:val="00177000"/>
    <w:rsid w:val="0017741D"/>
    <w:rsid w:val="00177CD1"/>
    <w:rsid w:val="00180019"/>
    <w:rsid w:val="0018170C"/>
    <w:rsid w:val="00181B11"/>
    <w:rsid w:val="001829E4"/>
    <w:rsid w:val="00184C05"/>
    <w:rsid w:val="00185119"/>
    <w:rsid w:val="00186F01"/>
    <w:rsid w:val="00191C86"/>
    <w:rsid w:val="001926B6"/>
    <w:rsid w:val="00192F1E"/>
    <w:rsid w:val="00193100"/>
    <w:rsid w:val="0019315D"/>
    <w:rsid w:val="00193A47"/>
    <w:rsid w:val="00193D13"/>
    <w:rsid w:val="0019467D"/>
    <w:rsid w:val="00194AF2"/>
    <w:rsid w:val="001967B5"/>
    <w:rsid w:val="0019723E"/>
    <w:rsid w:val="001975A8"/>
    <w:rsid w:val="00197B2C"/>
    <w:rsid w:val="00197E69"/>
    <w:rsid w:val="00197F0D"/>
    <w:rsid w:val="001A1051"/>
    <w:rsid w:val="001A20C0"/>
    <w:rsid w:val="001A3640"/>
    <w:rsid w:val="001A3A64"/>
    <w:rsid w:val="001A4386"/>
    <w:rsid w:val="001A4AE4"/>
    <w:rsid w:val="001A5542"/>
    <w:rsid w:val="001A788C"/>
    <w:rsid w:val="001B0BA9"/>
    <w:rsid w:val="001B1866"/>
    <w:rsid w:val="001B1B1A"/>
    <w:rsid w:val="001B5622"/>
    <w:rsid w:val="001B5BB2"/>
    <w:rsid w:val="001B5EC0"/>
    <w:rsid w:val="001B6918"/>
    <w:rsid w:val="001C349B"/>
    <w:rsid w:val="001C35BA"/>
    <w:rsid w:val="001C38CB"/>
    <w:rsid w:val="001C39AB"/>
    <w:rsid w:val="001C77BA"/>
    <w:rsid w:val="001C794F"/>
    <w:rsid w:val="001C7A52"/>
    <w:rsid w:val="001D0AF4"/>
    <w:rsid w:val="001D12E8"/>
    <w:rsid w:val="001D4938"/>
    <w:rsid w:val="001D4C72"/>
    <w:rsid w:val="001D4C77"/>
    <w:rsid w:val="001D5633"/>
    <w:rsid w:val="001D7125"/>
    <w:rsid w:val="001D72E7"/>
    <w:rsid w:val="001D7CB0"/>
    <w:rsid w:val="001E0C0B"/>
    <w:rsid w:val="001E1E6C"/>
    <w:rsid w:val="001E1E8C"/>
    <w:rsid w:val="001E203C"/>
    <w:rsid w:val="001E3136"/>
    <w:rsid w:val="001E3ACA"/>
    <w:rsid w:val="001E6220"/>
    <w:rsid w:val="001E69C2"/>
    <w:rsid w:val="001E6B8F"/>
    <w:rsid w:val="001F1325"/>
    <w:rsid w:val="001F14B7"/>
    <w:rsid w:val="001F1B1E"/>
    <w:rsid w:val="001F45E3"/>
    <w:rsid w:val="001F4AF7"/>
    <w:rsid w:val="001F60F5"/>
    <w:rsid w:val="001F6D07"/>
    <w:rsid w:val="00201A2F"/>
    <w:rsid w:val="00202A48"/>
    <w:rsid w:val="00202F94"/>
    <w:rsid w:val="002044DA"/>
    <w:rsid w:val="002052AD"/>
    <w:rsid w:val="0020736C"/>
    <w:rsid w:val="002074E4"/>
    <w:rsid w:val="002108B3"/>
    <w:rsid w:val="00212C0A"/>
    <w:rsid w:val="00213FB7"/>
    <w:rsid w:val="0021471A"/>
    <w:rsid w:val="002159ED"/>
    <w:rsid w:val="0022109F"/>
    <w:rsid w:val="002214F0"/>
    <w:rsid w:val="00223140"/>
    <w:rsid w:val="0022627B"/>
    <w:rsid w:val="002265A7"/>
    <w:rsid w:val="002268D0"/>
    <w:rsid w:val="002277E0"/>
    <w:rsid w:val="00227E51"/>
    <w:rsid w:val="002339F8"/>
    <w:rsid w:val="0023428E"/>
    <w:rsid w:val="00234AE1"/>
    <w:rsid w:val="00235BDD"/>
    <w:rsid w:val="00235E6C"/>
    <w:rsid w:val="00236E1D"/>
    <w:rsid w:val="00240189"/>
    <w:rsid w:val="002417A4"/>
    <w:rsid w:val="00241DE6"/>
    <w:rsid w:val="00244E9C"/>
    <w:rsid w:val="00247EDC"/>
    <w:rsid w:val="00251D40"/>
    <w:rsid w:val="00251FC9"/>
    <w:rsid w:val="00253C6C"/>
    <w:rsid w:val="00253F79"/>
    <w:rsid w:val="0025457B"/>
    <w:rsid w:val="002565DD"/>
    <w:rsid w:val="0025666A"/>
    <w:rsid w:val="00257C38"/>
    <w:rsid w:val="00260A77"/>
    <w:rsid w:val="00261319"/>
    <w:rsid w:val="00261BFB"/>
    <w:rsid w:val="00262814"/>
    <w:rsid w:val="0026330D"/>
    <w:rsid w:val="00263623"/>
    <w:rsid w:val="00263EFB"/>
    <w:rsid w:val="00264E92"/>
    <w:rsid w:val="00265382"/>
    <w:rsid w:val="002664FB"/>
    <w:rsid w:val="00267A94"/>
    <w:rsid w:val="002700FC"/>
    <w:rsid w:val="0027019C"/>
    <w:rsid w:val="0027055A"/>
    <w:rsid w:val="00270C79"/>
    <w:rsid w:val="0027153A"/>
    <w:rsid w:val="002732FF"/>
    <w:rsid w:val="00273907"/>
    <w:rsid w:val="002742EF"/>
    <w:rsid w:val="002758CB"/>
    <w:rsid w:val="00276B2F"/>
    <w:rsid w:val="00276C40"/>
    <w:rsid w:val="00280EA5"/>
    <w:rsid w:val="00281683"/>
    <w:rsid w:val="00282B85"/>
    <w:rsid w:val="00283BD4"/>
    <w:rsid w:val="0028483D"/>
    <w:rsid w:val="00285055"/>
    <w:rsid w:val="002856A3"/>
    <w:rsid w:val="00286E66"/>
    <w:rsid w:val="00286F29"/>
    <w:rsid w:val="00287116"/>
    <w:rsid w:val="00290243"/>
    <w:rsid w:val="00290C2B"/>
    <w:rsid w:val="00290D95"/>
    <w:rsid w:val="00290E3D"/>
    <w:rsid w:val="00292B59"/>
    <w:rsid w:val="002931BA"/>
    <w:rsid w:val="00293233"/>
    <w:rsid w:val="00293317"/>
    <w:rsid w:val="0029375B"/>
    <w:rsid w:val="00293E2E"/>
    <w:rsid w:val="00293F5D"/>
    <w:rsid w:val="00294591"/>
    <w:rsid w:val="0029541A"/>
    <w:rsid w:val="00297CF9"/>
    <w:rsid w:val="002A0B2C"/>
    <w:rsid w:val="002A2964"/>
    <w:rsid w:val="002A2A73"/>
    <w:rsid w:val="002A2C00"/>
    <w:rsid w:val="002A32C9"/>
    <w:rsid w:val="002A6ACD"/>
    <w:rsid w:val="002A76C6"/>
    <w:rsid w:val="002A79E1"/>
    <w:rsid w:val="002B242A"/>
    <w:rsid w:val="002B2EA8"/>
    <w:rsid w:val="002B2F9C"/>
    <w:rsid w:val="002B3D57"/>
    <w:rsid w:val="002B55B2"/>
    <w:rsid w:val="002B5E79"/>
    <w:rsid w:val="002B5FEF"/>
    <w:rsid w:val="002B6FFF"/>
    <w:rsid w:val="002B7287"/>
    <w:rsid w:val="002C019B"/>
    <w:rsid w:val="002C0BD8"/>
    <w:rsid w:val="002C13C7"/>
    <w:rsid w:val="002C3D66"/>
    <w:rsid w:val="002C4B34"/>
    <w:rsid w:val="002C6939"/>
    <w:rsid w:val="002C6C1F"/>
    <w:rsid w:val="002C7C57"/>
    <w:rsid w:val="002D0C5F"/>
    <w:rsid w:val="002D14EE"/>
    <w:rsid w:val="002D21D9"/>
    <w:rsid w:val="002D3093"/>
    <w:rsid w:val="002D31BB"/>
    <w:rsid w:val="002D519F"/>
    <w:rsid w:val="002D678B"/>
    <w:rsid w:val="002D78EA"/>
    <w:rsid w:val="002E0815"/>
    <w:rsid w:val="002E1F62"/>
    <w:rsid w:val="002E28B2"/>
    <w:rsid w:val="002E31F5"/>
    <w:rsid w:val="002E3707"/>
    <w:rsid w:val="002E44C7"/>
    <w:rsid w:val="002E494B"/>
    <w:rsid w:val="002E5BC5"/>
    <w:rsid w:val="002E6001"/>
    <w:rsid w:val="002E6DD4"/>
    <w:rsid w:val="002E7B84"/>
    <w:rsid w:val="002F1493"/>
    <w:rsid w:val="002F1896"/>
    <w:rsid w:val="002F304E"/>
    <w:rsid w:val="002F3892"/>
    <w:rsid w:val="002F568F"/>
    <w:rsid w:val="002F5817"/>
    <w:rsid w:val="002F5A2F"/>
    <w:rsid w:val="002F745C"/>
    <w:rsid w:val="00300959"/>
    <w:rsid w:val="003023C2"/>
    <w:rsid w:val="003025DB"/>
    <w:rsid w:val="00302EE9"/>
    <w:rsid w:val="003055DD"/>
    <w:rsid w:val="00305A6D"/>
    <w:rsid w:val="00305F41"/>
    <w:rsid w:val="00306BB9"/>
    <w:rsid w:val="0030785B"/>
    <w:rsid w:val="00311099"/>
    <w:rsid w:val="0031120C"/>
    <w:rsid w:val="0031208C"/>
    <w:rsid w:val="00312B23"/>
    <w:rsid w:val="00313A56"/>
    <w:rsid w:val="0031400F"/>
    <w:rsid w:val="003155F8"/>
    <w:rsid w:val="00315AFE"/>
    <w:rsid w:val="003169C0"/>
    <w:rsid w:val="0031766F"/>
    <w:rsid w:val="0032007F"/>
    <w:rsid w:val="00320692"/>
    <w:rsid w:val="00321488"/>
    <w:rsid w:val="00321DD5"/>
    <w:rsid w:val="0032235A"/>
    <w:rsid w:val="00322A7F"/>
    <w:rsid w:val="00323D7A"/>
    <w:rsid w:val="00324EA2"/>
    <w:rsid w:val="00327138"/>
    <w:rsid w:val="00327801"/>
    <w:rsid w:val="00330226"/>
    <w:rsid w:val="0033096C"/>
    <w:rsid w:val="0033184A"/>
    <w:rsid w:val="00331C48"/>
    <w:rsid w:val="00333337"/>
    <w:rsid w:val="00333A22"/>
    <w:rsid w:val="00334D09"/>
    <w:rsid w:val="00334F49"/>
    <w:rsid w:val="0033591D"/>
    <w:rsid w:val="00335B2D"/>
    <w:rsid w:val="0033609E"/>
    <w:rsid w:val="00336826"/>
    <w:rsid w:val="003379AC"/>
    <w:rsid w:val="00340F67"/>
    <w:rsid w:val="003429EB"/>
    <w:rsid w:val="00344376"/>
    <w:rsid w:val="003450C0"/>
    <w:rsid w:val="0034581A"/>
    <w:rsid w:val="00346FC1"/>
    <w:rsid w:val="00347A2D"/>
    <w:rsid w:val="0035005A"/>
    <w:rsid w:val="003509D8"/>
    <w:rsid w:val="003514B6"/>
    <w:rsid w:val="003527EB"/>
    <w:rsid w:val="003529CE"/>
    <w:rsid w:val="00352B35"/>
    <w:rsid w:val="003533A1"/>
    <w:rsid w:val="00353B63"/>
    <w:rsid w:val="0035415E"/>
    <w:rsid w:val="00354848"/>
    <w:rsid w:val="0035766B"/>
    <w:rsid w:val="003606F8"/>
    <w:rsid w:val="00364194"/>
    <w:rsid w:val="00365021"/>
    <w:rsid w:val="003656EC"/>
    <w:rsid w:val="0036740E"/>
    <w:rsid w:val="00367DCD"/>
    <w:rsid w:val="003702C6"/>
    <w:rsid w:val="0037088E"/>
    <w:rsid w:val="0037264C"/>
    <w:rsid w:val="00374A9F"/>
    <w:rsid w:val="00374F11"/>
    <w:rsid w:val="00375AA2"/>
    <w:rsid w:val="0037636E"/>
    <w:rsid w:val="0037642B"/>
    <w:rsid w:val="00376C2A"/>
    <w:rsid w:val="00381210"/>
    <w:rsid w:val="0038329E"/>
    <w:rsid w:val="003838DD"/>
    <w:rsid w:val="00383C5A"/>
    <w:rsid w:val="003851AC"/>
    <w:rsid w:val="00387678"/>
    <w:rsid w:val="00390559"/>
    <w:rsid w:val="003919D9"/>
    <w:rsid w:val="00391FCF"/>
    <w:rsid w:val="00392BB0"/>
    <w:rsid w:val="00393008"/>
    <w:rsid w:val="003944DC"/>
    <w:rsid w:val="003947D9"/>
    <w:rsid w:val="00396D7F"/>
    <w:rsid w:val="0039702B"/>
    <w:rsid w:val="00397B84"/>
    <w:rsid w:val="00397CDE"/>
    <w:rsid w:val="003A1467"/>
    <w:rsid w:val="003A1CE1"/>
    <w:rsid w:val="003A2873"/>
    <w:rsid w:val="003A3674"/>
    <w:rsid w:val="003A4410"/>
    <w:rsid w:val="003A5D27"/>
    <w:rsid w:val="003A68A3"/>
    <w:rsid w:val="003A73FC"/>
    <w:rsid w:val="003A7855"/>
    <w:rsid w:val="003B0B93"/>
    <w:rsid w:val="003B25D9"/>
    <w:rsid w:val="003B2701"/>
    <w:rsid w:val="003B43B4"/>
    <w:rsid w:val="003B610A"/>
    <w:rsid w:val="003B6DB5"/>
    <w:rsid w:val="003C2170"/>
    <w:rsid w:val="003C32A4"/>
    <w:rsid w:val="003C5659"/>
    <w:rsid w:val="003C5ACC"/>
    <w:rsid w:val="003C5D6F"/>
    <w:rsid w:val="003C65C0"/>
    <w:rsid w:val="003C665C"/>
    <w:rsid w:val="003C6ACC"/>
    <w:rsid w:val="003C783D"/>
    <w:rsid w:val="003D2977"/>
    <w:rsid w:val="003D33F9"/>
    <w:rsid w:val="003D40A5"/>
    <w:rsid w:val="003D44FF"/>
    <w:rsid w:val="003D55C5"/>
    <w:rsid w:val="003D58C4"/>
    <w:rsid w:val="003D789D"/>
    <w:rsid w:val="003E0852"/>
    <w:rsid w:val="003E1442"/>
    <w:rsid w:val="003E1686"/>
    <w:rsid w:val="003E26F9"/>
    <w:rsid w:val="003E363E"/>
    <w:rsid w:val="003E530A"/>
    <w:rsid w:val="003E5974"/>
    <w:rsid w:val="003E7B0C"/>
    <w:rsid w:val="003E7FC1"/>
    <w:rsid w:val="003F1A8E"/>
    <w:rsid w:val="003F2585"/>
    <w:rsid w:val="003F2DE3"/>
    <w:rsid w:val="003F3E71"/>
    <w:rsid w:val="003F6966"/>
    <w:rsid w:val="003F70B9"/>
    <w:rsid w:val="004002F6"/>
    <w:rsid w:val="00401723"/>
    <w:rsid w:val="00402737"/>
    <w:rsid w:val="00402848"/>
    <w:rsid w:val="004035DF"/>
    <w:rsid w:val="00405FEA"/>
    <w:rsid w:val="00406622"/>
    <w:rsid w:val="00407A5E"/>
    <w:rsid w:val="00407C64"/>
    <w:rsid w:val="004128D1"/>
    <w:rsid w:val="00412A38"/>
    <w:rsid w:val="004140B7"/>
    <w:rsid w:val="00414DCD"/>
    <w:rsid w:val="004232CC"/>
    <w:rsid w:val="00424467"/>
    <w:rsid w:val="004249AB"/>
    <w:rsid w:val="00424CC3"/>
    <w:rsid w:val="00430404"/>
    <w:rsid w:val="00430DB4"/>
    <w:rsid w:val="004328B4"/>
    <w:rsid w:val="00433431"/>
    <w:rsid w:val="004365FD"/>
    <w:rsid w:val="00436B4F"/>
    <w:rsid w:val="00440578"/>
    <w:rsid w:val="00440BF1"/>
    <w:rsid w:val="00443113"/>
    <w:rsid w:val="004446C9"/>
    <w:rsid w:val="004448BF"/>
    <w:rsid w:val="00445C8A"/>
    <w:rsid w:val="00445F1B"/>
    <w:rsid w:val="00446ACA"/>
    <w:rsid w:val="004475C7"/>
    <w:rsid w:val="00451363"/>
    <w:rsid w:val="004538BC"/>
    <w:rsid w:val="004539D9"/>
    <w:rsid w:val="00453BC9"/>
    <w:rsid w:val="004549A7"/>
    <w:rsid w:val="00455920"/>
    <w:rsid w:val="00455CBA"/>
    <w:rsid w:val="00456903"/>
    <w:rsid w:val="00457A5D"/>
    <w:rsid w:val="00457EBF"/>
    <w:rsid w:val="00461D5E"/>
    <w:rsid w:val="00461FE0"/>
    <w:rsid w:val="00463B52"/>
    <w:rsid w:val="00465DBE"/>
    <w:rsid w:val="00466493"/>
    <w:rsid w:val="004667A6"/>
    <w:rsid w:val="00466C73"/>
    <w:rsid w:val="00467ABF"/>
    <w:rsid w:val="004701CC"/>
    <w:rsid w:val="004705D9"/>
    <w:rsid w:val="00470E0B"/>
    <w:rsid w:val="00471096"/>
    <w:rsid w:val="004713C6"/>
    <w:rsid w:val="00472754"/>
    <w:rsid w:val="0047287E"/>
    <w:rsid w:val="004729D1"/>
    <w:rsid w:val="004734A6"/>
    <w:rsid w:val="0047562F"/>
    <w:rsid w:val="0048042B"/>
    <w:rsid w:val="00480D1E"/>
    <w:rsid w:val="004813AD"/>
    <w:rsid w:val="00482E8A"/>
    <w:rsid w:val="00484281"/>
    <w:rsid w:val="00485536"/>
    <w:rsid w:val="004904D1"/>
    <w:rsid w:val="0049156D"/>
    <w:rsid w:val="0049246F"/>
    <w:rsid w:val="0049307F"/>
    <w:rsid w:val="00493DBD"/>
    <w:rsid w:val="00494120"/>
    <w:rsid w:val="00494AD9"/>
    <w:rsid w:val="00494C1E"/>
    <w:rsid w:val="00494D2F"/>
    <w:rsid w:val="0049644F"/>
    <w:rsid w:val="004A01A1"/>
    <w:rsid w:val="004A0BA9"/>
    <w:rsid w:val="004A1B2A"/>
    <w:rsid w:val="004A2C01"/>
    <w:rsid w:val="004A43B2"/>
    <w:rsid w:val="004A59F9"/>
    <w:rsid w:val="004A7C7F"/>
    <w:rsid w:val="004B0079"/>
    <w:rsid w:val="004B042E"/>
    <w:rsid w:val="004B11F8"/>
    <w:rsid w:val="004B1ABE"/>
    <w:rsid w:val="004B1D3D"/>
    <w:rsid w:val="004B243C"/>
    <w:rsid w:val="004B305D"/>
    <w:rsid w:val="004B37D3"/>
    <w:rsid w:val="004B412A"/>
    <w:rsid w:val="004B452A"/>
    <w:rsid w:val="004B6560"/>
    <w:rsid w:val="004B698A"/>
    <w:rsid w:val="004C0705"/>
    <w:rsid w:val="004C2432"/>
    <w:rsid w:val="004C280D"/>
    <w:rsid w:val="004C2D6A"/>
    <w:rsid w:val="004C3D84"/>
    <w:rsid w:val="004C40D7"/>
    <w:rsid w:val="004C46D4"/>
    <w:rsid w:val="004C4A6B"/>
    <w:rsid w:val="004C55B8"/>
    <w:rsid w:val="004C55EB"/>
    <w:rsid w:val="004C58F3"/>
    <w:rsid w:val="004C5DF5"/>
    <w:rsid w:val="004C723E"/>
    <w:rsid w:val="004D0B66"/>
    <w:rsid w:val="004D11C6"/>
    <w:rsid w:val="004D49CF"/>
    <w:rsid w:val="004D5286"/>
    <w:rsid w:val="004D6990"/>
    <w:rsid w:val="004D6C20"/>
    <w:rsid w:val="004D7B3C"/>
    <w:rsid w:val="004E05A9"/>
    <w:rsid w:val="004E0CE8"/>
    <w:rsid w:val="004E1D45"/>
    <w:rsid w:val="004E22A3"/>
    <w:rsid w:val="004E28C5"/>
    <w:rsid w:val="004E4958"/>
    <w:rsid w:val="004E667C"/>
    <w:rsid w:val="004E6921"/>
    <w:rsid w:val="004E74DF"/>
    <w:rsid w:val="004F0510"/>
    <w:rsid w:val="004F0DFA"/>
    <w:rsid w:val="004F19AC"/>
    <w:rsid w:val="004F1CE2"/>
    <w:rsid w:val="004F53B8"/>
    <w:rsid w:val="004F692C"/>
    <w:rsid w:val="004F7146"/>
    <w:rsid w:val="004F73FC"/>
    <w:rsid w:val="004F7B4D"/>
    <w:rsid w:val="0050068A"/>
    <w:rsid w:val="00501F95"/>
    <w:rsid w:val="005022D2"/>
    <w:rsid w:val="00502396"/>
    <w:rsid w:val="00503F4E"/>
    <w:rsid w:val="00505A0E"/>
    <w:rsid w:val="0050601F"/>
    <w:rsid w:val="0050606F"/>
    <w:rsid w:val="0050633C"/>
    <w:rsid w:val="00506948"/>
    <w:rsid w:val="00506E1F"/>
    <w:rsid w:val="0050718F"/>
    <w:rsid w:val="00510CBD"/>
    <w:rsid w:val="00513C67"/>
    <w:rsid w:val="0051691C"/>
    <w:rsid w:val="005171E4"/>
    <w:rsid w:val="005173CF"/>
    <w:rsid w:val="00517F53"/>
    <w:rsid w:val="00520E9A"/>
    <w:rsid w:val="00525384"/>
    <w:rsid w:val="0052622C"/>
    <w:rsid w:val="005272A6"/>
    <w:rsid w:val="00530D7A"/>
    <w:rsid w:val="0053167F"/>
    <w:rsid w:val="00531812"/>
    <w:rsid w:val="00533709"/>
    <w:rsid w:val="0053420C"/>
    <w:rsid w:val="00535A78"/>
    <w:rsid w:val="00541701"/>
    <w:rsid w:val="00541FCF"/>
    <w:rsid w:val="00542362"/>
    <w:rsid w:val="00543315"/>
    <w:rsid w:val="005434F4"/>
    <w:rsid w:val="00545312"/>
    <w:rsid w:val="00546B8D"/>
    <w:rsid w:val="00550B73"/>
    <w:rsid w:val="00552138"/>
    <w:rsid w:val="00553BCB"/>
    <w:rsid w:val="00553C17"/>
    <w:rsid w:val="005542F1"/>
    <w:rsid w:val="00554564"/>
    <w:rsid w:val="005549F9"/>
    <w:rsid w:val="00554C75"/>
    <w:rsid w:val="00560A6D"/>
    <w:rsid w:val="005617FB"/>
    <w:rsid w:val="00562044"/>
    <w:rsid w:val="00563002"/>
    <w:rsid w:val="00564983"/>
    <w:rsid w:val="00565342"/>
    <w:rsid w:val="00565A97"/>
    <w:rsid w:val="00566A2A"/>
    <w:rsid w:val="00567659"/>
    <w:rsid w:val="00567D66"/>
    <w:rsid w:val="00570B78"/>
    <w:rsid w:val="00570EFC"/>
    <w:rsid w:val="005711C1"/>
    <w:rsid w:val="00572CC7"/>
    <w:rsid w:val="00573702"/>
    <w:rsid w:val="00573B66"/>
    <w:rsid w:val="005745B9"/>
    <w:rsid w:val="005748C3"/>
    <w:rsid w:val="0057507A"/>
    <w:rsid w:val="00575D24"/>
    <w:rsid w:val="005769C8"/>
    <w:rsid w:val="00577F34"/>
    <w:rsid w:val="00580FC7"/>
    <w:rsid w:val="005824A2"/>
    <w:rsid w:val="00583FA9"/>
    <w:rsid w:val="00585288"/>
    <w:rsid w:val="00585611"/>
    <w:rsid w:val="00585914"/>
    <w:rsid w:val="0058623E"/>
    <w:rsid w:val="00587353"/>
    <w:rsid w:val="00591B3C"/>
    <w:rsid w:val="00591FC4"/>
    <w:rsid w:val="0059205B"/>
    <w:rsid w:val="0059212E"/>
    <w:rsid w:val="00592271"/>
    <w:rsid w:val="00593FB3"/>
    <w:rsid w:val="0059439E"/>
    <w:rsid w:val="00594BA8"/>
    <w:rsid w:val="00595394"/>
    <w:rsid w:val="0059571B"/>
    <w:rsid w:val="00595ACC"/>
    <w:rsid w:val="005971E0"/>
    <w:rsid w:val="005972B5"/>
    <w:rsid w:val="005A1271"/>
    <w:rsid w:val="005A15FA"/>
    <w:rsid w:val="005A2281"/>
    <w:rsid w:val="005A2949"/>
    <w:rsid w:val="005A339F"/>
    <w:rsid w:val="005A3662"/>
    <w:rsid w:val="005A39BD"/>
    <w:rsid w:val="005A4B03"/>
    <w:rsid w:val="005A4DB5"/>
    <w:rsid w:val="005A4F33"/>
    <w:rsid w:val="005B0567"/>
    <w:rsid w:val="005B0702"/>
    <w:rsid w:val="005B19BC"/>
    <w:rsid w:val="005B1CEF"/>
    <w:rsid w:val="005B56DE"/>
    <w:rsid w:val="005B66E4"/>
    <w:rsid w:val="005B75BF"/>
    <w:rsid w:val="005C1AAC"/>
    <w:rsid w:val="005C20A2"/>
    <w:rsid w:val="005C248F"/>
    <w:rsid w:val="005C2B1E"/>
    <w:rsid w:val="005C435F"/>
    <w:rsid w:val="005C4CD5"/>
    <w:rsid w:val="005C5B15"/>
    <w:rsid w:val="005C62EC"/>
    <w:rsid w:val="005C7324"/>
    <w:rsid w:val="005C75EC"/>
    <w:rsid w:val="005C7B69"/>
    <w:rsid w:val="005D0058"/>
    <w:rsid w:val="005D01AE"/>
    <w:rsid w:val="005D02C6"/>
    <w:rsid w:val="005D1079"/>
    <w:rsid w:val="005D2129"/>
    <w:rsid w:val="005D33E4"/>
    <w:rsid w:val="005D3AC8"/>
    <w:rsid w:val="005D405B"/>
    <w:rsid w:val="005D45C9"/>
    <w:rsid w:val="005D4B54"/>
    <w:rsid w:val="005D5C7F"/>
    <w:rsid w:val="005D76BD"/>
    <w:rsid w:val="005D7E0A"/>
    <w:rsid w:val="005E11FB"/>
    <w:rsid w:val="005E1EDB"/>
    <w:rsid w:val="005E2971"/>
    <w:rsid w:val="005E2D4B"/>
    <w:rsid w:val="005E39C8"/>
    <w:rsid w:val="005E4390"/>
    <w:rsid w:val="005E59E4"/>
    <w:rsid w:val="005E6268"/>
    <w:rsid w:val="005E6D72"/>
    <w:rsid w:val="005F13AA"/>
    <w:rsid w:val="005F33D5"/>
    <w:rsid w:val="005F3573"/>
    <w:rsid w:val="005F385D"/>
    <w:rsid w:val="005F40B8"/>
    <w:rsid w:val="005F4649"/>
    <w:rsid w:val="005F4986"/>
    <w:rsid w:val="005F4C3A"/>
    <w:rsid w:val="005F4DF5"/>
    <w:rsid w:val="005F52E8"/>
    <w:rsid w:val="005F59C3"/>
    <w:rsid w:val="005F5B49"/>
    <w:rsid w:val="005F673B"/>
    <w:rsid w:val="005F726C"/>
    <w:rsid w:val="005F7606"/>
    <w:rsid w:val="0060052F"/>
    <w:rsid w:val="00601528"/>
    <w:rsid w:val="00602212"/>
    <w:rsid w:val="006026C3"/>
    <w:rsid w:val="006035AF"/>
    <w:rsid w:val="00603CEA"/>
    <w:rsid w:val="006046ED"/>
    <w:rsid w:val="006061DE"/>
    <w:rsid w:val="00607B71"/>
    <w:rsid w:val="00610155"/>
    <w:rsid w:val="006128E4"/>
    <w:rsid w:val="00614EAC"/>
    <w:rsid w:val="00616FB6"/>
    <w:rsid w:val="006172AC"/>
    <w:rsid w:val="0061758A"/>
    <w:rsid w:val="00617B0A"/>
    <w:rsid w:val="00621CDF"/>
    <w:rsid w:val="006235B0"/>
    <w:rsid w:val="00623A97"/>
    <w:rsid w:val="00623B3F"/>
    <w:rsid w:val="00626CE5"/>
    <w:rsid w:val="00627E95"/>
    <w:rsid w:val="006316D2"/>
    <w:rsid w:val="00631965"/>
    <w:rsid w:val="00631BCD"/>
    <w:rsid w:val="00631C74"/>
    <w:rsid w:val="006327D9"/>
    <w:rsid w:val="006336B5"/>
    <w:rsid w:val="00633C46"/>
    <w:rsid w:val="00634802"/>
    <w:rsid w:val="006349A5"/>
    <w:rsid w:val="00634AB5"/>
    <w:rsid w:val="00635D21"/>
    <w:rsid w:val="00635F8D"/>
    <w:rsid w:val="0063668F"/>
    <w:rsid w:val="00636BD9"/>
    <w:rsid w:val="00637A6A"/>
    <w:rsid w:val="00637D62"/>
    <w:rsid w:val="00637E7D"/>
    <w:rsid w:val="00640ED8"/>
    <w:rsid w:val="006418F4"/>
    <w:rsid w:val="00642E63"/>
    <w:rsid w:val="0065026A"/>
    <w:rsid w:val="006507B3"/>
    <w:rsid w:val="0065128F"/>
    <w:rsid w:val="006513EB"/>
    <w:rsid w:val="00651ADD"/>
    <w:rsid w:val="00651CEC"/>
    <w:rsid w:val="00654B1B"/>
    <w:rsid w:val="00654C60"/>
    <w:rsid w:val="00654DAE"/>
    <w:rsid w:val="00660283"/>
    <w:rsid w:val="00660ED5"/>
    <w:rsid w:val="00662690"/>
    <w:rsid w:val="00662E88"/>
    <w:rsid w:val="006635AB"/>
    <w:rsid w:val="0066379E"/>
    <w:rsid w:val="00663817"/>
    <w:rsid w:val="006646A9"/>
    <w:rsid w:val="0066485C"/>
    <w:rsid w:val="00664B83"/>
    <w:rsid w:val="00664C3A"/>
    <w:rsid w:val="00664D65"/>
    <w:rsid w:val="0066552F"/>
    <w:rsid w:val="00666C06"/>
    <w:rsid w:val="0066748C"/>
    <w:rsid w:val="00667C3C"/>
    <w:rsid w:val="00671133"/>
    <w:rsid w:val="00671A78"/>
    <w:rsid w:val="0067348B"/>
    <w:rsid w:val="006738CF"/>
    <w:rsid w:val="00674C22"/>
    <w:rsid w:val="00675630"/>
    <w:rsid w:val="006767E1"/>
    <w:rsid w:val="00676F03"/>
    <w:rsid w:val="00677077"/>
    <w:rsid w:val="006773A5"/>
    <w:rsid w:val="00677C1E"/>
    <w:rsid w:val="00677EF3"/>
    <w:rsid w:val="00681712"/>
    <w:rsid w:val="0068401B"/>
    <w:rsid w:val="00685033"/>
    <w:rsid w:val="00686FD0"/>
    <w:rsid w:val="00687634"/>
    <w:rsid w:val="00690A4A"/>
    <w:rsid w:val="00690BB9"/>
    <w:rsid w:val="00690BC6"/>
    <w:rsid w:val="00691636"/>
    <w:rsid w:val="006916B4"/>
    <w:rsid w:val="00693357"/>
    <w:rsid w:val="006937A7"/>
    <w:rsid w:val="00693F37"/>
    <w:rsid w:val="00694A5F"/>
    <w:rsid w:val="00696093"/>
    <w:rsid w:val="006A0166"/>
    <w:rsid w:val="006A0FA3"/>
    <w:rsid w:val="006A254E"/>
    <w:rsid w:val="006A4075"/>
    <w:rsid w:val="006A40F5"/>
    <w:rsid w:val="006A435C"/>
    <w:rsid w:val="006A49F7"/>
    <w:rsid w:val="006A5DE5"/>
    <w:rsid w:val="006A64CE"/>
    <w:rsid w:val="006A73CF"/>
    <w:rsid w:val="006B443A"/>
    <w:rsid w:val="006B5701"/>
    <w:rsid w:val="006C02DF"/>
    <w:rsid w:val="006C0994"/>
    <w:rsid w:val="006C195B"/>
    <w:rsid w:val="006C1B19"/>
    <w:rsid w:val="006C1D79"/>
    <w:rsid w:val="006C20C0"/>
    <w:rsid w:val="006C39E1"/>
    <w:rsid w:val="006C3ECE"/>
    <w:rsid w:val="006C413F"/>
    <w:rsid w:val="006D001D"/>
    <w:rsid w:val="006D15F5"/>
    <w:rsid w:val="006D1C84"/>
    <w:rsid w:val="006D1CB0"/>
    <w:rsid w:val="006D23C8"/>
    <w:rsid w:val="006D32DD"/>
    <w:rsid w:val="006D41EC"/>
    <w:rsid w:val="006D4647"/>
    <w:rsid w:val="006D4712"/>
    <w:rsid w:val="006D4EC0"/>
    <w:rsid w:val="006D71AE"/>
    <w:rsid w:val="006D72F2"/>
    <w:rsid w:val="006D773B"/>
    <w:rsid w:val="006E0E05"/>
    <w:rsid w:val="006E0EAB"/>
    <w:rsid w:val="006E1107"/>
    <w:rsid w:val="006E173D"/>
    <w:rsid w:val="006E175A"/>
    <w:rsid w:val="006E1CAE"/>
    <w:rsid w:val="006E1DCF"/>
    <w:rsid w:val="006E2A04"/>
    <w:rsid w:val="006E3712"/>
    <w:rsid w:val="006E3F8E"/>
    <w:rsid w:val="006E4B3C"/>
    <w:rsid w:val="006E5CD4"/>
    <w:rsid w:val="006E65B1"/>
    <w:rsid w:val="006E7022"/>
    <w:rsid w:val="006E78DC"/>
    <w:rsid w:val="006F0093"/>
    <w:rsid w:val="006F016D"/>
    <w:rsid w:val="006F1274"/>
    <w:rsid w:val="006F1DB7"/>
    <w:rsid w:val="006F717A"/>
    <w:rsid w:val="007002D6"/>
    <w:rsid w:val="0070066A"/>
    <w:rsid w:val="00703A92"/>
    <w:rsid w:val="00704EC0"/>
    <w:rsid w:val="00706B61"/>
    <w:rsid w:val="00706CB1"/>
    <w:rsid w:val="007074D0"/>
    <w:rsid w:val="0070792C"/>
    <w:rsid w:val="00710107"/>
    <w:rsid w:val="00710309"/>
    <w:rsid w:val="007109A9"/>
    <w:rsid w:val="007122FD"/>
    <w:rsid w:val="00712985"/>
    <w:rsid w:val="0071298D"/>
    <w:rsid w:val="00713044"/>
    <w:rsid w:val="007179BF"/>
    <w:rsid w:val="00717B11"/>
    <w:rsid w:val="00720B6E"/>
    <w:rsid w:val="00720FA6"/>
    <w:rsid w:val="007220D9"/>
    <w:rsid w:val="007247DC"/>
    <w:rsid w:val="007254F6"/>
    <w:rsid w:val="0072555D"/>
    <w:rsid w:val="00726685"/>
    <w:rsid w:val="00731CD9"/>
    <w:rsid w:val="00731FC0"/>
    <w:rsid w:val="007329E5"/>
    <w:rsid w:val="00732E7D"/>
    <w:rsid w:val="00732EAC"/>
    <w:rsid w:val="0073338E"/>
    <w:rsid w:val="00734DF6"/>
    <w:rsid w:val="00735582"/>
    <w:rsid w:val="00737341"/>
    <w:rsid w:val="00737CC2"/>
    <w:rsid w:val="0074060D"/>
    <w:rsid w:val="007409F6"/>
    <w:rsid w:val="00741545"/>
    <w:rsid w:val="00742AD9"/>
    <w:rsid w:val="00742B3F"/>
    <w:rsid w:val="00742C8C"/>
    <w:rsid w:val="00743C8D"/>
    <w:rsid w:val="007440F9"/>
    <w:rsid w:val="0074447C"/>
    <w:rsid w:val="00747805"/>
    <w:rsid w:val="007519BE"/>
    <w:rsid w:val="00752D53"/>
    <w:rsid w:val="00754082"/>
    <w:rsid w:val="00754340"/>
    <w:rsid w:val="007551D8"/>
    <w:rsid w:val="007558F7"/>
    <w:rsid w:val="007560B3"/>
    <w:rsid w:val="00757362"/>
    <w:rsid w:val="00757B62"/>
    <w:rsid w:val="00760312"/>
    <w:rsid w:val="007610E1"/>
    <w:rsid w:val="0076150B"/>
    <w:rsid w:val="0076174F"/>
    <w:rsid w:val="00761E9B"/>
    <w:rsid w:val="007622CB"/>
    <w:rsid w:val="007631FC"/>
    <w:rsid w:val="00763609"/>
    <w:rsid w:val="00763B70"/>
    <w:rsid w:val="00763F64"/>
    <w:rsid w:val="00764173"/>
    <w:rsid w:val="00764271"/>
    <w:rsid w:val="007657BE"/>
    <w:rsid w:val="00765998"/>
    <w:rsid w:val="00765BC4"/>
    <w:rsid w:val="00765F85"/>
    <w:rsid w:val="0076622F"/>
    <w:rsid w:val="00767651"/>
    <w:rsid w:val="00767C80"/>
    <w:rsid w:val="0077026F"/>
    <w:rsid w:val="00770437"/>
    <w:rsid w:val="00771828"/>
    <w:rsid w:val="00771FD0"/>
    <w:rsid w:val="0077225F"/>
    <w:rsid w:val="00772902"/>
    <w:rsid w:val="00772B4F"/>
    <w:rsid w:val="0077316F"/>
    <w:rsid w:val="00774913"/>
    <w:rsid w:val="0077589F"/>
    <w:rsid w:val="00776D36"/>
    <w:rsid w:val="00776F02"/>
    <w:rsid w:val="0077784B"/>
    <w:rsid w:val="00777871"/>
    <w:rsid w:val="00777B68"/>
    <w:rsid w:val="00777C60"/>
    <w:rsid w:val="00777E1D"/>
    <w:rsid w:val="00781643"/>
    <w:rsid w:val="00781CF3"/>
    <w:rsid w:val="00783A55"/>
    <w:rsid w:val="00785A1E"/>
    <w:rsid w:val="00786B30"/>
    <w:rsid w:val="007878AB"/>
    <w:rsid w:val="00787B07"/>
    <w:rsid w:val="00787F2C"/>
    <w:rsid w:val="00790394"/>
    <w:rsid w:val="00791C7D"/>
    <w:rsid w:val="0079257C"/>
    <w:rsid w:val="007926ED"/>
    <w:rsid w:val="007927A3"/>
    <w:rsid w:val="00792DF8"/>
    <w:rsid w:val="00792F67"/>
    <w:rsid w:val="0079303D"/>
    <w:rsid w:val="00793FBE"/>
    <w:rsid w:val="00795466"/>
    <w:rsid w:val="0079560A"/>
    <w:rsid w:val="007963CF"/>
    <w:rsid w:val="00796408"/>
    <w:rsid w:val="0079732C"/>
    <w:rsid w:val="00797E77"/>
    <w:rsid w:val="007A0E94"/>
    <w:rsid w:val="007A1CEF"/>
    <w:rsid w:val="007A2B0D"/>
    <w:rsid w:val="007A422C"/>
    <w:rsid w:val="007A616B"/>
    <w:rsid w:val="007A62E5"/>
    <w:rsid w:val="007A6578"/>
    <w:rsid w:val="007A6ABC"/>
    <w:rsid w:val="007B062C"/>
    <w:rsid w:val="007B0D48"/>
    <w:rsid w:val="007B2062"/>
    <w:rsid w:val="007B29A7"/>
    <w:rsid w:val="007B2A0F"/>
    <w:rsid w:val="007B39D0"/>
    <w:rsid w:val="007B4934"/>
    <w:rsid w:val="007B4D3B"/>
    <w:rsid w:val="007B56F6"/>
    <w:rsid w:val="007B6C35"/>
    <w:rsid w:val="007C14AE"/>
    <w:rsid w:val="007C271B"/>
    <w:rsid w:val="007C274B"/>
    <w:rsid w:val="007C398E"/>
    <w:rsid w:val="007C3C8B"/>
    <w:rsid w:val="007C3CE0"/>
    <w:rsid w:val="007C5BF2"/>
    <w:rsid w:val="007C7569"/>
    <w:rsid w:val="007D05DF"/>
    <w:rsid w:val="007D082D"/>
    <w:rsid w:val="007D0849"/>
    <w:rsid w:val="007D0BC9"/>
    <w:rsid w:val="007D0F78"/>
    <w:rsid w:val="007D1EE2"/>
    <w:rsid w:val="007D22CF"/>
    <w:rsid w:val="007D25F4"/>
    <w:rsid w:val="007D2FD4"/>
    <w:rsid w:val="007D3639"/>
    <w:rsid w:val="007D43B3"/>
    <w:rsid w:val="007D44B8"/>
    <w:rsid w:val="007D513F"/>
    <w:rsid w:val="007D5BE4"/>
    <w:rsid w:val="007D634A"/>
    <w:rsid w:val="007D6CF7"/>
    <w:rsid w:val="007D6FCE"/>
    <w:rsid w:val="007E0ED7"/>
    <w:rsid w:val="007E2846"/>
    <w:rsid w:val="007E6BB9"/>
    <w:rsid w:val="007E752D"/>
    <w:rsid w:val="007F1B94"/>
    <w:rsid w:val="007F2332"/>
    <w:rsid w:val="007F2E8E"/>
    <w:rsid w:val="007F31CE"/>
    <w:rsid w:val="007F3D5D"/>
    <w:rsid w:val="007F3DB7"/>
    <w:rsid w:val="007F60DB"/>
    <w:rsid w:val="00801491"/>
    <w:rsid w:val="008017E6"/>
    <w:rsid w:val="00802E49"/>
    <w:rsid w:val="00802FFA"/>
    <w:rsid w:val="0080356C"/>
    <w:rsid w:val="008045C5"/>
    <w:rsid w:val="00804D7D"/>
    <w:rsid w:val="00804F1B"/>
    <w:rsid w:val="0080619A"/>
    <w:rsid w:val="00806BD1"/>
    <w:rsid w:val="00806F4E"/>
    <w:rsid w:val="0081074D"/>
    <w:rsid w:val="00810C2E"/>
    <w:rsid w:val="00812C3E"/>
    <w:rsid w:val="00813214"/>
    <w:rsid w:val="00814491"/>
    <w:rsid w:val="0081575A"/>
    <w:rsid w:val="00815E86"/>
    <w:rsid w:val="00815EED"/>
    <w:rsid w:val="0081629D"/>
    <w:rsid w:val="00816438"/>
    <w:rsid w:val="0081737E"/>
    <w:rsid w:val="00822C5B"/>
    <w:rsid w:val="008241E0"/>
    <w:rsid w:val="00824348"/>
    <w:rsid w:val="008246E6"/>
    <w:rsid w:val="00824C02"/>
    <w:rsid w:val="00825667"/>
    <w:rsid w:val="008266CD"/>
    <w:rsid w:val="008268CC"/>
    <w:rsid w:val="008268E3"/>
    <w:rsid w:val="00826B6F"/>
    <w:rsid w:val="00826E35"/>
    <w:rsid w:val="008271F6"/>
    <w:rsid w:val="00827CC8"/>
    <w:rsid w:val="00827F26"/>
    <w:rsid w:val="00831C7A"/>
    <w:rsid w:val="0083303B"/>
    <w:rsid w:val="0083487D"/>
    <w:rsid w:val="00836F53"/>
    <w:rsid w:val="00837070"/>
    <w:rsid w:val="00841187"/>
    <w:rsid w:val="00841460"/>
    <w:rsid w:val="00841A38"/>
    <w:rsid w:val="0084230B"/>
    <w:rsid w:val="0084248D"/>
    <w:rsid w:val="008449C8"/>
    <w:rsid w:val="00844F49"/>
    <w:rsid w:val="008452B2"/>
    <w:rsid w:val="00847582"/>
    <w:rsid w:val="00847D28"/>
    <w:rsid w:val="00850C90"/>
    <w:rsid w:val="0085314A"/>
    <w:rsid w:val="00853B08"/>
    <w:rsid w:val="00854475"/>
    <w:rsid w:val="00854A1E"/>
    <w:rsid w:val="00856168"/>
    <w:rsid w:val="00860EF0"/>
    <w:rsid w:val="00863DCE"/>
    <w:rsid w:val="00863FE1"/>
    <w:rsid w:val="0086472E"/>
    <w:rsid w:val="0086558A"/>
    <w:rsid w:val="00867F56"/>
    <w:rsid w:val="008704AA"/>
    <w:rsid w:val="00870AEA"/>
    <w:rsid w:val="00870D9A"/>
    <w:rsid w:val="00870E43"/>
    <w:rsid w:val="00872403"/>
    <w:rsid w:val="00873177"/>
    <w:rsid w:val="00873F74"/>
    <w:rsid w:val="00875207"/>
    <w:rsid w:val="008756B7"/>
    <w:rsid w:val="008772B5"/>
    <w:rsid w:val="0087755E"/>
    <w:rsid w:val="008775F1"/>
    <w:rsid w:val="00880632"/>
    <w:rsid w:val="00880AFE"/>
    <w:rsid w:val="00881803"/>
    <w:rsid w:val="008819F5"/>
    <w:rsid w:val="00882388"/>
    <w:rsid w:val="008851FF"/>
    <w:rsid w:val="00886118"/>
    <w:rsid w:val="00886464"/>
    <w:rsid w:val="0088683F"/>
    <w:rsid w:val="00886973"/>
    <w:rsid w:val="00891970"/>
    <w:rsid w:val="0089248E"/>
    <w:rsid w:val="00893C8B"/>
    <w:rsid w:val="00894D5B"/>
    <w:rsid w:val="00895CC5"/>
    <w:rsid w:val="00897977"/>
    <w:rsid w:val="008A1A61"/>
    <w:rsid w:val="008A3053"/>
    <w:rsid w:val="008A34E9"/>
    <w:rsid w:val="008A3C81"/>
    <w:rsid w:val="008A5C5A"/>
    <w:rsid w:val="008A7C98"/>
    <w:rsid w:val="008B04F5"/>
    <w:rsid w:val="008B0920"/>
    <w:rsid w:val="008B0942"/>
    <w:rsid w:val="008B2A79"/>
    <w:rsid w:val="008B3322"/>
    <w:rsid w:val="008B3D5E"/>
    <w:rsid w:val="008B40BB"/>
    <w:rsid w:val="008B411F"/>
    <w:rsid w:val="008B41D8"/>
    <w:rsid w:val="008B43DC"/>
    <w:rsid w:val="008B5D5F"/>
    <w:rsid w:val="008B6D08"/>
    <w:rsid w:val="008C06D0"/>
    <w:rsid w:val="008C388E"/>
    <w:rsid w:val="008C3ED2"/>
    <w:rsid w:val="008C4C2E"/>
    <w:rsid w:val="008C5527"/>
    <w:rsid w:val="008C5892"/>
    <w:rsid w:val="008C5DB3"/>
    <w:rsid w:val="008C69BF"/>
    <w:rsid w:val="008D2AA2"/>
    <w:rsid w:val="008D58AE"/>
    <w:rsid w:val="008D5BDC"/>
    <w:rsid w:val="008D5BDD"/>
    <w:rsid w:val="008D5F4F"/>
    <w:rsid w:val="008D60AC"/>
    <w:rsid w:val="008D762D"/>
    <w:rsid w:val="008D77AA"/>
    <w:rsid w:val="008D7934"/>
    <w:rsid w:val="008D796C"/>
    <w:rsid w:val="008E45E7"/>
    <w:rsid w:val="008E5058"/>
    <w:rsid w:val="008F0360"/>
    <w:rsid w:val="008F16C7"/>
    <w:rsid w:val="008F2731"/>
    <w:rsid w:val="008F2946"/>
    <w:rsid w:val="008F2EBB"/>
    <w:rsid w:val="008F36E9"/>
    <w:rsid w:val="008F4343"/>
    <w:rsid w:val="008F48AB"/>
    <w:rsid w:val="008F5704"/>
    <w:rsid w:val="008F6B77"/>
    <w:rsid w:val="008F7004"/>
    <w:rsid w:val="008F70B9"/>
    <w:rsid w:val="008F71F3"/>
    <w:rsid w:val="00900147"/>
    <w:rsid w:val="00901146"/>
    <w:rsid w:val="00901271"/>
    <w:rsid w:val="00902327"/>
    <w:rsid w:val="009030EF"/>
    <w:rsid w:val="00903550"/>
    <w:rsid w:val="00906CA5"/>
    <w:rsid w:val="0090765A"/>
    <w:rsid w:val="00907998"/>
    <w:rsid w:val="00907B8C"/>
    <w:rsid w:val="00907CB1"/>
    <w:rsid w:val="00907D5A"/>
    <w:rsid w:val="00911D4F"/>
    <w:rsid w:val="009124A6"/>
    <w:rsid w:val="00913048"/>
    <w:rsid w:val="00913318"/>
    <w:rsid w:val="009139FE"/>
    <w:rsid w:val="00913A9B"/>
    <w:rsid w:val="00914859"/>
    <w:rsid w:val="0091533F"/>
    <w:rsid w:val="00915926"/>
    <w:rsid w:val="00915E7E"/>
    <w:rsid w:val="009160A2"/>
    <w:rsid w:val="009203FE"/>
    <w:rsid w:val="0092159D"/>
    <w:rsid w:val="0092248A"/>
    <w:rsid w:val="009237D9"/>
    <w:rsid w:val="0092482A"/>
    <w:rsid w:val="00924E96"/>
    <w:rsid w:val="00925B8C"/>
    <w:rsid w:val="00926676"/>
    <w:rsid w:val="00930742"/>
    <w:rsid w:val="00930E13"/>
    <w:rsid w:val="00932907"/>
    <w:rsid w:val="0093320D"/>
    <w:rsid w:val="009334E6"/>
    <w:rsid w:val="0093652D"/>
    <w:rsid w:val="009401F7"/>
    <w:rsid w:val="009404EF"/>
    <w:rsid w:val="0094118F"/>
    <w:rsid w:val="00941F40"/>
    <w:rsid w:val="00942856"/>
    <w:rsid w:val="00942EE8"/>
    <w:rsid w:val="00943C5C"/>
    <w:rsid w:val="00943D69"/>
    <w:rsid w:val="0094618B"/>
    <w:rsid w:val="00946A3B"/>
    <w:rsid w:val="009470BE"/>
    <w:rsid w:val="00947915"/>
    <w:rsid w:val="00947BC1"/>
    <w:rsid w:val="00951045"/>
    <w:rsid w:val="009520B0"/>
    <w:rsid w:val="00952AEB"/>
    <w:rsid w:val="009532D3"/>
    <w:rsid w:val="00953DF2"/>
    <w:rsid w:val="009548A3"/>
    <w:rsid w:val="00956A2C"/>
    <w:rsid w:val="00957D8F"/>
    <w:rsid w:val="00957DF3"/>
    <w:rsid w:val="0096031A"/>
    <w:rsid w:val="00960709"/>
    <w:rsid w:val="0096123B"/>
    <w:rsid w:val="00961C39"/>
    <w:rsid w:val="0096251A"/>
    <w:rsid w:val="00963695"/>
    <w:rsid w:val="00963CEF"/>
    <w:rsid w:val="00964C2B"/>
    <w:rsid w:val="009657BE"/>
    <w:rsid w:val="009678C6"/>
    <w:rsid w:val="00970853"/>
    <w:rsid w:val="00970F39"/>
    <w:rsid w:val="0097188E"/>
    <w:rsid w:val="0097366D"/>
    <w:rsid w:val="00973794"/>
    <w:rsid w:val="00973D17"/>
    <w:rsid w:val="009745A9"/>
    <w:rsid w:val="00974ED8"/>
    <w:rsid w:val="00976BF2"/>
    <w:rsid w:val="00977AB8"/>
    <w:rsid w:val="00982281"/>
    <w:rsid w:val="00982485"/>
    <w:rsid w:val="0098290D"/>
    <w:rsid w:val="009835BE"/>
    <w:rsid w:val="009838A6"/>
    <w:rsid w:val="00983A2D"/>
    <w:rsid w:val="00983ED9"/>
    <w:rsid w:val="00985151"/>
    <w:rsid w:val="00985540"/>
    <w:rsid w:val="00985598"/>
    <w:rsid w:val="00986A08"/>
    <w:rsid w:val="009874DC"/>
    <w:rsid w:val="00991CF1"/>
    <w:rsid w:val="00992691"/>
    <w:rsid w:val="00993DAD"/>
    <w:rsid w:val="00993F60"/>
    <w:rsid w:val="009944AD"/>
    <w:rsid w:val="0099479B"/>
    <w:rsid w:val="00995F62"/>
    <w:rsid w:val="00996437"/>
    <w:rsid w:val="00997091"/>
    <w:rsid w:val="00997718"/>
    <w:rsid w:val="009A2D30"/>
    <w:rsid w:val="009A2D34"/>
    <w:rsid w:val="009A385B"/>
    <w:rsid w:val="009A4636"/>
    <w:rsid w:val="009A57BD"/>
    <w:rsid w:val="009A5AA5"/>
    <w:rsid w:val="009A610F"/>
    <w:rsid w:val="009A72F3"/>
    <w:rsid w:val="009B09E1"/>
    <w:rsid w:val="009B1CEE"/>
    <w:rsid w:val="009B2C47"/>
    <w:rsid w:val="009B5215"/>
    <w:rsid w:val="009B6016"/>
    <w:rsid w:val="009B7CBB"/>
    <w:rsid w:val="009C09C9"/>
    <w:rsid w:val="009C10A6"/>
    <w:rsid w:val="009C288D"/>
    <w:rsid w:val="009C2C17"/>
    <w:rsid w:val="009C2E68"/>
    <w:rsid w:val="009C39FF"/>
    <w:rsid w:val="009C663E"/>
    <w:rsid w:val="009D0257"/>
    <w:rsid w:val="009D0674"/>
    <w:rsid w:val="009D1F5C"/>
    <w:rsid w:val="009D22E9"/>
    <w:rsid w:val="009D2EAF"/>
    <w:rsid w:val="009D317D"/>
    <w:rsid w:val="009D4452"/>
    <w:rsid w:val="009D57E0"/>
    <w:rsid w:val="009D586F"/>
    <w:rsid w:val="009D6111"/>
    <w:rsid w:val="009D6EDB"/>
    <w:rsid w:val="009D7F61"/>
    <w:rsid w:val="009E2C71"/>
    <w:rsid w:val="009E3D0C"/>
    <w:rsid w:val="009E45D6"/>
    <w:rsid w:val="009E5D9B"/>
    <w:rsid w:val="009E62CD"/>
    <w:rsid w:val="009F1ECF"/>
    <w:rsid w:val="009F2D15"/>
    <w:rsid w:val="009F3228"/>
    <w:rsid w:val="009F36AA"/>
    <w:rsid w:val="009F4500"/>
    <w:rsid w:val="009F6448"/>
    <w:rsid w:val="009F6C96"/>
    <w:rsid w:val="00A0036E"/>
    <w:rsid w:val="00A00B99"/>
    <w:rsid w:val="00A03D52"/>
    <w:rsid w:val="00A04B50"/>
    <w:rsid w:val="00A05015"/>
    <w:rsid w:val="00A0690D"/>
    <w:rsid w:val="00A13D9D"/>
    <w:rsid w:val="00A14661"/>
    <w:rsid w:val="00A1566F"/>
    <w:rsid w:val="00A1631B"/>
    <w:rsid w:val="00A16464"/>
    <w:rsid w:val="00A17444"/>
    <w:rsid w:val="00A20C8E"/>
    <w:rsid w:val="00A20F7B"/>
    <w:rsid w:val="00A21126"/>
    <w:rsid w:val="00A21CEC"/>
    <w:rsid w:val="00A241EF"/>
    <w:rsid w:val="00A25207"/>
    <w:rsid w:val="00A302A2"/>
    <w:rsid w:val="00A31DFF"/>
    <w:rsid w:val="00A32EE5"/>
    <w:rsid w:val="00A335DA"/>
    <w:rsid w:val="00A33CE7"/>
    <w:rsid w:val="00A34E97"/>
    <w:rsid w:val="00A34F6F"/>
    <w:rsid w:val="00A36456"/>
    <w:rsid w:val="00A36FC8"/>
    <w:rsid w:val="00A3714D"/>
    <w:rsid w:val="00A37245"/>
    <w:rsid w:val="00A3730B"/>
    <w:rsid w:val="00A40B4E"/>
    <w:rsid w:val="00A4120C"/>
    <w:rsid w:val="00A41829"/>
    <w:rsid w:val="00A41B13"/>
    <w:rsid w:val="00A42718"/>
    <w:rsid w:val="00A42E9B"/>
    <w:rsid w:val="00A43367"/>
    <w:rsid w:val="00A43468"/>
    <w:rsid w:val="00A43715"/>
    <w:rsid w:val="00A4618F"/>
    <w:rsid w:val="00A464DB"/>
    <w:rsid w:val="00A46D37"/>
    <w:rsid w:val="00A46F85"/>
    <w:rsid w:val="00A508F7"/>
    <w:rsid w:val="00A50CEB"/>
    <w:rsid w:val="00A5160B"/>
    <w:rsid w:val="00A517EF"/>
    <w:rsid w:val="00A51F20"/>
    <w:rsid w:val="00A538E4"/>
    <w:rsid w:val="00A544E2"/>
    <w:rsid w:val="00A56E64"/>
    <w:rsid w:val="00A615CB"/>
    <w:rsid w:val="00A62092"/>
    <w:rsid w:val="00A62D9E"/>
    <w:rsid w:val="00A63624"/>
    <w:rsid w:val="00A63CF9"/>
    <w:rsid w:val="00A65C1D"/>
    <w:rsid w:val="00A70A26"/>
    <w:rsid w:val="00A7209D"/>
    <w:rsid w:val="00A72563"/>
    <w:rsid w:val="00A733FD"/>
    <w:rsid w:val="00A75076"/>
    <w:rsid w:val="00A76A8C"/>
    <w:rsid w:val="00A776FA"/>
    <w:rsid w:val="00A813C1"/>
    <w:rsid w:val="00A81478"/>
    <w:rsid w:val="00A82109"/>
    <w:rsid w:val="00A82E76"/>
    <w:rsid w:val="00A841C0"/>
    <w:rsid w:val="00A859C2"/>
    <w:rsid w:val="00A87D18"/>
    <w:rsid w:val="00A91B31"/>
    <w:rsid w:val="00A9436E"/>
    <w:rsid w:val="00A94D4D"/>
    <w:rsid w:val="00A9574B"/>
    <w:rsid w:val="00A95BF6"/>
    <w:rsid w:val="00AA042E"/>
    <w:rsid w:val="00AA1C99"/>
    <w:rsid w:val="00AA23CF"/>
    <w:rsid w:val="00AA24CE"/>
    <w:rsid w:val="00AA2C7F"/>
    <w:rsid w:val="00AA3892"/>
    <w:rsid w:val="00AA41A4"/>
    <w:rsid w:val="00AA4D78"/>
    <w:rsid w:val="00AA5FCE"/>
    <w:rsid w:val="00AA6174"/>
    <w:rsid w:val="00AA695D"/>
    <w:rsid w:val="00AA71A8"/>
    <w:rsid w:val="00AB011C"/>
    <w:rsid w:val="00AB01D8"/>
    <w:rsid w:val="00AB08FE"/>
    <w:rsid w:val="00AB0F5D"/>
    <w:rsid w:val="00AB1E8C"/>
    <w:rsid w:val="00AB2169"/>
    <w:rsid w:val="00AB44E2"/>
    <w:rsid w:val="00AB4AF6"/>
    <w:rsid w:val="00AB4E9D"/>
    <w:rsid w:val="00AB51CC"/>
    <w:rsid w:val="00AB59AE"/>
    <w:rsid w:val="00AB59F4"/>
    <w:rsid w:val="00AB7121"/>
    <w:rsid w:val="00AB78CF"/>
    <w:rsid w:val="00AC145E"/>
    <w:rsid w:val="00AC1B1C"/>
    <w:rsid w:val="00AC1EEE"/>
    <w:rsid w:val="00AC24AC"/>
    <w:rsid w:val="00AC27C8"/>
    <w:rsid w:val="00AC4459"/>
    <w:rsid w:val="00AC449D"/>
    <w:rsid w:val="00AC4FB9"/>
    <w:rsid w:val="00AC6AA8"/>
    <w:rsid w:val="00AC71BF"/>
    <w:rsid w:val="00AC7B6B"/>
    <w:rsid w:val="00AC7E3A"/>
    <w:rsid w:val="00AC7E44"/>
    <w:rsid w:val="00AD0738"/>
    <w:rsid w:val="00AD3288"/>
    <w:rsid w:val="00AD3E70"/>
    <w:rsid w:val="00AD4116"/>
    <w:rsid w:val="00AD5261"/>
    <w:rsid w:val="00AD5B19"/>
    <w:rsid w:val="00AE0C2F"/>
    <w:rsid w:val="00AE1007"/>
    <w:rsid w:val="00AE1343"/>
    <w:rsid w:val="00AE2211"/>
    <w:rsid w:val="00AE3609"/>
    <w:rsid w:val="00AE5009"/>
    <w:rsid w:val="00AE61A6"/>
    <w:rsid w:val="00AF3CB9"/>
    <w:rsid w:val="00AF44E0"/>
    <w:rsid w:val="00AF4C81"/>
    <w:rsid w:val="00AF574D"/>
    <w:rsid w:val="00AF5ED6"/>
    <w:rsid w:val="00AF73D5"/>
    <w:rsid w:val="00B02972"/>
    <w:rsid w:val="00B074F5"/>
    <w:rsid w:val="00B0760D"/>
    <w:rsid w:val="00B0775F"/>
    <w:rsid w:val="00B07AA2"/>
    <w:rsid w:val="00B07DC0"/>
    <w:rsid w:val="00B107BC"/>
    <w:rsid w:val="00B11E41"/>
    <w:rsid w:val="00B12273"/>
    <w:rsid w:val="00B12A61"/>
    <w:rsid w:val="00B1376E"/>
    <w:rsid w:val="00B13B91"/>
    <w:rsid w:val="00B13C2F"/>
    <w:rsid w:val="00B151E1"/>
    <w:rsid w:val="00B15EFC"/>
    <w:rsid w:val="00B1608F"/>
    <w:rsid w:val="00B16B89"/>
    <w:rsid w:val="00B17354"/>
    <w:rsid w:val="00B17E5B"/>
    <w:rsid w:val="00B226A7"/>
    <w:rsid w:val="00B2381C"/>
    <w:rsid w:val="00B2468A"/>
    <w:rsid w:val="00B25F15"/>
    <w:rsid w:val="00B26AEE"/>
    <w:rsid w:val="00B26CAC"/>
    <w:rsid w:val="00B26E8D"/>
    <w:rsid w:val="00B2704C"/>
    <w:rsid w:val="00B2752A"/>
    <w:rsid w:val="00B27896"/>
    <w:rsid w:val="00B3075D"/>
    <w:rsid w:val="00B312A0"/>
    <w:rsid w:val="00B31A4E"/>
    <w:rsid w:val="00B31E2B"/>
    <w:rsid w:val="00B32BCE"/>
    <w:rsid w:val="00B3572F"/>
    <w:rsid w:val="00B3585F"/>
    <w:rsid w:val="00B365A8"/>
    <w:rsid w:val="00B40F55"/>
    <w:rsid w:val="00B42072"/>
    <w:rsid w:val="00B42B29"/>
    <w:rsid w:val="00B43E60"/>
    <w:rsid w:val="00B43EDC"/>
    <w:rsid w:val="00B44524"/>
    <w:rsid w:val="00B44E18"/>
    <w:rsid w:val="00B45ABC"/>
    <w:rsid w:val="00B45E1F"/>
    <w:rsid w:val="00B4707E"/>
    <w:rsid w:val="00B47747"/>
    <w:rsid w:val="00B502C1"/>
    <w:rsid w:val="00B507CA"/>
    <w:rsid w:val="00B51D2F"/>
    <w:rsid w:val="00B51DD4"/>
    <w:rsid w:val="00B52309"/>
    <w:rsid w:val="00B552C3"/>
    <w:rsid w:val="00B55566"/>
    <w:rsid w:val="00B55FB9"/>
    <w:rsid w:val="00B561AB"/>
    <w:rsid w:val="00B569D0"/>
    <w:rsid w:val="00B56AAA"/>
    <w:rsid w:val="00B5790E"/>
    <w:rsid w:val="00B607BF"/>
    <w:rsid w:val="00B60EB4"/>
    <w:rsid w:val="00B613E1"/>
    <w:rsid w:val="00B617B9"/>
    <w:rsid w:val="00B62214"/>
    <w:rsid w:val="00B63A00"/>
    <w:rsid w:val="00B65CCB"/>
    <w:rsid w:val="00B6622D"/>
    <w:rsid w:val="00B676CD"/>
    <w:rsid w:val="00B701A2"/>
    <w:rsid w:val="00B720DC"/>
    <w:rsid w:val="00B723FF"/>
    <w:rsid w:val="00B72520"/>
    <w:rsid w:val="00B73070"/>
    <w:rsid w:val="00B738CD"/>
    <w:rsid w:val="00B747BE"/>
    <w:rsid w:val="00B76087"/>
    <w:rsid w:val="00B76C2F"/>
    <w:rsid w:val="00B774D8"/>
    <w:rsid w:val="00B7775A"/>
    <w:rsid w:val="00B77B37"/>
    <w:rsid w:val="00B80149"/>
    <w:rsid w:val="00B80E7E"/>
    <w:rsid w:val="00B81017"/>
    <w:rsid w:val="00B81259"/>
    <w:rsid w:val="00B834F4"/>
    <w:rsid w:val="00B862F1"/>
    <w:rsid w:val="00B863C3"/>
    <w:rsid w:val="00B865CD"/>
    <w:rsid w:val="00B8697E"/>
    <w:rsid w:val="00B87464"/>
    <w:rsid w:val="00B900A0"/>
    <w:rsid w:val="00B90B15"/>
    <w:rsid w:val="00B932E5"/>
    <w:rsid w:val="00B93CA7"/>
    <w:rsid w:val="00B945EB"/>
    <w:rsid w:val="00B95C7C"/>
    <w:rsid w:val="00B95F45"/>
    <w:rsid w:val="00B97EA6"/>
    <w:rsid w:val="00BA07B3"/>
    <w:rsid w:val="00BA1D6F"/>
    <w:rsid w:val="00BA2530"/>
    <w:rsid w:val="00BA2CF8"/>
    <w:rsid w:val="00BA327A"/>
    <w:rsid w:val="00BA3BA6"/>
    <w:rsid w:val="00BA4073"/>
    <w:rsid w:val="00BA514B"/>
    <w:rsid w:val="00BA6754"/>
    <w:rsid w:val="00BA770E"/>
    <w:rsid w:val="00BB2FB2"/>
    <w:rsid w:val="00BB35BB"/>
    <w:rsid w:val="00BB3EA2"/>
    <w:rsid w:val="00BB4226"/>
    <w:rsid w:val="00BB4FE7"/>
    <w:rsid w:val="00BB54BF"/>
    <w:rsid w:val="00BB56F8"/>
    <w:rsid w:val="00BB640F"/>
    <w:rsid w:val="00BC028E"/>
    <w:rsid w:val="00BC0B6A"/>
    <w:rsid w:val="00BC3131"/>
    <w:rsid w:val="00BC46D9"/>
    <w:rsid w:val="00BC7452"/>
    <w:rsid w:val="00BD0F4B"/>
    <w:rsid w:val="00BD1855"/>
    <w:rsid w:val="00BD263F"/>
    <w:rsid w:val="00BD3E82"/>
    <w:rsid w:val="00BD4115"/>
    <w:rsid w:val="00BD45A4"/>
    <w:rsid w:val="00BD5283"/>
    <w:rsid w:val="00BD54A4"/>
    <w:rsid w:val="00BD5EF8"/>
    <w:rsid w:val="00BD6991"/>
    <w:rsid w:val="00BD7A07"/>
    <w:rsid w:val="00BD7E48"/>
    <w:rsid w:val="00BE2880"/>
    <w:rsid w:val="00BE2CCD"/>
    <w:rsid w:val="00BE3041"/>
    <w:rsid w:val="00BE401B"/>
    <w:rsid w:val="00BE4285"/>
    <w:rsid w:val="00BE48B5"/>
    <w:rsid w:val="00BE4A9A"/>
    <w:rsid w:val="00BE5709"/>
    <w:rsid w:val="00BE6D5E"/>
    <w:rsid w:val="00BE761B"/>
    <w:rsid w:val="00BF167B"/>
    <w:rsid w:val="00BF31CE"/>
    <w:rsid w:val="00BF3310"/>
    <w:rsid w:val="00BF5201"/>
    <w:rsid w:val="00BF7B1F"/>
    <w:rsid w:val="00C01232"/>
    <w:rsid w:val="00C013FA"/>
    <w:rsid w:val="00C01E85"/>
    <w:rsid w:val="00C020B6"/>
    <w:rsid w:val="00C02B68"/>
    <w:rsid w:val="00C041F4"/>
    <w:rsid w:val="00C0432D"/>
    <w:rsid w:val="00C12162"/>
    <w:rsid w:val="00C15BA7"/>
    <w:rsid w:val="00C1620D"/>
    <w:rsid w:val="00C17697"/>
    <w:rsid w:val="00C17920"/>
    <w:rsid w:val="00C17AEA"/>
    <w:rsid w:val="00C20D4F"/>
    <w:rsid w:val="00C22B98"/>
    <w:rsid w:val="00C2380E"/>
    <w:rsid w:val="00C24110"/>
    <w:rsid w:val="00C24154"/>
    <w:rsid w:val="00C24667"/>
    <w:rsid w:val="00C25209"/>
    <w:rsid w:val="00C30254"/>
    <w:rsid w:val="00C30D12"/>
    <w:rsid w:val="00C311D0"/>
    <w:rsid w:val="00C31718"/>
    <w:rsid w:val="00C319E2"/>
    <w:rsid w:val="00C324DC"/>
    <w:rsid w:val="00C32DF0"/>
    <w:rsid w:val="00C331E0"/>
    <w:rsid w:val="00C379D4"/>
    <w:rsid w:val="00C40F8F"/>
    <w:rsid w:val="00C43182"/>
    <w:rsid w:val="00C43B5F"/>
    <w:rsid w:val="00C44D64"/>
    <w:rsid w:val="00C45E48"/>
    <w:rsid w:val="00C4654E"/>
    <w:rsid w:val="00C507D2"/>
    <w:rsid w:val="00C50853"/>
    <w:rsid w:val="00C514ED"/>
    <w:rsid w:val="00C523EC"/>
    <w:rsid w:val="00C52558"/>
    <w:rsid w:val="00C53B42"/>
    <w:rsid w:val="00C57CB6"/>
    <w:rsid w:val="00C601DD"/>
    <w:rsid w:val="00C60394"/>
    <w:rsid w:val="00C6193B"/>
    <w:rsid w:val="00C6228D"/>
    <w:rsid w:val="00C6274C"/>
    <w:rsid w:val="00C6281C"/>
    <w:rsid w:val="00C62A52"/>
    <w:rsid w:val="00C62B82"/>
    <w:rsid w:val="00C62C0C"/>
    <w:rsid w:val="00C65D1D"/>
    <w:rsid w:val="00C6624F"/>
    <w:rsid w:val="00C66270"/>
    <w:rsid w:val="00C72385"/>
    <w:rsid w:val="00C72A5B"/>
    <w:rsid w:val="00C72D97"/>
    <w:rsid w:val="00C73A29"/>
    <w:rsid w:val="00C73CD5"/>
    <w:rsid w:val="00C751D4"/>
    <w:rsid w:val="00C7660D"/>
    <w:rsid w:val="00C7784A"/>
    <w:rsid w:val="00C806DC"/>
    <w:rsid w:val="00C808D1"/>
    <w:rsid w:val="00C82B41"/>
    <w:rsid w:val="00C83597"/>
    <w:rsid w:val="00C83870"/>
    <w:rsid w:val="00C84E10"/>
    <w:rsid w:val="00C85DF5"/>
    <w:rsid w:val="00C91D09"/>
    <w:rsid w:val="00C91E8C"/>
    <w:rsid w:val="00C92086"/>
    <w:rsid w:val="00C92AB2"/>
    <w:rsid w:val="00C931C6"/>
    <w:rsid w:val="00C93A83"/>
    <w:rsid w:val="00C9508D"/>
    <w:rsid w:val="00C950C4"/>
    <w:rsid w:val="00C97186"/>
    <w:rsid w:val="00CA02C7"/>
    <w:rsid w:val="00CA1610"/>
    <w:rsid w:val="00CA1E5E"/>
    <w:rsid w:val="00CA2DCC"/>
    <w:rsid w:val="00CA33CF"/>
    <w:rsid w:val="00CA35F9"/>
    <w:rsid w:val="00CA3745"/>
    <w:rsid w:val="00CA56E6"/>
    <w:rsid w:val="00CA6016"/>
    <w:rsid w:val="00CA68CE"/>
    <w:rsid w:val="00CA6BA5"/>
    <w:rsid w:val="00CA6E97"/>
    <w:rsid w:val="00CB00D8"/>
    <w:rsid w:val="00CB051A"/>
    <w:rsid w:val="00CB1219"/>
    <w:rsid w:val="00CB1F21"/>
    <w:rsid w:val="00CB3367"/>
    <w:rsid w:val="00CB38DB"/>
    <w:rsid w:val="00CB3996"/>
    <w:rsid w:val="00CB45EC"/>
    <w:rsid w:val="00CB5154"/>
    <w:rsid w:val="00CB5A27"/>
    <w:rsid w:val="00CC018E"/>
    <w:rsid w:val="00CC1055"/>
    <w:rsid w:val="00CC1C35"/>
    <w:rsid w:val="00CC216C"/>
    <w:rsid w:val="00CC354D"/>
    <w:rsid w:val="00CC3DA7"/>
    <w:rsid w:val="00CC5234"/>
    <w:rsid w:val="00CC545A"/>
    <w:rsid w:val="00CC6460"/>
    <w:rsid w:val="00CC7972"/>
    <w:rsid w:val="00CC7EC9"/>
    <w:rsid w:val="00CD0C27"/>
    <w:rsid w:val="00CD1395"/>
    <w:rsid w:val="00CD1EB6"/>
    <w:rsid w:val="00CD21A4"/>
    <w:rsid w:val="00CD2EF2"/>
    <w:rsid w:val="00CD53A1"/>
    <w:rsid w:val="00CD633D"/>
    <w:rsid w:val="00CD6AA6"/>
    <w:rsid w:val="00CD7EA4"/>
    <w:rsid w:val="00CD7F13"/>
    <w:rsid w:val="00CE0764"/>
    <w:rsid w:val="00CE088A"/>
    <w:rsid w:val="00CE15F9"/>
    <w:rsid w:val="00CE1F1C"/>
    <w:rsid w:val="00CE2A71"/>
    <w:rsid w:val="00CE34B0"/>
    <w:rsid w:val="00CE4E4A"/>
    <w:rsid w:val="00CE6124"/>
    <w:rsid w:val="00CE655D"/>
    <w:rsid w:val="00CE6B85"/>
    <w:rsid w:val="00CF0738"/>
    <w:rsid w:val="00CF16C0"/>
    <w:rsid w:val="00CF171D"/>
    <w:rsid w:val="00CF290F"/>
    <w:rsid w:val="00CF4849"/>
    <w:rsid w:val="00CF49AC"/>
    <w:rsid w:val="00CF5864"/>
    <w:rsid w:val="00CF6F96"/>
    <w:rsid w:val="00CF7117"/>
    <w:rsid w:val="00CF76A1"/>
    <w:rsid w:val="00CF777C"/>
    <w:rsid w:val="00D009B0"/>
    <w:rsid w:val="00D00C85"/>
    <w:rsid w:val="00D0221B"/>
    <w:rsid w:val="00D023BF"/>
    <w:rsid w:val="00D02CAC"/>
    <w:rsid w:val="00D039E5"/>
    <w:rsid w:val="00D03C7D"/>
    <w:rsid w:val="00D0413D"/>
    <w:rsid w:val="00D0484F"/>
    <w:rsid w:val="00D05259"/>
    <w:rsid w:val="00D05EF3"/>
    <w:rsid w:val="00D064DD"/>
    <w:rsid w:val="00D06EA8"/>
    <w:rsid w:val="00D10BEC"/>
    <w:rsid w:val="00D1156D"/>
    <w:rsid w:val="00D11D6C"/>
    <w:rsid w:val="00D11E98"/>
    <w:rsid w:val="00D147BF"/>
    <w:rsid w:val="00D150A2"/>
    <w:rsid w:val="00D15483"/>
    <w:rsid w:val="00D15897"/>
    <w:rsid w:val="00D1644D"/>
    <w:rsid w:val="00D177A9"/>
    <w:rsid w:val="00D219FE"/>
    <w:rsid w:val="00D22020"/>
    <w:rsid w:val="00D223E5"/>
    <w:rsid w:val="00D22595"/>
    <w:rsid w:val="00D234AE"/>
    <w:rsid w:val="00D26FED"/>
    <w:rsid w:val="00D27075"/>
    <w:rsid w:val="00D27B1D"/>
    <w:rsid w:val="00D30742"/>
    <w:rsid w:val="00D30A92"/>
    <w:rsid w:val="00D3200C"/>
    <w:rsid w:val="00D32A34"/>
    <w:rsid w:val="00D333C4"/>
    <w:rsid w:val="00D339C0"/>
    <w:rsid w:val="00D34DA7"/>
    <w:rsid w:val="00D35295"/>
    <w:rsid w:val="00D3667B"/>
    <w:rsid w:val="00D36FBF"/>
    <w:rsid w:val="00D37320"/>
    <w:rsid w:val="00D4177E"/>
    <w:rsid w:val="00D41A65"/>
    <w:rsid w:val="00D41EFF"/>
    <w:rsid w:val="00D431F8"/>
    <w:rsid w:val="00D43607"/>
    <w:rsid w:val="00D445AC"/>
    <w:rsid w:val="00D4542E"/>
    <w:rsid w:val="00D4587F"/>
    <w:rsid w:val="00D45A7F"/>
    <w:rsid w:val="00D47099"/>
    <w:rsid w:val="00D5008A"/>
    <w:rsid w:val="00D512EF"/>
    <w:rsid w:val="00D51FBD"/>
    <w:rsid w:val="00D52755"/>
    <w:rsid w:val="00D53620"/>
    <w:rsid w:val="00D5389B"/>
    <w:rsid w:val="00D550AB"/>
    <w:rsid w:val="00D558A5"/>
    <w:rsid w:val="00D57479"/>
    <w:rsid w:val="00D57B77"/>
    <w:rsid w:val="00D63262"/>
    <w:rsid w:val="00D63730"/>
    <w:rsid w:val="00D63746"/>
    <w:rsid w:val="00D63D9D"/>
    <w:rsid w:val="00D63F24"/>
    <w:rsid w:val="00D672CF"/>
    <w:rsid w:val="00D67745"/>
    <w:rsid w:val="00D70C3F"/>
    <w:rsid w:val="00D71534"/>
    <w:rsid w:val="00D71D2F"/>
    <w:rsid w:val="00D73699"/>
    <w:rsid w:val="00D76AEE"/>
    <w:rsid w:val="00D77EE4"/>
    <w:rsid w:val="00D809E3"/>
    <w:rsid w:val="00D80C52"/>
    <w:rsid w:val="00D80D57"/>
    <w:rsid w:val="00D825CB"/>
    <w:rsid w:val="00D82B92"/>
    <w:rsid w:val="00D83108"/>
    <w:rsid w:val="00D84260"/>
    <w:rsid w:val="00D8444E"/>
    <w:rsid w:val="00D84B0F"/>
    <w:rsid w:val="00D8527E"/>
    <w:rsid w:val="00D872AC"/>
    <w:rsid w:val="00D91889"/>
    <w:rsid w:val="00D92184"/>
    <w:rsid w:val="00D92CC9"/>
    <w:rsid w:val="00D931C3"/>
    <w:rsid w:val="00D96388"/>
    <w:rsid w:val="00D96495"/>
    <w:rsid w:val="00D971F6"/>
    <w:rsid w:val="00DA0C93"/>
    <w:rsid w:val="00DA1B70"/>
    <w:rsid w:val="00DA2357"/>
    <w:rsid w:val="00DA2D56"/>
    <w:rsid w:val="00DA3EAB"/>
    <w:rsid w:val="00DA47D6"/>
    <w:rsid w:val="00DA6303"/>
    <w:rsid w:val="00DA66F5"/>
    <w:rsid w:val="00DA6AC5"/>
    <w:rsid w:val="00DA7F2C"/>
    <w:rsid w:val="00DA7FC5"/>
    <w:rsid w:val="00DB1FC3"/>
    <w:rsid w:val="00DB36A3"/>
    <w:rsid w:val="00DB4C0F"/>
    <w:rsid w:val="00DB6110"/>
    <w:rsid w:val="00DB6184"/>
    <w:rsid w:val="00DB6201"/>
    <w:rsid w:val="00DB74C7"/>
    <w:rsid w:val="00DB7929"/>
    <w:rsid w:val="00DB7979"/>
    <w:rsid w:val="00DC1737"/>
    <w:rsid w:val="00DC406A"/>
    <w:rsid w:val="00DC4393"/>
    <w:rsid w:val="00DC49C9"/>
    <w:rsid w:val="00DC4E05"/>
    <w:rsid w:val="00DC5073"/>
    <w:rsid w:val="00DC5ACA"/>
    <w:rsid w:val="00DC6CC7"/>
    <w:rsid w:val="00DC6F4B"/>
    <w:rsid w:val="00DC75EC"/>
    <w:rsid w:val="00DD1C16"/>
    <w:rsid w:val="00DD214D"/>
    <w:rsid w:val="00DD23FB"/>
    <w:rsid w:val="00DD2641"/>
    <w:rsid w:val="00DD328D"/>
    <w:rsid w:val="00DD3514"/>
    <w:rsid w:val="00DD38BB"/>
    <w:rsid w:val="00DD4E10"/>
    <w:rsid w:val="00DD5C5C"/>
    <w:rsid w:val="00DD79D5"/>
    <w:rsid w:val="00DD7BAF"/>
    <w:rsid w:val="00DD7DF1"/>
    <w:rsid w:val="00DE39BA"/>
    <w:rsid w:val="00DE3FAA"/>
    <w:rsid w:val="00DE55CE"/>
    <w:rsid w:val="00DE58FA"/>
    <w:rsid w:val="00DE6855"/>
    <w:rsid w:val="00DE6C9C"/>
    <w:rsid w:val="00DE7632"/>
    <w:rsid w:val="00DE7983"/>
    <w:rsid w:val="00DF01EB"/>
    <w:rsid w:val="00DF0A1B"/>
    <w:rsid w:val="00DF2320"/>
    <w:rsid w:val="00DF37F8"/>
    <w:rsid w:val="00DF4BE0"/>
    <w:rsid w:val="00DF5BDB"/>
    <w:rsid w:val="00DF71DB"/>
    <w:rsid w:val="00E0210C"/>
    <w:rsid w:val="00E03DDA"/>
    <w:rsid w:val="00E04CF6"/>
    <w:rsid w:val="00E0579E"/>
    <w:rsid w:val="00E06063"/>
    <w:rsid w:val="00E06FC5"/>
    <w:rsid w:val="00E070FF"/>
    <w:rsid w:val="00E075DD"/>
    <w:rsid w:val="00E10785"/>
    <w:rsid w:val="00E121F8"/>
    <w:rsid w:val="00E13472"/>
    <w:rsid w:val="00E1371C"/>
    <w:rsid w:val="00E143D5"/>
    <w:rsid w:val="00E156C7"/>
    <w:rsid w:val="00E158D9"/>
    <w:rsid w:val="00E15D95"/>
    <w:rsid w:val="00E16245"/>
    <w:rsid w:val="00E238EB"/>
    <w:rsid w:val="00E23A2E"/>
    <w:rsid w:val="00E23DC3"/>
    <w:rsid w:val="00E24051"/>
    <w:rsid w:val="00E24549"/>
    <w:rsid w:val="00E24CDA"/>
    <w:rsid w:val="00E2530E"/>
    <w:rsid w:val="00E2587B"/>
    <w:rsid w:val="00E25E7D"/>
    <w:rsid w:val="00E27787"/>
    <w:rsid w:val="00E30EF1"/>
    <w:rsid w:val="00E30FF8"/>
    <w:rsid w:val="00E317A0"/>
    <w:rsid w:val="00E3216B"/>
    <w:rsid w:val="00E328DF"/>
    <w:rsid w:val="00E32D66"/>
    <w:rsid w:val="00E3660D"/>
    <w:rsid w:val="00E37133"/>
    <w:rsid w:val="00E371B5"/>
    <w:rsid w:val="00E40B7B"/>
    <w:rsid w:val="00E420A3"/>
    <w:rsid w:val="00E42538"/>
    <w:rsid w:val="00E43ACF"/>
    <w:rsid w:val="00E4515A"/>
    <w:rsid w:val="00E451EC"/>
    <w:rsid w:val="00E469E3"/>
    <w:rsid w:val="00E46C20"/>
    <w:rsid w:val="00E47049"/>
    <w:rsid w:val="00E47B6E"/>
    <w:rsid w:val="00E50FB7"/>
    <w:rsid w:val="00E51277"/>
    <w:rsid w:val="00E517E6"/>
    <w:rsid w:val="00E52CDA"/>
    <w:rsid w:val="00E53D6A"/>
    <w:rsid w:val="00E54546"/>
    <w:rsid w:val="00E5486E"/>
    <w:rsid w:val="00E568AA"/>
    <w:rsid w:val="00E57725"/>
    <w:rsid w:val="00E57BCA"/>
    <w:rsid w:val="00E6232E"/>
    <w:rsid w:val="00E63A7A"/>
    <w:rsid w:val="00E63B75"/>
    <w:rsid w:val="00E63EB5"/>
    <w:rsid w:val="00E65E94"/>
    <w:rsid w:val="00E66070"/>
    <w:rsid w:val="00E66A33"/>
    <w:rsid w:val="00E6753D"/>
    <w:rsid w:val="00E704DD"/>
    <w:rsid w:val="00E708F6"/>
    <w:rsid w:val="00E70F7C"/>
    <w:rsid w:val="00E71069"/>
    <w:rsid w:val="00E710BC"/>
    <w:rsid w:val="00E715B5"/>
    <w:rsid w:val="00E717BF"/>
    <w:rsid w:val="00E71966"/>
    <w:rsid w:val="00E71B68"/>
    <w:rsid w:val="00E72CC1"/>
    <w:rsid w:val="00E73C05"/>
    <w:rsid w:val="00E7485E"/>
    <w:rsid w:val="00E748B5"/>
    <w:rsid w:val="00E74FDD"/>
    <w:rsid w:val="00E75597"/>
    <w:rsid w:val="00E771D2"/>
    <w:rsid w:val="00E7781B"/>
    <w:rsid w:val="00E8054F"/>
    <w:rsid w:val="00E81803"/>
    <w:rsid w:val="00E81B13"/>
    <w:rsid w:val="00E83410"/>
    <w:rsid w:val="00E83793"/>
    <w:rsid w:val="00E8625A"/>
    <w:rsid w:val="00E8652C"/>
    <w:rsid w:val="00E867DE"/>
    <w:rsid w:val="00E868F4"/>
    <w:rsid w:val="00E879EC"/>
    <w:rsid w:val="00E90804"/>
    <w:rsid w:val="00E925AE"/>
    <w:rsid w:val="00E93488"/>
    <w:rsid w:val="00E936C7"/>
    <w:rsid w:val="00E93814"/>
    <w:rsid w:val="00E94EA7"/>
    <w:rsid w:val="00E953E2"/>
    <w:rsid w:val="00E95B0C"/>
    <w:rsid w:val="00E96461"/>
    <w:rsid w:val="00EA13FF"/>
    <w:rsid w:val="00EA35F1"/>
    <w:rsid w:val="00EA3F59"/>
    <w:rsid w:val="00EA4153"/>
    <w:rsid w:val="00EA45A5"/>
    <w:rsid w:val="00EA466C"/>
    <w:rsid w:val="00EA4EF4"/>
    <w:rsid w:val="00EA654C"/>
    <w:rsid w:val="00EA7FF0"/>
    <w:rsid w:val="00EB0E23"/>
    <w:rsid w:val="00EB13D1"/>
    <w:rsid w:val="00EB1492"/>
    <w:rsid w:val="00EB1526"/>
    <w:rsid w:val="00EB1E1F"/>
    <w:rsid w:val="00EB2B0D"/>
    <w:rsid w:val="00EB3303"/>
    <w:rsid w:val="00EB3A4E"/>
    <w:rsid w:val="00EB53BE"/>
    <w:rsid w:val="00EB5AFD"/>
    <w:rsid w:val="00EB5E20"/>
    <w:rsid w:val="00EB5FD7"/>
    <w:rsid w:val="00EB6A9D"/>
    <w:rsid w:val="00EB71EB"/>
    <w:rsid w:val="00EB7F60"/>
    <w:rsid w:val="00EC02A5"/>
    <w:rsid w:val="00EC0627"/>
    <w:rsid w:val="00EC3E9D"/>
    <w:rsid w:val="00EC4A5F"/>
    <w:rsid w:val="00ED063E"/>
    <w:rsid w:val="00ED16A9"/>
    <w:rsid w:val="00ED23AF"/>
    <w:rsid w:val="00ED35BE"/>
    <w:rsid w:val="00ED3F56"/>
    <w:rsid w:val="00ED41B7"/>
    <w:rsid w:val="00ED43C4"/>
    <w:rsid w:val="00ED466C"/>
    <w:rsid w:val="00ED471B"/>
    <w:rsid w:val="00ED63E7"/>
    <w:rsid w:val="00EE0C24"/>
    <w:rsid w:val="00EE176C"/>
    <w:rsid w:val="00EE21E5"/>
    <w:rsid w:val="00EE3770"/>
    <w:rsid w:val="00EE40FE"/>
    <w:rsid w:val="00EE558F"/>
    <w:rsid w:val="00EE58F2"/>
    <w:rsid w:val="00EE6B18"/>
    <w:rsid w:val="00EE6F89"/>
    <w:rsid w:val="00EE797A"/>
    <w:rsid w:val="00EF2BFB"/>
    <w:rsid w:val="00EF32CE"/>
    <w:rsid w:val="00EF4209"/>
    <w:rsid w:val="00F004CF"/>
    <w:rsid w:val="00F00B94"/>
    <w:rsid w:val="00F01B58"/>
    <w:rsid w:val="00F02B6A"/>
    <w:rsid w:val="00F02F68"/>
    <w:rsid w:val="00F04019"/>
    <w:rsid w:val="00F07EE7"/>
    <w:rsid w:val="00F1047E"/>
    <w:rsid w:val="00F115E4"/>
    <w:rsid w:val="00F11CF2"/>
    <w:rsid w:val="00F12A89"/>
    <w:rsid w:val="00F12C37"/>
    <w:rsid w:val="00F1404D"/>
    <w:rsid w:val="00F14605"/>
    <w:rsid w:val="00F14725"/>
    <w:rsid w:val="00F14ED8"/>
    <w:rsid w:val="00F15DDB"/>
    <w:rsid w:val="00F15F1D"/>
    <w:rsid w:val="00F168B7"/>
    <w:rsid w:val="00F17AAF"/>
    <w:rsid w:val="00F2044C"/>
    <w:rsid w:val="00F20F18"/>
    <w:rsid w:val="00F2268C"/>
    <w:rsid w:val="00F22C89"/>
    <w:rsid w:val="00F236AF"/>
    <w:rsid w:val="00F24188"/>
    <w:rsid w:val="00F24D2D"/>
    <w:rsid w:val="00F2539C"/>
    <w:rsid w:val="00F263AC"/>
    <w:rsid w:val="00F30A8E"/>
    <w:rsid w:val="00F319DF"/>
    <w:rsid w:val="00F32816"/>
    <w:rsid w:val="00F32D60"/>
    <w:rsid w:val="00F33579"/>
    <w:rsid w:val="00F349DB"/>
    <w:rsid w:val="00F35BB0"/>
    <w:rsid w:val="00F372CB"/>
    <w:rsid w:val="00F3770B"/>
    <w:rsid w:val="00F37BBE"/>
    <w:rsid w:val="00F417A1"/>
    <w:rsid w:val="00F41C4F"/>
    <w:rsid w:val="00F41E32"/>
    <w:rsid w:val="00F42EF4"/>
    <w:rsid w:val="00F45130"/>
    <w:rsid w:val="00F46A76"/>
    <w:rsid w:val="00F47FDD"/>
    <w:rsid w:val="00F53FCC"/>
    <w:rsid w:val="00F56FFD"/>
    <w:rsid w:val="00F635BD"/>
    <w:rsid w:val="00F666FF"/>
    <w:rsid w:val="00F71553"/>
    <w:rsid w:val="00F71CD3"/>
    <w:rsid w:val="00F72007"/>
    <w:rsid w:val="00F72F8A"/>
    <w:rsid w:val="00F73667"/>
    <w:rsid w:val="00F75C30"/>
    <w:rsid w:val="00F76FCB"/>
    <w:rsid w:val="00F76FFD"/>
    <w:rsid w:val="00F77236"/>
    <w:rsid w:val="00F77A82"/>
    <w:rsid w:val="00F80755"/>
    <w:rsid w:val="00F813E5"/>
    <w:rsid w:val="00F8297B"/>
    <w:rsid w:val="00F83B7F"/>
    <w:rsid w:val="00F84B50"/>
    <w:rsid w:val="00F85BA3"/>
    <w:rsid w:val="00F85D67"/>
    <w:rsid w:val="00F87BD5"/>
    <w:rsid w:val="00F90039"/>
    <w:rsid w:val="00F924E5"/>
    <w:rsid w:val="00F92BD3"/>
    <w:rsid w:val="00F92DE3"/>
    <w:rsid w:val="00F93C69"/>
    <w:rsid w:val="00F93EE6"/>
    <w:rsid w:val="00F94363"/>
    <w:rsid w:val="00F94473"/>
    <w:rsid w:val="00F948B6"/>
    <w:rsid w:val="00F96BCE"/>
    <w:rsid w:val="00F9723A"/>
    <w:rsid w:val="00FA0845"/>
    <w:rsid w:val="00FA1EFA"/>
    <w:rsid w:val="00FA229D"/>
    <w:rsid w:val="00FA44F1"/>
    <w:rsid w:val="00FA466B"/>
    <w:rsid w:val="00FA5558"/>
    <w:rsid w:val="00FA586C"/>
    <w:rsid w:val="00FA5EBC"/>
    <w:rsid w:val="00FA6085"/>
    <w:rsid w:val="00FA66EB"/>
    <w:rsid w:val="00FA757D"/>
    <w:rsid w:val="00FA771A"/>
    <w:rsid w:val="00FB0019"/>
    <w:rsid w:val="00FB0B09"/>
    <w:rsid w:val="00FB0E7B"/>
    <w:rsid w:val="00FB2596"/>
    <w:rsid w:val="00FB2706"/>
    <w:rsid w:val="00FB2EE7"/>
    <w:rsid w:val="00FB368A"/>
    <w:rsid w:val="00FB4383"/>
    <w:rsid w:val="00FB4849"/>
    <w:rsid w:val="00FB4968"/>
    <w:rsid w:val="00FB580D"/>
    <w:rsid w:val="00FC0782"/>
    <w:rsid w:val="00FC0A3B"/>
    <w:rsid w:val="00FC2761"/>
    <w:rsid w:val="00FC29A6"/>
    <w:rsid w:val="00FC2F3F"/>
    <w:rsid w:val="00FC70E6"/>
    <w:rsid w:val="00FC7339"/>
    <w:rsid w:val="00FC7F6C"/>
    <w:rsid w:val="00FD0113"/>
    <w:rsid w:val="00FD1937"/>
    <w:rsid w:val="00FD1C3C"/>
    <w:rsid w:val="00FD343D"/>
    <w:rsid w:val="00FD4D84"/>
    <w:rsid w:val="00FD4ED6"/>
    <w:rsid w:val="00FD6305"/>
    <w:rsid w:val="00FD681F"/>
    <w:rsid w:val="00FD6D0C"/>
    <w:rsid w:val="00FD705E"/>
    <w:rsid w:val="00FD72AC"/>
    <w:rsid w:val="00FD7E16"/>
    <w:rsid w:val="00FD7FA3"/>
    <w:rsid w:val="00FE0CFF"/>
    <w:rsid w:val="00FE1C34"/>
    <w:rsid w:val="00FE2778"/>
    <w:rsid w:val="00FE28C2"/>
    <w:rsid w:val="00FE2FA0"/>
    <w:rsid w:val="00FE34D0"/>
    <w:rsid w:val="00FE554D"/>
    <w:rsid w:val="00FE5761"/>
    <w:rsid w:val="00FE5B7A"/>
    <w:rsid w:val="00FF030D"/>
    <w:rsid w:val="00FF0574"/>
    <w:rsid w:val="00FF0914"/>
    <w:rsid w:val="00FF09AC"/>
    <w:rsid w:val="00FF1A2B"/>
    <w:rsid w:val="00FF2864"/>
    <w:rsid w:val="00FF4332"/>
    <w:rsid w:val="00FF49C9"/>
    <w:rsid w:val="00FF5FC3"/>
    <w:rsid w:val="00FF6E83"/>
    <w:rsid w:val="00FF754E"/>
    <w:rsid w:val="00FF7837"/>
    <w:rsid w:val="00FF7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9BF4A564-4A2D-47A6-A001-7F2869025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/>
    <w:lsdException w:name="heading 5" w:locked="1" w:uiPriority="9"/>
    <w:lsdException w:name="heading 6" w:locked="1" w:uiPriority="9"/>
    <w:lsdException w:name="heading 7" w:locked="1" w:uiPriority="9"/>
    <w:lsdException w:name="heading 8" w:locked="1" w:uiPriority="9"/>
    <w:lsdException w:name="heading 9" w:locked="1" w:uiPriority="9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0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C0BD8"/>
    <w:rPr>
      <w:rFonts w:ascii="Arial" w:hAnsi="Arial" w:cs="Arial"/>
      <w:iCs/>
      <w:sz w:val="24"/>
    </w:rPr>
  </w:style>
  <w:style w:type="paragraph" w:styleId="Cmsor1">
    <w:name w:val="heading 1"/>
    <w:basedOn w:val="Norml"/>
    <w:next w:val="Norml"/>
    <w:link w:val="Cmsor1Char"/>
    <w:uiPriority w:val="9"/>
    <w:qFormat/>
    <w:rsid w:val="008449C8"/>
    <w:pPr>
      <w:keepNext/>
      <w:keepLines/>
      <w:spacing w:before="320" w:after="240"/>
      <w:outlineLvl w:val="0"/>
    </w:pPr>
    <w:rPr>
      <w:rFonts w:eastAsia="Times New Roman"/>
      <w:b/>
      <w:bCs/>
      <w:caps/>
      <w:noProof/>
      <w:spacing w:val="4"/>
      <w:sz w:val="30"/>
      <w:szCs w:val="30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8449C8"/>
    <w:pPr>
      <w:keepNext/>
      <w:keepLines/>
      <w:spacing w:before="120" w:after="120"/>
      <w:outlineLvl w:val="1"/>
    </w:pPr>
    <w:rPr>
      <w:rFonts w:eastAsia="Times New Roman"/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8449C8"/>
    <w:pPr>
      <w:keepNext/>
      <w:keepLines/>
      <w:spacing w:after="240"/>
      <w:outlineLvl w:val="2"/>
    </w:pPr>
    <w:rPr>
      <w:rFonts w:eastAsia="Times New Roman"/>
      <w:b/>
      <w:spacing w:val="4"/>
      <w:sz w:val="26"/>
      <w:szCs w:val="26"/>
    </w:rPr>
  </w:style>
  <w:style w:type="paragraph" w:styleId="Cmsor4">
    <w:name w:val="heading 4"/>
    <w:basedOn w:val="Norml"/>
    <w:next w:val="Norml"/>
    <w:link w:val="Cmsor4Char"/>
    <w:uiPriority w:val="9"/>
    <w:unhideWhenUsed/>
    <w:rsid w:val="003055D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 w:val="0"/>
      <w:szCs w:val="24"/>
    </w:rPr>
  </w:style>
  <w:style w:type="paragraph" w:styleId="Cmsor5">
    <w:name w:val="heading 5"/>
    <w:basedOn w:val="Norml"/>
    <w:next w:val="Norml"/>
    <w:link w:val="Cmsor5Char"/>
    <w:uiPriority w:val="9"/>
    <w:unhideWhenUsed/>
    <w:rsid w:val="003055D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Cmsor6">
    <w:name w:val="heading 6"/>
    <w:basedOn w:val="Norml"/>
    <w:next w:val="Norml"/>
    <w:link w:val="Cmsor6Char"/>
    <w:uiPriority w:val="9"/>
    <w:unhideWhenUsed/>
    <w:rsid w:val="003055D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 w:val="0"/>
    </w:rPr>
  </w:style>
  <w:style w:type="paragraph" w:styleId="Cmsor7">
    <w:name w:val="heading 7"/>
    <w:basedOn w:val="Norml"/>
    <w:next w:val="Norml"/>
    <w:link w:val="Cmsor7Char"/>
    <w:uiPriority w:val="9"/>
    <w:unhideWhenUsed/>
    <w:rsid w:val="003055DD"/>
    <w:pPr>
      <w:keepNext/>
      <w:keepLines/>
      <w:spacing w:before="120" w:after="0"/>
      <w:outlineLvl w:val="6"/>
    </w:pPr>
    <w:rPr>
      <w:i/>
      <w:iCs w:val="0"/>
    </w:rPr>
  </w:style>
  <w:style w:type="paragraph" w:styleId="Cmsor8">
    <w:name w:val="heading 8"/>
    <w:basedOn w:val="Norml"/>
    <w:next w:val="Norml"/>
    <w:link w:val="Cmsor8Char"/>
    <w:uiPriority w:val="9"/>
    <w:unhideWhenUsed/>
    <w:rsid w:val="003055DD"/>
    <w:pPr>
      <w:keepNext/>
      <w:keepLines/>
      <w:spacing w:before="120" w:after="0"/>
      <w:outlineLvl w:val="7"/>
    </w:pPr>
    <w:rPr>
      <w:b/>
      <w:bCs/>
    </w:rPr>
  </w:style>
  <w:style w:type="paragraph" w:styleId="Cmsor9">
    <w:name w:val="heading 9"/>
    <w:basedOn w:val="Norml"/>
    <w:next w:val="Norml"/>
    <w:link w:val="Cmsor9Char"/>
    <w:uiPriority w:val="9"/>
    <w:unhideWhenUsed/>
    <w:rsid w:val="003055DD"/>
    <w:pPr>
      <w:keepNext/>
      <w:keepLines/>
      <w:spacing w:before="120" w:after="0"/>
      <w:outlineLvl w:val="8"/>
    </w:pPr>
    <w:rPr>
      <w:i/>
      <w:iCs w:val="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locked/>
    <w:rsid w:val="008449C8"/>
    <w:rPr>
      <w:rFonts w:ascii="Arial" w:eastAsia="Times New Roman" w:hAnsi="Arial" w:cs="Arial"/>
      <w:b/>
      <w:bCs/>
      <w:iCs/>
      <w:caps/>
      <w:noProof/>
      <w:spacing w:val="4"/>
      <w:sz w:val="30"/>
      <w:szCs w:val="30"/>
    </w:rPr>
  </w:style>
  <w:style w:type="character" w:customStyle="1" w:styleId="Cmsor2Char">
    <w:name w:val="Címsor 2 Char"/>
    <w:basedOn w:val="Bekezdsalapbettpusa"/>
    <w:link w:val="Cmsor2"/>
    <w:uiPriority w:val="9"/>
    <w:locked/>
    <w:rsid w:val="008449C8"/>
    <w:rPr>
      <w:rFonts w:ascii="Arial" w:eastAsia="Times New Roman" w:hAnsi="Arial" w:cs="Arial"/>
      <w:b/>
      <w:bCs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"/>
    <w:locked/>
    <w:rsid w:val="008449C8"/>
    <w:rPr>
      <w:rFonts w:ascii="Arial" w:eastAsia="Times New Roman" w:hAnsi="Arial" w:cs="Arial"/>
      <w:b/>
      <w:iCs/>
      <w:spacing w:val="4"/>
      <w:sz w:val="26"/>
      <w:szCs w:val="26"/>
    </w:rPr>
  </w:style>
  <w:style w:type="character" w:customStyle="1" w:styleId="Cmsor4Char">
    <w:name w:val="Címsor 4 Char"/>
    <w:basedOn w:val="Bekezdsalapbettpusa"/>
    <w:link w:val="Cmsor4"/>
    <w:uiPriority w:val="9"/>
    <w:locked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Cmsor5Char">
    <w:name w:val="Címsor 5 Char"/>
    <w:basedOn w:val="Bekezdsalapbettpusa"/>
    <w:link w:val="Cmsor5"/>
    <w:uiPriority w:val="9"/>
    <w:locked/>
    <w:rsid w:val="003055DD"/>
    <w:rPr>
      <w:rFonts w:asciiTheme="majorHAnsi" w:eastAsiaTheme="majorEastAsia" w:hAnsiTheme="majorHAnsi" w:cstheme="majorBidi"/>
      <w:b/>
      <w:bCs/>
    </w:rPr>
  </w:style>
  <w:style w:type="character" w:customStyle="1" w:styleId="Cmsor6Char">
    <w:name w:val="Címsor 6 Char"/>
    <w:basedOn w:val="Bekezdsalapbettpusa"/>
    <w:link w:val="Cmsor6"/>
    <w:uiPriority w:val="9"/>
    <w:locked/>
    <w:rsid w:val="003055D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Cmsor7Char">
    <w:name w:val="Címsor 7 Char"/>
    <w:basedOn w:val="Bekezdsalapbettpusa"/>
    <w:link w:val="Cmsor7"/>
    <w:uiPriority w:val="9"/>
    <w:locked/>
    <w:rsid w:val="003055DD"/>
    <w:rPr>
      <w:i/>
      <w:iCs/>
    </w:rPr>
  </w:style>
  <w:style w:type="character" w:customStyle="1" w:styleId="Cmsor8Char">
    <w:name w:val="Címsor 8 Char"/>
    <w:basedOn w:val="Bekezdsalapbettpusa"/>
    <w:link w:val="Cmsor8"/>
    <w:uiPriority w:val="9"/>
    <w:locked/>
    <w:rsid w:val="003055DD"/>
    <w:rPr>
      <w:b/>
      <w:bCs/>
    </w:rPr>
  </w:style>
  <w:style w:type="character" w:customStyle="1" w:styleId="Cmsor9Char">
    <w:name w:val="Címsor 9 Char"/>
    <w:basedOn w:val="Bekezdsalapbettpusa"/>
    <w:link w:val="Cmsor9"/>
    <w:uiPriority w:val="9"/>
    <w:locked/>
    <w:rsid w:val="003055DD"/>
    <w:rPr>
      <w:i/>
      <w:iCs/>
    </w:rPr>
  </w:style>
  <w:style w:type="paragraph" w:styleId="Jegyzetszveg">
    <w:name w:val="annotation text"/>
    <w:basedOn w:val="Norml"/>
    <w:link w:val="JegyzetszvegChar"/>
    <w:uiPriority w:val="99"/>
    <w:semiHidden/>
    <w:rsid w:val="005173CF"/>
    <w:rPr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F01B58"/>
    <w:rPr>
      <w:rFonts w:ascii="Arial" w:hAnsi="Arial" w:cs="Times New Roman"/>
      <w:sz w:val="20"/>
    </w:rPr>
  </w:style>
  <w:style w:type="paragraph" w:styleId="lfej">
    <w:name w:val="header"/>
    <w:basedOn w:val="Norml"/>
    <w:link w:val="lfejChar"/>
    <w:uiPriority w:val="99"/>
    <w:rsid w:val="007B2062"/>
    <w:pPr>
      <w:tabs>
        <w:tab w:val="center" w:pos="4536"/>
        <w:tab w:val="right" w:pos="9072"/>
      </w:tabs>
      <w:spacing w:after="0"/>
      <w:jc w:val="left"/>
    </w:pPr>
  </w:style>
  <w:style w:type="character" w:customStyle="1" w:styleId="lfejChar">
    <w:name w:val="Élőfej Char"/>
    <w:basedOn w:val="Bekezdsalapbettpusa"/>
    <w:link w:val="lfej"/>
    <w:uiPriority w:val="99"/>
    <w:locked/>
    <w:rsid w:val="00F01B58"/>
    <w:rPr>
      <w:rFonts w:ascii="Arial" w:hAnsi="Arial" w:cs="Times New Roman"/>
      <w:sz w:val="24"/>
    </w:rPr>
  </w:style>
  <w:style w:type="paragraph" w:styleId="llb">
    <w:name w:val="footer"/>
    <w:basedOn w:val="Norml"/>
    <w:link w:val="llbChar"/>
    <w:uiPriority w:val="99"/>
    <w:rsid w:val="00C91E8C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locked/>
    <w:rsid w:val="00F01B58"/>
    <w:rPr>
      <w:rFonts w:ascii="Arial" w:hAnsi="Arial" w:cs="Times New Roman"/>
      <w:sz w:val="24"/>
    </w:rPr>
  </w:style>
  <w:style w:type="paragraph" w:customStyle="1" w:styleId="FelsorolsBpg">
    <w:name w:val="Felsorolás Bpg"/>
    <w:basedOn w:val="Norml"/>
    <w:uiPriority w:val="99"/>
    <w:semiHidden/>
    <w:rsid w:val="00FA44F1"/>
    <w:pPr>
      <w:numPr>
        <w:numId w:val="1"/>
      </w:numPr>
      <w:autoSpaceDE w:val="0"/>
      <w:autoSpaceDN w:val="0"/>
      <w:adjustRightInd w:val="0"/>
      <w:spacing w:after="0"/>
    </w:pPr>
    <w:rPr>
      <w:color w:val="000000"/>
      <w:szCs w:val="20"/>
    </w:rPr>
  </w:style>
  <w:style w:type="paragraph" w:styleId="TJ2">
    <w:name w:val="toc 2"/>
    <w:basedOn w:val="Norml"/>
    <w:next w:val="Norml"/>
    <w:uiPriority w:val="99"/>
    <w:rsid w:val="006327D9"/>
    <w:pPr>
      <w:spacing w:before="120" w:after="120"/>
      <w:jc w:val="left"/>
    </w:pPr>
    <w:rPr>
      <w:bCs/>
      <w:szCs w:val="20"/>
    </w:rPr>
  </w:style>
  <w:style w:type="paragraph" w:styleId="TJ3">
    <w:name w:val="toc 3"/>
    <w:basedOn w:val="TJ2"/>
    <w:next w:val="Norml"/>
    <w:uiPriority w:val="99"/>
    <w:rsid w:val="006327D9"/>
    <w:pPr>
      <w:ind w:left="198"/>
    </w:pPr>
    <w:rPr>
      <w:bCs w:val="0"/>
    </w:rPr>
  </w:style>
  <w:style w:type="paragraph" w:styleId="TJ1">
    <w:name w:val="toc 1"/>
    <w:basedOn w:val="Norml"/>
    <w:next w:val="Norml"/>
    <w:uiPriority w:val="99"/>
    <w:rsid w:val="006327D9"/>
    <w:pPr>
      <w:spacing w:before="120" w:after="120"/>
      <w:jc w:val="left"/>
    </w:pPr>
    <w:rPr>
      <w:b/>
      <w:bCs/>
      <w:caps/>
    </w:rPr>
  </w:style>
  <w:style w:type="character" w:styleId="Hiperhivatkozs">
    <w:name w:val="Hyperlink"/>
    <w:basedOn w:val="Bekezdsalapbettpusa"/>
    <w:rsid w:val="00C91E8C"/>
    <w:rPr>
      <w:rFonts w:cs="Times New Roman"/>
      <w:color w:val="0000FF"/>
      <w:u w:val="single"/>
    </w:rPr>
  </w:style>
  <w:style w:type="paragraph" w:customStyle="1" w:styleId="Cm1">
    <w:name w:val="Cím1"/>
    <w:basedOn w:val="Norml"/>
    <w:uiPriority w:val="99"/>
    <w:semiHidden/>
    <w:rsid w:val="00C31718"/>
  </w:style>
  <w:style w:type="paragraph" w:customStyle="1" w:styleId="Cm2">
    <w:name w:val="Cím2"/>
    <w:basedOn w:val="Norml"/>
    <w:uiPriority w:val="99"/>
    <w:semiHidden/>
    <w:rsid w:val="00C31718"/>
  </w:style>
  <w:style w:type="paragraph" w:customStyle="1" w:styleId="Cm3">
    <w:name w:val="Cím3"/>
    <w:basedOn w:val="Norml"/>
    <w:uiPriority w:val="99"/>
    <w:semiHidden/>
    <w:rsid w:val="00C31718"/>
  </w:style>
  <w:style w:type="paragraph" w:styleId="Alrs">
    <w:name w:val="Signature"/>
    <w:basedOn w:val="Norml"/>
    <w:link w:val="AlrsChar"/>
    <w:uiPriority w:val="99"/>
    <w:semiHidden/>
    <w:rsid w:val="00334F49"/>
    <w:pPr>
      <w:ind w:left="4252"/>
    </w:pPr>
  </w:style>
  <w:style w:type="character" w:customStyle="1" w:styleId="AlrsChar">
    <w:name w:val="Aláírás Char"/>
    <w:basedOn w:val="Bekezdsalapbettpusa"/>
    <w:link w:val="Alr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Alcm">
    <w:name w:val="Subtitle"/>
    <w:basedOn w:val="Norml"/>
    <w:next w:val="Norml"/>
    <w:link w:val="AlcmChar"/>
    <w:uiPriority w:val="11"/>
    <w:rsid w:val="003055D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Cs w:val="24"/>
    </w:rPr>
  </w:style>
  <w:style w:type="character" w:customStyle="1" w:styleId="AlcmChar">
    <w:name w:val="Alcím Char"/>
    <w:basedOn w:val="Bekezdsalapbettpusa"/>
    <w:link w:val="Alcm"/>
    <w:uiPriority w:val="11"/>
    <w:locked/>
    <w:rsid w:val="003055DD"/>
    <w:rPr>
      <w:rFonts w:asciiTheme="majorHAnsi" w:eastAsiaTheme="majorEastAsia" w:hAnsiTheme="majorHAnsi" w:cstheme="majorBidi"/>
      <w:sz w:val="24"/>
      <w:szCs w:val="24"/>
    </w:rPr>
  </w:style>
  <w:style w:type="paragraph" w:styleId="Befejezs">
    <w:name w:val="Closing"/>
    <w:basedOn w:val="Norml"/>
    <w:link w:val="BefejezsChar"/>
    <w:uiPriority w:val="99"/>
    <w:semiHidden/>
    <w:rsid w:val="00334F49"/>
    <w:pPr>
      <w:ind w:left="4252"/>
    </w:pPr>
  </w:style>
  <w:style w:type="character" w:customStyle="1" w:styleId="BefejezsChar">
    <w:name w:val="Befejezés Char"/>
    <w:basedOn w:val="Bekezdsalapbettpusa"/>
    <w:link w:val="Befeje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Bortkcm">
    <w:name w:val="envelope address"/>
    <w:basedOn w:val="Norml"/>
    <w:uiPriority w:val="99"/>
    <w:semiHidden/>
    <w:rsid w:val="00334F49"/>
    <w:pPr>
      <w:framePr w:w="7920" w:h="1980" w:hRule="exact" w:hSpace="141" w:wrap="auto" w:hAnchor="page" w:xAlign="center" w:yAlign="bottom"/>
      <w:ind w:left="2880"/>
    </w:pPr>
  </w:style>
  <w:style w:type="paragraph" w:styleId="Cm">
    <w:name w:val="Title"/>
    <w:basedOn w:val="Norml"/>
    <w:next w:val="Norml"/>
    <w:link w:val="CmChar"/>
    <w:uiPriority w:val="10"/>
    <w:rsid w:val="003055D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CmChar">
    <w:name w:val="Cím Char"/>
    <w:basedOn w:val="Bekezdsalapbettpusa"/>
    <w:link w:val="Cm"/>
    <w:uiPriority w:val="10"/>
    <w:locked/>
    <w:rsid w:val="003055D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Csakszveg">
    <w:name w:val="Plain Text"/>
    <w:basedOn w:val="Norml"/>
    <w:link w:val="CsakszvegChar"/>
    <w:uiPriority w:val="99"/>
    <w:semiHidden/>
    <w:rsid w:val="00334F49"/>
    <w:rPr>
      <w:rFonts w:ascii="Courier New" w:hAnsi="Courier New"/>
      <w:szCs w:val="20"/>
    </w:rPr>
  </w:style>
  <w:style w:type="character" w:customStyle="1" w:styleId="CsakszvegChar">
    <w:name w:val="Csak szöveg Char"/>
    <w:basedOn w:val="Bekezdsalapbettpusa"/>
    <w:link w:val="Csakszveg"/>
    <w:uiPriority w:val="99"/>
    <w:semiHidden/>
    <w:locked/>
    <w:rsid w:val="00F01B58"/>
    <w:rPr>
      <w:rFonts w:ascii="Courier New" w:hAnsi="Courier New" w:cs="Times New Roman"/>
      <w:sz w:val="20"/>
    </w:rPr>
  </w:style>
  <w:style w:type="paragraph" w:styleId="Dtum">
    <w:name w:val="Date"/>
    <w:basedOn w:val="Norml"/>
    <w:next w:val="Norml"/>
    <w:link w:val="DtumChar"/>
    <w:uiPriority w:val="99"/>
    <w:semiHidden/>
    <w:rsid w:val="00334F49"/>
  </w:style>
  <w:style w:type="character" w:customStyle="1" w:styleId="DtumChar">
    <w:name w:val="Dátum Char"/>
    <w:basedOn w:val="Bekezdsalapbettpusa"/>
    <w:link w:val="Dtum"/>
    <w:uiPriority w:val="99"/>
    <w:semiHidden/>
    <w:locked/>
    <w:rsid w:val="00F01B58"/>
    <w:rPr>
      <w:rFonts w:ascii="Arial" w:hAnsi="Arial" w:cs="Times New Roman"/>
      <w:sz w:val="24"/>
    </w:rPr>
  </w:style>
  <w:style w:type="table" w:styleId="Egyszertblzat1">
    <w:name w:val="Table Simp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gyszertblzat2">
    <w:name w:val="Table Simp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gyszertblzat3">
    <w:name w:val="Table Simple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Elegnstblzat">
    <w:name w:val="Table Elegant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-mailalrsa">
    <w:name w:val="E-mail Signature"/>
    <w:basedOn w:val="Norml"/>
    <w:link w:val="E-mailalrsaChar"/>
    <w:uiPriority w:val="99"/>
    <w:semiHidden/>
    <w:rsid w:val="00334F49"/>
  </w:style>
  <w:style w:type="character" w:customStyle="1" w:styleId="E-mailalrsaChar">
    <w:name w:val="E-mail aláírása Char"/>
    <w:basedOn w:val="Bekezdsalapbettpusa"/>
    <w:link w:val="E-mailalrs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Feladcmebortkon">
    <w:name w:val="envelope return"/>
    <w:basedOn w:val="Norml"/>
    <w:uiPriority w:val="99"/>
    <w:semiHidden/>
    <w:rsid w:val="00334F49"/>
    <w:rPr>
      <w:szCs w:val="20"/>
    </w:rPr>
  </w:style>
  <w:style w:type="paragraph" w:styleId="Felsorols">
    <w:name w:val="List Bullet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Felsorols2">
    <w:name w:val="List Bullet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Felsorols3">
    <w:name w:val="List Bullet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Felsorols4">
    <w:name w:val="List Bullet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Felsorols5">
    <w:name w:val="List Bullet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table" w:styleId="Finomtblzat1">
    <w:name w:val="Table Subtle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inomtblzat2">
    <w:name w:val="Table Subtle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rPr>
        <w:rFonts w:cs="Times New Roman"/>
      </w:rPr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-billentyzet">
    <w:name w:val="HTML Keyboard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cm">
    <w:name w:val="HTML Address"/>
    <w:basedOn w:val="Norml"/>
    <w:link w:val="HTML-cmChar"/>
    <w:uiPriority w:val="99"/>
    <w:semiHidden/>
    <w:rsid w:val="00334F49"/>
    <w:rPr>
      <w:i/>
      <w:iCs w:val="0"/>
    </w:rPr>
  </w:style>
  <w:style w:type="character" w:customStyle="1" w:styleId="HTML-cmChar">
    <w:name w:val="HTML-cím Char"/>
    <w:basedOn w:val="Bekezdsalapbettpusa"/>
    <w:link w:val="HTML-cm"/>
    <w:uiPriority w:val="99"/>
    <w:semiHidden/>
    <w:locked/>
    <w:rsid w:val="00F01B58"/>
    <w:rPr>
      <w:rFonts w:ascii="Arial" w:hAnsi="Arial" w:cs="Times New Roman"/>
      <w:i/>
      <w:sz w:val="24"/>
    </w:rPr>
  </w:style>
  <w:style w:type="character" w:styleId="HTML-definci">
    <w:name w:val="HTML Definition"/>
    <w:basedOn w:val="Bekezdsalapbettpusa"/>
    <w:uiPriority w:val="99"/>
    <w:semiHidden/>
    <w:rsid w:val="00334F49"/>
    <w:rPr>
      <w:rFonts w:cs="Times New Roman"/>
      <w:i/>
    </w:rPr>
  </w:style>
  <w:style w:type="character" w:styleId="HTML-idzet">
    <w:name w:val="HTML Cite"/>
    <w:basedOn w:val="Bekezdsalapbettpusa"/>
    <w:uiPriority w:val="99"/>
    <w:semiHidden/>
    <w:rsid w:val="00334F49"/>
    <w:rPr>
      <w:rFonts w:cs="Times New Roman"/>
      <w:i/>
    </w:rPr>
  </w:style>
  <w:style w:type="character" w:styleId="HTML-rgp">
    <w:name w:val="HTML Typewriter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paragraph" w:styleId="HTML-kntformzott">
    <w:name w:val="HTML Preformatted"/>
    <w:basedOn w:val="Norml"/>
    <w:link w:val="HTML-kntformzottChar"/>
    <w:uiPriority w:val="99"/>
    <w:semiHidden/>
    <w:rsid w:val="00334F49"/>
    <w:rPr>
      <w:rFonts w:ascii="Courier New" w:hAnsi="Courier New"/>
      <w:szCs w:val="20"/>
    </w:rPr>
  </w:style>
  <w:style w:type="character" w:customStyle="1" w:styleId="HTML-kntformzottChar">
    <w:name w:val="HTML-ként formázott Char"/>
    <w:basedOn w:val="Bekezdsalapbettpusa"/>
    <w:link w:val="HTML-kntformzott"/>
    <w:uiPriority w:val="99"/>
    <w:semiHidden/>
    <w:locked/>
    <w:rsid w:val="00F01B58"/>
    <w:rPr>
      <w:rFonts w:ascii="Courier New" w:hAnsi="Courier New" w:cs="Times New Roman"/>
      <w:sz w:val="20"/>
    </w:rPr>
  </w:style>
  <w:style w:type="character" w:styleId="HTML-kd">
    <w:name w:val="HTML Code"/>
    <w:basedOn w:val="Bekezdsalapbettpusa"/>
    <w:uiPriority w:val="99"/>
    <w:semiHidden/>
    <w:rsid w:val="00334F49"/>
    <w:rPr>
      <w:rFonts w:ascii="Courier New" w:hAnsi="Courier New" w:cs="Times New Roman"/>
      <w:sz w:val="20"/>
    </w:rPr>
  </w:style>
  <w:style w:type="character" w:styleId="HTML-minta">
    <w:name w:val="HTML Sample"/>
    <w:basedOn w:val="Bekezdsalapbettpusa"/>
    <w:uiPriority w:val="99"/>
    <w:semiHidden/>
    <w:rsid w:val="00334F49"/>
    <w:rPr>
      <w:rFonts w:ascii="Courier New" w:hAnsi="Courier New" w:cs="Times New Roman"/>
    </w:rPr>
  </w:style>
  <w:style w:type="character" w:styleId="HTML-mozaiksz">
    <w:name w:val="HTML Acronym"/>
    <w:basedOn w:val="Bekezdsalapbettpusa"/>
    <w:uiPriority w:val="99"/>
    <w:semiHidden/>
    <w:rsid w:val="00334F49"/>
    <w:rPr>
      <w:rFonts w:cs="Times New Roman"/>
    </w:rPr>
  </w:style>
  <w:style w:type="character" w:styleId="HTML-vltoz">
    <w:name w:val="HTML Variable"/>
    <w:basedOn w:val="Bekezdsalapbettpusa"/>
    <w:uiPriority w:val="99"/>
    <w:semiHidden/>
    <w:rsid w:val="00334F49"/>
    <w:rPr>
      <w:rFonts w:cs="Times New Roman"/>
      <w:i/>
    </w:rPr>
  </w:style>
  <w:style w:type="character" w:styleId="Kiemels">
    <w:name w:val="Emphasis"/>
    <w:basedOn w:val="Bekezdsalapbettpusa"/>
    <w:uiPriority w:val="20"/>
    <w:rsid w:val="003055DD"/>
    <w:rPr>
      <w:i/>
      <w:iCs/>
      <w:color w:val="auto"/>
    </w:rPr>
  </w:style>
  <w:style w:type="character" w:styleId="Kiemels2">
    <w:name w:val="Strong"/>
    <w:basedOn w:val="Bekezdsalapbettpusa"/>
    <w:uiPriority w:val="22"/>
    <w:rsid w:val="003055DD"/>
    <w:rPr>
      <w:b/>
      <w:bCs/>
      <w:color w:val="auto"/>
    </w:rPr>
  </w:style>
  <w:style w:type="table" w:styleId="Klasszikustblzat1">
    <w:name w:val="Table Classic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2">
    <w:name w:val="Table Classic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3">
    <w:name w:val="Table Classic 3"/>
    <w:basedOn w:val="Normltblzat"/>
    <w:uiPriority w:val="99"/>
    <w:semiHidden/>
    <w:rsid w:val="00334F49"/>
    <w:pPr>
      <w:spacing w:after="240"/>
    </w:pPr>
    <w:rPr>
      <w:color w:val="000080"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rFonts w:cs="Times New Roman"/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Klasszikustblzat4">
    <w:name w:val="Table Classic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rFonts w:cs="Times New Roman"/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a">
    <w:name w:val="List"/>
    <w:basedOn w:val="Norml"/>
    <w:uiPriority w:val="99"/>
    <w:semiHidden/>
    <w:rsid w:val="00334F49"/>
    <w:pPr>
      <w:ind w:left="283" w:hanging="283"/>
    </w:pPr>
  </w:style>
  <w:style w:type="paragraph" w:styleId="Lista2">
    <w:name w:val="List 2"/>
    <w:basedOn w:val="Norml"/>
    <w:uiPriority w:val="99"/>
    <w:semiHidden/>
    <w:rsid w:val="00334F49"/>
    <w:pPr>
      <w:ind w:left="566" w:hanging="283"/>
    </w:pPr>
  </w:style>
  <w:style w:type="paragraph" w:styleId="Lista3">
    <w:name w:val="List 3"/>
    <w:basedOn w:val="Norml"/>
    <w:uiPriority w:val="99"/>
    <w:semiHidden/>
    <w:rsid w:val="00334F49"/>
    <w:pPr>
      <w:ind w:left="849" w:hanging="283"/>
    </w:pPr>
  </w:style>
  <w:style w:type="paragraph" w:styleId="Lista4">
    <w:name w:val="List 4"/>
    <w:basedOn w:val="Norml"/>
    <w:uiPriority w:val="99"/>
    <w:semiHidden/>
    <w:rsid w:val="00334F49"/>
    <w:pPr>
      <w:ind w:left="1132" w:hanging="283"/>
    </w:pPr>
  </w:style>
  <w:style w:type="paragraph" w:styleId="Lista5">
    <w:name w:val="List 5"/>
    <w:basedOn w:val="Norml"/>
    <w:uiPriority w:val="99"/>
    <w:semiHidden/>
    <w:rsid w:val="00334F49"/>
    <w:pPr>
      <w:ind w:left="1415" w:hanging="283"/>
    </w:pPr>
  </w:style>
  <w:style w:type="paragraph" w:styleId="Listafolytatsa">
    <w:name w:val="List Continue"/>
    <w:basedOn w:val="Norml"/>
    <w:uiPriority w:val="99"/>
    <w:semiHidden/>
    <w:rsid w:val="00334F49"/>
    <w:pPr>
      <w:spacing w:after="120"/>
      <w:ind w:left="283"/>
    </w:pPr>
  </w:style>
  <w:style w:type="paragraph" w:styleId="Listafolytatsa2">
    <w:name w:val="List Continue 2"/>
    <w:basedOn w:val="Norml"/>
    <w:uiPriority w:val="99"/>
    <w:semiHidden/>
    <w:rsid w:val="00334F49"/>
    <w:pPr>
      <w:spacing w:after="120"/>
      <w:ind w:left="566"/>
    </w:pPr>
  </w:style>
  <w:style w:type="paragraph" w:styleId="Listafolytatsa3">
    <w:name w:val="List Continue 3"/>
    <w:basedOn w:val="Norml"/>
    <w:uiPriority w:val="99"/>
    <w:semiHidden/>
    <w:rsid w:val="00334F49"/>
    <w:pPr>
      <w:spacing w:after="120"/>
      <w:ind w:left="849"/>
    </w:pPr>
  </w:style>
  <w:style w:type="paragraph" w:styleId="Listafolytatsa4">
    <w:name w:val="List Continue 4"/>
    <w:basedOn w:val="Norml"/>
    <w:uiPriority w:val="99"/>
    <w:semiHidden/>
    <w:rsid w:val="00334F49"/>
    <w:pPr>
      <w:spacing w:after="120"/>
      <w:ind w:left="1132"/>
    </w:pPr>
  </w:style>
  <w:style w:type="paragraph" w:styleId="Listafolytatsa5">
    <w:name w:val="List Continue 5"/>
    <w:basedOn w:val="Norml"/>
    <w:uiPriority w:val="99"/>
    <w:semiHidden/>
    <w:rsid w:val="00334F49"/>
    <w:pPr>
      <w:spacing w:after="120"/>
      <w:ind w:left="1415"/>
    </w:pPr>
  </w:style>
  <w:style w:type="table" w:styleId="Listaszertblzat1">
    <w:name w:val="Table List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2">
    <w:name w:val="Table List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rPr>
        <w:rFonts w:cs="Times New Roman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3">
    <w:name w:val="Table List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4">
    <w:name w:val="Table List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Listaszertblzat5">
    <w:name w:val="Table List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Listaszertblzat6">
    <w:name w:val="Table List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rFonts w:cs="Times New Roman"/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Listaszertblzat7">
    <w:name w:val="Table List 7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Listaszertblzat8">
    <w:name w:val="Table List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character" w:styleId="Mrltotthiperhivatkozs">
    <w:name w:val="FollowedHyperlink"/>
    <w:basedOn w:val="Bekezdsalapbettpusa"/>
    <w:uiPriority w:val="99"/>
    <w:semiHidden/>
    <w:rsid w:val="00334F49"/>
    <w:rPr>
      <w:rFonts w:cs="Times New Roman"/>
      <w:color w:val="800080"/>
      <w:u w:val="single"/>
    </w:rPr>
  </w:style>
  <w:style w:type="paragraph" w:styleId="Megjegyzsfej">
    <w:name w:val="Note Heading"/>
    <w:basedOn w:val="Norml"/>
    <w:next w:val="Norml"/>
    <w:link w:val="MegjegyzsfejChar"/>
    <w:uiPriority w:val="99"/>
    <w:semiHidden/>
    <w:rsid w:val="00334F49"/>
  </w:style>
  <w:style w:type="character" w:customStyle="1" w:styleId="MegjegyzsfejChar">
    <w:name w:val="Megjegyzésfej Char"/>
    <w:basedOn w:val="Bekezdsalapbettpusa"/>
    <w:link w:val="Megjegyzsfej"/>
    <w:uiPriority w:val="99"/>
    <w:semiHidden/>
    <w:locked/>
    <w:rsid w:val="00F01B58"/>
    <w:rPr>
      <w:rFonts w:ascii="Arial" w:hAnsi="Arial" w:cs="Times New Roman"/>
      <w:sz w:val="24"/>
    </w:rPr>
  </w:style>
  <w:style w:type="paragraph" w:styleId="Megszlts">
    <w:name w:val="Salutation"/>
    <w:basedOn w:val="Norml"/>
    <w:next w:val="Norml"/>
    <w:link w:val="MegszltsChar"/>
    <w:uiPriority w:val="99"/>
    <w:semiHidden/>
    <w:rsid w:val="00334F49"/>
  </w:style>
  <w:style w:type="character" w:customStyle="1" w:styleId="MegszltsChar">
    <w:name w:val="Megszólítás Char"/>
    <w:basedOn w:val="Bekezdsalapbettpusa"/>
    <w:link w:val="Megszlts"/>
    <w:uiPriority w:val="99"/>
    <w:semiHidden/>
    <w:locked/>
    <w:rsid w:val="00F01B58"/>
    <w:rPr>
      <w:rFonts w:ascii="Arial" w:hAnsi="Arial" w:cs="Times New Roman"/>
      <w:sz w:val="24"/>
    </w:rPr>
  </w:style>
  <w:style w:type="table" w:styleId="Moderntblzat">
    <w:name w:val="Table Contemporary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NormlWeb">
    <w:name w:val="Normal (Web)"/>
    <w:basedOn w:val="Norml"/>
    <w:uiPriority w:val="99"/>
    <w:semiHidden/>
    <w:rsid w:val="00334F49"/>
    <w:rPr>
      <w:rFonts w:ascii="Times New Roman" w:hAnsi="Times New Roman"/>
    </w:rPr>
  </w:style>
  <w:style w:type="paragraph" w:styleId="Normlbehzs">
    <w:name w:val="Normal Indent"/>
    <w:basedOn w:val="Norml"/>
    <w:uiPriority w:val="99"/>
    <w:semiHidden/>
    <w:rsid w:val="00334F49"/>
    <w:pPr>
      <w:ind w:left="708"/>
    </w:pPr>
  </w:style>
  <w:style w:type="character" w:styleId="Oldalszm">
    <w:name w:val="page number"/>
    <w:basedOn w:val="Bekezdsalapbettpusa"/>
    <w:uiPriority w:val="99"/>
    <w:rsid w:val="00334F49"/>
    <w:rPr>
      <w:rFonts w:cs="Times New Roman"/>
    </w:rPr>
  </w:style>
  <w:style w:type="table" w:styleId="Oszlopostblzat1">
    <w:name w:val="Table Columns 1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25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FF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2">
    <w:name w:val="Table Columns 2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30" w:color="000000" w:fill="FFFFFF"/>
      </w:tcPr>
    </w:tblStylePr>
    <w:tblStylePr w:type="band2Vert">
      <w:rPr>
        <w:rFonts w:cs="Times New Roman"/>
        <w:color w:val="auto"/>
      </w:rPr>
      <w:tblPr/>
      <w:tcPr>
        <w:shd w:val="pct25" w:color="00FF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3">
    <w:name w:val="Table Columns 3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  <w:tblStylePr w:type="ne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Oszlopostblzat4">
    <w:name w:val="Table Columns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pct50" w:color="008080" w:fill="FFFFFF"/>
      </w:tcPr>
    </w:tblStylePr>
    <w:tblStylePr w:type="band2Vert">
      <w:rPr>
        <w:rFonts w:cs="Times New Roman"/>
        <w:color w:val="auto"/>
      </w:rPr>
      <w:tblPr/>
      <w:tcPr>
        <w:shd w:val="pct10" w:color="000000" w:fill="FFFFFF"/>
      </w:tcPr>
    </w:tblStylePr>
  </w:style>
  <w:style w:type="table" w:styleId="Oszlopostblzat5">
    <w:name w:val="Table Columns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</w:tblStylePr>
  </w:style>
  <w:style w:type="table" w:styleId="Profitblzat">
    <w:name w:val="Table Professional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Rcsostblzat">
    <w:name w:val="Table Grid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Rcsostblzat1">
    <w:name w:val="Table Grid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2">
    <w:name w:val="Table Grid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3">
    <w:name w:val="Table Grid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4">
    <w:name w:val="Table Grid 4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Rcsostblzat5">
    <w:name w:val="Table Grid 5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6">
    <w:name w:val="Table Grid 6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7">
    <w:name w:val="Table Grid 7"/>
    <w:basedOn w:val="Normltblzat"/>
    <w:uiPriority w:val="99"/>
    <w:semiHidden/>
    <w:rsid w:val="00334F49"/>
    <w:pPr>
      <w:spacing w:after="240"/>
    </w:pPr>
    <w:rPr>
      <w:b/>
      <w:bCs/>
      <w:sz w:val="20"/>
      <w:szCs w:val="20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Rcsostblzat8">
    <w:name w:val="Table Grid 8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orszma">
    <w:name w:val="line number"/>
    <w:basedOn w:val="Bekezdsalapbettpusa"/>
    <w:uiPriority w:val="99"/>
    <w:semiHidden/>
    <w:rsid w:val="00334F49"/>
    <w:rPr>
      <w:rFonts w:cs="Times New Roman"/>
    </w:rPr>
  </w:style>
  <w:style w:type="paragraph" w:styleId="Szmozottlista">
    <w:name w:val="List Number"/>
    <w:basedOn w:val="Norml"/>
    <w:uiPriority w:val="99"/>
    <w:semiHidden/>
    <w:rsid w:val="00334F49"/>
    <w:pPr>
      <w:tabs>
        <w:tab w:val="num" w:pos="360"/>
      </w:tabs>
      <w:ind w:left="360" w:hanging="360"/>
    </w:pPr>
  </w:style>
  <w:style w:type="paragraph" w:styleId="Szmozottlista2">
    <w:name w:val="List Number 2"/>
    <w:basedOn w:val="Norml"/>
    <w:uiPriority w:val="99"/>
    <w:semiHidden/>
    <w:rsid w:val="00334F49"/>
    <w:pPr>
      <w:tabs>
        <w:tab w:val="num" w:pos="643"/>
      </w:tabs>
      <w:ind w:left="643" w:hanging="360"/>
    </w:pPr>
  </w:style>
  <w:style w:type="paragraph" w:styleId="Szmozottlista3">
    <w:name w:val="List Number 3"/>
    <w:basedOn w:val="Norml"/>
    <w:uiPriority w:val="99"/>
    <w:semiHidden/>
    <w:rsid w:val="00334F49"/>
    <w:pPr>
      <w:tabs>
        <w:tab w:val="num" w:pos="926"/>
      </w:tabs>
      <w:ind w:left="926" w:hanging="360"/>
    </w:pPr>
  </w:style>
  <w:style w:type="paragraph" w:styleId="Szmozottlista4">
    <w:name w:val="List Number 4"/>
    <w:basedOn w:val="Norml"/>
    <w:uiPriority w:val="99"/>
    <w:semiHidden/>
    <w:rsid w:val="00334F49"/>
    <w:pPr>
      <w:tabs>
        <w:tab w:val="num" w:pos="1209"/>
      </w:tabs>
      <w:ind w:left="1209" w:hanging="360"/>
    </w:pPr>
  </w:style>
  <w:style w:type="paragraph" w:styleId="Szmozottlista5">
    <w:name w:val="List Number 5"/>
    <w:basedOn w:val="Norml"/>
    <w:uiPriority w:val="99"/>
    <w:semiHidden/>
    <w:rsid w:val="00334F49"/>
    <w:pPr>
      <w:tabs>
        <w:tab w:val="num" w:pos="1492"/>
      </w:tabs>
      <w:ind w:left="1492" w:hanging="360"/>
    </w:pPr>
  </w:style>
  <w:style w:type="paragraph" w:styleId="Szvegblokk">
    <w:name w:val="Block Text"/>
    <w:basedOn w:val="Norml"/>
    <w:uiPriority w:val="99"/>
    <w:semiHidden/>
    <w:rsid w:val="00334F49"/>
    <w:pPr>
      <w:spacing w:after="120"/>
      <w:ind w:left="1440" w:right="1440"/>
    </w:pPr>
  </w:style>
  <w:style w:type="paragraph" w:styleId="Szvegtrzs">
    <w:name w:val="Body Text"/>
    <w:basedOn w:val="Norml"/>
    <w:link w:val="SzvegtrzsChar"/>
    <w:uiPriority w:val="99"/>
    <w:semiHidden/>
    <w:rsid w:val="00334F49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2">
    <w:name w:val="Body Text 2"/>
    <w:basedOn w:val="Norml"/>
    <w:link w:val="Szvegtrzs2Char"/>
    <w:uiPriority w:val="99"/>
    <w:semiHidden/>
    <w:rsid w:val="00334F49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3">
    <w:name w:val="Body Text 3"/>
    <w:basedOn w:val="Norml"/>
    <w:link w:val="Szvegtrzs3Char"/>
    <w:uiPriority w:val="99"/>
    <w:semiHidden/>
    <w:rsid w:val="00334F49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behzssal">
    <w:name w:val="Body Text Indent"/>
    <w:basedOn w:val="Norml"/>
    <w:link w:val="SzvegtrzsbehzssalChar"/>
    <w:uiPriority w:val="99"/>
    <w:semiHidden/>
    <w:rsid w:val="00334F49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2">
    <w:name w:val="Body Text Indent 2"/>
    <w:basedOn w:val="Norml"/>
    <w:link w:val="Szvegtrzsbehzssal2Char"/>
    <w:uiPriority w:val="99"/>
    <w:semiHidden/>
    <w:rsid w:val="00334F49"/>
    <w:pPr>
      <w:spacing w:after="120" w:line="480" w:lineRule="auto"/>
      <w:ind w:left="283"/>
    </w:pPr>
  </w:style>
  <w:style w:type="character" w:customStyle="1" w:styleId="Szvegtrzsbehzssal2Char">
    <w:name w:val="Szövegtörzs behúzással 2 Char"/>
    <w:basedOn w:val="Bekezdsalapbettpusa"/>
    <w:link w:val="Szvegtrzsbehzssal2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behzssal3">
    <w:name w:val="Body Text Indent 3"/>
    <w:basedOn w:val="Norml"/>
    <w:link w:val="Szvegtrzsbehzssal3Char"/>
    <w:uiPriority w:val="99"/>
    <w:semiHidden/>
    <w:rsid w:val="00334F49"/>
    <w:pPr>
      <w:spacing w:after="120"/>
      <w:ind w:left="283"/>
    </w:pPr>
    <w:rPr>
      <w:sz w:val="16"/>
      <w:szCs w:val="16"/>
    </w:rPr>
  </w:style>
  <w:style w:type="character" w:customStyle="1" w:styleId="Szvegtrzsbehzssal3Char">
    <w:name w:val="Szövegtörzs behúzással 3 Char"/>
    <w:basedOn w:val="Bekezdsalapbettpusa"/>
    <w:link w:val="Szvegtrzsbehzssal3"/>
    <w:uiPriority w:val="99"/>
    <w:semiHidden/>
    <w:locked/>
    <w:rsid w:val="00F01B58"/>
    <w:rPr>
      <w:rFonts w:ascii="Arial" w:hAnsi="Arial" w:cs="Times New Roman"/>
      <w:sz w:val="16"/>
    </w:rPr>
  </w:style>
  <w:style w:type="paragraph" w:styleId="Szvegtrzselssora">
    <w:name w:val="Body Text First Indent"/>
    <w:basedOn w:val="Szvegtrzs"/>
    <w:link w:val="SzvegtrzselssoraChar"/>
    <w:uiPriority w:val="99"/>
    <w:semiHidden/>
    <w:rsid w:val="00334F49"/>
    <w:pPr>
      <w:ind w:firstLine="210"/>
    </w:pPr>
  </w:style>
  <w:style w:type="character" w:customStyle="1" w:styleId="SzvegtrzselssoraChar">
    <w:name w:val="Szövegtörzs első sora Char"/>
    <w:basedOn w:val="SzvegtrzsChar"/>
    <w:link w:val="Szvegtrzselssora"/>
    <w:uiPriority w:val="99"/>
    <w:semiHidden/>
    <w:locked/>
    <w:rsid w:val="00F01B58"/>
    <w:rPr>
      <w:rFonts w:ascii="Arial" w:hAnsi="Arial" w:cs="Times New Roman"/>
      <w:sz w:val="24"/>
    </w:rPr>
  </w:style>
  <w:style w:type="paragraph" w:styleId="Szvegtrzselssora2">
    <w:name w:val="Body Text First Indent 2"/>
    <w:basedOn w:val="Szvegtrzsbehzssal"/>
    <w:link w:val="Szvegtrzselssora2Char"/>
    <w:uiPriority w:val="99"/>
    <w:semiHidden/>
    <w:rsid w:val="00334F49"/>
    <w:pPr>
      <w:ind w:firstLine="210"/>
    </w:pPr>
  </w:style>
  <w:style w:type="character" w:customStyle="1" w:styleId="Szvegtrzselssora2Char">
    <w:name w:val="Szövegtörzs első sora 2 Char"/>
    <w:basedOn w:val="SzvegtrzsbehzssalChar"/>
    <w:link w:val="Szvegtrzselssora2"/>
    <w:uiPriority w:val="99"/>
    <w:semiHidden/>
    <w:locked/>
    <w:rsid w:val="00F01B58"/>
    <w:rPr>
      <w:rFonts w:ascii="Arial" w:hAnsi="Arial" w:cs="Times New Roman"/>
      <w:sz w:val="24"/>
    </w:rPr>
  </w:style>
  <w:style w:type="table" w:styleId="Tarkatblzat1">
    <w:name w:val="Table Colorful 1"/>
    <w:basedOn w:val="Normltblzat"/>
    <w:uiPriority w:val="99"/>
    <w:semiHidden/>
    <w:rsid w:val="00334F49"/>
    <w:pPr>
      <w:spacing w:after="240"/>
    </w:pPr>
    <w:rPr>
      <w:color w:val="FFFFFF"/>
      <w:sz w:val="20"/>
      <w:szCs w:val="20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2">
    <w:name w:val="Table Colorful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rFonts w:cs="Times New Roman"/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rFonts w:cs="Times New Roman"/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rFonts w:cs="Times New Roman"/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rkatblzat3">
    <w:name w:val="Table Colorful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rPr>
        <w:rFonts w:cs="Times New Roman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rPr>
        <w:rFonts w:cs="Times New Roman"/>
      </w:rPr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rFonts w:cs="Times New Roman"/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mrapltblzat">
    <w:name w:val="Table Theme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rhatstblzat1">
    <w:name w:val="Table 3D effects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</w:rPr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rPr>
        <w:rFonts w:cs="Times New Roman"/>
      </w:rPr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rPr>
        <w:rFonts w:cs="Times New Roman"/>
      </w:rPr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rhatstblzat2">
    <w:name w:val="Table 3D effects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rhatstblzat3">
    <w:name w:val="Table 3D effects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</w:rPr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</w:rPr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rFonts w:cs="Times New Roman"/>
        <w:color w:val="auto"/>
      </w:rPr>
      <w:tblPr/>
      <w:tcPr>
        <w:shd w:val="solid" w:color="C0C0C0" w:fill="FFFFFF"/>
      </w:tcPr>
    </w:tblStylePr>
    <w:tblStylePr w:type="band2Vert">
      <w:rPr>
        <w:rFonts w:cs="Times New Roman"/>
        <w:color w:val="auto"/>
      </w:rPr>
      <w:tblPr/>
      <w:tcPr>
        <w:shd w:val="pct50" w:color="C0C0C0" w:fill="FFFFFF"/>
      </w:tcPr>
    </w:tblStylePr>
    <w:tblStylePr w:type="band1Horz">
      <w:rPr>
        <w:rFonts w:cs="Times New Roman"/>
      </w:rPr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enetfej">
    <w:name w:val="Message Header"/>
    <w:basedOn w:val="Norml"/>
    <w:link w:val="zenetfejChar"/>
    <w:uiPriority w:val="99"/>
    <w:semiHidden/>
    <w:rsid w:val="00334F4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</w:rPr>
  </w:style>
  <w:style w:type="character" w:customStyle="1" w:styleId="zenetfejChar">
    <w:name w:val="Üzenetfej Char"/>
    <w:basedOn w:val="Bekezdsalapbettpusa"/>
    <w:link w:val="zenetfej"/>
    <w:uiPriority w:val="99"/>
    <w:semiHidden/>
    <w:locked/>
    <w:rsid w:val="00F01B58"/>
    <w:rPr>
      <w:rFonts w:ascii="Cambria" w:hAnsi="Cambria" w:cs="Times New Roman"/>
      <w:sz w:val="24"/>
      <w:shd w:val="pct20" w:color="auto" w:fill="auto"/>
    </w:rPr>
  </w:style>
  <w:style w:type="table" w:styleId="Webestblzat1">
    <w:name w:val="Table Web 1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2">
    <w:name w:val="Table Web 2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estblzat3">
    <w:name w:val="Table Web 3"/>
    <w:basedOn w:val="Normltblzat"/>
    <w:uiPriority w:val="99"/>
    <w:semiHidden/>
    <w:rsid w:val="00334F49"/>
    <w:pPr>
      <w:spacing w:after="240"/>
    </w:pPr>
    <w:rPr>
      <w:sz w:val="20"/>
      <w:szCs w:val="20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blStylePr w:type="firstRow">
      <w:rPr>
        <w:rFonts w:cs="Times New Roman"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J4">
    <w:name w:val="toc 4"/>
    <w:basedOn w:val="Norml"/>
    <w:next w:val="Norml"/>
    <w:autoRedefine/>
    <w:uiPriority w:val="99"/>
    <w:semiHidden/>
    <w:rsid w:val="003A1467"/>
    <w:pPr>
      <w:spacing w:after="0"/>
      <w:ind w:left="400"/>
      <w:jc w:val="left"/>
    </w:pPr>
    <w:rPr>
      <w:rFonts w:ascii="Times New Roman" w:hAnsi="Times New Roman"/>
      <w:szCs w:val="20"/>
    </w:rPr>
  </w:style>
  <w:style w:type="paragraph" w:styleId="TJ5">
    <w:name w:val="toc 5"/>
    <w:basedOn w:val="Norml"/>
    <w:next w:val="Norml"/>
    <w:autoRedefine/>
    <w:uiPriority w:val="99"/>
    <w:semiHidden/>
    <w:rsid w:val="003A1467"/>
    <w:pPr>
      <w:spacing w:after="0"/>
      <w:ind w:left="600"/>
      <w:jc w:val="left"/>
    </w:pPr>
    <w:rPr>
      <w:rFonts w:ascii="Times New Roman" w:hAnsi="Times New Roman"/>
      <w:szCs w:val="20"/>
    </w:rPr>
  </w:style>
  <w:style w:type="paragraph" w:styleId="TJ6">
    <w:name w:val="toc 6"/>
    <w:basedOn w:val="Norml"/>
    <w:next w:val="Norml"/>
    <w:autoRedefine/>
    <w:uiPriority w:val="99"/>
    <w:semiHidden/>
    <w:rsid w:val="003A1467"/>
    <w:pPr>
      <w:spacing w:after="0"/>
      <w:ind w:left="800"/>
      <w:jc w:val="left"/>
    </w:pPr>
    <w:rPr>
      <w:rFonts w:ascii="Times New Roman" w:hAnsi="Times New Roman"/>
      <w:szCs w:val="20"/>
    </w:rPr>
  </w:style>
  <w:style w:type="paragraph" w:styleId="TJ7">
    <w:name w:val="toc 7"/>
    <w:basedOn w:val="Norml"/>
    <w:next w:val="Norml"/>
    <w:autoRedefine/>
    <w:uiPriority w:val="99"/>
    <w:semiHidden/>
    <w:rsid w:val="003A1467"/>
    <w:pPr>
      <w:spacing w:after="0"/>
      <w:ind w:left="1000"/>
      <w:jc w:val="left"/>
    </w:pPr>
    <w:rPr>
      <w:rFonts w:ascii="Times New Roman" w:hAnsi="Times New Roman"/>
      <w:szCs w:val="20"/>
    </w:rPr>
  </w:style>
  <w:style w:type="paragraph" w:styleId="TJ8">
    <w:name w:val="toc 8"/>
    <w:basedOn w:val="Norml"/>
    <w:next w:val="Norml"/>
    <w:autoRedefine/>
    <w:uiPriority w:val="99"/>
    <w:semiHidden/>
    <w:rsid w:val="003A1467"/>
    <w:pPr>
      <w:spacing w:after="0"/>
      <w:ind w:left="1200"/>
      <w:jc w:val="left"/>
    </w:pPr>
    <w:rPr>
      <w:rFonts w:ascii="Times New Roman" w:hAnsi="Times New Roman"/>
      <w:szCs w:val="20"/>
    </w:rPr>
  </w:style>
  <w:style w:type="paragraph" w:styleId="TJ9">
    <w:name w:val="toc 9"/>
    <w:basedOn w:val="Norml"/>
    <w:next w:val="Norml"/>
    <w:autoRedefine/>
    <w:uiPriority w:val="99"/>
    <w:semiHidden/>
    <w:rsid w:val="003A1467"/>
    <w:pPr>
      <w:spacing w:after="0"/>
      <w:ind w:left="1400"/>
      <w:jc w:val="left"/>
    </w:pPr>
    <w:rPr>
      <w:rFonts w:ascii="Times New Roman" w:hAnsi="Times New Roman"/>
      <w:szCs w:val="20"/>
    </w:rPr>
  </w:style>
  <w:style w:type="paragraph" w:customStyle="1" w:styleId="Style1">
    <w:name w:val="Style1"/>
    <w:basedOn w:val="Norml"/>
    <w:uiPriority w:val="99"/>
    <w:rsid w:val="0099479B"/>
    <w:pPr>
      <w:spacing w:after="0"/>
      <w:jc w:val="center"/>
    </w:pPr>
    <w:rPr>
      <w:caps/>
      <w:color w:val="000000"/>
      <w:sz w:val="42"/>
      <w:szCs w:val="20"/>
      <w:lang w:val="en-US" w:eastAsia="en-US"/>
    </w:rPr>
  </w:style>
  <w:style w:type="paragraph" w:styleId="Buborkszveg">
    <w:name w:val="Balloon Text"/>
    <w:basedOn w:val="Norml"/>
    <w:link w:val="BuborkszvegChar"/>
    <w:uiPriority w:val="99"/>
    <w:rsid w:val="007002D6"/>
    <w:pPr>
      <w:spacing w:after="0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locked/>
    <w:rsid w:val="007002D6"/>
    <w:rPr>
      <w:rFonts w:ascii="Tahoma" w:hAnsi="Tahoma" w:cs="Times New Roman"/>
      <w:sz w:val="16"/>
    </w:rPr>
  </w:style>
  <w:style w:type="paragraph" w:customStyle="1" w:styleId="Nincstrkz1">
    <w:name w:val="Nincs térköz1"/>
    <w:uiPriority w:val="99"/>
    <w:rsid w:val="001016E1"/>
    <w:rPr>
      <w:rFonts w:ascii="Calibri" w:hAnsi="Calibri" w:cs="Mongolian Baiti"/>
      <w:lang w:eastAsia="en-US"/>
    </w:rPr>
  </w:style>
  <w:style w:type="paragraph" w:styleId="Nincstrkz">
    <w:name w:val="No Spacing"/>
    <w:link w:val="NincstrkzChar"/>
    <w:uiPriority w:val="1"/>
    <w:rsid w:val="003055DD"/>
    <w:pPr>
      <w:spacing w:after="0" w:line="240" w:lineRule="auto"/>
    </w:pPr>
  </w:style>
  <w:style w:type="paragraph" w:styleId="Listaszerbekezds">
    <w:name w:val="List Paragraph"/>
    <w:aliases w:val="Kiemelt szöveg"/>
    <w:basedOn w:val="Norml"/>
    <w:uiPriority w:val="34"/>
    <w:qFormat/>
    <w:rsid w:val="00251FC9"/>
    <w:pPr>
      <w:shd w:val="clear" w:color="auto" w:fill="EAF1DD" w:themeFill="accent3" w:themeFillTint="33"/>
      <w:contextualSpacing/>
    </w:pPr>
    <w:rPr>
      <w:rFonts w:eastAsia="Times New Roman"/>
      <w:i/>
    </w:rPr>
  </w:style>
  <w:style w:type="numbering" w:styleId="111111">
    <w:name w:val="Outline List 2"/>
    <w:basedOn w:val="Nemlista"/>
    <w:uiPriority w:val="99"/>
    <w:semiHidden/>
    <w:unhideWhenUsed/>
    <w:locked/>
    <w:rsid w:val="00EF062E"/>
    <w:pPr>
      <w:numPr>
        <w:numId w:val="2"/>
      </w:numPr>
    </w:pPr>
  </w:style>
  <w:style w:type="numbering" w:styleId="Cikkelyrsz">
    <w:name w:val="Outline List 3"/>
    <w:basedOn w:val="Nemlista"/>
    <w:uiPriority w:val="99"/>
    <w:semiHidden/>
    <w:unhideWhenUsed/>
    <w:locked/>
    <w:rsid w:val="00EF062E"/>
    <w:pPr>
      <w:numPr>
        <w:numId w:val="4"/>
      </w:numPr>
    </w:pPr>
  </w:style>
  <w:style w:type="numbering" w:styleId="1ai">
    <w:name w:val="Outline List 1"/>
    <w:basedOn w:val="Nemlista"/>
    <w:uiPriority w:val="99"/>
    <w:semiHidden/>
    <w:unhideWhenUsed/>
    <w:locked/>
    <w:rsid w:val="00EF062E"/>
    <w:pPr>
      <w:numPr>
        <w:numId w:val="3"/>
      </w:numPr>
    </w:pPr>
  </w:style>
  <w:style w:type="character" w:styleId="Ershivatkozs">
    <w:name w:val="Intense Reference"/>
    <w:basedOn w:val="Bekezdsalapbettpusa"/>
    <w:uiPriority w:val="32"/>
    <w:rsid w:val="003055DD"/>
    <w:rPr>
      <w:b/>
      <w:bCs/>
      <w:smallCaps/>
      <w:color w:val="auto"/>
      <w:u w:val="single"/>
    </w:rPr>
  </w:style>
  <w:style w:type="paragraph" w:styleId="Kiemeltidzet">
    <w:name w:val="Intense Quote"/>
    <w:basedOn w:val="Norml"/>
    <w:next w:val="Norml"/>
    <w:link w:val="KiemeltidzetChar"/>
    <w:uiPriority w:val="30"/>
    <w:rsid w:val="003055D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3055DD"/>
    <w:rPr>
      <w:rFonts w:asciiTheme="majorHAnsi" w:eastAsiaTheme="majorEastAsia" w:hAnsiTheme="majorHAnsi" w:cstheme="majorBidi"/>
      <w:sz w:val="26"/>
      <w:szCs w:val="26"/>
    </w:rPr>
  </w:style>
  <w:style w:type="paragraph" w:customStyle="1" w:styleId="Felsorols1">
    <w:name w:val="Felsorolás1"/>
    <w:basedOn w:val="Norml"/>
    <w:link w:val="Felsorols1Char"/>
    <w:qFormat/>
    <w:rsid w:val="00494C1E"/>
    <w:pPr>
      <w:numPr>
        <w:numId w:val="32"/>
      </w:numPr>
      <w:spacing w:after="120"/>
      <w:ind w:left="357" w:hanging="357"/>
    </w:pPr>
  </w:style>
  <w:style w:type="character" w:customStyle="1" w:styleId="Felsorols1Char">
    <w:name w:val="Felsorolás1 Char"/>
    <w:basedOn w:val="Bekezdsalapbettpusa"/>
    <w:link w:val="Felsorols1"/>
    <w:rsid w:val="00494C1E"/>
    <w:rPr>
      <w:rFonts w:ascii="Arial" w:hAnsi="Arial"/>
      <w:sz w:val="24"/>
    </w:rPr>
  </w:style>
  <w:style w:type="character" w:customStyle="1" w:styleId="NincstrkzChar">
    <w:name w:val="Nincs térköz Char"/>
    <w:basedOn w:val="Bekezdsalapbettpusa"/>
    <w:link w:val="Nincstrkz"/>
    <w:uiPriority w:val="1"/>
    <w:rsid w:val="0090765A"/>
  </w:style>
  <w:style w:type="character" w:styleId="Finomkiemels">
    <w:name w:val="Subtle Emphasis"/>
    <w:basedOn w:val="Bekezdsalapbettpusa"/>
    <w:uiPriority w:val="19"/>
    <w:rsid w:val="003055DD"/>
    <w:rPr>
      <w:i/>
      <w:iCs/>
      <w:color w:val="auto"/>
    </w:rPr>
  </w:style>
  <w:style w:type="character" w:styleId="Erskiemels">
    <w:name w:val="Intense Emphasis"/>
    <w:basedOn w:val="Bekezdsalapbettpusa"/>
    <w:uiPriority w:val="21"/>
    <w:rsid w:val="003055DD"/>
    <w:rPr>
      <w:b/>
      <w:bCs/>
      <w:i/>
      <w:iCs/>
      <w:color w:val="auto"/>
    </w:rPr>
  </w:style>
  <w:style w:type="paragraph" w:styleId="Idzet">
    <w:name w:val="Quote"/>
    <w:basedOn w:val="Norml"/>
    <w:next w:val="Norml"/>
    <w:link w:val="IdzetChar"/>
    <w:uiPriority w:val="29"/>
    <w:rsid w:val="003055D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 w:val="0"/>
      <w:szCs w:val="24"/>
    </w:rPr>
  </w:style>
  <w:style w:type="character" w:customStyle="1" w:styleId="IdzetChar">
    <w:name w:val="Idézet Char"/>
    <w:basedOn w:val="Bekezdsalapbettpusa"/>
    <w:link w:val="Idzet"/>
    <w:uiPriority w:val="29"/>
    <w:rsid w:val="003055DD"/>
    <w:rPr>
      <w:rFonts w:asciiTheme="majorHAnsi" w:eastAsiaTheme="majorEastAsia" w:hAnsiTheme="majorHAnsi" w:cstheme="majorBidi"/>
      <w:i/>
      <w:iCs/>
      <w:sz w:val="24"/>
      <w:szCs w:val="24"/>
    </w:rPr>
  </w:style>
  <w:style w:type="character" w:styleId="Knyvcme">
    <w:name w:val="Book Title"/>
    <w:aliases w:val="Főcím"/>
    <w:basedOn w:val="Bekezdsalapbettpusa"/>
    <w:uiPriority w:val="33"/>
    <w:rsid w:val="003055DD"/>
    <w:rPr>
      <w:b/>
      <w:bCs/>
      <w:smallCaps/>
      <w:color w:val="auto"/>
    </w:rPr>
  </w:style>
  <w:style w:type="paragraph" w:styleId="Kpalrs">
    <w:name w:val="caption"/>
    <w:basedOn w:val="Norml"/>
    <w:next w:val="Norml"/>
    <w:uiPriority w:val="35"/>
    <w:semiHidden/>
    <w:unhideWhenUsed/>
    <w:qFormat/>
    <w:locked/>
    <w:rsid w:val="003055DD"/>
    <w:rPr>
      <w:b/>
      <w:bCs/>
      <w:sz w:val="18"/>
      <w:szCs w:val="18"/>
    </w:rPr>
  </w:style>
  <w:style w:type="character" w:styleId="Finomhivatkozs">
    <w:name w:val="Subtle Reference"/>
    <w:basedOn w:val="Bekezdsalapbettpusa"/>
    <w:uiPriority w:val="31"/>
    <w:rsid w:val="003055DD"/>
    <w:rPr>
      <w:smallCaps/>
      <w:color w:val="auto"/>
      <w:u w:val="single" w:color="7F7F7F" w:themeColor="text1" w:themeTint="80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3055DD"/>
    <w:pPr>
      <w:outlineLvl w:val="9"/>
    </w:pPr>
    <w:rPr>
      <w:color w:val="365F91" w:themeColor="accent1" w:themeShade="BF"/>
    </w:rPr>
  </w:style>
  <w:style w:type="paragraph" w:customStyle="1" w:styleId="felsorol">
    <w:name w:val="felsorol"/>
    <w:basedOn w:val="Felsorols1"/>
    <w:link w:val="felsorolChar"/>
    <w:rsid w:val="002C0BD8"/>
  </w:style>
  <w:style w:type="paragraph" w:customStyle="1" w:styleId="Lblc">
    <w:name w:val="Lábléc"/>
    <w:basedOn w:val="llb"/>
    <w:link w:val="LblcChar"/>
    <w:qFormat/>
    <w:rsid w:val="002C0BD8"/>
    <w:pPr>
      <w:ind w:right="357"/>
      <w:jc w:val="center"/>
    </w:pPr>
    <w:rPr>
      <w:smallCaps/>
      <w:color w:val="999999"/>
      <w:sz w:val="16"/>
      <w:szCs w:val="16"/>
    </w:rPr>
  </w:style>
  <w:style w:type="character" w:customStyle="1" w:styleId="felsorolChar">
    <w:name w:val="felsorol Char"/>
    <w:basedOn w:val="Felsorols1Char"/>
    <w:link w:val="felsorol"/>
    <w:rsid w:val="002C0BD8"/>
    <w:rPr>
      <w:rFonts w:ascii="Arial" w:hAnsi="Arial" w:cs="Arial"/>
      <w:iCs/>
      <w:sz w:val="24"/>
    </w:rPr>
  </w:style>
  <w:style w:type="character" w:customStyle="1" w:styleId="LblcChar">
    <w:name w:val="Lábléc Char"/>
    <w:basedOn w:val="llbChar"/>
    <w:link w:val="Lblc"/>
    <w:rsid w:val="002C0BD8"/>
    <w:rPr>
      <w:rFonts w:ascii="Arial" w:hAnsi="Arial" w:cs="Arial"/>
      <w:iCs/>
      <w:smallCaps/>
      <w:color w:val="999999"/>
      <w:sz w:val="16"/>
      <w:szCs w:val="16"/>
    </w:rPr>
  </w:style>
  <w:style w:type="table" w:customStyle="1" w:styleId="Rcsostblzat10">
    <w:name w:val="Rácsos táblázat1"/>
    <w:basedOn w:val="Normltblzat"/>
    <w:next w:val="Rcsostblzat"/>
    <w:uiPriority w:val="99"/>
    <w:rsid w:val="00AE1007"/>
    <w:pPr>
      <w:spacing w:after="24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blzatFejlc">
    <w:name w:val="TáblázatFejléc"/>
    <w:basedOn w:val="Norml"/>
    <w:link w:val="TblzatFejlcChar"/>
    <w:qFormat/>
    <w:rsid w:val="00B80E7E"/>
    <w:pPr>
      <w:spacing w:after="0" w:line="240" w:lineRule="auto"/>
      <w:jc w:val="center"/>
    </w:pPr>
    <w:rPr>
      <w:rFonts w:ascii="Arial Narrow" w:eastAsia="Times New Roman" w:hAnsi="Arial Narrow"/>
      <w:b/>
      <w:iCs w:val="0"/>
      <w:szCs w:val="24"/>
    </w:rPr>
  </w:style>
  <w:style w:type="character" w:customStyle="1" w:styleId="TblzatFejlcChar">
    <w:name w:val="TáblázatFejléc Char"/>
    <w:basedOn w:val="Bekezdsalapbettpusa"/>
    <w:link w:val="TblzatFejlc"/>
    <w:rsid w:val="00B80E7E"/>
    <w:rPr>
      <w:rFonts w:ascii="Arial Narrow" w:eastAsia="Times New Roman" w:hAnsi="Arial Narrow" w:cs="Arial"/>
      <w:b/>
      <w:sz w:val="24"/>
      <w:szCs w:val="24"/>
    </w:rPr>
  </w:style>
  <w:style w:type="paragraph" w:customStyle="1" w:styleId="Cmsor40">
    <w:name w:val="Címsor4"/>
    <w:basedOn w:val="Norml"/>
    <w:link w:val="Cmsor4Char0"/>
    <w:qFormat/>
    <w:rsid w:val="008449C8"/>
    <w:rPr>
      <w:b/>
      <w:szCs w:val="24"/>
    </w:rPr>
  </w:style>
  <w:style w:type="character" w:customStyle="1" w:styleId="Cmsor4Char0">
    <w:name w:val="Címsor4 Char"/>
    <w:basedOn w:val="Bekezdsalapbettpusa"/>
    <w:link w:val="Cmsor40"/>
    <w:rsid w:val="008449C8"/>
    <w:rPr>
      <w:rFonts w:ascii="Arial" w:hAnsi="Arial" w:cs="Arial"/>
      <w:b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49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5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2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87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2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1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1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51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31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92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6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69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08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3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4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6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39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26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80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93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40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6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0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73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6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80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1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6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1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62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2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26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79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66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8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6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97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7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6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1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71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3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053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5362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62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7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5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74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39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7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30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81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873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198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583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4104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91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275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6175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7156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381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048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1463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88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8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42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6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02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67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9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89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8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6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94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3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1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14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8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01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4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62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52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29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5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01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18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74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233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4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49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8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29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69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9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6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83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9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77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0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05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54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92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93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7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88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3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183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6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61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1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15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4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3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22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1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7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2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29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19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8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4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39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43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47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0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84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1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8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69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9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1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5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1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90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1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15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27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0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5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46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8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5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8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67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37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6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0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0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50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25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40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8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5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9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91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1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2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4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4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3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26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9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4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95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64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23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8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34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7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60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78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29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4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37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37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8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3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4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9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5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74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5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7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14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3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6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45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96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71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0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6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5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83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07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33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1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6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5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12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80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5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8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67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1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3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8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99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530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7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3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8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5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87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84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93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8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0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2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78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93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52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09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08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2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0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0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9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9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12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7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569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83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1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78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0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9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2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1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1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4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70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6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63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0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0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1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ara\Documents\Egy&#233;ni%20Office-sablonok\mkik_sabl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A8F770-109E-4E71-B842-66D8C4ACD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mkik_sablon</Template>
  <TotalTime>2</TotalTime>
  <Pages>3</Pages>
  <Words>207</Words>
  <Characters>1556</Characters>
  <Application>Microsoft Office Word</Application>
  <DocSecurity>0</DocSecurity>
  <Lines>12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Útmutató  referenciatanulmány elkészítéséhez</vt:lpstr>
    </vt:vector>
  </TitlesOfParts>
  <Company>Traduco</Company>
  <LinksUpToDate>false</LinksUpToDate>
  <CharactersWithSpaces>1760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Útmutató  referenciatanulmány elkészítéséhez</dc:title>
  <dc:subject/>
  <dc:creator>rara</dc:creator>
  <cp:keywords/>
  <dc:description/>
  <cp:lastModifiedBy>rara</cp:lastModifiedBy>
  <cp:revision>3</cp:revision>
  <cp:lastPrinted>2013-12-15T13:21:00Z</cp:lastPrinted>
  <dcterms:created xsi:type="dcterms:W3CDTF">2013-12-15T20:59:00Z</dcterms:created>
  <dcterms:modified xsi:type="dcterms:W3CDTF">2013-12-15T21:56:00Z</dcterms:modified>
</cp:coreProperties>
</file>