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F3" w:rsidRDefault="00D10A02">
      <w:r>
        <w:rPr>
          <w:noProof/>
        </w:rPr>
        <w:drawing>
          <wp:inline distT="0" distB="0" distL="0" distR="0" wp14:anchorId="13A15273" wp14:editId="45A90B32">
            <wp:extent cx="5760720" cy="587375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C88" w:rsidRPr="00343C88" w:rsidRDefault="0045730D" w:rsidP="00343C88">
      <w:pPr>
        <w:keepNext/>
        <w:keepLines/>
        <w:spacing w:before="320" w:after="240"/>
        <w:outlineLvl w:val="0"/>
        <w:rPr>
          <w:rFonts w:eastAsia="Times New Roman"/>
          <w:b/>
          <w:bCs/>
          <w:caps/>
          <w:noProof/>
          <w:spacing w:val="4"/>
          <w:sz w:val="28"/>
          <w:szCs w:val="28"/>
        </w:rPr>
      </w:pPr>
      <w:r>
        <w:rPr>
          <w:rFonts w:eastAsia="Times New Roman"/>
          <w:b/>
          <w:bCs/>
          <w:caps/>
          <w:noProof/>
          <w:spacing w:val="4"/>
          <w:sz w:val="28"/>
          <w:szCs w:val="28"/>
        </w:rPr>
        <w:t>ISMERJE MEG CÉLPIACAIT! - MUNKALAP</w:t>
      </w:r>
    </w:p>
    <w:p w:rsidR="00343C88" w:rsidRPr="00343C88" w:rsidRDefault="00343C88" w:rsidP="00343C88">
      <w:pPr>
        <w:rPr>
          <w:rFonts w:eastAsia="Times New Roman"/>
        </w:rPr>
      </w:pPr>
      <w:r w:rsidRPr="00343C88">
        <w:rPr>
          <w:rFonts w:eastAsia="Times New Roman"/>
        </w:rPr>
        <w:t xml:space="preserve">A modul célja, hogy a kezdő exportőr össze tudja gyűjteni a megcélzott exportpiac működésére vonatkozó információkat, majd meg tudja határozni a külpiaci lehetőségeit és a cégére leselkedő veszélyeket, ezek után útmutatást kapjon a fejlesztési lehetőségekhez. A munkalapok a fejezethez tartozó Útmutató elméleti anyagának struktúrájához igazodnak. </w:t>
      </w:r>
    </w:p>
    <w:p w:rsidR="00343C88" w:rsidRPr="00343C88" w:rsidRDefault="00343C88" w:rsidP="00343C88">
      <w:pPr>
        <w:numPr>
          <w:ilvl w:val="0"/>
          <w:numId w:val="44"/>
        </w:numPr>
        <w:spacing w:after="120"/>
        <w:rPr>
          <w:rFonts w:eastAsia="Times New Roman"/>
        </w:rPr>
      </w:pPr>
      <w:r w:rsidRPr="00343C88">
        <w:rPr>
          <w:rFonts w:eastAsia="Times New Roman"/>
        </w:rPr>
        <w:t xml:space="preserve">Végezze el a PESTLE-elemzést! </w:t>
      </w:r>
    </w:p>
    <w:p w:rsidR="00343C88" w:rsidRPr="00343C88" w:rsidRDefault="00343C88" w:rsidP="00343C88">
      <w:pPr>
        <w:numPr>
          <w:ilvl w:val="0"/>
          <w:numId w:val="44"/>
        </w:numPr>
        <w:spacing w:after="120"/>
        <w:rPr>
          <w:rFonts w:eastAsia="Times New Roman"/>
        </w:rPr>
      </w:pPr>
      <w:r w:rsidRPr="00343C88">
        <w:rPr>
          <w:rFonts w:eastAsia="Times New Roman"/>
        </w:rPr>
        <w:t>A PESTLE-elemzés adatait alapul véve végezze el az OT-elemzést!</w:t>
      </w:r>
    </w:p>
    <w:p w:rsidR="00343C88" w:rsidRPr="00343C88" w:rsidRDefault="00343C88" w:rsidP="00343C88">
      <w:pPr>
        <w:numPr>
          <w:ilvl w:val="0"/>
          <w:numId w:val="44"/>
        </w:numPr>
        <w:spacing w:after="120"/>
        <w:rPr>
          <w:rFonts w:eastAsia="Times New Roman"/>
        </w:rPr>
      </w:pPr>
      <w:r w:rsidRPr="00343C88">
        <w:rPr>
          <w:rFonts w:eastAsia="Times New Roman"/>
        </w:rPr>
        <w:t xml:space="preserve">Elemezze a konkurenciát és a potenciális partnereket! </w:t>
      </w:r>
    </w:p>
    <w:p w:rsidR="00343C88" w:rsidRPr="00343C88" w:rsidRDefault="00343C88" w:rsidP="00343C88">
      <w:pPr>
        <w:numPr>
          <w:ilvl w:val="0"/>
          <w:numId w:val="44"/>
        </w:numPr>
        <w:spacing w:after="120"/>
        <w:rPr>
          <w:rFonts w:eastAsia="Times New Roman"/>
        </w:rPr>
      </w:pPr>
      <w:r w:rsidRPr="00343C88">
        <w:rPr>
          <w:rFonts w:eastAsia="Times New Roman"/>
        </w:rPr>
        <w:t>Próbáljon konkrét megoldásokat találni a fejlesztés módjára!</w:t>
      </w:r>
    </w:p>
    <w:p w:rsidR="00343C88" w:rsidRPr="00343C88" w:rsidRDefault="00343C88" w:rsidP="00343C88">
      <w:pPr>
        <w:rPr>
          <w:rFonts w:eastAsia="Times New Roman"/>
        </w:rPr>
      </w:pPr>
      <w:r w:rsidRPr="00343C88">
        <w:rPr>
          <w:rFonts w:eastAsia="Times New Roman"/>
        </w:rPr>
        <w:t>Amennyiben a munkalapok kitöltéséhez vagy az eredmény értékeléséhez segítségre lenne szüksége, forduljon exporttanácsadójához!</w:t>
      </w:r>
    </w:p>
    <w:p w:rsidR="00343C88" w:rsidRPr="00343C88" w:rsidRDefault="00343C88" w:rsidP="00343C88">
      <w:pPr>
        <w:keepNext/>
        <w:keepLines/>
        <w:spacing w:before="320" w:after="240"/>
        <w:outlineLvl w:val="0"/>
        <w:rPr>
          <w:rFonts w:eastAsia="Times New Roman"/>
          <w:b/>
          <w:bCs/>
          <w:caps/>
          <w:noProof/>
          <w:spacing w:val="4"/>
          <w:sz w:val="28"/>
          <w:szCs w:val="28"/>
        </w:rPr>
      </w:pPr>
      <w:r w:rsidRPr="00343C88">
        <w:rPr>
          <w:rFonts w:eastAsia="Times New Roman"/>
          <w:b/>
          <w:bCs/>
          <w:caps/>
          <w:noProof/>
          <w:spacing w:val="4"/>
          <w:sz w:val="28"/>
          <w:szCs w:val="28"/>
        </w:rPr>
        <w:t>PESTLE-elemzés</w:t>
      </w:r>
    </w:p>
    <w:p w:rsidR="00343C88" w:rsidRPr="00343C88" w:rsidRDefault="00343C88" w:rsidP="00343C88">
      <w:pPr>
        <w:rPr>
          <w:rFonts w:eastAsia="Times New Roman"/>
        </w:rPr>
      </w:pPr>
      <w:r w:rsidRPr="00343C88">
        <w:rPr>
          <w:rFonts w:eastAsia="Times New Roman"/>
        </w:rPr>
        <w:t xml:space="preserve">A fejezet Útmutatójában leírtak szerint végezze el a PESTLE-elemzést! (Ugyanazon projekthez tartozó több célpiac esetében külön-külön vizsgálja a piacokat.) </w:t>
      </w:r>
    </w:p>
    <w:p w:rsidR="00343C88" w:rsidRPr="00343C88" w:rsidRDefault="00343C88" w:rsidP="00343C88">
      <w:pPr>
        <w:rPr>
          <w:rFonts w:eastAsia="Times New Roman"/>
        </w:rPr>
      </w:pPr>
      <w:r w:rsidRPr="00343C88">
        <w:rPr>
          <w:rFonts w:eastAsia="Times New Roman"/>
        </w:rPr>
        <w:t xml:space="preserve">Vizsgálja meg, hogy az egyes környezeti tényezők milyen hatást gyakorolnak az exportprojektre! </w:t>
      </w: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35"/>
        <w:gridCol w:w="2650"/>
        <w:gridCol w:w="3282"/>
      </w:tblGrid>
      <w:tr w:rsidR="00343C88" w:rsidRPr="00343C88" w:rsidTr="0057373E">
        <w:tc>
          <w:tcPr>
            <w:tcW w:w="9067" w:type="dxa"/>
            <w:gridSpan w:val="3"/>
            <w:shd w:val="clear" w:color="auto" w:fill="286E3A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343C88">
              <w:rPr>
                <w:rFonts w:ascii="Arial Narrow" w:hAnsi="Arial Narrow"/>
                <w:color w:val="FFFFFF" w:themeColor="background1"/>
              </w:rPr>
              <w:t>Politikai tényezők</w:t>
            </w:r>
          </w:p>
        </w:tc>
      </w:tr>
      <w:tr w:rsidR="00343C88" w:rsidRPr="00343C88" w:rsidTr="0057373E">
        <w:tc>
          <w:tcPr>
            <w:tcW w:w="3135" w:type="dxa"/>
            <w:shd w:val="clear" w:color="auto" w:fill="D6E3BC" w:themeFill="accent3" w:themeFillTint="66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Tényező</w:t>
            </w:r>
          </w:p>
        </w:tc>
        <w:tc>
          <w:tcPr>
            <w:tcW w:w="2650" w:type="dxa"/>
            <w:shd w:val="clear" w:color="auto" w:fill="D6E3BC" w:themeFill="accent3" w:themeFillTint="66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 xml:space="preserve">Hatás (0/-/+) </w:t>
            </w:r>
          </w:p>
        </w:tc>
        <w:tc>
          <w:tcPr>
            <w:tcW w:w="3282" w:type="dxa"/>
            <w:shd w:val="clear" w:color="auto" w:fill="D6E3BC" w:themeFill="accent3" w:themeFillTint="66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 xml:space="preserve">A hatás mértéke (1-10-ig terjedő skálán) </w:t>
            </w:r>
          </w:p>
        </w:tc>
      </w:tr>
      <w:tr w:rsidR="00343C88" w:rsidRPr="00343C88" w:rsidTr="0057373E">
        <w:tc>
          <w:tcPr>
            <w:tcW w:w="3135" w:type="dxa"/>
          </w:tcPr>
          <w:p w:rsidR="00343C88" w:rsidRPr="00343C88" w:rsidRDefault="00343C88" w:rsidP="00343C88">
            <w:r w:rsidRPr="00343C88">
              <w:t xml:space="preserve">Példa: Nagy a bürokrácia. </w:t>
            </w:r>
          </w:p>
        </w:tc>
        <w:tc>
          <w:tcPr>
            <w:tcW w:w="2650" w:type="dxa"/>
            <w:vAlign w:val="center"/>
          </w:tcPr>
          <w:p w:rsidR="00343C88" w:rsidRPr="00343C88" w:rsidRDefault="00343C88" w:rsidP="00343C88">
            <w:pPr>
              <w:jc w:val="center"/>
              <w:rPr>
                <w:sz w:val="36"/>
                <w:szCs w:val="36"/>
              </w:rPr>
            </w:pPr>
            <w:r w:rsidRPr="00343C88">
              <w:rPr>
                <w:sz w:val="36"/>
                <w:szCs w:val="36"/>
              </w:rPr>
              <w:t>-</w:t>
            </w:r>
          </w:p>
        </w:tc>
        <w:tc>
          <w:tcPr>
            <w:tcW w:w="3282" w:type="dxa"/>
            <w:vAlign w:val="center"/>
          </w:tcPr>
          <w:p w:rsidR="00343C88" w:rsidRPr="00343C88" w:rsidRDefault="00343C88" w:rsidP="00343C88">
            <w:pPr>
              <w:jc w:val="center"/>
              <w:rPr>
                <w:sz w:val="36"/>
                <w:szCs w:val="36"/>
              </w:rPr>
            </w:pPr>
            <w:r w:rsidRPr="00343C88">
              <w:rPr>
                <w:sz w:val="36"/>
                <w:szCs w:val="36"/>
              </w:rPr>
              <w:t>5</w:t>
            </w:r>
          </w:p>
        </w:tc>
      </w:tr>
    </w:tbl>
    <w:p w:rsidR="00343C88" w:rsidRPr="00343C88" w:rsidRDefault="00343C88" w:rsidP="00343C88">
      <w:pPr>
        <w:spacing w:after="240" w:line="240" w:lineRule="auto"/>
        <w:rPr>
          <w:rFonts w:eastAsia="Times New Roman" w:cs="Times New Roman"/>
          <w:iCs w:val="0"/>
          <w:szCs w:val="24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21"/>
        <w:gridCol w:w="2656"/>
        <w:gridCol w:w="3290"/>
      </w:tblGrid>
      <w:tr w:rsidR="00343C88" w:rsidRPr="00343C88" w:rsidTr="0057373E">
        <w:tc>
          <w:tcPr>
            <w:tcW w:w="9067" w:type="dxa"/>
            <w:gridSpan w:val="3"/>
            <w:shd w:val="clear" w:color="auto" w:fill="286E3A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343C88">
              <w:rPr>
                <w:rFonts w:ascii="Arial Narrow" w:hAnsi="Arial Narrow"/>
                <w:color w:val="FFFFFF" w:themeColor="background1"/>
              </w:rPr>
              <w:t>Gazdasági tényezők</w:t>
            </w:r>
          </w:p>
        </w:tc>
      </w:tr>
      <w:tr w:rsidR="00343C88" w:rsidRPr="00343C88" w:rsidTr="0057373E">
        <w:tc>
          <w:tcPr>
            <w:tcW w:w="3121" w:type="dxa"/>
            <w:shd w:val="clear" w:color="auto" w:fill="D6E3BC" w:themeFill="accent3" w:themeFillTint="66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Tényező</w:t>
            </w:r>
          </w:p>
        </w:tc>
        <w:tc>
          <w:tcPr>
            <w:tcW w:w="2656" w:type="dxa"/>
            <w:shd w:val="clear" w:color="auto" w:fill="D6E3BC" w:themeFill="accent3" w:themeFillTint="66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Hatás (0/-/+)</w:t>
            </w:r>
          </w:p>
        </w:tc>
        <w:tc>
          <w:tcPr>
            <w:tcW w:w="3290" w:type="dxa"/>
            <w:shd w:val="clear" w:color="auto" w:fill="D6E3BC" w:themeFill="accent3" w:themeFillTint="66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 xml:space="preserve">A hatás mértéke (1-10-ig terjedő skálán) </w:t>
            </w:r>
          </w:p>
        </w:tc>
      </w:tr>
      <w:tr w:rsidR="00343C88" w:rsidRPr="00343C88" w:rsidTr="0057373E">
        <w:tc>
          <w:tcPr>
            <w:tcW w:w="3121" w:type="dxa"/>
          </w:tcPr>
          <w:p w:rsidR="00343C88" w:rsidRPr="00343C88" w:rsidRDefault="00343C88" w:rsidP="00343C88">
            <w:pPr>
              <w:rPr>
                <w:rFonts w:cs="Times New Roman"/>
              </w:rPr>
            </w:pPr>
          </w:p>
        </w:tc>
        <w:tc>
          <w:tcPr>
            <w:tcW w:w="2656" w:type="dxa"/>
            <w:vAlign w:val="center"/>
          </w:tcPr>
          <w:p w:rsidR="00343C88" w:rsidRPr="00343C88" w:rsidRDefault="00343C88" w:rsidP="00343C88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290" w:type="dxa"/>
            <w:vAlign w:val="center"/>
          </w:tcPr>
          <w:p w:rsidR="00343C88" w:rsidRPr="00343C88" w:rsidRDefault="00343C88" w:rsidP="00343C88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</w:tbl>
    <w:p w:rsidR="00343C88" w:rsidRDefault="00343C88" w:rsidP="00343C88">
      <w:pPr>
        <w:spacing w:after="240" w:line="240" w:lineRule="auto"/>
        <w:rPr>
          <w:rFonts w:eastAsia="Times New Roman" w:cs="Times New Roman"/>
          <w:iCs w:val="0"/>
          <w:szCs w:val="24"/>
        </w:rPr>
      </w:pPr>
    </w:p>
    <w:p w:rsidR="0057373E" w:rsidRDefault="0057373E" w:rsidP="00343C88">
      <w:pPr>
        <w:spacing w:after="240" w:line="240" w:lineRule="auto"/>
        <w:rPr>
          <w:rFonts w:eastAsia="Times New Roman" w:cs="Times New Roman"/>
          <w:iCs w:val="0"/>
          <w:szCs w:val="24"/>
        </w:rPr>
      </w:pPr>
    </w:p>
    <w:p w:rsidR="0057373E" w:rsidRPr="00343C88" w:rsidRDefault="0057373E" w:rsidP="00343C88">
      <w:pPr>
        <w:spacing w:after="240" w:line="240" w:lineRule="auto"/>
        <w:rPr>
          <w:rFonts w:eastAsia="Times New Roman" w:cs="Times New Roman"/>
          <w:iCs w:val="0"/>
          <w:szCs w:val="24"/>
        </w:rPr>
      </w:pPr>
      <w:bookmarkStart w:id="0" w:name="_GoBack"/>
      <w:bookmarkEnd w:id="0"/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21"/>
        <w:gridCol w:w="2656"/>
        <w:gridCol w:w="3290"/>
      </w:tblGrid>
      <w:tr w:rsidR="00343C88" w:rsidRPr="00343C88" w:rsidTr="0057373E">
        <w:tc>
          <w:tcPr>
            <w:tcW w:w="9067" w:type="dxa"/>
            <w:gridSpan w:val="3"/>
            <w:shd w:val="clear" w:color="auto" w:fill="286E3A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343C88">
              <w:rPr>
                <w:rFonts w:ascii="Arial Narrow" w:hAnsi="Arial Narrow"/>
                <w:color w:val="FFFFFF" w:themeColor="background1"/>
              </w:rPr>
              <w:lastRenderedPageBreak/>
              <w:t>Társadalmi tényezők</w:t>
            </w:r>
          </w:p>
        </w:tc>
      </w:tr>
      <w:tr w:rsidR="00343C88" w:rsidRPr="00343C88" w:rsidTr="0057373E">
        <w:tc>
          <w:tcPr>
            <w:tcW w:w="3121" w:type="dxa"/>
            <w:shd w:val="clear" w:color="auto" w:fill="D6E3BC" w:themeFill="accent3" w:themeFillTint="66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Tényező</w:t>
            </w:r>
          </w:p>
        </w:tc>
        <w:tc>
          <w:tcPr>
            <w:tcW w:w="2656" w:type="dxa"/>
            <w:shd w:val="clear" w:color="auto" w:fill="D6E3BC" w:themeFill="accent3" w:themeFillTint="66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Hatás (0/-/+)</w:t>
            </w:r>
          </w:p>
        </w:tc>
        <w:tc>
          <w:tcPr>
            <w:tcW w:w="3290" w:type="dxa"/>
            <w:shd w:val="clear" w:color="auto" w:fill="D6E3BC" w:themeFill="accent3" w:themeFillTint="66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 xml:space="preserve">A hatás mértéke (1-10-ig terjedő skálán) </w:t>
            </w:r>
          </w:p>
        </w:tc>
      </w:tr>
      <w:tr w:rsidR="00343C88" w:rsidRPr="00343C88" w:rsidTr="0057373E">
        <w:tc>
          <w:tcPr>
            <w:tcW w:w="3121" w:type="dxa"/>
          </w:tcPr>
          <w:p w:rsidR="00343C88" w:rsidRPr="00343C88" w:rsidRDefault="00343C88" w:rsidP="00343C88">
            <w:pPr>
              <w:rPr>
                <w:rFonts w:cs="Times New Roman"/>
              </w:rPr>
            </w:pPr>
          </w:p>
        </w:tc>
        <w:tc>
          <w:tcPr>
            <w:tcW w:w="2656" w:type="dxa"/>
            <w:vAlign w:val="center"/>
          </w:tcPr>
          <w:p w:rsidR="00343C88" w:rsidRPr="00343C88" w:rsidRDefault="00343C88" w:rsidP="00343C88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290" w:type="dxa"/>
            <w:vAlign w:val="center"/>
          </w:tcPr>
          <w:p w:rsidR="00343C88" w:rsidRPr="00343C88" w:rsidRDefault="00343C88" w:rsidP="00343C88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</w:tbl>
    <w:p w:rsidR="00343C88" w:rsidRPr="00343C88" w:rsidRDefault="00343C88" w:rsidP="00343C88">
      <w:pPr>
        <w:spacing w:after="240" w:line="240" w:lineRule="auto"/>
        <w:rPr>
          <w:rFonts w:eastAsia="Times New Roman" w:cs="Times New Roman"/>
          <w:iCs w:val="0"/>
          <w:szCs w:val="24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21"/>
        <w:gridCol w:w="2656"/>
        <w:gridCol w:w="3290"/>
      </w:tblGrid>
      <w:tr w:rsidR="00343C88" w:rsidRPr="00343C88" w:rsidTr="0057373E">
        <w:tc>
          <w:tcPr>
            <w:tcW w:w="9067" w:type="dxa"/>
            <w:gridSpan w:val="3"/>
            <w:shd w:val="clear" w:color="auto" w:fill="286E3A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343C88">
              <w:rPr>
                <w:rFonts w:ascii="Arial Narrow" w:hAnsi="Arial Narrow"/>
                <w:color w:val="FFFFFF" w:themeColor="background1"/>
              </w:rPr>
              <w:t>Technológiai tényezők</w:t>
            </w:r>
          </w:p>
        </w:tc>
      </w:tr>
      <w:tr w:rsidR="00343C88" w:rsidRPr="00343C88" w:rsidTr="0057373E">
        <w:tc>
          <w:tcPr>
            <w:tcW w:w="3121" w:type="dxa"/>
            <w:shd w:val="clear" w:color="auto" w:fill="D6E3BC" w:themeFill="accent3" w:themeFillTint="66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Tényező</w:t>
            </w:r>
          </w:p>
        </w:tc>
        <w:tc>
          <w:tcPr>
            <w:tcW w:w="2656" w:type="dxa"/>
            <w:shd w:val="clear" w:color="auto" w:fill="D6E3BC" w:themeFill="accent3" w:themeFillTint="66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Hatás (0/-/+)</w:t>
            </w:r>
          </w:p>
        </w:tc>
        <w:tc>
          <w:tcPr>
            <w:tcW w:w="3290" w:type="dxa"/>
            <w:shd w:val="clear" w:color="auto" w:fill="D6E3BC" w:themeFill="accent3" w:themeFillTint="66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 xml:space="preserve">A hatás mértéke (1-10-ig terjedő skálán) </w:t>
            </w:r>
          </w:p>
        </w:tc>
      </w:tr>
      <w:tr w:rsidR="00343C88" w:rsidRPr="00343C88" w:rsidTr="0057373E">
        <w:tc>
          <w:tcPr>
            <w:tcW w:w="3121" w:type="dxa"/>
          </w:tcPr>
          <w:p w:rsidR="00343C88" w:rsidRPr="00343C88" w:rsidRDefault="00343C88" w:rsidP="00343C88">
            <w:pPr>
              <w:rPr>
                <w:rFonts w:cs="Times New Roman"/>
              </w:rPr>
            </w:pPr>
          </w:p>
        </w:tc>
        <w:tc>
          <w:tcPr>
            <w:tcW w:w="2656" w:type="dxa"/>
            <w:vAlign w:val="center"/>
          </w:tcPr>
          <w:p w:rsidR="00343C88" w:rsidRPr="00343C88" w:rsidRDefault="00343C88" w:rsidP="00343C88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290" w:type="dxa"/>
            <w:vAlign w:val="center"/>
          </w:tcPr>
          <w:p w:rsidR="00343C88" w:rsidRPr="00343C88" w:rsidRDefault="00343C88" w:rsidP="00343C88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</w:tbl>
    <w:p w:rsidR="00343C88" w:rsidRPr="00343C88" w:rsidRDefault="00343C88" w:rsidP="00343C88">
      <w:pPr>
        <w:spacing w:after="240" w:line="240" w:lineRule="auto"/>
        <w:rPr>
          <w:rFonts w:eastAsia="Times New Roman" w:cs="Times New Roman"/>
          <w:iCs w:val="0"/>
          <w:szCs w:val="24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21"/>
        <w:gridCol w:w="2656"/>
        <w:gridCol w:w="3290"/>
      </w:tblGrid>
      <w:tr w:rsidR="00343C88" w:rsidRPr="00343C88" w:rsidTr="0057373E">
        <w:tc>
          <w:tcPr>
            <w:tcW w:w="9067" w:type="dxa"/>
            <w:gridSpan w:val="3"/>
            <w:shd w:val="clear" w:color="auto" w:fill="286E3A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343C88">
              <w:rPr>
                <w:rFonts w:ascii="Arial Narrow" w:hAnsi="Arial Narrow"/>
                <w:color w:val="FFFFFF" w:themeColor="background1"/>
              </w:rPr>
              <w:t>Jogi tényezők</w:t>
            </w:r>
          </w:p>
        </w:tc>
      </w:tr>
      <w:tr w:rsidR="00343C88" w:rsidRPr="00343C88" w:rsidTr="0057373E">
        <w:tc>
          <w:tcPr>
            <w:tcW w:w="3121" w:type="dxa"/>
            <w:shd w:val="clear" w:color="auto" w:fill="D6E3BC" w:themeFill="accent3" w:themeFillTint="66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Tényező</w:t>
            </w:r>
          </w:p>
        </w:tc>
        <w:tc>
          <w:tcPr>
            <w:tcW w:w="2656" w:type="dxa"/>
            <w:shd w:val="clear" w:color="auto" w:fill="D6E3BC" w:themeFill="accent3" w:themeFillTint="66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Hatás (0/-/+)</w:t>
            </w:r>
          </w:p>
        </w:tc>
        <w:tc>
          <w:tcPr>
            <w:tcW w:w="3290" w:type="dxa"/>
            <w:shd w:val="clear" w:color="auto" w:fill="D6E3BC" w:themeFill="accent3" w:themeFillTint="66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 xml:space="preserve">A hatás mértéke (1-10-ig terjedő skálán) </w:t>
            </w:r>
          </w:p>
        </w:tc>
      </w:tr>
      <w:tr w:rsidR="00343C88" w:rsidRPr="00343C88" w:rsidTr="0057373E">
        <w:tc>
          <w:tcPr>
            <w:tcW w:w="3121" w:type="dxa"/>
          </w:tcPr>
          <w:p w:rsidR="00343C88" w:rsidRPr="00343C88" w:rsidRDefault="00343C88" w:rsidP="00343C88">
            <w:pPr>
              <w:rPr>
                <w:rFonts w:cs="Times New Roman"/>
              </w:rPr>
            </w:pPr>
          </w:p>
        </w:tc>
        <w:tc>
          <w:tcPr>
            <w:tcW w:w="2656" w:type="dxa"/>
            <w:vAlign w:val="center"/>
          </w:tcPr>
          <w:p w:rsidR="00343C88" w:rsidRPr="00343C88" w:rsidRDefault="00343C88" w:rsidP="00343C88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290" w:type="dxa"/>
            <w:vAlign w:val="center"/>
          </w:tcPr>
          <w:p w:rsidR="00343C88" w:rsidRPr="00343C88" w:rsidRDefault="00343C88" w:rsidP="00343C88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</w:tbl>
    <w:p w:rsidR="00343C88" w:rsidRPr="00343C88" w:rsidRDefault="00343C88" w:rsidP="00343C88">
      <w:pPr>
        <w:spacing w:after="240" w:line="240" w:lineRule="auto"/>
        <w:rPr>
          <w:rFonts w:eastAsia="Times New Roman" w:cs="Times New Roman"/>
          <w:iCs w:val="0"/>
          <w:szCs w:val="24"/>
        </w:rPr>
      </w:pPr>
    </w:p>
    <w:tbl>
      <w:tblPr>
        <w:tblStyle w:val="Rcsostblzat20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21"/>
        <w:gridCol w:w="2656"/>
        <w:gridCol w:w="3290"/>
      </w:tblGrid>
      <w:tr w:rsidR="00343C88" w:rsidRPr="00343C88" w:rsidTr="0057373E">
        <w:tc>
          <w:tcPr>
            <w:tcW w:w="9067" w:type="dxa"/>
            <w:gridSpan w:val="3"/>
            <w:shd w:val="clear" w:color="auto" w:fill="286E3A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343C88">
              <w:rPr>
                <w:rFonts w:ascii="Arial Narrow" w:hAnsi="Arial Narrow"/>
                <w:color w:val="FFFFFF" w:themeColor="background1"/>
              </w:rPr>
              <w:t>Környezeti tényezők</w:t>
            </w:r>
          </w:p>
        </w:tc>
      </w:tr>
      <w:tr w:rsidR="00343C88" w:rsidRPr="00343C88" w:rsidTr="0057373E">
        <w:tc>
          <w:tcPr>
            <w:tcW w:w="3121" w:type="dxa"/>
            <w:shd w:val="clear" w:color="auto" w:fill="D6E3BC" w:themeFill="accent3" w:themeFillTint="66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Tényező</w:t>
            </w:r>
          </w:p>
        </w:tc>
        <w:tc>
          <w:tcPr>
            <w:tcW w:w="2656" w:type="dxa"/>
            <w:shd w:val="clear" w:color="auto" w:fill="D6E3BC" w:themeFill="accent3" w:themeFillTint="66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Hatás (0/-/+)</w:t>
            </w:r>
          </w:p>
        </w:tc>
        <w:tc>
          <w:tcPr>
            <w:tcW w:w="3290" w:type="dxa"/>
            <w:shd w:val="clear" w:color="auto" w:fill="D6E3BC" w:themeFill="accent3" w:themeFillTint="66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 xml:space="preserve">A hatás mértéke (1-10-ig terjedő skálán) </w:t>
            </w:r>
          </w:p>
        </w:tc>
      </w:tr>
      <w:tr w:rsidR="00343C88" w:rsidRPr="00343C88" w:rsidTr="0057373E">
        <w:tc>
          <w:tcPr>
            <w:tcW w:w="3121" w:type="dxa"/>
          </w:tcPr>
          <w:p w:rsidR="00343C88" w:rsidRPr="00343C88" w:rsidRDefault="00343C88" w:rsidP="00343C88">
            <w:pPr>
              <w:rPr>
                <w:rFonts w:cs="Times New Roman"/>
              </w:rPr>
            </w:pPr>
          </w:p>
        </w:tc>
        <w:tc>
          <w:tcPr>
            <w:tcW w:w="2656" w:type="dxa"/>
            <w:vAlign w:val="center"/>
          </w:tcPr>
          <w:p w:rsidR="00343C88" w:rsidRPr="00343C88" w:rsidRDefault="00343C88" w:rsidP="00343C88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290" w:type="dxa"/>
            <w:vAlign w:val="center"/>
          </w:tcPr>
          <w:p w:rsidR="00343C88" w:rsidRPr="00343C88" w:rsidRDefault="00343C88" w:rsidP="00343C88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</w:tbl>
    <w:p w:rsidR="001239F0" w:rsidRDefault="001239F0" w:rsidP="00343C88">
      <w:pPr>
        <w:spacing w:after="240" w:line="240" w:lineRule="auto"/>
        <w:rPr>
          <w:rFonts w:eastAsia="Times New Roman" w:cs="Times New Roman"/>
          <w:iCs w:val="0"/>
          <w:szCs w:val="24"/>
        </w:rPr>
      </w:pPr>
    </w:p>
    <w:p w:rsidR="00343C88" w:rsidRPr="00343C88" w:rsidRDefault="00343C88" w:rsidP="00343C88">
      <w:pPr>
        <w:keepNext/>
        <w:keepLines/>
        <w:spacing w:before="320" w:after="240"/>
        <w:outlineLvl w:val="0"/>
        <w:rPr>
          <w:rFonts w:eastAsia="Times New Roman"/>
          <w:b/>
          <w:bCs/>
          <w:caps/>
          <w:noProof/>
          <w:spacing w:val="4"/>
          <w:sz w:val="28"/>
          <w:szCs w:val="28"/>
        </w:rPr>
      </w:pPr>
      <w:r w:rsidRPr="00343C88">
        <w:rPr>
          <w:rFonts w:eastAsia="Times New Roman"/>
          <w:b/>
          <w:bCs/>
          <w:caps/>
          <w:noProof/>
          <w:spacing w:val="4"/>
          <w:sz w:val="28"/>
          <w:szCs w:val="28"/>
        </w:rPr>
        <w:t>OT-elemzés</w:t>
      </w:r>
    </w:p>
    <w:p w:rsidR="00343C88" w:rsidRPr="00343C88" w:rsidRDefault="00343C88" w:rsidP="00343C88">
      <w:pPr>
        <w:rPr>
          <w:rFonts w:eastAsia="Times New Roman"/>
        </w:rPr>
      </w:pPr>
      <w:r w:rsidRPr="00343C88">
        <w:rPr>
          <w:rFonts w:eastAsia="Times New Roman"/>
        </w:rPr>
        <w:t xml:space="preserve">A PESTLE-elemzés adatait alapul véve végezze el az OT-elemzést – vizsgálja meg az exportprojektet támogató lehetőségeket, és a megvalósítást akadályozó kockázatokat! A fenti táblázatból a pozitív hatású tényezőket írja a „Lehetőségekhez”, a negatív hatásúakat pedig sorolja a „Veszélyekhez”. A semlegesnek minősített tényezőket most hagyja figyelmen kívül.  </w:t>
      </w:r>
    </w:p>
    <w:tbl>
      <w:tblPr>
        <w:tblStyle w:val="Rcsostblzat20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343C88" w:rsidRPr="00343C88" w:rsidTr="0057373E">
        <w:tc>
          <w:tcPr>
            <w:tcW w:w="4531" w:type="dxa"/>
            <w:shd w:val="clear" w:color="auto" w:fill="5BA36D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343C88">
              <w:rPr>
                <w:rFonts w:ascii="Arial Narrow" w:hAnsi="Arial Narrow"/>
                <w:color w:val="FFFFFF" w:themeColor="background1"/>
              </w:rPr>
              <w:t>Lehetőségek</w:t>
            </w:r>
          </w:p>
        </w:tc>
        <w:tc>
          <w:tcPr>
            <w:tcW w:w="4536" w:type="dxa"/>
            <w:shd w:val="clear" w:color="auto" w:fill="5BA36D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343C88">
              <w:rPr>
                <w:rFonts w:ascii="Arial Narrow" w:hAnsi="Arial Narrow"/>
                <w:color w:val="FFFFFF" w:themeColor="background1"/>
              </w:rPr>
              <w:t>Veszélyek</w:t>
            </w:r>
          </w:p>
        </w:tc>
      </w:tr>
      <w:tr w:rsidR="00343C88" w:rsidRPr="00343C88" w:rsidTr="0057373E">
        <w:tc>
          <w:tcPr>
            <w:tcW w:w="4531" w:type="dxa"/>
          </w:tcPr>
          <w:p w:rsidR="00343C88" w:rsidRPr="00343C88" w:rsidRDefault="00343C88" w:rsidP="00343C88">
            <w:r w:rsidRPr="00343C88">
              <w:t xml:space="preserve">Példák: </w:t>
            </w:r>
          </w:p>
          <w:p w:rsidR="00343C88" w:rsidRPr="00343C88" w:rsidRDefault="00343C88" w:rsidP="00343C88">
            <w:r w:rsidRPr="00343C88">
              <w:t>A célpiacon a következő évben életbe lép egy számunkra kedvező jogszabály.</w:t>
            </w:r>
          </w:p>
          <w:p w:rsidR="00343C88" w:rsidRPr="00343C88" w:rsidRDefault="00343C88" w:rsidP="00343C88">
            <w:r w:rsidRPr="00343C88">
              <w:t xml:space="preserve">Változnak a társadalmi szokások, így nagyobb igény lesz a termékünkre. </w:t>
            </w:r>
          </w:p>
          <w:p w:rsidR="00343C88" w:rsidRPr="00343C88" w:rsidRDefault="00343C88" w:rsidP="00343C88"/>
          <w:p w:rsidR="00343C88" w:rsidRDefault="00343C88" w:rsidP="00343C88"/>
          <w:p w:rsidR="001239F0" w:rsidRDefault="001239F0" w:rsidP="00343C88"/>
          <w:p w:rsidR="001239F0" w:rsidRDefault="001239F0" w:rsidP="00343C88"/>
          <w:p w:rsidR="001239F0" w:rsidRDefault="001239F0" w:rsidP="00343C88"/>
          <w:p w:rsidR="001239F0" w:rsidRDefault="001239F0" w:rsidP="00343C88"/>
          <w:p w:rsidR="001239F0" w:rsidRDefault="001239F0" w:rsidP="00343C88"/>
          <w:p w:rsidR="001239F0" w:rsidRPr="00343C88" w:rsidRDefault="001239F0" w:rsidP="00343C88"/>
          <w:p w:rsidR="00343C88" w:rsidRPr="00343C88" w:rsidRDefault="00343C88" w:rsidP="00343C88"/>
        </w:tc>
        <w:tc>
          <w:tcPr>
            <w:tcW w:w="4536" w:type="dxa"/>
          </w:tcPr>
          <w:p w:rsidR="00343C88" w:rsidRPr="00343C88" w:rsidRDefault="00343C88" w:rsidP="00343C88">
            <w:r w:rsidRPr="00343C88">
              <w:lastRenderedPageBreak/>
              <w:t xml:space="preserve">Példák: </w:t>
            </w:r>
          </w:p>
          <w:p w:rsidR="00343C88" w:rsidRPr="00343C88" w:rsidRDefault="00343C88" w:rsidP="00343C88">
            <w:r w:rsidRPr="00343C88">
              <w:t>Az egyik konkurens cég hamarosan piacra dobja a miénkhez hasonló, de jobb minőségű termékét.</w:t>
            </w:r>
          </w:p>
          <w:p w:rsidR="00343C88" w:rsidRPr="00343C88" w:rsidRDefault="00343C88" w:rsidP="00343C88">
            <w:r w:rsidRPr="00343C88">
              <w:lastRenderedPageBreak/>
              <w:t>A térségben jelenleg zajló politikai változások veszélyeztetik a gazdaság fejlődését.</w:t>
            </w:r>
          </w:p>
        </w:tc>
      </w:tr>
    </w:tbl>
    <w:p w:rsidR="001239F0" w:rsidRDefault="001239F0" w:rsidP="00343C88">
      <w:pPr>
        <w:rPr>
          <w:rFonts w:eastAsia="Times New Roman"/>
        </w:rPr>
      </w:pPr>
    </w:p>
    <w:p w:rsidR="001239F0" w:rsidRDefault="00343C88" w:rsidP="00343C88">
      <w:pPr>
        <w:rPr>
          <w:rFonts w:eastAsia="Times New Roman"/>
        </w:rPr>
      </w:pPr>
      <w:r w:rsidRPr="00343C88">
        <w:rPr>
          <w:rFonts w:eastAsia="Times New Roman"/>
        </w:rPr>
        <w:t xml:space="preserve">A továbbiakban elválasztjuk egymástól a tényeket és a hipotéziseket (feltételezéseket). Ténynek csak a hiteles forrásból származó adatokat fogadjuk el, minden mást hipotézisnek tekintünk. </w:t>
      </w:r>
    </w:p>
    <w:p w:rsidR="001239F0" w:rsidRDefault="001239F0">
      <w:pPr>
        <w:rPr>
          <w:rFonts w:eastAsia="Times New Roman"/>
        </w:rPr>
      </w:pPr>
    </w:p>
    <w:tbl>
      <w:tblPr>
        <w:tblStyle w:val="Rcsostblzat20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343C88" w:rsidRPr="00343C88" w:rsidTr="0057373E"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Külső piaci lehetőségek</w:t>
            </w:r>
          </w:p>
        </w:tc>
      </w:tr>
      <w:tr w:rsidR="00343C88" w:rsidRPr="00343C88" w:rsidTr="0057373E">
        <w:tc>
          <w:tcPr>
            <w:tcW w:w="4531" w:type="dxa"/>
            <w:shd w:val="clear" w:color="auto" w:fill="D6E3BC" w:themeFill="accent3" w:themeFillTint="66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Tény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 xml:space="preserve">Információ forrása: </w:t>
            </w:r>
          </w:p>
        </w:tc>
      </w:tr>
      <w:tr w:rsidR="00343C88" w:rsidRPr="00343C88" w:rsidTr="0057373E">
        <w:tc>
          <w:tcPr>
            <w:tcW w:w="4531" w:type="dxa"/>
          </w:tcPr>
          <w:p w:rsidR="00343C88" w:rsidRPr="00343C88" w:rsidRDefault="00343C88" w:rsidP="00343C88">
            <w:r w:rsidRPr="00343C88">
              <w:t xml:space="preserve">Példa: </w:t>
            </w:r>
          </w:p>
          <w:p w:rsidR="00343C88" w:rsidRPr="00343C88" w:rsidRDefault="00343C88" w:rsidP="00343C88">
            <w:r w:rsidRPr="00343C88">
              <w:t>A célpiacon a következő évben életbe lép egy számunkra kedvező jogszabály.</w:t>
            </w:r>
          </w:p>
          <w:p w:rsidR="00343C88" w:rsidRDefault="00343C88" w:rsidP="00343C88"/>
          <w:p w:rsidR="001239F0" w:rsidRPr="00343C88" w:rsidRDefault="001239F0" w:rsidP="00343C88"/>
        </w:tc>
        <w:tc>
          <w:tcPr>
            <w:tcW w:w="4536" w:type="dxa"/>
          </w:tcPr>
          <w:p w:rsidR="00343C88" w:rsidRPr="00343C88" w:rsidRDefault="00343C88" w:rsidP="00343C88">
            <w:r w:rsidRPr="00343C88">
              <w:t xml:space="preserve">Példa: </w:t>
            </w:r>
          </w:p>
          <w:p w:rsidR="00343C88" w:rsidRPr="00343C88" w:rsidRDefault="00343C88" w:rsidP="00343C88">
            <w:r w:rsidRPr="00343C88">
              <w:t>Jogtanácsostól származó információ.</w:t>
            </w:r>
          </w:p>
        </w:tc>
      </w:tr>
    </w:tbl>
    <w:p w:rsidR="00343C88" w:rsidRPr="00343C88" w:rsidRDefault="00343C88" w:rsidP="00343C88">
      <w:pPr>
        <w:rPr>
          <w:rFonts w:eastAsia="Times New Roman"/>
        </w:rPr>
      </w:pPr>
    </w:p>
    <w:tbl>
      <w:tblPr>
        <w:tblStyle w:val="Rcsostblzat20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343C88" w:rsidRPr="00343C88" w:rsidTr="0057373E"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Külső piaci lehetőségek</w:t>
            </w:r>
          </w:p>
        </w:tc>
      </w:tr>
      <w:tr w:rsidR="00343C88" w:rsidRPr="00343C88" w:rsidTr="0057373E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Hipotézis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 xml:space="preserve">Hogyan ellenőrizhetem az információt? </w:t>
            </w:r>
          </w:p>
        </w:tc>
      </w:tr>
      <w:tr w:rsidR="00343C88" w:rsidRPr="00343C88" w:rsidTr="0057373E">
        <w:trPr>
          <w:trHeight w:val="1997"/>
        </w:trPr>
        <w:tc>
          <w:tcPr>
            <w:tcW w:w="4531" w:type="dxa"/>
          </w:tcPr>
          <w:p w:rsidR="00343C88" w:rsidRPr="00343C88" w:rsidRDefault="00343C88" w:rsidP="00343C88">
            <w:r w:rsidRPr="00343C88">
              <w:t xml:space="preserve">Példa: </w:t>
            </w:r>
          </w:p>
          <w:p w:rsidR="00343C88" w:rsidRPr="00343C88" w:rsidRDefault="00343C88" w:rsidP="00343C88">
            <w:r w:rsidRPr="00343C88">
              <w:t xml:space="preserve">Változnak a társadalmi szokások, így nagyobb igény lesz a termékünkre. </w:t>
            </w:r>
          </w:p>
          <w:p w:rsidR="00343C88" w:rsidRDefault="00343C88" w:rsidP="00343C88"/>
          <w:p w:rsidR="001239F0" w:rsidRPr="00343C88" w:rsidRDefault="001239F0" w:rsidP="00343C88"/>
        </w:tc>
        <w:tc>
          <w:tcPr>
            <w:tcW w:w="4536" w:type="dxa"/>
          </w:tcPr>
          <w:p w:rsidR="00343C88" w:rsidRPr="00343C88" w:rsidRDefault="00343C88" w:rsidP="00343C88">
            <w:r w:rsidRPr="00343C88">
              <w:t xml:space="preserve">Példa: </w:t>
            </w:r>
          </w:p>
          <w:p w:rsidR="001239F0" w:rsidRPr="00343C88" w:rsidRDefault="00343C88" w:rsidP="00343C88">
            <w:r w:rsidRPr="00343C88">
              <w:t>Ingyenes trendelemzésekkel / a célpiacról szóló angol nyelvű cikkekből / telefonon kérek információt a célországban működő szakmai szövetségtől.</w:t>
            </w:r>
          </w:p>
        </w:tc>
      </w:tr>
    </w:tbl>
    <w:p w:rsidR="00343C88" w:rsidRPr="00343C88" w:rsidRDefault="00343C88" w:rsidP="00343C88">
      <w:pPr>
        <w:spacing w:after="240" w:line="240" w:lineRule="auto"/>
        <w:rPr>
          <w:rFonts w:eastAsia="Times New Roman" w:cs="Times New Roman"/>
          <w:iCs w:val="0"/>
          <w:szCs w:val="24"/>
        </w:rPr>
      </w:pPr>
    </w:p>
    <w:tbl>
      <w:tblPr>
        <w:tblStyle w:val="Rcsostblzat20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343C88" w:rsidRPr="00343C88" w:rsidTr="0057373E">
        <w:tc>
          <w:tcPr>
            <w:tcW w:w="9067" w:type="dxa"/>
            <w:gridSpan w:val="2"/>
            <w:shd w:val="clear" w:color="auto" w:fill="286E3A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343C88">
              <w:rPr>
                <w:rFonts w:ascii="Arial Narrow" w:hAnsi="Arial Narrow"/>
                <w:color w:val="FFFFFF" w:themeColor="background1"/>
              </w:rPr>
              <w:lastRenderedPageBreak/>
              <w:t xml:space="preserve">Veszélyek (Külső kockázatok) </w:t>
            </w:r>
          </w:p>
        </w:tc>
      </w:tr>
      <w:tr w:rsidR="00343C88" w:rsidRPr="00343C88" w:rsidTr="0057373E">
        <w:tc>
          <w:tcPr>
            <w:tcW w:w="4531" w:type="dxa"/>
            <w:shd w:val="clear" w:color="auto" w:fill="D6E3BC" w:themeFill="accent3" w:themeFillTint="66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Tény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 xml:space="preserve">Információ forrása: </w:t>
            </w:r>
          </w:p>
        </w:tc>
      </w:tr>
      <w:tr w:rsidR="00343C88" w:rsidRPr="00343C88" w:rsidTr="0057373E">
        <w:tc>
          <w:tcPr>
            <w:tcW w:w="4531" w:type="dxa"/>
          </w:tcPr>
          <w:p w:rsidR="00343C88" w:rsidRPr="00343C88" w:rsidRDefault="00343C88" w:rsidP="00343C88">
            <w:r w:rsidRPr="00343C88">
              <w:t>Példa:</w:t>
            </w:r>
          </w:p>
          <w:p w:rsidR="00343C88" w:rsidRPr="00343C88" w:rsidRDefault="00343C88" w:rsidP="00343C88">
            <w:r w:rsidRPr="00343C88">
              <w:t>A térségben heves politikai változások zajlanak.</w:t>
            </w:r>
          </w:p>
          <w:p w:rsidR="00343C88" w:rsidRPr="00343C88" w:rsidRDefault="00343C88" w:rsidP="00343C88"/>
        </w:tc>
        <w:tc>
          <w:tcPr>
            <w:tcW w:w="4536" w:type="dxa"/>
          </w:tcPr>
          <w:p w:rsidR="00343C88" w:rsidRPr="00343C88" w:rsidRDefault="00343C88" w:rsidP="00343C88">
            <w:r w:rsidRPr="00343C88">
              <w:t xml:space="preserve">Példa: </w:t>
            </w:r>
          </w:p>
          <w:p w:rsidR="00343C88" w:rsidRPr="00343C88" w:rsidRDefault="00343C88" w:rsidP="00343C88">
            <w:r w:rsidRPr="00343C88">
              <w:t>MTI, CNN</w:t>
            </w:r>
          </w:p>
        </w:tc>
      </w:tr>
    </w:tbl>
    <w:p w:rsidR="00343C88" w:rsidRPr="00343C88" w:rsidRDefault="00343C88" w:rsidP="00343C88">
      <w:pPr>
        <w:spacing w:after="240" w:line="240" w:lineRule="auto"/>
        <w:rPr>
          <w:rFonts w:eastAsia="Times New Roman" w:cs="Times New Roman"/>
          <w:iCs w:val="0"/>
          <w:szCs w:val="24"/>
        </w:rPr>
      </w:pPr>
    </w:p>
    <w:tbl>
      <w:tblPr>
        <w:tblStyle w:val="Rcsostblzat20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343C88" w:rsidRPr="00343C88" w:rsidTr="0057373E">
        <w:tc>
          <w:tcPr>
            <w:tcW w:w="9067" w:type="dxa"/>
            <w:gridSpan w:val="2"/>
            <w:shd w:val="clear" w:color="auto" w:fill="286E3A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343C88">
              <w:rPr>
                <w:rFonts w:ascii="Arial Narrow" w:hAnsi="Arial Narrow"/>
                <w:color w:val="FFFFFF" w:themeColor="background1"/>
              </w:rPr>
              <w:br w:type="page"/>
              <w:t xml:space="preserve">Veszélyek (Külső kockázatok) </w:t>
            </w:r>
          </w:p>
        </w:tc>
      </w:tr>
      <w:tr w:rsidR="00343C88" w:rsidRPr="00343C88" w:rsidTr="0057373E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Hipotézis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Hogyan ellenőrizhetem az információt?</w:t>
            </w:r>
          </w:p>
        </w:tc>
      </w:tr>
      <w:tr w:rsidR="00343C88" w:rsidRPr="00343C88" w:rsidTr="0057373E">
        <w:tc>
          <w:tcPr>
            <w:tcW w:w="4531" w:type="dxa"/>
          </w:tcPr>
          <w:p w:rsidR="00343C88" w:rsidRPr="00343C88" w:rsidRDefault="00343C88" w:rsidP="00343C88">
            <w:r w:rsidRPr="00343C88">
              <w:t>Példa:</w:t>
            </w:r>
          </w:p>
          <w:p w:rsidR="00343C88" w:rsidRPr="00343C88" w:rsidRDefault="00343C88" w:rsidP="00343C88">
            <w:r w:rsidRPr="00343C88">
              <w:t>A térségben zajló politikai változások jelentősen növelik a pénzügyi kockázatokat.</w:t>
            </w:r>
          </w:p>
          <w:p w:rsidR="00343C88" w:rsidRPr="00343C88" w:rsidRDefault="00343C88" w:rsidP="00343C88"/>
        </w:tc>
        <w:tc>
          <w:tcPr>
            <w:tcW w:w="4536" w:type="dxa"/>
          </w:tcPr>
          <w:p w:rsidR="00343C88" w:rsidRPr="00343C88" w:rsidRDefault="00343C88" w:rsidP="00343C88">
            <w:r w:rsidRPr="00343C88">
              <w:t>Példa:</w:t>
            </w:r>
          </w:p>
          <w:p w:rsidR="00343C88" w:rsidRPr="00343C88" w:rsidRDefault="00343C88" w:rsidP="00343C88">
            <w:r w:rsidRPr="00343C88">
              <w:t>A célországot jól ismerő külgazdasági szakdiplomatától / a térségbe évek óta exportáló cégtől kérek információt.</w:t>
            </w:r>
          </w:p>
        </w:tc>
      </w:tr>
    </w:tbl>
    <w:p w:rsidR="001239F0" w:rsidRDefault="001239F0" w:rsidP="001239F0">
      <w:pPr>
        <w:rPr>
          <w:rFonts w:eastAsia="Times New Roman"/>
          <w:noProof/>
        </w:rPr>
      </w:pPr>
    </w:p>
    <w:p w:rsidR="00343C88" w:rsidRPr="00343C88" w:rsidRDefault="00343C88" w:rsidP="00343C88">
      <w:pPr>
        <w:keepNext/>
        <w:keepLines/>
        <w:spacing w:before="320" w:after="240"/>
        <w:outlineLvl w:val="0"/>
        <w:rPr>
          <w:rFonts w:eastAsia="Times New Roman"/>
          <w:b/>
          <w:bCs/>
          <w:caps/>
          <w:noProof/>
          <w:spacing w:val="4"/>
          <w:sz w:val="28"/>
          <w:szCs w:val="28"/>
        </w:rPr>
      </w:pPr>
      <w:r w:rsidRPr="00343C88">
        <w:rPr>
          <w:rFonts w:eastAsia="Times New Roman"/>
          <w:b/>
          <w:bCs/>
          <w:caps/>
          <w:noProof/>
          <w:spacing w:val="4"/>
          <w:sz w:val="28"/>
          <w:szCs w:val="28"/>
        </w:rPr>
        <w:t>A konkurencia és a potenciális partnerek elemzése</w:t>
      </w:r>
    </w:p>
    <w:p w:rsidR="00343C88" w:rsidRPr="00343C88" w:rsidRDefault="00343C88" w:rsidP="00343C88">
      <w:pPr>
        <w:rPr>
          <w:rFonts w:eastAsia="Times New Roman"/>
        </w:rPr>
      </w:pPr>
      <w:r w:rsidRPr="00343C88">
        <w:rPr>
          <w:rFonts w:eastAsia="Times New Roman"/>
        </w:rPr>
        <w:t xml:space="preserve">A SWOT-analízis kitűnően alkalmas a versenytársak és a potenciális üzleti partnerek elemzésére is. Nagy valószínűséggel nem tudunk olyan mennyiségű és mélységű információt összegyűjteni róluk, mint a saját cégünkről, de ebben az esetben nem is ez a célunk. </w:t>
      </w:r>
    </w:p>
    <w:p w:rsidR="00343C88" w:rsidRPr="00343C88" w:rsidRDefault="00343C88" w:rsidP="00343C88">
      <w:pPr>
        <w:rPr>
          <w:rFonts w:eastAsia="Times New Roman"/>
        </w:rPr>
      </w:pPr>
      <w:r w:rsidRPr="00343C88">
        <w:rPr>
          <w:rFonts w:eastAsia="Times New Roman"/>
        </w:rPr>
        <w:t xml:space="preserve">A cél az, hogy össze tudjuk hasonlítani cégünk erősségeit, gyengeségeit és az exportprojektünket befolyásoló külső tényezőket a konkurensek és a partnerek hasonló paramétereivel. </w:t>
      </w:r>
    </w:p>
    <w:p w:rsidR="00343C88" w:rsidRPr="00343C88" w:rsidRDefault="00343C88" w:rsidP="00343C88">
      <w:pPr>
        <w:rPr>
          <w:rFonts w:eastAsia="Times New Roman"/>
        </w:rPr>
      </w:pPr>
      <w:r w:rsidRPr="00343C88">
        <w:rPr>
          <w:rFonts w:eastAsia="Times New Roman"/>
        </w:rPr>
        <w:t xml:space="preserve">Vizsgáljuk meg a versenytársak erősségeit és gyengeségeit! Ha a konkurens cég valamiben jobb nálunk, nem biztos, hogy a felzárkózásra kell törekednünk. Nézzük meg a gyengeségeit, és vegyük figyelembe ezeket a tényezőket a saját cégünk fejlesztésekor. Ha valamiben sokkal jobbak vagyunk a versenytársaknál, azzal jelentős versenyelőnyre tehetünk szert, és pl. a kommunikációnkat is arra építhetjük. </w:t>
      </w:r>
    </w:p>
    <w:p w:rsidR="00343C88" w:rsidRDefault="00343C88" w:rsidP="00343C88">
      <w:pPr>
        <w:rPr>
          <w:rFonts w:eastAsia="Times New Roman"/>
        </w:rPr>
      </w:pPr>
      <w:r w:rsidRPr="00343C88">
        <w:rPr>
          <w:rFonts w:eastAsia="Times New Roman"/>
        </w:rPr>
        <w:t>A partnerek esetében a következőkből induljunk ki: amiben a potenciális partnerem jó, abban támogathatja a cégemet, így az erőforrásaimat másra használhatom. Amiben viszont a potenciális partnerem gyengébb, az a terület kockázatot jelent a cégem számára, amit menedzselnünk kell.</w:t>
      </w:r>
    </w:p>
    <w:p w:rsidR="0057373E" w:rsidRDefault="0057373E" w:rsidP="00343C88">
      <w:pPr>
        <w:rPr>
          <w:rFonts w:eastAsia="Times New Roman"/>
        </w:rPr>
      </w:pPr>
    </w:p>
    <w:p w:rsidR="0057373E" w:rsidRPr="00343C88" w:rsidRDefault="0057373E" w:rsidP="00343C88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40"/>
        <w:gridCol w:w="3548"/>
        <w:gridCol w:w="3601"/>
      </w:tblGrid>
      <w:tr w:rsidR="00343C88" w:rsidRPr="00343C88" w:rsidTr="0057373E"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lastRenderedPageBreak/>
              <w:t>SWOT-analízis</w:t>
            </w:r>
          </w:p>
        </w:tc>
        <w:tc>
          <w:tcPr>
            <w:tcW w:w="3548" w:type="dxa"/>
            <w:shd w:val="clear" w:color="auto" w:fill="F2F2F2" w:themeFill="background1" w:themeFillShade="F2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Potenciális partnerem az exportpiacon</w:t>
            </w:r>
          </w:p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343C88">
              <w:rPr>
                <w:rFonts w:ascii="Arial Narrow" w:hAnsi="Arial Narrow"/>
                <w:sz w:val="20"/>
              </w:rPr>
              <w:t>(Konkrét céget elemezzen!)</w:t>
            </w:r>
          </w:p>
        </w:tc>
        <w:tc>
          <w:tcPr>
            <w:tcW w:w="3601" w:type="dxa"/>
            <w:shd w:val="clear" w:color="auto" w:fill="F2F2F2" w:themeFill="background1" w:themeFillShade="F2"/>
            <w:vAlign w:val="center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Konkurenciám az exportpiacon</w:t>
            </w:r>
          </w:p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343C88">
              <w:rPr>
                <w:rFonts w:ascii="Arial Narrow" w:hAnsi="Arial Narrow"/>
                <w:sz w:val="20"/>
              </w:rPr>
              <w:t>(Konkrét céget elemezzen!)</w:t>
            </w:r>
          </w:p>
        </w:tc>
      </w:tr>
      <w:tr w:rsidR="00343C88" w:rsidRPr="00343C88" w:rsidTr="0057373E"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43C88" w:rsidRPr="00343C88" w:rsidRDefault="00343C88" w:rsidP="00343C88">
            <w:pPr>
              <w:spacing w:after="0"/>
              <w:jc w:val="left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Erősségek</w:t>
            </w:r>
          </w:p>
        </w:tc>
        <w:tc>
          <w:tcPr>
            <w:tcW w:w="3548" w:type="dxa"/>
            <w:vAlign w:val="center"/>
          </w:tcPr>
          <w:p w:rsidR="00343C88" w:rsidRPr="00343C88" w:rsidRDefault="00343C88" w:rsidP="00343C88"/>
          <w:p w:rsidR="00343C88" w:rsidRPr="00343C88" w:rsidRDefault="00343C88" w:rsidP="00343C88"/>
          <w:p w:rsidR="00343C88" w:rsidRPr="00343C88" w:rsidRDefault="00343C88" w:rsidP="00343C88"/>
        </w:tc>
        <w:tc>
          <w:tcPr>
            <w:tcW w:w="3601" w:type="dxa"/>
            <w:vAlign w:val="center"/>
          </w:tcPr>
          <w:p w:rsidR="00343C88" w:rsidRPr="00343C88" w:rsidRDefault="00343C88" w:rsidP="00343C88"/>
        </w:tc>
      </w:tr>
      <w:tr w:rsidR="00343C88" w:rsidRPr="00343C88" w:rsidTr="0057373E"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43C88" w:rsidRPr="00343C88" w:rsidRDefault="00343C88" w:rsidP="00343C88">
            <w:pPr>
              <w:spacing w:after="0"/>
              <w:jc w:val="left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Gyengeségek</w:t>
            </w:r>
          </w:p>
        </w:tc>
        <w:tc>
          <w:tcPr>
            <w:tcW w:w="3548" w:type="dxa"/>
            <w:vAlign w:val="center"/>
          </w:tcPr>
          <w:p w:rsidR="00343C88" w:rsidRPr="00343C88" w:rsidRDefault="00343C88" w:rsidP="00343C88"/>
          <w:p w:rsidR="00343C88" w:rsidRPr="00343C88" w:rsidRDefault="00343C88" w:rsidP="00343C88"/>
          <w:p w:rsidR="00343C88" w:rsidRPr="00343C88" w:rsidRDefault="00343C88" w:rsidP="00343C88"/>
        </w:tc>
        <w:tc>
          <w:tcPr>
            <w:tcW w:w="3601" w:type="dxa"/>
            <w:vAlign w:val="center"/>
          </w:tcPr>
          <w:p w:rsidR="00343C88" w:rsidRPr="00343C88" w:rsidRDefault="00343C88" w:rsidP="00343C88"/>
        </w:tc>
      </w:tr>
      <w:tr w:rsidR="00343C88" w:rsidRPr="00343C88" w:rsidTr="0057373E"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43C88" w:rsidRPr="00343C88" w:rsidRDefault="00343C88" w:rsidP="00343C88">
            <w:pPr>
              <w:spacing w:after="0"/>
              <w:jc w:val="left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Lehetőségek</w:t>
            </w:r>
          </w:p>
        </w:tc>
        <w:tc>
          <w:tcPr>
            <w:tcW w:w="3548" w:type="dxa"/>
            <w:vAlign w:val="center"/>
          </w:tcPr>
          <w:p w:rsidR="00343C88" w:rsidRPr="00343C88" w:rsidRDefault="00343C88" w:rsidP="00343C88"/>
          <w:p w:rsidR="00343C88" w:rsidRPr="00343C88" w:rsidRDefault="00343C88" w:rsidP="00343C88"/>
          <w:p w:rsidR="00343C88" w:rsidRPr="00343C88" w:rsidRDefault="00343C88" w:rsidP="00343C88"/>
        </w:tc>
        <w:tc>
          <w:tcPr>
            <w:tcW w:w="3601" w:type="dxa"/>
            <w:vAlign w:val="center"/>
          </w:tcPr>
          <w:p w:rsidR="00343C88" w:rsidRPr="00343C88" w:rsidRDefault="00343C88" w:rsidP="00343C88"/>
        </w:tc>
      </w:tr>
      <w:tr w:rsidR="00343C88" w:rsidRPr="00343C88" w:rsidTr="0057373E">
        <w:tc>
          <w:tcPr>
            <w:tcW w:w="1640" w:type="dxa"/>
            <w:shd w:val="clear" w:color="auto" w:fill="F2F2F2" w:themeFill="background1" w:themeFillShade="F2"/>
            <w:vAlign w:val="center"/>
          </w:tcPr>
          <w:p w:rsidR="00343C88" w:rsidRPr="00343C88" w:rsidRDefault="00343C88" w:rsidP="00343C88">
            <w:pPr>
              <w:spacing w:after="0"/>
              <w:jc w:val="left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>Veszélyek</w:t>
            </w:r>
          </w:p>
        </w:tc>
        <w:tc>
          <w:tcPr>
            <w:tcW w:w="3548" w:type="dxa"/>
            <w:vAlign w:val="center"/>
          </w:tcPr>
          <w:p w:rsidR="00343C88" w:rsidRPr="00343C88" w:rsidRDefault="00343C88" w:rsidP="00343C88"/>
          <w:p w:rsidR="00343C88" w:rsidRPr="00343C88" w:rsidRDefault="00343C88" w:rsidP="00343C88"/>
          <w:p w:rsidR="00343C88" w:rsidRPr="00343C88" w:rsidRDefault="00343C88" w:rsidP="00343C88"/>
        </w:tc>
        <w:tc>
          <w:tcPr>
            <w:tcW w:w="3601" w:type="dxa"/>
            <w:vAlign w:val="center"/>
          </w:tcPr>
          <w:p w:rsidR="00343C88" w:rsidRPr="00343C88" w:rsidRDefault="00343C88" w:rsidP="00343C88"/>
        </w:tc>
      </w:tr>
    </w:tbl>
    <w:p w:rsidR="00343C88" w:rsidRPr="00343C88" w:rsidRDefault="00343C88" w:rsidP="0057373E">
      <w:pPr>
        <w:keepNext/>
        <w:keepLines/>
        <w:spacing w:before="320" w:after="240"/>
        <w:ind w:firstLine="142"/>
        <w:outlineLvl w:val="0"/>
        <w:rPr>
          <w:rFonts w:eastAsia="Times New Roman"/>
          <w:b/>
          <w:bCs/>
          <w:caps/>
          <w:noProof/>
          <w:spacing w:val="4"/>
          <w:sz w:val="28"/>
          <w:szCs w:val="28"/>
        </w:rPr>
      </w:pPr>
      <w:r w:rsidRPr="00343C88">
        <w:rPr>
          <w:rFonts w:eastAsia="Times New Roman"/>
          <w:b/>
          <w:bCs/>
          <w:caps/>
          <w:noProof/>
          <w:spacing w:val="4"/>
          <w:sz w:val="28"/>
          <w:szCs w:val="28"/>
        </w:rPr>
        <w:t>A fejlesztés módjai – megoldások</w:t>
      </w: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89"/>
      </w:tblGrid>
      <w:tr w:rsidR="00343C88" w:rsidRPr="00343C88" w:rsidTr="0057373E">
        <w:tc>
          <w:tcPr>
            <w:tcW w:w="8789" w:type="dxa"/>
            <w:shd w:val="clear" w:color="auto" w:fill="D6E3BC" w:themeFill="accent3" w:themeFillTint="66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 xml:space="preserve">Megvizsgáltuk, milyen kockázatok akadályozhatják az exportprojekt megvalósítását. Minden egyes kockázati tényezőhöz írja le, hogyan tervezi ezeket menedzselni! </w:t>
            </w:r>
          </w:p>
        </w:tc>
      </w:tr>
      <w:tr w:rsidR="00343C88" w:rsidRPr="00343C88" w:rsidTr="0057373E">
        <w:tc>
          <w:tcPr>
            <w:tcW w:w="8789" w:type="dxa"/>
          </w:tcPr>
          <w:p w:rsidR="00343C88" w:rsidRPr="00343C88" w:rsidRDefault="00343C88" w:rsidP="00343C88"/>
          <w:p w:rsidR="00343C88" w:rsidRPr="00343C88" w:rsidRDefault="00343C88" w:rsidP="00343C88"/>
        </w:tc>
      </w:tr>
    </w:tbl>
    <w:p w:rsidR="00343C88" w:rsidRPr="00343C88" w:rsidRDefault="00343C88" w:rsidP="00343C88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89"/>
      </w:tblGrid>
      <w:tr w:rsidR="00343C88" w:rsidRPr="00343C88" w:rsidTr="0057373E">
        <w:tc>
          <w:tcPr>
            <w:tcW w:w="8789" w:type="dxa"/>
            <w:shd w:val="clear" w:color="auto" w:fill="D6E3BC" w:themeFill="accent3" w:themeFillTint="66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 xml:space="preserve">Megvizsgáltuk, milyen lehetőségek támogathatják az exportprojekt megvalósítását. Írja le konkrétan, hogyan tudja kihasználni ezeket a lehetőségeket!  </w:t>
            </w:r>
          </w:p>
        </w:tc>
      </w:tr>
      <w:tr w:rsidR="00343C88" w:rsidRPr="00343C88" w:rsidTr="0057373E">
        <w:tc>
          <w:tcPr>
            <w:tcW w:w="8789" w:type="dxa"/>
          </w:tcPr>
          <w:p w:rsidR="00343C88" w:rsidRPr="00343C88" w:rsidRDefault="00343C88" w:rsidP="00343C88"/>
          <w:p w:rsidR="00343C88" w:rsidRPr="00343C88" w:rsidRDefault="00343C88" w:rsidP="00343C88"/>
        </w:tc>
      </w:tr>
    </w:tbl>
    <w:p w:rsidR="00343C88" w:rsidRPr="00343C88" w:rsidRDefault="00343C88" w:rsidP="00343C88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89"/>
      </w:tblGrid>
      <w:tr w:rsidR="00343C88" w:rsidRPr="00343C88" w:rsidTr="0057373E">
        <w:tc>
          <w:tcPr>
            <w:tcW w:w="8789" w:type="dxa"/>
            <w:shd w:val="clear" w:color="auto" w:fill="D6E3BC" w:themeFill="accent3" w:themeFillTint="66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 xml:space="preserve">Melyek azok a tényezők, amelyekre vonatkozóan még hipotéziseket sem tudott felállítani? Hogyan fogja beszerezni a hiányzó információkat? </w:t>
            </w:r>
          </w:p>
        </w:tc>
      </w:tr>
      <w:tr w:rsidR="00343C88" w:rsidRPr="00343C88" w:rsidTr="0057373E">
        <w:tc>
          <w:tcPr>
            <w:tcW w:w="8789" w:type="dxa"/>
          </w:tcPr>
          <w:p w:rsidR="00343C88" w:rsidRPr="00343C88" w:rsidRDefault="00343C88" w:rsidP="00343C88"/>
          <w:p w:rsidR="00343C88" w:rsidRPr="00343C88" w:rsidRDefault="00343C88" w:rsidP="00343C88"/>
        </w:tc>
      </w:tr>
    </w:tbl>
    <w:p w:rsidR="00343C88" w:rsidRPr="00343C88" w:rsidRDefault="00343C88" w:rsidP="00343C88">
      <w:pPr>
        <w:spacing w:after="240" w:line="240" w:lineRule="auto"/>
        <w:rPr>
          <w:rFonts w:eastAsia="Times New Roman" w:cs="Times New Roman"/>
          <w:iCs w:val="0"/>
          <w:szCs w:val="24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89"/>
      </w:tblGrid>
      <w:tr w:rsidR="00343C88" w:rsidRPr="00343C88" w:rsidTr="0057373E">
        <w:tc>
          <w:tcPr>
            <w:tcW w:w="8789" w:type="dxa"/>
            <w:shd w:val="clear" w:color="auto" w:fill="D6E3BC" w:themeFill="accent3" w:themeFillTint="66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 xml:space="preserve">Honnan szerzi meg az országspecifikus makroinformációkat? (Ezek az információk az adott célpiacon az általános gazdasági, piaci feltételeket, a vásárlóerőt, a politikai és jogi környezetet jellemzik.) </w:t>
            </w:r>
          </w:p>
        </w:tc>
      </w:tr>
      <w:tr w:rsidR="00343C88" w:rsidRPr="00343C88" w:rsidTr="0057373E">
        <w:tc>
          <w:tcPr>
            <w:tcW w:w="8789" w:type="dxa"/>
          </w:tcPr>
          <w:p w:rsidR="00343C88" w:rsidRPr="00343C88" w:rsidRDefault="00343C88" w:rsidP="00343C88"/>
          <w:p w:rsidR="00343C88" w:rsidRPr="00343C88" w:rsidRDefault="00343C88" w:rsidP="00343C88"/>
        </w:tc>
      </w:tr>
    </w:tbl>
    <w:p w:rsidR="00343C88" w:rsidRPr="00343C88" w:rsidRDefault="00343C88" w:rsidP="00343C88">
      <w:pPr>
        <w:rPr>
          <w:rFonts w:eastAsia="Times New Roman"/>
        </w:rPr>
      </w:pPr>
    </w:p>
    <w:tbl>
      <w:tblPr>
        <w:tblStyle w:val="Rcsostblzat20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89"/>
      </w:tblGrid>
      <w:tr w:rsidR="00343C88" w:rsidRPr="00343C88" w:rsidTr="0057373E">
        <w:tc>
          <w:tcPr>
            <w:tcW w:w="8789" w:type="dxa"/>
            <w:shd w:val="clear" w:color="auto" w:fill="D6E3BC" w:themeFill="accent3" w:themeFillTint="66"/>
          </w:tcPr>
          <w:p w:rsidR="00343C88" w:rsidRPr="00343C88" w:rsidRDefault="00343C88" w:rsidP="00343C88">
            <w:pPr>
              <w:spacing w:after="0"/>
              <w:jc w:val="center"/>
              <w:rPr>
                <w:rFonts w:ascii="Arial Narrow" w:hAnsi="Arial Narrow"/>
              </w:rPr>
            </w:pPr>
            <w:r w:rsidRPr="00343C88">
              <w:rPr>
                <w:rFonts w:ascii="Arial Narrow" w:hAnsi="Arial Narrow"/>
              </w:rPr>
              <w:t xml:space="preserve">Honnan szerzi meg az adott célországban a konkrét iparágra és tevékenységre, az engedélyezésekre és a disztribúciós csatornákra, valamint a konkurenciára vonatkozó információkat?  </w:t>
            </w:r>
          </w:p>
        </w:tc>
      </w:tr>
      <w:tr w:rsidR="00343C88" w:rsidRPr="00343C88" w:rsidTr="0057373E">
        <w:tc>
          <w:tcPr>
            <w:tcW w:w="8789" w:type="dxa"/>
          </w:tcPr>
          <w:p w:rsidR="00343C88" w:rsidRPr="00343C88" w:rsidRDefault="00343C88" w:rsidP="00343C88"/>
          <w:p w:rsidR="00343C88" w:rsidRPr="00343C88" w:rsidRDefault="00343C88" w:rsidP="00343C88"/>
        </w:tc>
      </w:tr>
    </w:tbl>
    <w:p w:rsidR="00343C88" w:rsidRPr="00343C88" w:rsidRDefault="00343C88" w:rsidP="00343C88">
      <w:pPr>
        <w:spacing w:after="240" w:line="240" w:lineRule="auto"/>
      </w:pPr>
    </w:p>
    <w:sectPr w:rsidR="00343C88" w:rsidRPr="00343C88" w:rsidSect="0057373E">
      <w:headerReference w:type="default" r:id="rId9"/>
      <w:footerReference w:type="default" r:id="rId10"/>
      <w:pgSz w:w="11906" w:h="16838" w:code="9"/>
      <w:pgMar w:top="1417" w:right="1417" w:bottom="1417" w:left="1417" w:header="709" w:footer="47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1E" w:rsidRDefault="001C261E" w:rsidP="002C0BD8">
      <w:r>
        <w:separator/>
      </w:r>
    </w:p>
    <w:p w:rsidR="001C261E" w:rsidRDefault="001C261E" w:rsidP="002C0BD8"/>
  </w:endnote>
  <w:endnote w:type="continuationSeparator" w:id="0">
    <w:p w:rsidR="001C261E" w:rsidRDefault="001C261E" w:rsidP="002C0BD8">
      <w:r>
        <w:continuationSeparator/>
      </w:r>
    </w:p>
    <w:p w:rsidR="001C261E" w:rsidRDefault="001C261E" w:rsidP="002C0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1C" w:rsidRPr="00FC29A6" w:rsidRDefault="008449C8" w:rsidP="0045730D">
    <w:pPr>
      <w:pStyle w:val="llb"/>
      <w:jc w:val="right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8F774F1" wp14:editId="184E0656">
              <wp:simplePos x="0" y="0"/>
              <wp:positionH relativeFrom="rightMargin">
                <wp:posOffset>-539750</wp:posOffset>
              </wp:positionH>
              <wp:positionV relativeFrom="page">
                <wp:posOffset>9694515</wp:posOffset>
              </wp:positionV>
              <wp:extent cx="477520" cy="477520"/>
              <wp:effectExtent l="0" t="0" r="0" b="0"/>
              <wp:wrapNone/>
              <wp:docPr id="289" name="Ellipszis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49C8" w:rsidRPr="008449C8" w:rsidRDefault="008449C8" w:rsidP="008449C8">
                          <w:pPr>
                            <w:jc w:val="right"/>
                            <w:rPr>
                              <w:rStyle w:val="Oldalszm"/>
                              <w:color w:val="808080" w:themeColor="background1" w:themeShade="80"/>
                              <w:szCs w:val="24"/>
                            </w:rPr>
                          </w:pPr>
                          <w:r w:rsidRPr="008449C8">
                            <w:fldChar w:fldCharType="begin"/>
                          </w:r>
                          <w:r w:rsidRPr="008449C8">
                            <w:rPr>
                              <w:color w:val="808080" w:themeColor="background1" w:themeShade="80"/>
                              <w:szCs w:val="24"/>
                            </w:rPr>
                            <w:instrText>PAGE    \* MERGEFORMAT</w:instrText>
                          </w:r>
                          <w:r w:rsidRPr="008449C8">
                            <w:fldChar w:fldCharType="separate"/>
                          </w:r>
                          <w:r w:rsidR="0057373E" w:rsidRPr="0057373E">
                            <w:rPr>
                              <w:rStyle w:val="Oldalszm"/>
                              <w:b/>
                              <w:bCs/>
                              <w:noProof/>
                            </w:rPr>
                            <w:t>6</w:t>
                          </w:r>
                          <w:r w:rsidRPr="008449C8">
                            <w:rPr>
                              <w:rStyle w:val="Oldalszm"/>
                              <w:b/>
                              <w:bCs/>
                              <w:color w:val="808080" w:themeColor="background1" w:themeShade="80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F774F1" id="Ellipszis 289" o:spid="_x0000_s1029" style="position:absolute;left:0;text-align:left;margin-left:-42.5pt;margin-top:763.35pt;width:37.6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" o:allowincell="f" filled="f" stroked="f">
              <v:textbox inset="0,,0">
                <w:txbxContent>
                  <w:p w:rsidR="008449C8" w:rsidRPr="008449C8" w:rsidRDefault="008449C8" w:rsidP="008449C8">
                    <w:pPr>
                      <w:jc w:val="right"/>
                      <w:rPr>
                        <w:rStyle w:val="Oldalszm"/>
                        <w:color w:val="808080" w:themeColor="background1" w:themeShade="80"/>
                        <w:szCs w:val="24"/>
                      </w:rPr>
                    </w:pPr>
                    <w:r w:rsidRPr="008449C8">
                      <w:fldChar w:fldCharType="begin"/>
                    </w:r>
                    <w:r w:rsidRPr="008449C8">
                      <w:rPr>
                        <w:color w:val="808080" w:themeColor="background1" w:themeShade="80"/>
                        <w:szCs w:val="24"/>
                      </w:rPr>
                      <w:instrText>PAGE    \* MERGEFORMAT</w:instrText>
                    </w:r>
                    <w:r w:rsidRPr="008449C8">
                      <w:fldChar w:fldCharType="separate"/>
                    </w:r>
                    <w:r w:rsidR="0057373E" w:rsidRPr="0057373E">
                      <w:rPr>
                        <w:rStyle w:val="Oldalszm"/>
                        <w:b/>
                        <w:bCs/>
                        <w:noProof/>
                      </w:rPr>
                      <w:t>6</w:t>
                    </w:r>
                    <w:r w:rsidRPr="008449C8">
                      <w:rPr>
                        <w:rStyle w:val="Oldalszm"/>
                        <w:b/>
                        <w:bCs/>
                        <w:color w:val="808080" w:themeColor="background1" w:themeShade="80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FC29A6">
      <w:rPr>
        <w:noProof/>
      </w:rPr>
      <w:drawing>
        <wp:inline distT="0" distB="0" distL="0" distR="0">
          <wp:extent cx="5762625" cy="733425"/>
          <wp:effectExtent l="0" t="0" r="9525" b="9525"/>
          <wp:docPr id="301" name="Kép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1E" w:rsidRDefault="001C261E" w:rsidP="002C0BD8">
      <w:r>
        <w:separator/>
      </w:r>
    </w:p>
    <w:p w:rsidR="001C261E" w:rsidRDefault="001C261E" w:rsidP="002C0BD8"/>
  </w:footnote>
  <w:footnote w:type="continuationSeparator" w:id="0">
    <w:p w:rsidR="001C261E" w:rsidRDefault="001C261E" w:rsidP="002C0BD8">
      <w:r>
        <w:continuationSeparator/>
      </w:r>
    </w:p>
    <w:p w:rsidR="001C261E" w:rsidRDefault="001C261E" w:rsidP="002C0B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1C" w:rsidRDefault="00FC29A6" w:rsidP="000C2FFF">
    <w:pPr>
      <w:ind w:hanging="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B7D8E1" wp14:editId="7008218D">
              <wp:simplePos x="0" y="0"/>
              <wp:positionH relativeFrom="margin">
                <wp:align>right</wp:align>
              </wp:positionH>
              <wp:positionV relativeFrom="paragraph">
                <wp:posOffset>42019</wp:posOffset>
              </wp:positionV>
              <wp:extent cx="2836908" cy="483058"/>
              <wp:effectExtent l="0" t="0" r="0" b="0"/>
              <wp:wrapNone/>
              <wp:docPr id="265" name="Csoportba foglalás 2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36908" cy="483058"/>
                        <a:chOff x="0" y="0"/>
                        <a:chExt cx="2049569" cy="429904"/>
                      </a:xfrm>
                    </wpg:grpSpPr>
                    <wps:wsp>
                      <wps:cNvPr id="263" name="Szövegdoboz 263"/>
                      <wps:cNvSpPr txBox="1"/>
                      <wps:spPr>
                        <a:xfrm>
                          <a:off x="15029" y="0"/>
                          <a:ext cx="2034540" cy="252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FF" w:rsidRPr="00D10A02" w:rsidRDefault="00D10A02" w:rsidP="000C2FFF">
                            <w:pPr>
                              <w:jc w:val="right"/>
                              <w:rPr>
                                <w:b/>
                                <w:i/>
                                <w:caps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szCs w:val="24"/>
                              </w:rPr>
                              <w:t>Piackutatás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" name="Szövegdoboz 264"/>
                      <wps:cNvSpPr txBox="1"/>
                      <wps:spPr>
                        <a:xfrm>
                          <a:off x="0" y="191068"/>
                          <a:ext cx="2034881" cy="238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9A6" w:rsidRPr="004C58F3" w:rsidRDefault="00D10A02" w:rsidP="00FC29A6">
                            <w:pPr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22"/>
                              </w:rPr>
                            </w:pPr>
                            <w:r w:rsidRPr="00D10A02">
                              <w:rPr>
                                <w:b/>
                                <w:i/>
                                <w:color w:val="FFFFFF" w:themeColor="background1"/>
                                <w:sz w:val="22"/>
                              </w:rPr>
                              <w:t>Ismerje meg célpiacait!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B7D8E1" id="Csoportba foglalás 265" o:spid="_x0000_s1026" style="position:absolute;left:0;text-align:left;margin-left:172.2pt;margin-top:3.3pt;width:223.4pt;height:38.05pt;z-index:251661312;mso-position-horizontal:right;mso-position-horizontal-relative:margin;mso-width-relative:margin;mso-height-relative:margin" coordsize="20495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63" o:spid="_x0000_s1027" type="#_x0000_t202" style="position:absolute;left:150;width:20345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QqM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8EKjHAAAA3AAAAA8AAAAAAAAAAAAAAAAAmAIAAGRy&#10;cy9kb3ducmV2LnhtbFBLBQYAAAAABAAEAPUAAACMAwAAAAA=&#10;" filled="f" stroked="f" strokeweight=".5pt">
                <v:textbox>
                  <w:txbxContent>
                    <w:p w:rsidR="000C2FFF" w:rsidRPr="00D10A02" w:rsidRDefault="00D10A02" w:rsidP="000C2FFF">
                      <w:pPr>
                        <w:jc w:val="right"/>
                        <w:rPr>
                          <w:b/>
                          <w:i/>
                          <w:caps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i/>
                          <w:caps/>
                          <w:szCs w:val="24"/>
                        </w:rPr>
                        <w:t>Piackutatás</w:t>
                      </w:r>
                    </w:p>
                  </w:txbxContent>
                </v:textbox>
              </v:shape>
              <v:shape id="Szövegdoboz 264" o:spid="_x0000_s1028" type="#_x0000_t202" style="position:absolute;top:1910;width:20348;height:2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I3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ViNzHAAAA3AAAAA8AAAAAAAAAAAAAAAAAmAIAAGRy&#10;cy9kb3ducmV2LnhtbFBLBQYAAAAABAAEAPUAAACMAwAAAAA=&#10;" filled="f" stroked="f" strokeweight=".5pt">
                <v:textbox>
                  <w:txbxContent>
                    <w:p w:rsidR="00FC29A6" w:rsidRPr="004C58F3" w:rsidRDefault="00D10A02" w:rsidP="00FC29A6">
                      <w:pPr>
                        <w:jc w:val="right"/>
                        <w:rPr>
                          <w:b/>
                          <w:i/>
                          <w:color w:val="FFFFFF" w:themeColor="background1"/>
                          <w:sz w:val="22"/>
                        </w:rPr>
                      </w:pPr>
                      <w:r w:rsidRPr="00D10A02">
                        <w:rPr>
                          <w:b/>
                          <w:i/>
                          <w:color w:val="FFFFFF" w:themeColor="background1"/>
                          <w:sz w:val="22"/>
                        </w:rPr>
                        <w:t>Ismerje meg célpiacait!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C2FFF">
      <w:rPr>
        <w:noProof/>
      </w:rPr>
      <w:drawing>
        <wp:inline distT="0" distB="0" distL="0" distR="0" wp14:anchorId="02FC1B0F" wp14:editId="1CA6B33E">
          <wp:extent cx="5790500" cy="694628"/>
          <wp:effectExtent l="0" t="0" r="1270" b="0"/>
          <wp:docPr id="300" name="Kép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001" cy="70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5pt;height:7.55pt" o:bullet="t">
        <v:imagedata r:id="rId1" o:title=""/>
      </v:shape>
    </w:pict>
  </w:numPicBullet>
  <w:abstractNum w:abstractNumId="0">
    <w:nsid w:val="00AB5F48"/>
    <w:multiLevelType w:val="hybridMultilevel"/>
    <w:tmpl w:val="55783A8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979A0"/>
    <w:multiLevelType w:val="hybridMultilevel"/>
    <w:tmpl w:val="942276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293A"/>
    <w:multiLevelType w:val="hybridMultilevel"/>
    <w:tmpl w:val="CE38E4D4"/>
    <w:lvl w:ilvl="0" w:tplc="65501C28">
      <w:start w:val="1"/>
      <w:numFmt w:val="bullet"/>
      <w:lvlText w:val=""/>
      <w:lvlPicBulletId w:val="0"/>
      <w:lvlJc w:val="left"/>
      <w:pPr>
        <w:tabs>
          <w:tab w:val="num" w:pos="493"/>
        </w:tabs>
        <w:ind w:left="0" w:firstLine="133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">
    <w:nsid w:val="0ABE494E"/>
    <w:multiLevelType w:val="hybridMultilevel"/>
    <w:tmpl w:val="E58EFAAC"/>
    <w:lvl w:ilvl="0" w:tplc="65501C28">
      <w:start w:val="1"/>
      <w:numFmt w:val="bullet"/>
      <w:lvlText w:val=""/>
      <w:lvlPicBulletId w:val="0"/>
      <w:lvlJc w:val="left"/>
      <w:pPr>
        <w:tabs>
          <w:tab w:val="num" w:pos="493"/>
        </w:tabs>
        <w:ind w:firstLine="133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">
    <w:nsid w:val="15DF4D00"/>
    <w:multiLevelType w:val="hybridMultilevel"/>
    <w:tmpl w:val="9294B08C"/>
    <w:lvl w:ilvl="0" w:tplc="C10C7CAC">
      <w:start w:val="1"/>
      <w:numFmt w:val="bullet"/>
      <w:pStyle w:val="FelsorolsBpg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F6B40"/>
    <w:multiLevelType w:val="hybridMultilevel"/>
    <w:tmpl w:val="4C223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40AE8"/>
    <w:multiLevelType w:val="hybridMultilevel"/>
    <w:tmpl w:val="5E0C4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32C1B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1EF95B8E"/>
    <w:multiLevelType w:val="hybridMultilevel"/>
    <w:tmpl w:val="3260E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F3349"/>
    <w:multiLevelType w:val="hybridMultilevel"/>
    <w:tmpl w:val="513CE69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23861"/>
    <w:multiLevelType w:val="hybridMultilevel"/>
    <w:tmpl w:val="B1A6E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D1A06"/>
    <w:multiLevelType w:val="hybridMultilevel"/>
    <w:tmpl w:val="04360C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C134D"/>
    <w:multiLevelType w:val="hybridMultilevel"/>
    <w:tmpl w:val="7154FC60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8ABA0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D146E4"/>
    <w:multiLevelType w:val="hybridMultilevel"/>
    <w:tmpl w:val="077EE2A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85DAA"/>
    <w:multiLevelType w:val="hybridMultilevel"/>
    <w:tmpl w:val="F5987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D3501"/>
    <w:multiLevelType w:val="multilevel"/>
    <w:tmpl w:val="2E64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CE6C48"/>
    <w:multiLevelType w:val="hybridMultilevel"/>
    <w:tmpl w:val="ADF624A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81249A"/>
    <w:multiLevelType w:val="multilevel"/>
    <w:tmpl w:val="C1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F3C87"/>
    <w:multiLevelType w:val="hybridMultilevel"/>
    <w:tmpl w:val="7F4046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10C3"/>
    <w:multiLevelType w:val="hybridMultilevel"/>
    <w:tmpl w:val="694A9E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8787B"/>
    <w:multiLevelType w:val="hybridMultilevel"/>
    <w:tmpl w:val="021E88E2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8ABA0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41D0F"/>
    <w:multiLevelType w:val="hybridMultilevel"/>
    <w:tmpl w:val="18CA57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4569E"/>
    <w:multiLevelType w:val="hybridMultilevel"/>
    <w:tmpl w:val="1FFA074C"/>
    <w:lvl w:ilvl="0" w:tplc="3CD65AB4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758"/>
    <w:multiLevelType w:val="hybridMultilevel"/>
    <w:tmpl w:val="9166875C"/>
    <w:lvl w:ilvl="0" w:tplc="B9661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B1E8E"/>
    <w:multiLevelType w:val="hybridMultilevel"/>
    <w:tmpl w:val="5A364A6C"/>
    <w:lvl w:ilvl="0" w:tplc="74A690CE">
      <w:start w:val="1"/>
      <w:numFmt w:val="bullet"/>
      <w:pStyle w:val="Felsorols1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A40461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6">
    <w:nsid w:val="53EC47CF"/>
    <w:multiLevelType w:val="multilevel"/>
    <w:tmpl w:val="1712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87422E4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5ACD340C"/>
    <w:multiLevelType w:val="hybridMultilevel"/>
    <w:tmpl w:val="61488728"/>
    <w:lvl w:ilvl="0" w:tplc="B9661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B9828A1"/>
    <w:multiLevelType w:val="multilevel"/>
    <w:tmpl w:val="B7C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BB338B"/>
    <w:multiLevelType w:val="hybridMultilevel"/>
    <w:tmpl w:val="891C83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F5A74"/>
    <w:multiLevelType w:val="hybridMultilevel"/>
    <w:tmpl w:val="C004E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72851"/>
    <w:multiLevelType w:val="hybridMultilevel"/>
    <w:tmpl w:val="7D0EFF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A2831"/>
    <w:multiLevelType w:val="hybridMultilevel"/>
    <w:tmpl w:val="52B8E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15E40"/>
    <w:multiLevelType w:val="multilevel"/>
    <w:tmpl w:val="F6E0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57C08C3"/>
    <w:multiLevelType w:val="multilevel"/>
    <w:tmpl w:val="87F0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7F72FD5"/>
    <w:multiLevelType w:val="hybridMultilevel"/>
    <w:tmpl w:val="5D0ADE22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1237DC"/>
    <w:multiLevelType w:val="multilevel"/>
    <w:tmpl w:val="67C0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604616"/>
    <w:multiLevelType w:val="multilevel"/>
    <w:tmpl w:val="ED76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67039B"/>
    <w:multiLevelType w:val="hybridMultilevel"/>
    <w:tmpl w:val="EABCBD02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74440C"/>
    <w:multiLevelType w:val="hybridMultilevel"/>
    <w:tmpl w:val="57E2FA8E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720FEA"/>
    <w:multiLevelType w:val="hybridMultilevel"/>
    <w:tmpl w:val="64768E64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CD4A2D"/>
    <w:multiLevelType w:val="hybridMultilevel"/>
    <w:tmpl w:val="DEF05C4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85E86"/>
    <w:multiLevelType w:val="hybridMultilevel"/>
    <w:tmpl w:val="16CE5778"/>
    <w:lvl w:ilvl="0" w:tplc="197853F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7"/>
  </w:num>
  <w:num w:numId="4">
    <w:abstractNumId w:val="25"/>
  </w:num>
  <w:num w:numId="5">
    <w:abstractNumId w:val="40"/>
  </w:num>
  <w:num w:numId="6">
    <w:abstractNumId w:val="36"/>
  </w:num>
  <w:num w:numId="7">
    <w:abstractNumId w:val="39"/>
  </w:num>
  <w:num w:numId="8">
    <w:abstractNumId w:val="41"/>
  </w:num>
  <w:num w:numId="9">
    <w:abstractNumId w:val="12"/>
  </w:num>
  <w:num w:numId="10">
    <w:abstractNumId w:val="20"/>
  </w:num>
  <w:num w:numId="11">
    <w:abstractNumId w:val="43"/>
  </w:num>
  <w:num w:numId="12">
    <w:abstractNumId w:val="3"/>
  </w:num>
  <w:num w:numId="13">
    <w:abstractNumId w:val="30"/>
  </w:num>
  <w:num w:numId="14">
    <w:abstractNumId w:val="9"/>
  </w:num>
  <w:num w:numId="15">
    <w:abstractNumId w:val="32"/>
  </w:num>
  <w:num w:numId="16">
    <w:abstractNumId w:val="21"/>
  </w:num>
  <w:num w:numId="17">
    <w:abstractNumId w:val="19"/>
  </w:num>
  <w:num w:numId="18">
    <w:abstractNumId w:val="33"/>
  </w:num>
  <w:num w:numId="19">
    <w:abstractNumId w:val="31"/>
  </w:num>
  <w:num w:numId="20">
    <w:abstractNumId w:val="8"/>
  </w:num>
  <w:num w:numId="21">
    <w:abstractNumId w:val="17"/>
    <w:lvlOverride w:ilvl="0">
      <w:startOverride w:val="1"/>
    </w:lvlOverride>
  </w:num>
  <w:num w:numId="22">
    <w:abstractNumId w:val="35"/>
  </w:num>
  <w:num w:numId="23">
    <w:abstractNumId w:val="34"/>
  </w:num>
  <w:num w:numId="24">
    <w:abstractNumId w:val="38"/>
  </w:num>
  <w:num w:numId="25">
    <w:abstractNumId w:val="37"/>
  </w:num>
  <w:num w:numId="26">
    <w:abstractNumId w:val="29"/>
  </w:num>
  <w:num w:numId="27">
    <w:abstractNumId w:val="15"/>
  </w:num>
  <w:num w:numId="28">
    <w:abstractNumId w:val="22"/>
  </w:num>
  <w:num w:numId="29">
    <w:abstractNumId w:val="18"/>
  </w:num>
  <w:num w:numId="30">
    <w:abstractNumId w:val="42"/>
  </w:num>
  <w:num w:numId="31">
    <w:abstractNumId w:val="13"/>
  </w:num>
  <w:num w:numId="32">
    <w:abstractNumId w:val="24"/>
  </w:num>
  <w:num w:numId="33">
    <w:abstractNumId w:val="1"/>
  </w:num>
  <w:num w:numId="34">
    <w:abstractNumId w:val="2"/>
  </w:num>
  <w:num w:numId="35">
    <w:abstractNumId w:val="26"/>
  </w:num>
  <w:num w:numId="36">
    <w:abstractNumId w:val="14"/>
  </w:num>
  <w:num w:numId="37">
    <w:abstractNumId w:val="6"/>
  </w:num>
  <w:num w:numId="38">
    <w:abstractNumId w:val="10"/>
  </w:num>
  <w:num w:numId="39">
    <w:abstractNumId w:val="5"/>
  </w:num>
  <w:num w:numId="40">
    <w:abstractNumId w:val="28"/>
  </w:num>
  <w:num w:numId="41">
    <w:abstractNumId w:val="23"/>
  </w:num>
  <w:num w:numId="42">
    <w:abstractNumId w:val="11"/>
  </w:num>
  <w:num w:numId="43">
    <w:abstractNumId w:val="0"/>
  </w:num>
  <w:num w:numId="4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F"/>
    <w:rsid w:val="00000EAD"/>
    <w:rsid w:val="00001298"/>
    <w:rsid w:val="00001C2A"/>
    <w:rsid w:val="00002B8D"/>
    <w:rsid w:val="000034C6"/>
    <w:rsid w:val="0000389C"/>
    <w:rsid w:val="00003F4B"/>
    <w:rsid w:val="000046DB"/>
    <w:rsid w:val="00004ED1"/>
    <w:rsid w:val="000051C2"/>
    <w:rsid w:val="000052E5"/>
    <w:rsid w:val="000058E7"/>
    <w:rsid w:val="00005A43"/>
    <w:rsid w:val="00006075"/>
    <w:rsid w:val="000065E4"/>
    <w:rsid w:val="00006AD8"/>
    <w:rsid w:val="000072BD"/>
    <w:rsid w:val="00010926"/>
    <w:rsid w:val="00011DD5"/>
    <w:rsid w:val="00011E00"/>
    <w:rsid w:val="00012754"/>
    <w:rsid w:val="00012A15"/>
    <w:rsid w:val="00013F0C"/>
    <w:rsid w:val="00014C4F"/>
    <w:rsid w:val="00015047"/>
    <w:rsid w:val="00017ACA"/>
    <w:rsid w:val="00020528"/>
    <w:rsid w:val="0002085F"/>
    <w:rsid w:val="000228F2"/>
    <w:rsid w:val="00026188"/>
    <w:rsid w:val="000303DD"/>
    <w:rsid w:val="00031969"/>
    <w:rsid w:val="000327AD"/>
    <w:rsid w:val="00033880"/>
    <w:rsid w:val="00034348"/>
    <w:rsid w:val="00034570"/>
    <w:rsid w:val="00035850"/>
    <w:rsid w:val="000371F4"/>
    <w:rsid w:val="00040AFB"/>
    <w:rsid w:val="00041608"/>
    <w:rsid w:val="00041B73"/>
    <w:rsid w:val="00041F61"/>
    <w:rsid w:val="00042288"/>
    <w:rsid w:val="00047EC5"/>
    <w:rsid w:val="0005221D"/>
    <w:rsid w:val="00052CA9"/>
    <w:rsid w:val="000548EC"/>
    <w:rsid w:val="00054A01"/>
    <w:rsid w:val="00054B68"/>
    <w:rsid w:val="000558E2"/>
    <w:rsid w:val="00056B68"/>
    <w:rsid w:val="00062B65"/>
    <w:rsid w:val="0006332C"/>
    <w:rsid w:val="00063C7A"/>
    <w:rsid w:val="00064354"/>
    <w:rsid w:val="0006576A"/>
    <w:rsid w:val="00067984"/>
    <w:rsid w:val="00070DFF"/>
    <w:rsid w:val="000726B5"/>
    <w:rsid w:val="00072CD5"/>
    <w:rsid w:val="000743E4"/>
    <w:rsid w:val="00074CD4"/>
    <w:rsid w:val="00075605"/>
    <w:rsid w:val="00081442"/>
    <w:rsid w:val="00081FDF"/>
    <w:rsid w:val="00082AF4"/>
    <w:rsid w:val="000830FB"/>
    <w:rsid w:val="00083842"/>
    <w:rsid w:val="00084355"/>
    <w:rsid w:val="0008513A"/>
    <w:rsid w:val="00086A42"/>
    <w:rsid w:val="00087B7D"/>
    <w:rsid w:val="00087CE9"/>
    <w:rsid w:val="00087DAF"/>
    <w:rsid w:val="00090509"/>
    <w:rsid w:val="000907DC"/>
    <w:rsid w:val="00090856"/>
    <w:rsid w:val="00090CD8"/>
    <w:rsid w:val="00092001"/>
    <w:rsid w:val="00092B4A"/>
    <w:rsid w:val="000934C0"/>
    <w:rsid w:val="0009418B"/>
    <w:rsid w:val="00095D40"/>
    <w:rsid w:val="00096133"/>
    <w:rsid w:val="00096B9D"/>
    <w:rsid w:val="000A3DB5"/>
    <w:rsid w:val="000A4067"/>
    <w:rsid w:val="000A4398"/>
    <w:rsid w:val="000A44D9"/>
    <w:rsid w:val="000A4740"/>
    <w:rsid w:val="000A4FC7"/>
    <w:rsid w:val="000A5A90"/>
    <w:rsid w:val="000A60B8"/>
    <w:rsid w:val="000A681A"/>
    <w:rsid w:val="000B15BD"/>
    <w:rsid w:val="000B1704"/>
    <w:rsid w:val="000B1C79"/>
    <w:rsid w:val="000B1D00"/>
    <w:rsid w:val="000B2AF4"/>
    <w:rsid w:val="000B4175"/>
    <w:rsid w:val="000B6C41"/>
    <w:rsid w:val="000C0D30"/>
    <w:rsid w:val="000C2695"/>
    <w:rsid w:val="000C2FFF"/>
    <w:rsid w:val="000C76E7"/>
    <w:rsid w:val="000D2B9C"/>
    <w:rsid w:val="000D413D"/>
    <w:rsid w:val="000D44E2"/>
    <w:rsid w:val="000D5038"/>
    <w:rsid w:val="000D65FE"/>
    <w:rsid w:val="000D66A4"/>
    <w:rsid w:val="000D68C4"/>
    <w:rsid w:val="000E0634"/>
    <w:rsid w:val="000E0CB1"/>
    <w:rsid w:val="000E143C"/>
    <w:rsid w:val="000E1860"/>
    <w:rsid w:val="000E3215"/>
    <w:rsid w:val="000E34D0"/>
    <w:rsid w:val="000E414B"/>
    <w:rsid w:val="000E41B3"/>
    <w:rsid w:val="000E4F15"/>
    <w:rsid w:val="000F04FF"/>
    <w:rsid w:val="000F2056"/>
    <w:rsid w:val="000F20FD"/>
    <w:rsid w:val="000F55C6"/>
    <w:rsid w:val="000F5753"/>
    <w:rsid w:val="000F6DCC"/>
    <w:rsid w:val="001016E1"/>
    <w:rsid w:val="001025D8"/>
    <w:rsid w:val="00102AAC"/>
    <w:rsid w:val="00103F00"/>
    <w:rsid w:val="00104029"/>
    <w:rsid w:val="001058C5"/>
    <w:rsid w:val="00105FD0"/>
    <w:rsid w:val="00107C16"/>
    <w:rsid w:val="00110076"/>
    <w:rsid w:val="001107C1"/>
    <w:rsid w:val="00111AFB"/>
    <w:rsid w:val="00111D5B"/>
    <w:rsid w:val="00112299"/>
    <w:rsid w:val="001130EB"/>
    <w:rsid w:val="00113313"/>
    <w:rsid w:val="00114009"/>
    <w:rsid w:val="001141BB"/>
    <w:rsid w:val="0011509E"/>
    <w:rsid w:val="00115E93"/>
    <w:rsid w:val="00117F74"/>
    <w:rsid w:val="0012231A"/>
    <w:rsid w:val="00122875"/>
    <w:rsid w:val="001228E4"/>
    <w:rsid w:val="00122A98"/>
    <w:rsid w:val="001230E9"/>
    <w:rsid w:val="001239F0"/>
    <w:rsid w:val="0012437B"/>
    <w:rsid w:val="00124C86"/>
    <w:rsid w:val="00125D36"/>
    <w:rsid w:val="00126397"/>
    <w:rsid w:val="00127BAE"/>
    <w:rsid w:val="001305E5"/>
    <w:rsid w:val="00132619"/>
    <w:rsid w:val="00132967"/>
    <w:rsid w:val="001336DA"/>
    <w:rsid w:val="00133822"/>
    <w:rsid w:val="00137556"/>
    <w:rsid w:val="001402E3"/>
    <w:rsid w:val="00142971"/>
    <w:rsid w:val="00143BC8"/>
    <w:rsid w:val="00143F35"/>
    <w:rsid w:val="001459AE"/>
    <w:rsid w:val="001468E6"/>
    <w:rsid w:val="001473B1"/>
    <w:rsid w:val="00147CD4"/>
    <w:rsid w:val="001513FD"/>
    <w:rsid w:val="001522E6"/>
    <w:rsid w:val="001524DA"/>
    <w:rsid w:val="00152949"/>
    <w:rsid w:val="001531ED"/>
    <w:rsid w:val="00154206"/>
    <w:rsid w:val="001556E1"/>
    <w:rsid w:val="00155724"/>
    <w:rsid w:val="00155C7B"/>
    <w:rsid w:val="001560DB"/>
    <w:rsid w:val="0015648B"/>
    <w:rsid w:val="00156D9F"/>
    <w:rsid w:val="00156FDD"/>
    <w:rsid w:val="0015703D"/>
    <w:rsid w:val="00157577"/>
    <w:rsid w:val="00157D81"/>
    <w:rsid w:val="001602F1"/>
    <w:rsid w:val="001610F4"/>
    <w:rsid w:val="0016151D"/>
    <w:rsid w:val="00161660"/>
    <w:rsid w:val="001621F6"/>
    <w:rsid w:val="00162794"/>
    <w:rsid w:val="00162FC0"/>
    <w:rsid w:val="001650B9"/>
    <w:rsid w:val="00166171"/>
    <w:rsid w:val="0016658E"/>
    <w:rsid w:val="00167367"/>
    <w:rsid w:val="001674A8"/>
    <w:rsid w:val="001708C9"/>
    <w:rsid w:val="00170EB9"/>
    <w:rsid w:val="00172203"/>
    <w:rsid w:val="0017221D"/>
    <w:rsid w:val="00172AE5"/>
    <w:rsid w:val="0017383A"/>
    <w:rsid w:val="00175E20"/>
    <w:rsid w:val="00176203"/>
    <w:rsid w:val="001767C9"/>
    <w:rsid w:val="001767E1"/>
    <w:rsid w:val="00176893"/>
    <w:rsid w:val="001768A3"/>
    <w:rsid w:val="00176D28"/>
    <w:rsid w:val="00177000"/>
    <w:rsid w:val="0017741D"/>
    <w:rsid w:val="00177CD1"/>
    <w:rsid w:val="00180019"/>
    <w:rsid w:val="0018170C"/>
    <w:rsid w:val="00181B11"/>
    <w:rsid w:val="001829E4"/>
    <w:rsid w:val="00184C05"/>
    <w:rsid w:val="00185119"/>
    <w:rsid w:val="00186F01"/>
    <w:rsid w:val="00191C86"/>
    <w:rsid w:val="001926B6"/>
    <w:rsid w:val="00192F1E"/>
    <w:rsid w:val="00193100"/>
    <w:rsid w:val="0019315D"/>
    <w:rsid w:val="00193A47"/>
    <w:rsid w:val="00193D13"/>
    <w:rsid w:val="0019467D"/>
    <w:rsid w:val="00194AF2"/>
    <w:rsid w:val="001967B5"/>
    <w:rsid w:val="0019723E"/>
    <w:rsid w:val="001975A8"/>
    <w:rsid w:val="00197B2C"/>
    <w:rsid w:val="00197E69"/>
    <w:rsid w:val="00197F0D"/>
    <w:rsid w:val="001A1051"/>
    <w:rsid w:val="001A20C0"/>
    <w:rsid w:val="001A3640"/>
    <w:rsid w:val="001A3A64"/>
    <w:rsid w:val="001A4386"/>
    <w:rsid w:val="001A4AE4"/>
    <w:rsid w:val="001A5542"/>
    <w:rsid w:val="001A788C"/>
    <w:rsid w:val="001B0BA9"/>
    <w:rsid w:val="001B1866"/>
    <w:rsid w:val="001B1B1A"/>
    <w:rsid w:val="001B5622"/>
    <w:rsid w:val="001B5BB2"/>
    <w:rsid w:val="001B5EC0"/>
    <w:rsid w:val="001B6918"/>
    <w:rsid w:val="001C261E"/>
    <w:rsid w:val="001C349B"/>
    <w:rsid w:val="001C35BA"/>
    <w:rsid w:val="001C38CB"/>
    <w:rsid w:val="001C39AB"/>
    <w:rsid w:val="001C77BA"/>
    <w:rsid w:val="001C794F"/>
    <w:rsid w:val="001C7A52"/>
    <w:rsid w:val="001D0AF4"/>
    <w:rsid w:val="001D12E8"/>
    <w:rsid w:val="001D4938"/>
    <w:rsid w:val="001D4C72"/>
    <w:rsid w:val="001D4C77"/>
    <w:rsid w:val="001D5633"/>
    <w:rsid w:val="001D7125"/>
    <w:rsid w:val="001D72E7"/>
    <w:rsid w:val="001D7CB0"/>
    <w:rsid w:val="001E0C0B"/>
    <w:rsid w:val="001E1E6C"/>
    <w:rsid w:val="001E1E8C"/>
    <w:rsid w:val="001E203C"/>
    <w:rsid w:val="001E3136"/>
    <w:rsid w:val="001E3ACA"/>
    <w:rsid w:val="001E6220"/>
    <w:rsid w:val="001E69C2"/>
    <w:rsid w:val="001E6B8F"/>
    <w:rsid w:val="001F1325"/>
    <w:rsid w:val="001F14B7"/>
    <w:rsid w:val="001F1B1E"/>
    <w:rsid w:val="001F45E3"/>
    <w:rsid w:val="001F4AF7"/>
    <w:rsid w:val="001F60F5"/>
    <w:rsid w:val="001F6D07"/>
    <w:rsid w:val="00201A2F"/>
    <w:rsid w:val="00202A48"/>
    <w:rsid w:val="00202F94"/>
    <w:rsid w:val="002044DA"/>
    <w:rsid w:val="002052AD"/>
    <w:rsid w:val="0020736C"/>
    <w:rsid w:val="002074E4"/>
    <w:rsid w:val="002108B3"/>
    <w:rsid w:val="00212C0A"/>
    <w:rsid w:val="00213FB7"/>
    <w:rsid w:val="0021471A"/>
    <w:rsid w:val="002159ED"/>
    <w:rsid w:val="0022109F"/>
    <w:rsid w:val="002214F0"/>
    <w:rsid w:val="00223140"/>
    <w:rsid w:val="0022627B"/>
    <w:rsid w:val="002265A7"/>
    <w:rsid w:val="002268D0"/>
    <w:rsid w:val="002277E0"/>
    <w:rsid w:val="00227E51"/>
    <w:rsid w:val="002339F8"/>
    <w:rsid w:val="0023428E"/>
    <w:rsid w:val="00234AE1"/>
    <w:rsid w:val="00235BDD"/>
    <w:rsid w:val="00235E6C"/>
    <w:rsid w:val="00236E1D"/>
    <w:rsid w:val="00240189"/>
    <w:rsid w:val="002417A4"/>
    <w:rsid w:val="00241DE6"/>
    <w:rsid w:val="00244E9C"/>
    <w:rsid w:val="00247EDC"/>
    <w:rsid w:val="00251D40"/>
    <w:rsid w:val="00251FC9"/>
    <w:rsid w:val="00253C6C"/>
    <w:rsid w:val="00253F79"/>
    <w:rsid w:val="0025457B"/>
    <w:rsid w:val="002565DD"/>
    <w:rsid w:val="0025666A"/>
    <w:rsid w:val="00257C38"/>
    <w:rsid w:val="00260A77"/>
    <w:rsid w:val="00261319"/>
    <w:rsid w:val="00261BFB"/>
    <w:rsid w:val="00262814"/>
    <w:rsid w:val="0026330D"/>
    <w:rsid w:val="00263623"/>
    <w:rsid w:val="00263EFB"/>
    <w:rsid w:val="00264E92"/>
    <w:rsid w:val="00265382"/>
    <w:rsid w:val="002664FB"/>
    <w:rsid w:val="00267A94"/>
    <w:rsid w:val="002700FC"/>
    <w:rsid w:val="0027019C"/>
    <w:rsid w:val="0027055A"/>
    <w:rsid w:val="00270C79"/>
    <w:rsid w:val="0027153A"/>
    <w:rsid w:val="002732FF"/>
    <w:rsid w:val="00273907"/>
    <w:rsid w:val="002742EF"/>
    <w:rsid w:val="002758CB"/>
    <w:rsid w:val="00276B2F"/>
    <w:rsid w:val="00276C40"/>
    <w:rsid w:val="00280EA5"/>
    <w:rsid w:val="00281683"/>
    <w:rsid w:val="00282B85"/>
    <w:rsid w:val="00283BD4"/>
    <w:rsid w:val="0028483D"/>
    <w:rsid w:val="00285055"/>
    <w:rsid w:val="002856A3"/>
    <w:rsid w:val="00286E66"/>
    <w:rsid w:val="00286F29"/>
    <w:rsid w:val="00287116"/>
    <w:rsid w:val="00290243"/>
    <w:rsid w:val="00290C2B"/>
    <w:rsid w:val="00290D95"/>
    <w:rsid w:val="00290E3D"/>
    <w:rsid w:val="00292B59"/>
    <w:rsid w:val="002931BA"/>
    <w:rsid w:val="00293233"/>
    <w:rsid w:val="00293317"/>
    <w:rsid w:val="0029375B"/>
    <w:rsid w:val="00293E2E"/>
    <w:rsid w:val="00293F5D"/>
    <w:rsid w:val="00294591"/>
    <w:rsid w:val="0029541A"/>
    <w:rsid w:val="00297CF9"/>
    <w:rsid w:val="002A0B2C"/>
    <w:rsid w:val="002A2964"/>
    <w:rsid w:val="002A2A73"/>
    <w:rsid w:val="002A2C00"/>
    <w:rsid w:val="002A32C9"/>
    <w:rsid w:val="002A6ACD"/>
    <w:rsid w:val="002A76C6"/>
    <w:rsid w:val="002A79E1"/>
    <w:rsid w:val="002B242A"/>
    <w:rsid w:val="002B2EA8"/>
    <w:rsid w:val="002B2F9C"/>
    <w:rsid w:val="002B3D57"/>
    <w:rsid w:val="002B55B2"/>
    <w:rsid w:val="002B5E79"/>
    <w:rsid w:val="002B5FEF"/>
    <w:rsid w:val="002B6FFF"/>
    <w:rsid w:val="002B7287"/>
    <w:rsid w:val="002C019B"/>
    <w:rsid w:val="002C0BD8"/>
    <w:rsid w:val="002C13C7"/>
    <w:rsid w:val="002C3D66"/>
    <w:rsid w:val="002C4B34"/>
    <w:rsid w:val="002C6939"/>
    <w:rsid w:val="002C6C1F"/>
    <w:rsid w:val="002C7C57"/>
    <w:rsid w:val="002D0C5F"/>
    <w:rsid w:val="002D14EE"/>
    <w:rsid w:val="002D21D9"/>
    <w:rsid w:val="002D3093"/>
    <w:rsid w:val="002D31BB"/>
    <w:rsid w:val="002D519F"/>
    <w:rsid w:val="002D678B"/>
    <w:rsid w:val="002D78EA"/>
    <w:rsid w:val="002E0815"/>
    <w:rsid w:val="002E1F62"/>
    <w:rsid w:val="002E28B2"/>
    <w:rsid w:val="002E31F5"/>
    <w:rsid w:val="002E3707"/>
    <w:rsid w:val="002E44C7"/>
    <w:rsid w:val="002E494B"/>
    <w:rsid w:val="002E5BC5"/>
    <w:rsid w:val="002E6001"/>
    <w:rsid w:val="002E6DD4"/>
    <w:rsid w:val="002E7B84"/>
    <w:rsid w:val="002F1493"/>
    <w:rsid w:val="002F1896"/>
    <w:rsid w:val="002F304E"/>
    <w:rsid w:val="002F3892"/>
    <w:rsid w:val="002F568F"/>
    <w:rsid w:val="002F5817"/>
    <w:rsid w:val="002F5A2F"/>
    <w:rsid w:val="002F745C"/>
    <w:rsid w:val="00300959"/>
    <w:rsid w:val="003023C2"/>
    <w:rsid w:val="003025DB"/>
    <w:rsid w:val="00302EE9"/>
    <w:rsid w:val="003055DD"/>
    <w:rsid w:val="00305A6D"/>
    <w:rsid w:val="00305F41"/>
    <w:rsid w:val="00306BB9"/>
    <w:rsid w:val="0030785B"/>
    <w:rsid w:val="00311099"/>
    <w:rsid w:val="0031120C"/>
    <w:rsid w:val="0031208C"/>
    <w:rsid w:val="00312B23"/>
    <w:rsid w:val="00313A56"/>
    <w:rsid w:val="0031400F"/>
    <w:rsid w:val="003155F8"/>
    <w:rsid w:val="00315AFE"/>
    <w:rsid w:val="003169C0"/>
    <w:rsid w:val="0031766F"/>
    <w:rsid w:val="0032007F"/>
    <w:rsid w:val="00320692"/>
    <w:rsid w:val="00321488"/>
    <w:rsid w:val="00321DD5"/>
    <w:rsid w:val="0032235A"/>
    <w:rsid w:val="00322A7F"/>
    <w:rsid w:val="00323D7A"/>
    <w:rsid w:val="00324EA2"/>
    <w:rsid w:val="00327138"/>
    <w:rsid w:val="00327801"/>
    <w:rsid w:val="00330226"/>
    <w:rsid w:val="0033096C"/>
    <w:rsid w:val="0033184A"/>
    <w:rsid w:val="00331C48"/>
    <w:rsid w:val="00333337"/>
    <w:rsid w:val="00333A22"/>
    <w:rsid w:val="00334D09"/>
    <w:rsid w:val="00334F49"/>
    <w:rsid w:val="0033591D"/>
    <w:rsid w:val="00335B2D"/>
    <w:rsid w:val="0033609E"/>
    <w:rsid w:val="00336826"/>
    <w:rsid w:val="003379AC"/>
    <w:rsid w:val="00340F67"/>
    <w:rsid w:val="003429EB"/>
    <w:rsid w:val="00343C88"/>
    <w:rsid w:val="00344376"/>
    <w:rsid w:val="003450C0"/>
    <w:rsid w:val="0034581A"/>
    <w:rsid w:val="00346FC1"/>
    <w:rsid w:val="00347A2D"/>
    <w:rsid w:val="0035005A"/>
    <w:rsid w:val="003509D8"/>
    <w:rsid w:val="003514B6"/>
    <w:rsid w:val="003527EB"/>
    <w:rsid w:val="003529CE"/>
    <w:rsid w:val="00352B35"/>
    <w:rsid w:val="003533A1"/>
    <w:rsid w:val="00353B63"/>
    <w:rsid w:val="0035415E"/>
    <w:rsid w:val="00354848"/>
    <w:rsid w:val="0035766B"/>
    <w:rsid w:val="003606F8"/>
    <w:rsid w:val="00364194"/>
    <w:rsid w:val="00365021"/>
    <w:rsid w:val="003656EC"/>
    <w:rsid w:val="0036740E"/>
    <w:rsid w:val="00367DCD"/>
    <w:rsid w:val="003702C6"/>
    <w:rsid w:val="0037088E"/>
    <w:rsid w:val="0037264C"/>
    <w:rsid w:val="00374A9F"/>
    <w:rsid w:val="00374F11"/>
    <w:rsid w:val="00375AA2"/>
    <w:rsid w:val="0037636E"/>
    <w:rsid w:val="0037642B"/>
    <w:rsid w:val="00376C2A"/>
    <w:rsid w:val="00381210"/>
    <w:rsid w:val="0038329E"/>
    <w:rsid w:val="003838DD"/>
    <w:rsid w:val="00383C5A"/>
    <w:rsid w:val="003851AC"/>
    <w:rsid w:val="00387678"/>
    <w:rsid w:val="00390559"/>
    <w:rsid w:val="003919D9"/>
    <w:rsid w:val="00391FCF"/>
    <w:rsid w:val="00392BB0"/>
    <w:rsid w:val="00393008"/>
    <w:rsid w:val="003944DC"/>
    <w:rsid w:val="003947D9"/>
    <w:rsid w:val="00396D7F"/>
    <w:rsid w:val="0039702B"/>
    <w:rsid w:val="00397B84"/>
    <w:rsid w:val="00397CDE"/>
    <w:rsid w:val="003A1467"/>
    <w:rsid w:val="003A1CE1"/>
    <w:rsid w:val="003A2873"/>
    <w:rsid w:val="003A3674"/>
    <w:rsid w:val="003A4410"/>
    <w:rsid w:val="003A5D27"/>
    <w:rsid w:val="003A68A3"/>
    <w:rsid w:val="003A73FC"/>
    <w:rsid w:val="003A7855"/>
    <w:rsid w:val="003B0B93"/>
    <w:rsid w:val="003B25D9"/>
    <w:rsid w:val="003B2701"/>
    <w:rsid w:val="003B43B4"/>
    <w:rsid w:val="003B610A"/>
    <w:rsid w:val="003B6DB5"/>
    <w:rsid w:val="003C2170"/>
    <w:rsid w:val="003C32A4"/>
    <w:rsid w:val="003C5659"/>
    <w:rsid w:val="003C5ACC"/>
    <w:rsid w:val="003C5D6F"/>
    <w:rsid w:val="003C65C0"/>
    <w:rsid w:val="003C665C"/>
    <w:rsid w:val="003C6ACC"/>
    <w:rsid w:val="003C783D"/>
    <w:rsid w:val="003D2977"/>
    <w:rsid w:val="003D33F9"/>
    <w:rsid w:val="003D40A5"/>
    <w:rsid w:val="003D44FF"/>
    <w:rsid w:val="003D55C5"/>
    <w:rsid w:val="003D58C4"/>
    <w:rsid w:val="003D789D"/>
    <w:rsid w:val="003E0852"/>
    <w:rsid w:val="003E1442"/>
    <w:rsid w:val="003E1686"/>
    <w:rsid w:val="003E26F9"/>
    <w:rsid w:val="003E363E"/>
    <w:rsid w:val="003E530A"/>
    <w:rsid w:val="003E5974"/>
    <w:rsid w:val="003E7B0C"/>
    <w:rsid w:val="003E7FC1"/>
    <w:rsid w:val="003F1A8E"/>
    <w:rsid w:val="003F2585"/>
    <w:rsid w:val="003F2DE3"/>
    <w:rsid w:val="003F3E71"/>
    <w:rsid w:val="003F6966"/>
    <w:rsid w:val="003F70B9"/>
    <w:rsid w:val="004002F6"/>
    <w:rsid w:val="00401723"/>
    <w:rsid w:val="00402737"/>
    <w:rsid w:val="00402848"/>
    <w:rsid w:val="004035DF"/>
    <w:rsid w:val="00406622"/>
    <w:rsid w:val="00407A5E"/>
    <w:rsid w:val="00407C64"/>
    <w:rsid w:val="004128D1"/>
    <w:rsid w:val="00412A38"/>
    <w:rsid w:val="004140B7"/>
    <w:rsid w:val="00414DCD"/>
    <w:rsid w:val="004232CC"/>
    <w:rsid w:val="00424467"/>
    <w:rsid w:val="004249AB"/>
    <w:rsid w:val="00424CC3"/>
    <w:rsid w:val="00430404"/>
    <w:rsid w:val="00430DB4"/>
    <w:rsid w:val="004328B4"/>
    <w:rsid w:val="00433431"/>
    <w:rsid w:val="004365FD"/>
    <w:rsid w:val="00436B4F"/>
    <w:rsid w:val="00440578"/>
    <w:rsid w:val="00440BF1"/>
    <w:rsid w:val="00443113"/>
    <w:rsid w:val="004446C9"/>
    <w:rsid w:val="004448BF"/>
    <w:rsid w:val="00445C8A"/>
    <w:rsid w:val="00445F1B"/>
    <w:rsid w:val="00446ACA"/>
    <w:rsid w:val="004475C7"/>
    <w:rsid w:val="00451363"/>
    <w:rsid w:val="004538BC"/>
    <w:rsid w:val="004539D9"/>
    <w:rsid w:val="00453BC9"/>
    <w:rsid w:val="004549A7"/>
    <w:rsid w:val="00455920"/>
    <w:rsid w:val="00455CBA"/>
    <w:rsid w:val="00456903"/>
    <w:rsid w:val="0045730D"/>
    <w:rsid w:val="00457A5D"/>
    <w:rsid w:val="00457EBF"/>
    <w:rsid w:val="00461D5E"/>
    <w:rsid w:val="00461FE0"/>
    <w:rsid w:val="00463B52"/>
    <w:rsid w:val="00465DBE"/>
    <w:rsid w:val="00466493"/>
    <w:rsid w:val="004667A6"/>
    <w:rsid w:val="00466C73"/>
    <w:rsid w:val="00467ABF"/>
    <w:rsid w:val="004701CC"/>
    <w:rsid w:val="004705D9"/>
    <w:rsid w:val="00470E0B"/>
    <w:rsid w:val="00471096"/>
    <w:rsid w:val="004713C6"/>
    <w:rsid w:val="00472754"/>
    <w:rsid w:val="0047287E"/>
    <w:rsid w:val="004729D1"/>
    <w:rsid w:val="004734A6"/>
    <w:rsid w:val="0047562F"/>
    <w:rsid w:val="0048042B"/>
    <w:rsid w:val="00480D1E"/>
    <w:rsid w:val="004813AD"/>
    <w:rsid w:val="00482E8A"/>
    <w:rsid w:val="00484281"/>
    <w:rsid w:val="00485536"/>
    <w:rsid w:val="004904D1"/>
    <w:rsid w:val="0049156D"/>
    <w:rsid w:val="0049246F"/>
    <w:rsid w:val="0049307F"/>
    <w:rsid w:val="00493DBD"/>
    <w:rsid w:val="00494120"/>
    <w:rsid w:val="00494AD9"/>
    <w:rsid w:val="00494C1E"/>
    <w:rsid w:val="00494D2F"/>
    <w:rsid w:val="0049644F"/>
    <w:rsid w:val="004A01A1"/>
    <w:rsid w:val="004A0BA9"/>
    <w:rsid w:val="004A1B2A"/>
    <w:rsid w:val="004A2C01"/>
    <w:rsid w:val="004A43B2"/>
    <w:rsid w:val="004A59F9"/>
    <w:rsid w:val="004A7C7F"/>
    <w:rsid w:val="004B0079"/>
    <w:rsid w:val="004B042E"/>
    <w:rsid w:val="004B11F8"/>
    <w:rsid w:val="004B1ABE"/>
    <w:rsid w:val="004B1D3D"/>
    <w:rsid w:val="004B243C"/>
    <w:rsid w:val="004B305D"/>
    <w:rsid w:val="004B37D3"/>
    <w:rsid w:val="004B412A"/>
    <w:rsid w:val="004B452A"/>
    <w:rsid w:val="004B6560"/>
    <w:rsid w:val="004B698A"/>
    <w:rsid w:val="004C0705"/>
    <w:rsid w:val="004C2432"/>
    <w:rsid w:val="004C280D"/>
    <w:rsid w:val="004C2D6A"/>
    <w:rsid w:val="004C3D84"/>
    <w:rsid w:val="004C40D7"/>
    <w:rsid w:val="004C46D4"/>
    <w:rsid w:val="004C4A6B"/>
    <w:rsid w:val="004C55B8"/>
    <w:rsid w:val="004C55EB"/>
    <w:rsid w:val="004C58F3"/>
    <w:rsid w:val="004C5DF5"/>
    <w:rsid w:val="004C723E"/>
    <w:rsid w:val="004D0B66"/>
    <w:rsid w:val="004D11C6"/>
    <w:rsid w:val="004D49CF"/>
    <w:rsid w:val="004D5286"/>
    <w:rsid w:val="004D6990"/>
    <w:rsid w:val="004D6C20"/>
    <w:rsid w:val="004D7B3C"/>
    <w:rsid w:val="004E05A9"/>
    <w:rsid w:val="004E0CE8"/>
    <w:rsid w:val="004E1D45"/>
    <w:rsid w:val="004E22A3"/>
    <w:rsid w:val="004E28C5"/>
    <w:rsid w:val="004E4958"/>
    <w:rsid w:val="004E667C"/>
    <w:rsid w:val="004E6921"/>
    <w:rsid w:val="004E74DF"/>
    <w:rsid w:val="004F0510"/>
    <w:rsid w:val="004F0DFA"/>
    <w:rsid w:val="004F19AC"/>
    <w:rsid w:val="004F1CE2"/>
    <w:rsid w:val="004F53B8"/>
    <w:rsid w:val="004F692C"/>
    <w:rsid w:val="004F7146"/>
    <w:rsid w:val="004F73FC"/>
    <w:rsid w:val="004F7B4D"/>
    <w:rsid w:val="0050068A"/>
    <w:rsid w:val="00501F95"/>
    <w:rsid w:val="005022D2"/>
    <w:rsid w:val="00502396"/>
    <w:rsid w:val="00503F4E"/>
    <w:rsid w:val="00505A0E"/>
    <w:rsid w:val="0050601F"/>
    <w:rsid w:val="0050606F"/>
    <w:rsid w:val="0050633C"/>
    <w:rsid w:val="00506948"/>
    <w:rsid w:val="00506E1F"/>
    <w:rsid w:val="0050718F"/>
    <w:rsid w:val="00510CBD"/>
    <w:rsid w:val="00513C67"/>
    <w:rsid w:val="0051691C"/>
    <w:rsid w:val="005171E4"/>
    <w:rsid w:val="005173CF"/>
    <w:rsid w:val="00517F53"/>
    <w:rsid w:val="00520E9A"/>
    <w:rsid w:val="00525384"/>
    <w:rsid w:val="0052622C"/>
    <w:rsid w:val="005272A6"/>
    <w:rsid w:val="00530D7A"/>
    <w:rsid w:val="0053167F"/>
    <w:rsid w:val="00531812"/>
    <w:rsid w:val="00533709"/>
    <w:rsid w:val="0053420C"/>
    <w:rsid w:val="00535A78"/>
    <w:rsid w:val="00541701"/>
    <w:rsid w:val="00541FCF"/>
    <w:rsid w:val="00542362"/>
    <w:rsid w:val="00543315"/>
    <w:rsid w:val="005434F4"/>
    <w:rsid w:val="00545312"/>
    <w:rsid w:val="00546B8D"/>
    <w:rsid w:val="00550B73"/>
    <w:rsid w:val="00552138"/>
    <w:rsid w:val="00553BCB"/>
    <w:rsid w:val="00553C17"/>
    <w:rsid w:val="005542F1"/>
    <w:rsid w:val="00554564"/>
    <w:rsid w:val="005549F9"/>
    <w:rsid w:val="00554C75"/>
    <w:rsid w:val="00560A6D"/>
    <w:rsid w:val="005617FB"/>
    <w:rsid w:val="00562044"/>
    <w:rsid w:val="00563002"/>
    <w:rsid w:val="00564983"/>
    <w:rsid w:val="00565342"/>
    <w:rsid w:val="00565A97"/>
    <w:rsid w:val="00566A2A"/>
    <w:rsid w:val="00567659"/>
    <w:rsid w:val="00567D66"/>
    <w:rsid w:val="00570B78"/>
    <w:rsid w:val="00570EFC"/>
    <w:rsid w:val="005711C1"/>
    <w:rsid w:val="00572CC7"/>
    <w:rsid w:val="00573702"/>
    <w:rsid w:val="0057373E"/>
    <w:rsid w:val="00573B66"/>
    <w:rsid w:val="005745B9"/>
    <w:rsid w:val="005748C3"/>
    <w:rsid w:val="0057507A"/>
    <w:rsid w:val="00575D24"/>
    <w:rsid w:val="005769C8"/>
    <w:rsid w:val="00577F34"/>
    <w:rsid w:val="00580FC7"/>
    <w:rsid w:val="005824A2"/>
    <w:rsid w:val="00583FA9"/>
    <w:rsid w:val="00585288"/>
    <w:rsid w:val="00585611"/>
    <w:rsid w:val="00585914"/>
    <w:rsid w:val="0058623E"/>
    <w:rsid w:val="00587353"/>
    <w:rsid w:val="00591B3C"/>
    <w:rsid w:val="00591FC4"/>
    <w:rsid w:val="0059205B"/>
    <w:rsid w:val="0059212E"/>
    <w:rsid w:val="00592271"/>
    <w:rsid w:val="00593FB3"/>
    <w:rsid w:val="0059439E"/>
    <w:rsid w:val="00594BA8"/>
    <w:rsid w:val="00595394"/>
    <w:rsid w:val="0059571B"/>
    <w:rsid w:val="00595ACC"/>
    <w:rsid w:val="005971E0"/>
    <w:rsid w:val="005972B5"/>
    <w:rsid w:val="005A1271"/>
    <w:rsid w:val="005A15FA"/>
    <w:rsid w:val="005A2281"/>
    <w:rsid w:val="005A2949"/>
    <w:rsid w:val="005A339F"/>
    <w:rsid w:val="005A3662"/>
    <w:rsid w:val="005A39BD"/>
    <w:rsid w:val="005A4B03"/>
    <w:rsid w:val="005A4DB5"/>
    <w:rsid w:val="005A4F33"/>
    <w:rsid w:val="005B0567"/>
    <w:rsid w:val="005B0702"/>
    <w:rsid w:val="005B19BC"/>
    <w:rsid w:val="005B1CEF"/>
    <w:rsid w:val="005B56DE"/>
    <w:rsid w:val="005B66E4"/>
    <w:rsid w:val="005B75BF"/>
    <w:rsid w:val="005C1AAC"/>
    <w:rsid w:val="005C20A2"/>
    <w:rsid w:val="005C248F"/>
    <w:rsid w:val="005C2B1E"/>
    <w:rsid w:val="005C435F"/>
    <w:rsid w:val="005C4CD5"/>
    <w:rsid w:val="005C5B15"/>
    <w:rsid w:val="005C62EC"/>
    <w:rsid w:val="005C7324"/>
    <w:rsid w:val="005C75EC"/>
    <w:rsid w:val="005C7B69"/>
    <w:rsid w:val="005D0058"/>
    <w:rsid w:val="005D01AE"/>
    <w:rsid w:val="005D02C6"/>
    <w:rsid w:val="005D1079"/>
    <w:rsid w:val="005D2129"/>
    <w:rsid w:val="005D33E4"/>
    <w:rsid w:val="005D3AC8"/>
    <w:rsid w:val="005D405B"/>
    <w:rsid w:val="005D45C9"/>
    <w:rsid w:val="005D4B54"/>
    <w:rsid w:val="005D5C7F"/>
    <w:rsid w:val="005D76BD"/>
    <w:rsid w:val="005D7E0A"/>
    <w:rsid w:val="005E11FB"/>
    <w:rsid w:val="005E1EDB"/>
    <w:rsid w:val="005E2971"/>
    <w:rsid w:val="005E2D4B"/>
    <w:rsid w:val="005E39C8"/>
    <w:rsid w:val="005E4390"/>
    <w:rsid w:val="005E59E4"/>
    <w:rsid w:val="005E6268"/>
    <w:rsid w:val="005E6D72"/>
    <w:rsid w:val="005F13AA"/>
    <w:rsid w:val="005F33D5"/>
    <w:rsid w:val="005F3573"/>
    <w:rsid w:val="005F385D"/>
    <w:rsid w:val="005F40B8"/>
    <w:rsid w:val="005F4649"/>
    <w:rsid w:val="005F4986"/>
    <w:rsid w:val="005F4C3A"/>
    <w:rsid w:val="005F4DF5"/>
    <w:rsid w:val="005F52E8"/>
    <w:rsid w:val="005F59C3"/>
    <w:rsid w:val="005F5B49"/>
    <w:rsid w:val="005F673B"/>
    <w:rsid w:val="005F726C"/>
    <w:rsid w:val="005F7606"/>
    <w:rsid w:val="0060052F"/>
    <w:rsid w:val="00601528"/>
    <w:rsid w:val="00602212"/>
    <w:rsid w:val="006026C3"/>
    <w:rsid w:val="006035AF"/>
    <w:rsid w:val="00603CEA"/>
    <w:rsid w:val="006046ED"/>
    <w:rsid w:val="006061DE"/>
    <w:rsid w:val="00607B71"/>
    <w:rsid w:val="00610155"/>
    <w:rsid w:val="006128E4"/>
    <w:rsid w:val="00614EAC"/>
    <w:rsid w:val="00616FB6"/>
    <w:rsid w:val="006172AC"/>
    <w:rsid w:val="0061758A"/>
    <w:rsid w:val="00617B0A"/>
    <w:rsid w:val="00621CDF"/>
    <w:rsid w:val="006235B0"/>
    <w:rsid w:val="00623A97"/>
    <w:rsid w:val="00623B3F"/>
    <w:rsid w:val="00626CE5"/>
    <w:rsid w:val="00627E95"/>
    <w:rsid w:val="006316D2"/>
    <w:rsid w:val="00631965"/>
    <w:rsid w:val="00631BCD"/>
    <w:rsid w:val="00631C74"/>
    <w:rsid w:val="006327D9"/>
    <w:rsid w:val="006336B5"/>
    <w:rsid w:val="00633C46"/>
    <w:rsid w:val="00634802"/>
    <w:rsid w:val="006349A5"/>
    <w:rsid w:val="00634AB5"/>
    <w:rsid w:val="00635D21"/>
    <w:rsid w:val="00635F8D"/>
    <w:rsid w:val="0063668F"/>
    <w:rsid w:val="00636BD9"/>
    <w:rsid w:val="00637A6A"/>
    <w:rsid w:val="00637D62"/>
    <w:rsid w:val="00637E7D"/>
    <w:rsid w:val="00640ED8"/>
    <w:rsid w:val="006418F4"/>
    <w:rsid w:val="00642E63"/>
    <w:rsid w:val="0065026A"/>
    <w:rsid w:val="006507B3"/>
    <w:rsid w:val="0065128F"/>
    <w:rsid w:val="006513EB"/>
    <w:rsid w:val="00651ADD"/>
    <w:rsid w:val="00651CEC"/>
    <w:rsid w:val="00654B1B"/>
    <w:rsid w:val="00654C60"/>
    <w:rsid w:val="00654DAE"/>
    <w:rsid w:val="00660283"/>
    <w:rsid w:val="00660ED5"/>
    <w:rsid w:val="00662690"/>
    <w:rsid w:val="00662E88"/>
    <w:rsid w:val="006635AB"/>
    <w:rsid w:val="0066379E"/>
    <w:rsid w:val="00663817"/>
    <w:rsid w:val="006646A9"/>
    <w:rsid w:val="0066485C"/>
    <w:rsid w:val="00664B83"/>
    <w:rsid w:val="00664C3A"/>
    <w:rsid w:val="00664D65"/>
    <w:rsid w:val="0066552F"/>
    <w:rsid w:val="00666C06"/>
    <w:rsid w:val="0066748C"/>
    <w:rsid w:val="00667C3C"/>
    <w:rsid w:val="00671133"/>
    <w:rsid w:val="00671A78"/>
    <w:rsid w:val="0067348B"/>
    <w:rsid w:val="006738CF"/>
    <w:rsid w:val="00674C22"/>
    <w:rsid w:val="00675630"/>
    <w:rsid w:val="006767E1"/>
    <w:rsid w:val="00676F03"/>
    <w:rsid w:val="00677077"/>
    <w:rsid w:val="006773A5"/>
    <w:rsid w:val="00677C1E"/>
    <w:rsid w:val="00677EF3"/>
    <w:rsid w:val="00681712"/>
    <w:rsid w:val="0068401B"/>
    <w:rsid w:val="00685033"/>
    <w:rsid w:val="00686FD0"/>
    <w:rsid w:val="00687634"/>
    <w:rsid w:val="00690A4A"/>
    <w:rsid w:val="00690BB9"/>
    <w:rsid w:val="00690BC6"/>
    <w:rsid w:val="00691636"/>
    <w:rsid w:val="006916B4"/>
    <w:rsid w:val="00693357"/>
    <w:rsid w:val="006937A7"/>
    <w:rsid w:val="00693F37"/>
    <w:rsid w:val="00694A5F"/>
    <w:rsid w:val="00696093"/>
    <w:rsid w:val="006A0166"/>
    <w:rsid w:val="006A0FA3"/>
    <w:rsid w:val="006A254E"/>
    <w:rsid w:val="006A4075"/>
    <w:rsid w:val="006A40F5"/>
    <w:rsid w:val="006A435C"/>
    <w:rsid w:val="006A49F7"/>
    <w:rsid w:val="006A5DE5"/>
    <w:rsid w:val="006A64CE"/>
    <w:rsid w:val="006A73CF"/>
    <w:rsid w:val="006B443A"/>
    <w:rsid w:val="006B5701"/>
    <w:rsid w:val="006C02DF"/>
    <w:rsid w:val="006C0994"/>
    <w:rsid w:val="006C195B"/>
    <w:rsid w:val="006C1B19"/>
    <w:rsid w:val="006C1D79"/>
    <w:rsid w:val="006C20C0"/>
    <w:rsid w:val="006C39E1"/>
    <w:rsid w:val="006C3ECE"/>
    <w:rsid w:val="006C413F"/>
    <w:rsid w:val="006D001D"/>
    <w:rsid w:val="006D15F5"/>
    <w:rsid w:val="006D1C84"/>
    <w:rsid w:val="006D1CB0"/>
    <w:rsid w:val="006D23C8"/>
    <w:rsid w:val="006D32DD"/>
    <w:rsid w:val="006D41EC"/>
    <w:rsid w:val="006D4647"/>
    <w:rsid w:val="006D4712"/>
    <w:rsid w:val="006D4EC0"/>
    <w:rsid w:val="006D71AE"/>
    <w:rsid w:val="006D72F2"/>
    <w:rsid w:val="006D773B"/>
    <w:rsid w:val="006E0E05"/>
    <w:rsid w:val="006E0EAB"/>
    <w:rsid w:val="006E1107"/>
    <w:rsid w:val="006E173D"/>
    <w:rsid w:val="006E175A"/>
    <w:rsid w:val="006E1CAE"/>
    <w:rsid w:val="006E1DCF"/>
    <w:rsid w:val="006E2A04"/>
    <w:rsid w:val="006E3712"/>
    <w:rsid w:val="006E3F8E"/>
    <w:rsid w:val="006E4B3C"/>
    <w:rsid w:val="006E5CD4"/>
    <w:rsid w:val="006E65B1"/>
    <w:rsid w:val="006E7022"/>
    <w:rsid w:val="006E78DC"/>
    <w:rsid w:val="006F0093"/>
    <w:rsid w:val="006F016D"/>
    <w:rsid w:val="006F1274"/>
    <w:rsid w:val="006F1DB7"/>
    <w:rsid w:val="006F717A"/>
    <w:rsid w:val="007002D6"/>
    <w:rsid w:val="0070066A"/>
    <w:rsid w:val="00703A92"/>
    <w:rsid w:val="00704EC0"/>
    <w:rsid w:val="00706B61"/>
    <w:rsid w:val="00706CB1"/>
    <w:rsid w:val="007074D0"/>
    <w:rsid w:val="0070792C"/>
    <w:rsid w:val="00710107"/>
    <w:rsid w:val="00710309"/>
    <w:rsid w:val="007109A9"/>
    <w:rsid w:val="007122FD"/>
    <w:rsid w:val="00712985"/>
    <w:rsid w:val="0071298D"/>
    <w:rsid w:val="00713044"/>
    <w:rsid w:val="007179BF"/>
    <w:rsid w:val="00717B11"/>
    <w:rsid w:val="00720B6E"/>
    <w:rsid w:val="00720FA6"/>
    <w:rsid w:val="007220D9"/>
    <w:rsid w:val="007247DC"/>
    <w:rsid w:val="007254F6"/>
    <w:rsid w:val="0072555D"/>
    <w:rsid w:val="00726685"/>
    <w:rsid w:val="00731CD9"/>
    <w:rsid w:val="00731FC0"/>
    <w:rsid w:val="007329E5"/>
    <w:rsid w:val="00732E7D"/>
    <w:rsid w:val="00732EAC"/>
    <w:rsid w:val="0073338E"/>
    <w:rsid w:val="00734DF6"/>
    <w:rsid w:val="00735582"/>
    <w:rsid w:val="00737341"/>
    <w:rsid w:val="00737CC2"/>
    <w:rsid w:val="0074060D"/>
    <w:rsid w:val="007409F6"/>
    <w:rsid w:val="00741545"/>
    <w:rsid w:val="00742AD9"/>
    <w:rsid w:val="00742B3F"/>
    <w:rsid w:val="00742C8C"/>
    <w:rsid w:val="00743C8D"/>
    <w:rsid w:val="007440F9"/>
    <w:rsid w:val="0074447C"/>
    <w:rsid w:val="00747805"/>
    <w:rsid w:val="007519BE"/>
    <w:rsid w:val="00752D53"/>
    <w:rsid w:val="00754082"/>
    <w:rsid w:val="00754340"/>
    <w:rsid w:val="007551D8"/>
    <w:rsid w:val="007558F7"/>
    <w:rsid w:val="007560B3"/>
    <w:rsid w:val="00757362"/>
    <w:rsid w:val="00757B62"/>
    <w:rsid w:val="00760312"/>
    <w:rsid w:val="007610E1"/>
    <w:rsid w:val="0076150B"/>
    <w:rsid w:val="0076174F"/>
    <w:rsid w:val="00761E9B"/>
    <w:rsid w:val="007622CB"/>
    <w:rsid w:val="007631FC"/>
    <w:rsid w:val="00763609"/>
    <w:rsid w:val="00763B70"/>
    <w:rsid w:val="00763F64"/>
    <w:rsid w:val="00764173"/>
    <w:rsid w:val="00764271"/>
    <w:rsid w:val="007657BE"/>
    <w:rsid w:val="00765998"/>
    <w:rsid w:val="00765BC4"/>
    <w:rsid w:val="00765F85"/>
    <w:rsid w:val="0076622F"/>
    <w:rsid w:val="00767651"/>
    <w:rsid w:val="00767C80"/>
    <w:rsid w:val="0077026F"/>
    <w:rsid w:val="00770437"/>
    <w:rsid w:val="00771828"/>
    <w:rsid w:val="00771FD0"/>
    <w:rsid w:val="0077225F"/>
    <w:rsid w:val="00772902"/>
    <w:rsid w:val="00772B4F"/>
    <w:rsid w:val="0077316F"/>
    <w:rsid w:val="00774913"/>
    <w:rsid w:val="0077589F"/>
    <w:rsid w:val="00776D36"/>
    <w:rsid w:val="00776F02"/>
    <w:rsid w:val="0077784B"/>
    <w:rsid w:val="00777871"/>
    <w:rsid w:val="00777B68"/>
    <w:rsid w:val="00777C60"/>
    <w:rsid w:val="00777E1D"/>
    <w:rsid w:val="00781643"/>
    <w:rsid w:val="00781CF3"/>
    <w:rsid w:val="00783A55"/>
    <w:rsid w:val="00785A1E"/>
    <w:rsid w:val="00786B30"/>
    <w:rsid w:val="007878AB"/>
    <w:rsid w:val="00787B07"/>
    <w:rsid w:val="00787F2C"/>
    <w:rsid w:val="00790394"/>
    <w:rsid w:val="00791C7D"/>
    <w:rsid w:val="0079257C"/>
    <w:rsid w:val="007926ED"/>
    <w:rsid w:val="007927A3"/>
    <w:rsid w:val="00792DF8"/>
    <w:rsid w:val="00792F67"/>
    <w:rsid w:val="0079303D"/>
    <w:rsid w:val="00793FBE"/>
    <w:rsid w:val="00795466"/>
    <w:rsid w:val="0079560A"/>
    <w:rsid w:val="007963CF"/>
    <w:rsid w:val="00796408"/>
    <w:rsid w:val="0079732C"/>
    <w:rsid w:val="00797E77"/>
    <w:rsid w:val="007A0E94"/>
    <w:rsid w:val="007A1CEF"/>
    <w:rsid w:val="007A2B0D"/>
    <w:rsid w:val="007A422C"/>
    <w:rsid w:val="007A616B"/>
    <w:rsid w:val="007A62E5"/>
    <w:rsid w:val="007A6578"/>
    <w:rsid w:val="007A6ABC"/>
    <w:rsid w:val="007B062C"/>
    <w:rsid w:val="007B0D48"/>
    <w:rsid w:val="007B2062"/>
    <w:rsid w:val="007B29A7"/>
    <w:rsid w:val="007B2A0F"/>
    <w:rsid w:val="007B39D0"/>
    <w:rsid w:val="007B4934"/>
    <w:rsid w:val="007B4D3B"/>
    <w:rsid w:val="007B56F6"/>
    <w:rsid w:val="007B6C35"/>
    <w:rsid w:val="007C14AE"/>
    <w:rsid w:val="007C271B"/>
    <w:rsid w:val="007C274B"/>
    <w:rsid w:val="007C398E"/>
    <w:rsid w:val="007C3C8B"/>
    <w:rsid w:val="007C3CE0"/>
    <w:rsid w:val="007C5BF2"/>
    <w:rsid w:val="007C7569"/>
    <w:rsid w:val="007D05DF"/>
    <w:rsid w:val="007D082D"/>
    <w:rsid w:val="007D0849"/>
    <w:rsid w:val="007D0BC9"/>
    <w:rsid w:val="007D0F78"/>
    <w:rsid w:val="007D1EE2"/>
    <w:rsid w:val="007D22CF"/>
    <w:rsid w:val="007D25F4"/>
    <w:rsid w:val="007D2FD4"/>
    <w:rsid w:val="007D3639"/>
    <w:rsid w:val="007D43B3"/>
    <w:rsid w:val="007D44B8"/>
    <w:rsid w:val="007D513F"/>
    <w:rsid w:val="007D5BE4"/>
    <w:rsid w:val="007D634A"/>
    <w:rsid w:val="007D6CF7"/>
    <w:rsid w:val="007D6FCE"/>
    <w:rsid w:val="007E0ED7"/>
    <w:rsid w:val="007E2846"/>
    <w:rsid w:val="007E6BB9"/>
    <w:rsid w:val="007E752D"/>
    <w:rsid w:val="007F1B94"/>
    <w:rsid w:val="007F2332"/>
    <w:rsid w:val="007F2E8E"/>
    <w:rsid w:val="007F31CE"/>
    <w:rsid w:val="007F3D5D"/>
    <w:rsid w:val="007F3DB7"/>
    <w:rsid w:val="007F60DB"/>
    <w:rsid w:val="00801491"/>
    <w:rsid w:val="008017E6"/>
    <w:rsid w:val="00802E49"/>
    <w:rsid w:val="00802FFA"/>
    <w:rsid w:val="0080356C"/>
    <w:rsid w:val="008045C5"/>
    <w:rsid w:val="00804D7D"/>
    <w:rsid w:val="00804F1B"/>
    <w:rsid w:val="0080619A"/>
    <w:rsid w:val="00806BD1"/>
    <w:rsid w:val="00806F4E"/>
    <w:rsid w:val="0081074D"/>
    <w:rsid w:val="00810C2E"/>
    <w:rsid w:val="00812C3E"/>
    <w:rsid w:val="00813214"/>
    <w:rsid w:val="00814491"/>
    <w:rsid w:val="0081575A"/>
    <w:rsid w:val="00815E86"/>
    <w:rsid w:val="00815EED"/>
    <w:rsid w:val="0081629D"/>
    <w:rsid w:val="00816438"/>
    <w:rsid w:val="0081737E"/>
    <w:rsid w:val="00822C5B"/>
    <w:rsid w:val="008241E0"/>
    <w:rsid w:val="00824348"/>
    <w:rsid w:val="008246E6"/>
    <w:rsid w:val="00824C02"/>
    <w:rsid w:val="00825667"/>
    <w:rsid w:val="008266CD"/>
    <w:rsid w:val="008268CC"/>
    <w:rsid w:val="008268E3"/>
    <w:rsid w:val="00826B6F"/>
    <w:rsid w:val="00826E35"/>
    <w:rsid w:val="008271F6"/>
    <w:rsid w:val="00827CC8"/>
    <w:rsid w:val="00827F26"/>
    <w:rsid w:val="00831C7A"/>
    <w:rsid w:val="0083303B"/>
    <w:rsid w:val="0083487D"/>
    <w:rsid w:val="00836F53"/>
    <w:rsid w:val="00837070"/>
    <w:rsid w:val="00841187"/>
    <w:rsid w:val="00841460"/>
    <w:rsid w:val="00841A38"/>
    <w:rsid w:val="0084230B"/>
    <w:rsid w:val="0084248D"/>
    <w:rsid w:val="008449C8"/>
    <w:rsid w:val="00844F49"/>
    <w:rsid w:val="008452B2"/>
    <w:rsid w:val="00847582"/>
    <w:rsid w:val="00847D28"/>
    <w:rsid w:val="00850C90"/>
    <w:rsid w:val="0085314A"/>
    <w:rsid w:val="00853B08"/>
    <w:rsid w:val="00854475"/>
    <w:rsid w:val="00854A1E"/>
    <w:rsid w:val="00856168"/>
    <w:rsid w:val="00860EF0"/>
    <w:rsid w:val="00863DCE"/>
    <w:rsid w:val="00863FE1"/>
    <w:rsid w:val="0086472E"/>
    <w:rsid w:val="0086558A"/>
    <w:rsid w:val="00867F56"/>
    <w:rsid w:val="008704AA"/>
    <w:rsid w:val="00870AEA"/>
    <w:rsid w:val="00870D9A"/>
    <w:rsid w:val="00870E43"/>
    <w:rsid w:val="00872403"/>
    <w:rsid w:val="00873177"/>
    <w:rsid w:val="00873F74"/>
    <w:rsid w:val="00875207"/>
    <w:rsid w:val="008756B7"/>
    <w:rsid w:val="008772B5"/>
    <w:rsid w:val="0087755E"/>
    <w:rsid w:val="008775F1"/>
    <w:rsid w:val="00880632"/>
    <w:rsid w:val="00880AFE"/>
    <w:rsid w:val="00881803"/>
    <w:rsid w:val="008819F5"/>
    <w:rsid w:val="00882388"/>
    <w:rsid w:val="008851FF"/>
    <w:rsid w:val="00886118"/>
    <w:rsid w:val="00886464"/>
    <w:rsid w:val="0088683F"/>
    <w:rsid w:val="00886973"/>
    <w:rsid w:val="00891970"/>
    <w:rsid w:val="0089248E"/>
    <w:rsid w:val="00893C8B"/>
    <w:rsid w:val="00894D5B"/>
    <w:rsid w:val="00895CC5"/>
    <w:rsid w:val="00897977"/>
    <w:rsid w:val="008A1A61"/>
    <w:rsid w:val="008A3053"/>
    <w:rsid w:val="008A34E9"/>
    <w:rsid w:val="008A3C81"/>
    <w:rsid w:val="008A5C5A"/>
    <w:rsid w:val="008A7C98"/>
    <w:rsid w:val="008B04F5"/>
    <w:rsid w:val="008B0920"/>
    <w:rsid w:val="008B0942"/>
    <w:rsid w:val="008B2A79"/>
    <w:rsid w:val="008B3322"/>
    <w:rsid w:val="008B3D5E"/>
    <w:rsid w:val="008B40BB"/>
    <w:rsid w:val="008B411F"/>
    <w:rsid w:val="008B41D8"/>
    <w:rsid w:val="008B43DC"/>
    <w:rsid w:val="008B5D5F"/>
    <w:rsid w:val="008B6D08"/>
    <w:rsid w:val="008C06D0"/>
    <w:rsid w:val="008C388E"/>
    <w:rsid w:val="008C3ED2"/>
    <w:rsid w:val="008C4C2E"/>
    <w:rsid w:val="008C5527"/>
    <w:rsid w:val="008C5892"/>
    <w:rsid w:val="008C5DB3"/>
    <w:rsid w:val="008C69BF"/>
    <w:rsid w:val="008D2AA2"/>
    <w:rsid w:val="008D58AE"/>
    <w:rsid w:val="008D5BDC"/>
    <w:rsid w:val="008D5BDD"/>
    <w:rsid w:val="008D5F4F"/>
    <w:rsid w:val="008D60AC"/>
    <w:rsid w:val="008D762D"/>
    <w:rsid w:val="008D77AA"/>
    <w:rsid w:val="008D7934"/>
    <w:rsid w:val="008D796C"/>
    <w:rsid w:val="008E45E7"/>
    <w:rsid w:val="008E5058"/>
    <w:rsid w:val="008F0360"/>
    <w:rsid w:val="008F16C7"/>
    <w:rsid w:val="008F2731"/>
    <w:rsid w:val="008F2946"/>
    <w:rsid w:val="008F2EBB"/>
    <w:rsid w:val="008F36E9"/>
    <w:rsid w:val="008F4343"/>
    <w:rsid w:val="008F48AB"/>
    <w:rsid w:val="008F5704"/>
    <w:rsid w:val="008F6B77"/>
    <w:rsid w:val="008F7004"/>
    <w:rsid w:val="008F70B9"/>
    <w:rsid w:val="008F71F3"/>
    <w:rsid w:val="00900147"/>
    <w:rsid w:val="00901146"/>
    <w:rsid w:val="00901271"/>
    <w:rsid w:val="00902327"/>
    <w:rsid w:val="009030EF"/>
    <w:rsid w:val="00903550"/>
    <w:rsid w:val="00906CA5"/>
    <w:rsid w:val="0090765A"/>
    <w:rsid w:val="00907998"/>
    <w:rsid w:val="00907B8C"/>
    <w:rsid w:val="00907CB1"/>
    <w:rsid w:val="00907D5A"/>
    <w:rsid w:val="00911D4F"/>
    <w:rsid w:val="009124A6"/>
    <w:rsid w:val="00913048"/>
    <w:rsid w:val="00913318"/>
    <w:rsid w:val="009139FE"/>
    <w:rsid w:val="00913A9B"/>
    <w:rsid w:val="00914859"/>
    <w:rsid w:val="0091533F"/>
    <w:rsid w:val="00915926"/>
    <w:rsid w:val="00915E7E"/>
    <w:rsid w:val="009160A2"/>
    <w:rsid w:val="009203FE"/>
    <w:rsid w:val="0092159D"/>
    <w:rsid w:val="0092248A"/>
    <w:rsid w:val="009237D9"/>
    <w:rsid w:val="0092482A"/>
    <w:rsid w:val="00924E96"/>
    <w:rsid w:val="00925B8C"/>
    <w:rsid w:val="00926676"/>
    <w:rsid w:val="00930742"/>
    <w:rsid w:val="00930E13"/>
    <w:rsid w:val="00932907"/>
    <w:rsid w:val="0093320D"/>
    <w:rsid w:val="009334E6"/>
    <w:rsid w:val="0093652D"/>
    <w:rsid w:val="009401F7"/>
    <w:rsid w:val="009404EF"/>
    <w:rsid w:val="0094118F"/>
    <w:rsid w:val="00941F40"/>
    <w:rsid w:val="00942856"/>
    <w:rsid w:val="00942EE8"/>
    <w:rsid w:val="00943C5C"/>
    <w:rsid w:val="00943D69"/>
    <w:rsid w:val="0094618B"/>
    <w:rsid w:val="00946A3B"/>
    <w:rsid w:val="009470BE"/>
    <w:rsid w:val="00947915"/>
    <w:rsid w:val="00947BC1"/>
    <w:rsid w:val="00951045"/>
    <w:rsid w:val="009520B0"/>
    <w:rsid w:val="00952AEB"/>
    <w:rsid w:val="009532D3"/>
    <w:rsid w:val="00953DF2"/>
    <w:rsid w:val="009548A3"/>
    <w:rsid w:val="00956A2C"/>
    <w:rsid w:val="00957D8F"/>
    <w:rsid w:val="00957DF3"/>
    <w:rsid w:val="0096031A"/>
    <w:rsid w:val="00960709"/>
    <w:rsid w:val="0096123B"/>
    <w:rsid w:val="00961C39"/>
    <w:rsid w:val="0096251A"/>
    <w:rsid w:val="00963695"/>
    <w:rsid w:val="00963CEF"/>
    <w:rsid w:val="00964C2B"/>
    <w:rsid w:val="009657BE"/>
    <w:rsid w:val="009678C6"/>
    <w:rsid w:val="00970853"/>
    <w:rsid w:val="00970F39"/>
    <w:rsid w:val="0097188E"/>
    <w:rsid w:val="0097366D"/>
    <w:rsid w:val="00973794"/>
    <w:rsid w:val="00973D17"/>
    <w:rsid w:val="009745A9"/>
    <w:rsid w:val="00974ED8"/>
    <w:rsid w:val="00976BF2"/>
    <w:rsid w:val="00977AB8"/>
    <w:rsid w:val="00982281"/>
    <w:rsid w:val="00982485"/>
    <w:rsid w:val="0098290D"/>
    <w:rsid w:val="009835BE"/>
    <w:rsid w:val="009838A6"/>
    <w:rsid w:val="00983A2D"/>
    <w:rsid w:val="00983ED9"/>
    <w:rsid w:val="00985151"/>
    <w:rsid w:val="00985540"/>
    <w:rsid w:val="00985598"/>
    <w:rsid w:val="00986A08"/>
    <w:rsid w:val="009874DC"/>
    <w:rsid w:val="00991CF1"/>
    <w:rsid w:val="00992691"/>
    <w:rsid w:val="00993DAD"/>
    <w:rsid w:val="00993F60"/>
    <w:rsid w:val="009944AD"/>
    <w:rsid w:val="0099479B"/>
    <w:rsid w:val="00995F62"/>
    <w:rsid w:val="00996437"/>
    <w:rsid w:val="00997091"/>
    <w:rsid w:val="00997718"/>
    <w:rsid w:val="009A2D30"/>
    <w:rsid w:val="009A2D34"/>
    <w:rsid w:val="009A385B"/>
    <w:rsid w:val="009A4636"/>
    <w:rsid w:val="009A57BD"/>
    <w:rsid w:val="009A5AA5"/>
    <w:rsid w:val="009A610F"/>
    <w:rsid w:val="009A72F3"/>
    <w:rsid w:val="009B09E1"/>
    <w:rsid w:val="009B1CEE"/>
    <w:rsid w:val="009B2C47"/>
    <w:rsid w:val="009B5215"/>
    <w:rsid w:val="009B6016"/>
    <w:rsid w:val="009B7CBB"/>
    <w:rsid w:val="009C09C9"/>
    <w:rsid w:val="009C10A6"/>
    <w:rsid w:val="009C288D"/>
    <w:rsid w:val="009C2C17"/>
    <w:rsid w:val="009C2E68"/>
    <w:rsid w:val="009C39FF"/>
    <w:rsid w:val="009C663E"/>
    <w:rsid w:val="009D0257"/>
    <w:rsid w:val="009D0674"/>
    <w:rsid w:val="009D1F5C"/>
    <w:rsid w:val="009D22E9"/>
    <w:rsid w:val="009D2EAF"/>
    <w:rsid w:val="009D317D"/>
    <w:rsid w:val="009D4452"/>
    <w:rsid w:val="009D57E0"/>
    <w:rsid w:val="009D586F"/>
    <w:rsid w:val="009D6111"/>
    <w:rsid w:val="009D7F61"/>
    <w:rsid w:val="009E2C71"/>
    <w:rsid w:val="009E3D0C"/>
    <w:rsid w:val="009E45D6"/>
    <w:rsid w:val="009E5D9B"/>
    <w:rsid w:val="009E62CD"/>
    <w:rsid w:val="009F1ECF"/>
    <w:rsid w:val="009F2D15"/>
    <w:rsid w:val="009F3228"/>
    <w:rsid w:val="009F36AA"/>
    <w:rsid w:val="009F4500"/>
    <w:rsid w:val="009F6448"/>
    <w:rsid w:val="009F6C96"/>
    <w:rsid w:val="00A0036E"/>
    <w:rsid w:val="00A00B99"/>
    <w:rsid w:val="00A03D52"/>
    <w:rsid w:val="00A04B50"/>
    <w:rsid w:val="00A05015"/>
    <w:rsid w:val="00A0690D"/>
    <w:rsid w:val="00A13D9D"/>
    <w:rsid w:val="00A14661"/>
    <w:rsid w:val="00A1566F"/>
    <w:rsid w:val="00A1631B"/>
    <w:rsid w:val="00A16464"/>
    <w:rsid w:val="00A17444"/>
    <w:rsid w:val="00A20C8E"/>
    <w:rsid w:val="00A20F7B"/>
    <w:rsid w:val="00A21126"/>
    <w:rsid w:val="00A21CEC"/>
    <w:rsid w:val="00A241EF"/>
    <w:rsid w:val="00A25207"/>
    <w:rsid w:val="00A302A2"/>
    <w:rsid w:val="00A31DFF"/>
    <w:rsid w:val="00A32EE5"/>
    <w:rsid w:val="00A335DA"/>
    <w:rsid w:val="00A33CE7"/>
    <w:rsid w:val="00A34E97"/>
    <w:rsid w:val="00A34F6F"/>
    <w:rsid w:val="00A36456"/>
    <w:rsid w:val="00A36FC8"/>
    <w:rsid w:val="00A3714D"/>
    <w:rsid w:val="00A37245"/>
    <w:rsid w:val="00A3730B"/>
    <w:rsid w:val="00A40B4E"/>
    <w:rsid w:val="00A4120C"/>
    <w:rsid w:val="00A41829"/>
    <w:rsid w:val="00A41B13"/>
    <w:rsid w:val="00A42718"/>
    <w:rsid w:val="00A42E9B"/>
    <w:rsid w:val="00A43367"/>
    <w:rsid w:val="00A43468"/>
    <w:rsid w:val="00A43715"/>
    <w:rsid w:val="00A4618F"/>
    <w:rsid w:val="00A464DB"/>
    <w:rsid w:val="00A46D37"/>
    <w:rsid w:val="00A46F85"/>
    <w:rsid w:val="00A508F7"/>
    <w:rsid w:val="00A50CEB"/>
    <w:rsid w:val="00A5160B"/>
    <w:rsid w:val="00A517EF"/>
    <w:rsid w:val="00A51F20"/>
    <w:rsid w:val="00A538E4"/>
    <w:rsid w:val="00A544E2"/>
    <w:rsid w:val="00A56E64"/>
    <w:rsid w:val="00A615CB"/>
    <w:rsid w:val="00A62092"/>
    <w:rsid w:val="00A62D9E"/>
    <w:rsid w:val="00A63624"/>
    <w:rsid w:val="00A63CF9"/>
    <w:rsid w:val="00A70A26"/>
    <w:rsid w:val="00A7209D"/>
    <w:rsid w:val="00A72563"/>
    <w:rsid w:val="00A733FD"/>
    <w:rsid w:val="00A75076"/>
    <w:rsid w:val="00A76A8C"/>
    <w:rsid w:val="00A776FA"/>
    <w:rsid w:val="00A813C1"/>
    <w:rsid w:val="00A81478"/>
    <w:rsid w:val="00A82109"/>
    <w:rsid w:val="00A82E76"/>
    <w:rsid w:val="00A841C0"/>
    <w:rsid w:val="00A859C2"/>
    <w:rsid w:val="00A87D18"/>
    <w:rsid w:val="00A91B31"/>
    <w:rsid w:val="00A9436E"/>
    <w:rsid w:val="00A94D4D"/>
    <w:rsid w:val="00A9574B"/>
    <w:rsid w:val="00A95BF6"/>
    <w:rsid w:val="00AA042E"/>
    <w:rsid w:val="00AA1C99"/>
    <w:rsid w:val="00AA23CF"/>
    <w:rsid w:val="00AA24CE"/>
    <w:rsid w:val="00AA2C7F"/>
    <w:rsid w:val="00AA3892"/>
    <w:rsid w:val="00AA41A4"/>
    <w:rsid w:val="00AA4D78"/>
    <w:rsid w:val="00AA5FCE"/>
    <w:rsid w:val="00AA6174"/>
    <w:rsid w:val="00AA695D"/>
    <w:rsid w:val="00AA71A8"/>
    <w:rsid w:val="00AB011C"/>
    <w:rsid w:val="00AB01D8"/>
    <w:rsid w:val="00AB08FE"/>
    <w:rsid w:val="00AB0F5D"/>
    <w:rsid w:val="00AB1E8C"/>
    <w:rsid w:val="00AB2169"/>
    <w:rsid w:val="00AB44E2"/>
    <w:rsid w:val="00AB4AF6"/>
    <w:rsid w:val="00AB4E9D"/>
    <w:rsid w:val="00AB51CC"/>
    <w:rsid w:val="00AB59AE"/>
    <w:rsid w:val="00AB59F4"/>
    <w:rsid w:val="00AB7121"/>
    <w:rsid w:val="00AB78CF"/>
    <w:rsid w:val="00AC145E"/>
    <w:rsid w:val="00AC1B1C"/>
    <w:rsid w:val="00AC1EEE"/>
    <w:rsid w:val="00AC24AC"/>
    <w:rsid w:val="00AC27C8"/>
    <w:rsid w:val="00AC4459"/>
    <w:rsid w:val="00AC449D"/>
    <w:rsid w:val="00AC4FB9"/>
    <w:rsid w:val="00AC6AA8"/>
    <w:rsid w:val="00AC71BF"/>
    <w:rsid w:val="00AC7B6B"/>
    <w:rsid w:val="00AC7E3A"/>
    <w:rsid w:val="00AC7E44"/>
    <w:rsid w:val="00AD0738"/>
    <w:rsid w:val="00AD3288"/>
    <w:rsid w:val="00AD3E70"/>
    <w:rsid w:val="00AD4116"/>
    <w:rsid w:val="00AD5261"/>
    <w:rsid w:val="00AD5B19"/>
    <w:rsid w:val="00AE0C2F"/>
    <w:rsid w:val="00AE1007"/>
    <w:rsid w:val="00AE1343"/>
    <w:rsid w:val="00AE2211"/>
    <w:rsid w:val="00AE3609"/>
    <w:rsid w:val="00AE5009"/>
    <w:rsid w:val="00AE61A6"/>
    <w:rsid w:val="00AF3CB9"/>
    <w:rsid w:val="00AF44E0"/>
    <w:rsid w:val="00AF4C81"/>
    <w:rsid w:val="00AF574D"/>
    <w:rsid w:val="00AF5ED6"/>
    <w:rsid w:val="00AF73D5"/>
    <w:rsid w:val="00B02972"/>
    <w:rsid w:val="00B074F5"/>
    <w:rsid w:val="00B0760D"/>
    <w:rsid w:val="00B0775F"/>
    <w:rsid w:val="00B07AA2"/>
    <w:rsid w:val="00B07DC0"/>
    <w:rsid w:val="00B107BC"/>
    <w:rsid w:val="00B11E41"/>
    <w:rsid w:val="00B12273"/>
    <w:rsid w:val="00B12A61"/>
    <w:rsid w:val="00B1376E"/>
    <w:rsid w:val="00B13B91"/>
    <w:rsid w:val="00B13C2F"/>
    <w:rsid w:val="00B151E1"/>
    <w:rsid w:val="00B15EFC"/>
    <w:rsid w:val="00B1608F"/>
    <w:rsid w:val="00B16B89"/>
    <w:rsid w:val="00B17354"/>
    <w:rsid w:val="00B17E5B"/>
    <w:rsid w:val="00B226A7"/>
    <w:rsid w:val="00B2381C"/>
    <w:rsid w:val="00B2468A"/>
    <w:rsid w:val="00B25F15"/>
    <w:rsid w:val="00B26AEE"/>
    <w:rsid w:val="00B26CAC"/>
    <w:rsid w:val="00B26E8D"/>
    <w:rsid w:val="00B2704C"/>
    <w:rsid w:val="00B2752A"/>
    <w:rsid w:val="00B27896"/>
    <w:rsid w:val="00B3075D"/>
    <w:rsid w:val="00B312A0"/>
    <w:rsid w:val="00B31A4E"/>
    <w:rsid w:val="00B31E2B"/>
    <w:rsid w:val="00B32BCE"/>
    <w:rsid w:val="00B3572F"/>
    <w:rsid w:val="00B3585F"/>
    <w:rsid w:val="00B365A8"/>
    <w:rsid w:val="00B40F55"/>
    <w:rsid w:val="00B42072"/>
    <w:rsid w:val="00B42B29"/>
    <w:rsid w:val="00B43E60"/>
    <w:rsid w:val="00B43EDC"/>
    <w:rsid w:val="00B44524"/>
    <w:rsid w:val="00B44E18"/>
    <w:rsid w:val="00B45ABC"/>
    <w:rsid w:val="00B45E1F"/>
    <w:rsid w:val="00B4707E"/>
    <w:rsid w:val="00B47747"/>
    <w:rsid w:val="00B502C1"/>
    <w:rsid w:val="00B507CA"/>
    <w:rsid w:val="00B51D2F"/>
    <w:rsid w:val="00B51DD4"/>
    <w:rsid w:val="00B52309"/>
    <w:rsid w:val="00B552C3"/>
    <w:rsid w:val="00B55566"/>
    <w:rsid w:val="00B55FB9"/>
    <w:rsid w:val="00B561AB"/>
    <w:rsid w:val="00B569D0"/>
    <w:rsid w:val="00B56AAA"/>
    <w:rsid w:val="00B5790E"/>
    <w:rsid w:val="00B607BF"/>
    <w:rsid w:val="00B60EB4"/>
    <w:rsid w:val="00B613E1"/>
    <w:rsid w:val="00B617B9"/>
    <w:rsid w:val="00B62214"/>
    <w:rsid w:val="00B63A00"/>
    <w:rsid w:val="00B65CCB"/>
    <w:rsid w:val="00B6622D"/>
    <w:rsid w:val="00B676CD"/>
    <w:rsid w:val="00B701A2"/>
    <w:rsid w:val="00B720DC"/>
    <w:rsid w:val="00B723FF"/>
    <w:rsid w:val="00B72520"/>
    <w:rsid w:val="00B73070"/>
    <w:rsid w:val="00B738CD"/>
    <w:rsid w:val="00B747BE"/>
    <w:rsid w:val="00B76087"/>
    <w:rsid w:val="00B76C2F"/>
    <w:rsid w:val="00B774D8"/>
    <w:rsid w:val="00B7775A"/>
    <w:rsid w:val="00B77B37"/>
    <w:rsid w:val="00B80149"/>
    <w:rsid w:val="00B80E7E"/>
    <w:rsid w:val="00B81017"/>
    <w:rsid w:val="00B81259"/>
    <w:rsid w:val="00B834F4"/>
    <w:rsid w:val="00B862F1"/>
    <w:rsid w:val="00B863C3"/>
    <w:rsid w:val="00B865CD"/>
    <w:rsid w:val="00B8697E"/>
    <w:rsid w:val="00B87464"/>
    <w:rsid w:val="00B900A0"/>
    <w:rsid w:val="00B90B15"/>
    <w:rsid w:val="00B932E5"/>
    <w:rsid w:val="00B93CA7"/>
    <w:rsid w:val="00B945EB"/>
    <w:rsid w:val="00B95C7C"/>
    <w:rsid w:val="00B95F45"/>
    <w:rsid w:val="00B97EA6"/>
    <w:rsid w:val="00BA07B3"/>
    <w:rsid w:val="00BA1D6F"/>
    <w:rsid w:val="00BA2530"/>
    <w:rsid w:val="00BA2CF8"/>
    <w:rsid w:val="00BA327A"/>
    <w:rsid w:val="00BA3BA6"/>
    <w:rsid w:val="00BA4073"/>
    <w:rsid w:val="00BA514B"/>
    <w:rsid w:val="00BA6754"/>
    <w:rsid w:val="00BA770E"/>
    <w:rsid w:val="00BB2FB2"/>
    <w:rsid w:val="00BB35BB"/>
    <w:rsid w:val="00BB3EA2"/>
    <w:rsid w:val="00BB4226"/>
    <w:rsid w:val="00BB4FE7"/>
    <w:rsid w:val="00BB54BF"/>
    <w:rsid w:val="00BB56F8"/>
    <w:rsid w:val="00BB640F"/>
    <w:rsid w:val="00BC028E"/>
    <w:rsid w:val="00BC0B6A"/>
    <w:rsid w:val="00BC3131"/>
    <w:rsid w:val="00BC46D9"/>
    <w:rsid w:val="00BC7452"/>
    <w:rsid w:val="00BD0F4B"/>
    <w:rsid w:val="00BD1855"/>
    <w:rsid w:val="00BD263F"/>
    <w:rsid w:val="00BD3E82"/>
    <w:rsid w:val="00BD4115"/>
    <w:rsid w:val="00BD45A4"/>
    <w:rsid w:val="00BD5283"/>
    <w:rsid w:val="00BD54A4"/>
    <w:rsid w:val="00BD5EF8"/>
    <w:rsid w:val="00BD6991"/>
    <w:rsid w:val="00BD7A07"/>
    <w:rsid w:val="00BD7E48"/>
    <w:rsid w:val="00BE2880"/>
    <w:rsid w:val="00BE2CCD"/>
    <w:rsid w:val="00BE3041"/>
    <w:rsid w:val="00BE401B"/>
    <w:rsid w:val="00BE4285"/>
    <w:rsid w:val="00BE48B5"/>
    <w:rsid w:val="00BE4A9A"/>
    <w:rsid w:val="00BE5709"/>
    <w:rsid w:val="00BE6D5E"/>
    <w:rsid w:val="00BE761B"/>
    <w:rsid w:val="00BF167B"/>
    <w:rsid w:val="00BF31CE"/>
    <w:rsid w:val="00BF3310"/>
    <w:rsid w:val="00BF5201"/>
    <w:rsid w:val="00BF7B1F"/>
    <w:rsid w:val="00C01232"/>
    <w:rsid w:val="00C013FA"/>
    <w:rsid w:val="00C01E85"/>
    <w:rsid w:val="00C020B6"/>
    <w:rsid w:val="00C02B68"/>
    <w:rsid w:val="00C041F4"/>
    <w:rsid w:val="00C0432D"/>
    <w:rsid w:val="00C12162"/>
    <w:rsid w:val="00C15BA7"/>
    <w:rsid w:val="00C1620D"/>
    <w:rsid w:val="00C17697"/>
    <w:rsid w:val="00C17920"/>
    <w:rsid w:val="00C17AEA"/>
    <w:rsid w:val="00C20D4F"/>
    <w:rsid w:val="00C22B98"/>
    <w:rsid w:val="00C2380E"/>
    <w:rsid w:val="00C24110"/>
    <w:rsid w:val="00C24154"/>
    <w:rsid w:val="00C24667"/>
    <w:rsid w:val="00C25209"/>
    <w:rsid w:val="00C30254"/>
    <w:rsid w:val="00C30D12"/>
    <w:rsid w:val="00C311D0"/>
    <w:rsid w:val="00C31718"/>
    <w:rsid w:val="00C319E2"/>
    <w:rsid w:val="00C324DC"/>
    <w:rsid w:val="00C32DF0"/>
    <w:rsid w:val="00C331E0"/>
    <w:rsid w:val="00C379D4"/>
    <w:rsid w:val="00C40F8F"/>
    <w:rsid w:val="00C43182"/>
    <w:rsid w:val="00C43B5F"/>
    <w:rsid w:val="00C44D64"/>
    <w:rsid w:val="00C45E48"/>
    <w:rsid w:val="00C4654E"/>
    <w:rsid w:val="00C507D2"/>
    <w:rsid w:val="00C50853"/>
    <w:rsid w:val="00C514ED"/>
    <w:rsid w:val="00C523EC"/>
    <w:rsid w:val="00C52558"/>
    <w:rsid w:val="00C53B42"/>
    <w:rsid w:val="00C57CB6"/>
    <w:rsid w:val="00C601DD"/>
    <w:rsid w:val="00C60394"/>
    <w:rsid w:val="00C6193B"/>
    <w:rsid w:val="00C6228D"/>
    <w:rsid w:val="00C6274C"/>
    <w:rsid w:val="00C6281C"/>
    <w:rsid w:val="00C62A52"/>
    <w:rsid w:val="00C62B82"/>
    <w:rsid w:val="00C62C0C"/>
    <w:rsid w:val="00C65D1D"/>
    <w:rsid w:val="00C6624F"/>
    <w:rsid w:val="00C66270"/>
    <w:rsid w:val="00C72385"/>
    <w:rsid w:val="00C72A5B"/>
    <w:rsid w:val="00C72D97"/>
    <w:rsid w:val="00C73A29"/>
    <w:rsid w:val="00C73CD5"/>
    <w:rsid w:val="00C751D4"/>
    <w:rsid w:val="00C7660D"/>
    <w:rsid w:val="00C7784A"/>
    <w:rsid w:val="00C806DC"/>
    <w:rsid w:val="00C808D1"/>
    <w:rsid w:val="00C82B41"/>
    <w:rsid w:val="00C83597"/>
    <w:rsid w:val="00C83870"/>
    <w:rsid w:val="00C84E10"/>
    <w:rsid w:val="00C85DF5"/>
    <w:rsid w:val="00C91D09"/>
    <w:rsid w:val="00C91E8C"/>
    <w:rsid w:val="00C92086"/>
    <w:rsid w:val="00C92AB2"/>
    <w:rsid w:val="00C931C6"/>
    <w:rsid w:val="00C93A83"/>
    <w:rsid w:val="00C9508D"/>
    <w:rsid w:val="00C950C4"/>
    <w:rsid w:val="00C97186"/>
    <w:rsid w:val="00CA02C7"/>
    <w:rsid w:val="00CA1610"/>
    <w:rsid w:val="00CA1E5E"/>
    <w:rsid w:val="00CA2DCC"/>
    <w:rsid w:val="00CA33CF"/>
    <w:rsid w:val="00CA35F9"/>
    <w:rsid w:val="00CA3745"/>
    <w:rsid w:val="00CA56E6"/>
    <w:rsid w:val="00CA6016"/>
    <w:rsid w:val="00CA68CE"/>
    <w:rsid w:val="00CA6BA5"/>
    <w:rsid w:val="00CA6E97"/>
    <w:rsid w:val="00CB00D8"/>
    <w:rsid w:val="00CB051A"/>
    <w:rsid w:val="00CB1219"/>
    <w:rsid w:val="00CB1F21"/>
    <w:rsid w:val="00CB3367"/>
    <w:rsid w:val="00CB38DB"/>
    <w:rsid w:val="00CB3996"/>
    <w:rsid w:val="00CB45EC"/>
    <w:rsid w:val="00CB5154"/>
    <w:rsid w:val="00CB5A27"/>
    <w:rsid w:val="00CC018E"/>
    <w:rsid w:val="00CC1055"/>
    <w:rsid w:val="00CC1C35"/>
    <w:rsid w:val="00CC216C"/>
    <w:rsid w:val="00CC354D"/>
    <w:rsid w:val="00CC3DA7"/>
    <w:rsid w:val="00CC5234"/>
    <w:rsid w:val="00CC545A"/>
    <w:rsid w:val="00CC6460"/>
    <w:rsid w:val="00CC7972"/>
    <w:rsid w:val="00CC7EC9"/>
    <w:rsid w:val="00CD0C27"/>
    <w:rsid w:val="00CD1395"/>
    <w:rsid w:val="00CD1EB6"/>
    <w:rsid w:val="00CD21A4"/>
    <w:rsid w:val="00CD2EF2"/>
    <w:rsid w:val="00CD53A1"/>
    <w:rsid w:val="00CD633D"/>
    <w:rsid w:val="00CD6AA6"/>
    <w:rsid w:val="00CD7EA4"/>
    <w:rsid w:val="00CD7F13"/>
    <w:rsid w:val="00CE0764"/>
    <w:rsid w:val="00CE088A"/>
    <w:rsid w:val="00CE15F9"/>
    <w:rsid w:val="00CE1F1C"/>
    <w:rsid w:val="00CE2A71"/>
    <w:rsid w:val="00CE34B0"/>
    <w:rsid w:val="00CE4E4A"/>
    <w:rsid w:val="00CE6124"/>
    <w:rsid w:val="00CE655D"/>
    <w:rsid w:val="00CE6B85"/>
    <w:rsid w:val="00CF0738"/>
    <w:rsid w:val="00CF16C0"/>
    <w:rsid w:val="00CF171D"/>
    <w:rsid w:val="00CF290F"/>
    <w:rsid w:val="00CF4849"/>
    <w:rsid w:val="00CF49AC"/>
    <w:rsid w:val="00CF5864"/>
    <w:rsid w:val="00CF6F96"/>
    <w:rsid w:val="00CF7117"/>
    <w:rsid w:val="00CF76A1"/>
    <w:rsid w:val="00CF777C"/>
    <w:rsid w:val="00D009B0"/>
    <w:rsid w:val="00D00C85"/>
    <w:rsid w:val="00D0221B"/>
    <w:rsid w:val="00D023BF"/>
    <w:rsid w:val="00D02CAC"/>
    <w:rsid w:val="00D039E5"/>
    <w:rsid w:val="00D03C7D"/>
    <w:rsid w:val="00D0413D"/>
    <w:rsid w:val="00D0484F"/>
    <w:rsid w:val="00D05259"/>
    <w:rsid w:val="00D05EF3"/>
    <w:rsid w:val="00D064DD"/>
    <w:rsid w:val="00D06EA8"/>
    <w:rsid w:val="00D10A02"/>
    <w:rsid w:val="00D10BEC"/>
    <w:rsid w:val="00D1156D"/>
    <w:rsid w:val="00D11D6C"/>
    <w:rsid w:val="00D11E98"/>
    <w:rsid w:val="00D147BF"/>
    <w:rsid w:val="00D150A2"/>
    <w:rsid w:val="00D15483"/>
    <w:rsid w:val="00D15897"/>
    <w:rsid w:val="00D1644D"/>
    <w:rsid w:val="00D177A9"/>
    <w:rsid w:val="00D219FE"/>
    <w:rsid w:val="00D22020"/>
    <w:rsid w:val="00D223E5"/>
    <w:rsid w:val="00D22595"/>
    <w:rsid w:val="00D234AE"/>
    <w:rsid w:val="00D26FED"/>
    <w:rsid w:val="00D27075"/>
    <w:rsid w:val="00D27B1D"/>
    <w:rsid w:val="00D30742"/>
    <w:rsid w:val="00D30A92"/>
    <w:rsid w:val="00D3200C"/>
    <w:rsid w:val="00D32A34"/>
    <w:rsid w:val="00D333C4"/>
    <w:rsid w:val="00D339C0"/>
    <w:rsid w:val="00D34DA7"/>
    <w:rsid w:val="00D35295"/>
    <w:rsid w:val="00D3667B"/>
    <w:rsid w:val="00D36FBF"/>
    <w:rsid w:val="00D37320"/>
    <w:rsid w:val="00D4177E"/>
    <w:rsid w:val="00D41A65"/>
    <w:rsid w:val="00D41EFF"/>
    <w:rsid w:val="00D431F8"/>
    <w:rsid w:val="00D43607"/>
    <w:rsid w:val="00D445AC"/>
    <w:rsid w:val="00D4542E"/>
    <w:rsid w:val="00D4587F"/>
    <w:rsid w:val="00D45A7F"/>
    <w:rsid w:val="00D47099"/>
    <w:rsid w:val="00D5008A"/>
    <w:rsid w:val="00D512EF"/>
    <w:rsid w:val="00D51FBD"/>
    <w:rsid w:val="00D52755"/>
    <w:rsid w:val="00D53620"/>
    <w:rsid w:val="00D5389B"/>
    <w:rsid w:val="00D550AB"/>
    <w:rsid w:val="00D558A5"/>
    <w:rsid w:val="00D57479"/>
    <w:rsid w:val="00D57B77"/>
    <w:rsid w:val="00D63262"/>
    <w:rsid w:val="00D63730"/>
    <w:rsid w:val="00D63746"/>
    <w:rsid w:val="00D63D9D"/>
    <w:rsid w:val="00D63F24"/>
    <w:rsid w:val="00D672CF"/>
    <w:rsid w:val="00D67745"/>
    <w:rsid w:val="00D70C3F"/>
    <w:rsid w:val="00D71534"/>
    <w:rsid w:val="00D71D2F"/>
    <w:rsid w:val="00D73699"/>
    <w:rsid w:val="00D76AEE"/>
    <w:rsid w:val="00D77EE4"/>
    <w:rsid w:val="00D809E3"/>
    <w:rsid w:val="00D80C52"/>
    <w:rsid w:val="00D80D57"/>
    <w:rsid w:val="00D825CB"/>
    <w:rsid w:val="00D82B92"/>
    <w:rsid w:val="00D83108"/>
    <w:rsid w:val="00D84260"/>
    <w:rsid w:val="00D8444E"/>
    <w:rsid w:val="00D84B0F"/>
    <w:rsid w:val="00D8527E"/>
    <w:rsid w:val="00D872AC"/>
    <w:rsid w:val="00D91889"/>
    <w:rsid w:val="00D92184"/>
    <w:rsid w:val="00D92CC9"/>
    <w:rsid w:val="00D931C3"/>
    <w:rsid w:val="00D96388"/>
    <w:rsid w:val="00D96495"/>
    <w:rsid w:val="00D971F6"/>
    <w:rsid w:val="00DA0C93"/>
    <w:rsid w:val="00DA1B70"/>
    <w:rsid w:val="00DA2357"/>
    <w:rsid w:val="00DA2D56"/>
    <w:rsid w:val="00DA3EAB"/>
    <w:rsid w:val="00DA47D6"/>
    <w:rsid w:val="00DA6303"/>
    <w:rsid w:val="00DA66F5"/>
    <w:rsid w:val="00DA6AC5"/>
    <w:rsid w:val="00DA7F2C"/>
    <w:rsid w:val="00DA7FC5"/>
    <w:rsid w:val="00DB1FC3"/>
    <w:rsid w:val="00DB36A3"/>
    <w:rsid w:val="00DB4C0F"/>
    <w:rsid w:val="00DB6110"/>
    <w:rsid w:val="00DB6184"/>
    <w:rsid w:val="00DB6201"/>
    <w:rsid w:val="00DB74C7"/>
    <w:rsid w:val="00DB7929"/>
    <w:rsid w:val="00DB7979"/>
    <w:rsid w:val="00DC1737"/>
    <w:rsid w:val="00DC406A"/>
    <w:rsid w:val="00DC4393"/>
    <w:rsid w:val="00DC49C9"/>
    <w:rsid w:val="00DC4E05"/>
    <w:rsid w:val="00DC5073"/>
    <w:rsid w:val="00DC5ACA"/>
    <w:rsid w:val="00DC6CC7"/>
    <w:rsid w:val="00DC6F4B"/>
    <w:rsid w:val="00DC75EC"/>
    <w:rsid w:val="00DD1C16"/>
    <w:rsid w:val="00DD214D"/>
    <w:rsid w:val="00DD23FB"/>
    <w:rsid w:val="00DD2641"/>
    <w:rsid w:val="00DD328D"/>
    <w:rsid w:val="00DD3514"/>
    <w:rsid w:val="00DD38BB"/>
    <w:rsid w:val="00DD4E10"/>
    <w:rsid w:val="00DD5C5C"/>
    <w:rsid w:val="00DD79D5"/>
    <w:rsid w:val="00DD7BAF"/>
    <w:rsid w:val="00DD7DF1"/>
    <w:rsid w:val="00DE39BA"/>
    <w:rsid w:val="00DE3FAA"/>
    <w:rsid w:val="00DE55CE"/>
    <w:rsid w:val="00DE58FA"/>
    <w:rsid w:val="00DE6855"/>
    <w:rsid w:val="00DE6C9C"/>
    <w:rsid w:val="00DE7632"/>
    <w:rsid w:val="00DE7983"/>
    <w:rsid w:val="00DF01EB"/>
    <w:rsid w:val="00DF0A1B"/>
    <w:rsid w:val="00DF2320"/>
    <w:rsid w:val="00DF37F8"/>
    <w:rsid w:val="00DF4BE0"/>
    <w:rsid w:val="00DF5BDB"/>
    <w:rsid w:val="00DF71DB"/>
    <w:rsid w:val="00E0210C"/>
    <w:rsid w:val="00E03DDA"/>
    <w:rsid w:val="00E04CF6"/>
    <w:rsid w:val="00E0579E"/>
    <w:rsid w:val="00E06063"/>
    <w:rsid w:val="00E06FC5"/>
    <w:rsid w:val="00E070FF"/>
    <w:rsid w:val="00E075DD"/>
    <w:rsid w:val="00E10785"/>
    <w:rsid w:val="00E121F8"/>
    <w:rsid w:val="00E13472"/>
    <w:rsid w:val="00E1371C"/>
    <w:rsid w:val="00E143D5"/>
    <w:rsid w:val="00E156C7"/>
    <w:rsid w:val="00E158D9"/>
    <w:rsid w:val="00E15D95"/>
    <w:rsid w:val="00E16245"/>
    <w:rsid w:val="00E238EB"/>
    <w:rsid w:val="00E23A2E"/>
    <w:rsid w:val="00E23DC3"/>
    <w:rsid w:val="00E24051"/>
    <w:rsid w:val="00E24549"/>
    <w:rsid w:val="00E24CDA"/>
    <w:rsid w:val="00E2530E"/>
    <w:rsid w:val="00E2587B"/>
    <w:rsid w:val="00E25E7D"/>
    <w:rsid w:val="00E27787"/>
    <w:rsid w:val="00E30EF1"/>
    <w:rsid w:val="00E30FF8"/>
    <w:rsid w:val="00E317A0"/>
    <w:rsid w:val="00E3216B"/>
    <w:rsid w:val="00E328DF"/>
    <w:rsid w:val="00E32D66"/>
    <w:rsid w:val="00E3660D"/>
    <w:rsid w:val="00E37133"/>
    <w:rsid w:val="00E371B5"/>
    <w:rsid w:val="00E40B7B"/>
    <w:rsid w:val="00E420A3"/>
    <w:rsid w:val="00E42538"/>
    <w:rsid w:val="00E43ACF"/>
    <w:rsid w:val="00E4515A"/>
    <w:rsid w:val="00E451EC"/>
    <w:rsid w:val="00E469E3"/>
    <w:rsid w:val="00E46C20"/>
    <w:rsid w:val="00E47049"/>
    <w:rsid w:val="00E47B6E"/>
    <w:rsid w:val="00E50FB7"/>
    <w:rsid w:val="00E51277"/>
    <w:rsid w:val="00E517E6"/>
    <w:rsid w:val="00E52CDA"/>
    <w:rsid w:val="00E53D6A"/>
    <w:rsid w:val="00E54546"/>
    <w:rsid w:val="00E5486E"/>
    <w:rsid w:val="00E568AA"/>
    <w:rsid w:val="00E57725"/>
    <w:rsid w:val="00E57BCA"/>
    <w:rsid w:val="00E6232E"/>
    <w:rsid w:val="00E63A7A"/>
    <w:rsid w:val="00E63B75"/>
    <w:rsid w:val="00E63EB5"/>
    <w:rsid w:val="00E65E94"/>
    <w:rsid w:val="00E66070"/>
    <w:rsid w:val="00E66A33"/>
    <w:rsid w:val="00E6753D"/>
    <w:rsid w:val="00E704DD"/>
    <w:rsid w:val="00E708F6"/>
    <w:rsid w:val="00E70F7C"/>
    <w:rsid w:val="00E71069"/>
    <w:rsid w:val="00E710BC"/>
    <w:rsid w:val="00E715B5"/>
    <w:rsid w:val="00E717BF"/>
    <w:rsid w:val="00E71966"/>
    <w:rsid w:val="00E71B68"/>
    <w:rsid w:val="00E72CC1"/>
    <w:rsid w:val="00E73C05"/>
    <w:rsid w:val="00E7485E"/>
    <w:rsid w:val="00E748B5"/>
    <w:rsid w:val="00E74FDD"/>
    <w:rsid w:val="00E75597"/>
    <w:rsid w:val="00E771D2"/>
    <w:rsid w:val="00E7781B"/>
    <w:rsid w:val="00E8054F"/>
    <w:rsid w:val="00E81803"/>
    <w:rsid w:val="00E81B13"/>
    <w:rsid w:val="00E83410"/>
    <w:rsid w:val="00E83793"/>
    <w:rsid w:val="00E8625A"/>
    <w:rsid w:val="00E8652C"/>
    <w:rsid w:val="00E867DE"/>
    <w:rsid w:val="00E868F4"/>
    <w:rsid w:val="00E879EC"/>
    <w:rsid w:val="00E90804"/>
    <w:rsid w:val="00E925AE"/>
    <w:rsid w:val="00E93488"/>
    <w:rsid w:val="00E936C7"/>
    <w:rsid w:val="00E93814"/>
    <w:rsid w:val="00E94EA7"/>
    <w:rsid w:val="00E953E2"/>
    <w:rsid w:val="00E95B0C"/>
    <w:rsid w:val="00E96461"/>
    <w:rsid w:val="00EA13FF"/>
    <w:rsid w:val="00EA35F1"/>
    <w:rsid w:val="00EA3F59"/>
    <w:rsid w:val="00EA4153"/>
    <w:rsid w:val="00EA45A5"/>
    <w:rsid w:val="00EA466C"/>
    <w:rsid w:val="00EA4EF4"/>
    <w:rsid w:val="00EA654C"/>
    <w:rsid w:val="00EA7FF0"/>
    <w:rsid w:val="00EB0E23"/>
    <w:rsid w:val="00EB13D1"/>
    <w:rsid w:val="00EB1492"/>
    <w:rsid w:val="00EB1526"/>
    <w:rsid w:val="00EB1E1F"/>
    <w:rsid w:val="00EB2B0D"/>
    <w:rsid w:val="00EB3303"/>
    <w:rsid w:val="00EB3A4E"/>
    <w:rsid w:val="00EB53BE"/>
    <w:rsid w:val="00EB5AFD"/>
    <w:rsid w:val="00EB5E20"/>
    <w:rsid w:val="00EB5FD7"/>
    <w:rsid w:val="00EB6A9D"/>
    <w:rsid w:val="00EB71EB"/>
    <w:rsid w:val="00EB7F60"/>
    <w:rsid w:val="00EC02A5"/>
    <w:rsid w:val="00EC0627"/>
    <w:rsid w:val="00EC3E9D"/>
    <w:rsid w:val="00EC4A5F"/>
    <w:rsid w:val="00ED063E"/>
    <w:rsid w:val="00ED16A9"/>
    <w:rsid w:val="00ED23AF"/>
    <w:rsid w:val="00ED35BE"/>
    <w:rsid w:val="00ED3F56"/>
    <w:rsid w:val="00ED41B7"/>
    <w:rsid w:val="00ED43C4"/>
    <w:rsid w:val="00ED466C"/>
    <w:rsid w:val="00ED471B"/>
    <w:rsid w:val="00ED63E7"/>
    <w:rsid w:val="00EE0C24"/>
    <w:rsid w:val="00EE176C"/>
    <w:rsid w:val="00EE21E5"/>
    <w:rsid w:val="00EE3770"/>
    <w:rsid w:val="00EE40FE"/>
    <w:rsid w:val="00EE558F"/>
    <w:rsid w:val="00EE58F2"/>
    <w:rsid w:val="00EE6B18"/>
    <w:rsid w:val="00EE6F89"/>
    <w:rsid w:val="00EE797A"/>
    <w:rsid w:val="00EF2BFB"/>
    <w:rsid w:val="00EF32CE"/>
    <w:rsid w:val="00EF4209"/>
    <w:rsid w:val="00F004CF"/>
    <w:rsid w:val="00F00B94"/>
    <w:rsid w:val="00F01B58"/>
    <w:rsid w:val="00F02B6A"/>
    <w:rsid w:val="00F02F68"/>
    <w:rsid w:val="00F04019"/>
    <w:rsid w:val="00F07EE7"/>
    <w:rsid w:val="00F1047E"/>
    <w:rsid w:val="00F115E4"/>
    <w:rsid w:val="00F11CF2"/>
    <w:rsid w:val="00F12A89"/>
    <w:rsid w:val="00F12C37"/>
    <w:rsid w:val="00F1404D"/>
    <w:rsid w:val="00F14605"/>
    <w:rsid w:val="00F14725"/>
    <w:rsid w:val="00F14ED8"/>
    <w:rsid w:val="00F15DDB"/>
    <w:rsid w:val="00F15F1D"/>
    <w:rsid w:val="00F168B7"/>
    <w:rsid w:val="00F17AAF"/>
    <w:rsid w:val="00F2044C"/>
    <w:rsid w:val="00F20F18"/>
    <w:rsid w:val="00F2268C"/>
    <w:rsid w:val="00F22C89"/>
    <w:rsid w:val="00F236AF"/>
    <w:rsid w:val="00F24188"/>
    <w:rsid w:val="00F24D2D"/>
    <w:rsid w:val="00F2539C"/>
    <w:rsid w:val="00F263AC"/>
    <w:rsid w:val="00F30A8E"/>
    <w:rsid w:val="00F319DF"/>
    <w:rsid w:val="00F32816"/>
    <w:rsid w:val="00F32D60"/>
    <w:rsid w:val="00F33579"/>
    <w:rsid w:val="00F349DB"/>
    <w:rsid w:val="00F35BB0"/>
    <w:rsid w:val="00F372CB"/>
    <w:rsid w:val="00F3770B"/>
    <w:rsid w:val="00F37BBE"/>
    <w:rsid w:val="00F417A1"/>
    <w:rsid w:val="00F41C4F"/>
    <w:rsid w:val="00F41E32"/>
    <w:rsid w:val="00F42EF4"/>
    <w:rsid w:val="00F45130"/>
    <w:rsid w:val="00F46A76"/>
    <w:rsid w:val="00F47FDD"/>
    <w:rsid w:val="00F53FCC"/>
    <w:rsid w:val="00F56FFD"/>
    <w:rsid w:val="00F635BD"/>
    <w:rsid w:val="00F666FF"/>
    <w:rsid w:val="00F71553"/>
    <w:rsid w:val="00F71CD3"/>
    <w:rsid w:val="00F72007"/>
    <w:rsid w:val="00F72F8A"/>
    <w:rsid w:val="00F73667"/>
    <w:rsid w:val="00F75C30"/>
    <w:rsid w:val="00F76FCB"/>
    <w:rsid w:val="00F76FFD"/>
    <w:rsid w:val="00F77236"/>
    <w:rsid w:val="00F77A82"/>
    <w:rsid w:val="00F80755"/>
    <w:rsid w:val="00F813E5"/>
    <w:rsid w:val="00F8297B"/>
    <w:rsid w:val="00F83B7F"/>
    <w:rsid w:val="00F84B50"/>
    <w:rsid w:val="00F85BA3"/>
    <w:rsid w:val="00F85D67"/>
    <w:rsid w:val="00F87BD5"/>
    <w:rsid w:val="00F90039"/>
    <w:rsid w:val="00F924E5"/>
    <w:rsid w:val="00F92BD3"/>
    <w:rsid w:val="00F92DE3"/>
    <w:rsid w:val="00F93C69"/>
    <w:rsid w:val="00F93EE6"/>
    <w:rsid w:val="00F94363"/>
    <w:rsid w:val="00F94473"/>
    <w:rsid w:val="00F948B6"/>
    <w:rsid w:val="00F96BCE"/>
    <w:rsid w:val="00F9723A"/>
    <w:rsid w:val="00FA0845"/>
    <w:rsid w:val="00FA1EFA"/>
    <w:rsid w:val="00FA229D"/>
    <w:rsid w:val="00FA44F1"/>
    <w:rsid w:val="00FA466B"/>
    <w:rsid w:val="00FA5558"/>
    <w:rsid w:val="00FA586C"/>
    <w:rsid w:val="00FA5EBC"/>
    <w:rsid w:val="00FA6085"/>
    <w:rsid w:val="00FA66EB"/>
    <w:rsid w:val="00FA757D"/>
    <w:rsid w:val="00FA771A"/>
    <w:rsid w:val="00FB0019"/>
    <w:rsid w:val="00FB0B09"/>
    <w:rsid w:val="00FB0E7B"/>
    <w:rsid w:val="00FB2596"/>
    <w:rsid w:val="00FB2706"/>
    <w:rsid w:val="00FB2EE7"/>
    <w:rsid w:val="00FB368A"/>
    <w:rsid w:val="00FB4383"/>
    <w:rsid w:val="00FB4849"/>
    <w:rsid w:val="00FB4968"/>
    <w:rsid w:val="00FB580D"/>
    <w:rsid w:val="00FC0782"/>
    <w:rsid w:val="00FC0A3B"/>
    <w:rsid w:val="00FC2761"/>
    <w:rsid w:val="00FC29A6"/>
    <w:rsid w:val="00FC2F3F"/>
    <w:rsid w:val="00FC70E6"/>
    <w:rsid w:val="00FC7339"/>
    <w:rsid w:val="00FC7F6C"/>
    <w:rsid w:val="00FD0113"/>
    <w:rsid w:val="00FD1937"/>
    <w:rsid w:val="00FD1C3C"/>
    <w:rsid w:val="00FD343D"/>
    <w:rsid w:val="00FD4D84"/>
    <w:rsid w:val="00FD4ED6"/>
    <w:rsid w:val="00FD6305"/>
    <w:rsid w:val="00FD681F"/>
    <w:rsid w:val="00FD6D0C"/>
    <w:rsid w:val="00FD705E"/>
    <w:rsid w:val="00FD72AC"/>
    <w:rsid w:val="00FD7E16"/>
    <w:rsid w:val="00FD7FA3"/>
    <w:rsid w:val="00FE0CFF"/>
    <w:rsid w:val="00FE1C34"/>
    <w:rsid w:val="00FE2778"/>
    <w:rsid w:val="00FE28C2"/>
    <w:rsid w:val="00FE2FA0"/>
    <w:rsid w:val="00FE34D0"/>
    <w:rsid w:val="00FE554D"/>
    <w:rsid w:val="00FE5761"/>
    <w:rsid w:val="00FE5B7A"/>
    <w:rsid w:val="00FF030D"/>
    <w:rsid w:val="00FF0574"/>
    <w:rsid w:val="00FF0914"/>
    <w:rsid w:val="00FF09AC"/>
    <w:rsid w:val="00FF1A2B"/>
    <w:rsid w:val="00FF2864"/>
    <w:rsid w:val="00FF4332"/>
    <w:rsid w:val="00FF49C9"/>
    <w:rsid w:val="00FF5FC3"/>
    <w:rsid w:val="00FF6E83"/>
    <w:rsid w:val="00FF754E"/>
    <w:rsid w:val="00FF7837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F4A564-4A2D-47A6-A001-7F286902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BD8"/>
    <w:rPr>
      <w:rFonts w:ascii="Arial" w:hAnsi="Arial" w:cs="Arial"/>
      <w:iCs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449C8"/>
    <w:pPr>
      <w:keepNext/>
      <w:keepLines/>
      <w:spacing w:before="320" w:after="240"/>
      <w:outlineLvl w:val="0"/>
    </w:pPr>
    <w:rPr>
      <w:rFonts w:eastAsia="Times New Roman"/>
      <w:b/>
      <w:bCs/>
      <w:caps/>
      <w:noProof/>
      <w:spacing w:val="4"/>
      <w:sz w:val="30"/>
      <w:szCs w:val="3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49C8"/>
    <w:pPr>
      <w:keepNext/>
      <w:keepLines/>
      <w:spacing w:before="120" w:after="120"/>
      <w:outlineLvl w:val="1"/>
    </w:pPr>
    <w:rPr>
      <w:rFonts w:eastAsia="Times New Roman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49C8"/>
    <w:pPr>
      <w:keepNext/>
      <w:keepLines/>
      <w:spacing w:after="240"/>
      <w:outlineLvl w:val="2"/>
    </w:pPr>
    <w:rPr>
      <w:rFonts w:eastAsia="Times New Roman"/>
      <w:b/>
      <w:spacing w:val="4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rsid w:val="003055D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 w:val="0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rsid w:val="003055D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unhideWhenUsed/>
    <w:rsid w:val="003055D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 w:val="0"/>
    </w:rPr>
  </w:style>
  <w:style w:type="paragraph" w:styleId="Cmsor7">
    <w:name w:val="heading 7"/>
    <w:basedOn w:val="Norml"/>
    <w:next w:val="Norml"/>
    <w:link w:val="Cmsor7Char"/>
    <w:uiPriority w:val="9"/>
    <w:unhideWhenUsed/>
    <w:rsid w:val="003055DD"/>
    <w:pPr>
      <w:keepNext/>
      <w:keepLines/>
      <w:spacing w:before="120" w:after="0"/>
      <w:outlineLvl w:val="6"/>
    </w:pPr>
    <w:rPr>
      <w:i/>
      <w:iCs w:val="0"/>
    </w:rPr>
  </w:style>
  <w:style w:type="paragraph" w:styleId="Cmsor8">
    <w:name w:val="heading 8"/>
    <w:basedOn w:val="Norml"/>
    <w:next w:val="Norml"/>
    <w:link w:val="Cmsor8Char"/>
    <w:uiPriority w:val="9"/>
    <w:unhideWhenUsed/>
    <w:rsid w:val="003055DD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unhideWhenUsed/>
    <w:rsid w:val="003055DD"/>
    <w:pPr>
      <w:keepNext/>
      <w:keepLines/>
      <w:spacing w:before="120" w:after="0"/>
      <w:outlineLvl w:val="8"/>
    </w:pPr>
    <w:rPr>
      <w:i/>
      <w:iC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8449C8"/>
    <w:rPr>
      <w:rFonts w:ascii="Arial" w:eastAsia="Times New Roman" w:hAnsi="Arial" w:cs="Arial"/>
      <w:b/>
      <w:bCs/>
      <w:iCs/>
      <w:caps/>
      <w:noProof/>
      <w:spacing w:val="4"/>
      <w:sz w:val="30"/>
      <w:szCs w:val="30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8449C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8449C8"/>
    <w:rPr>
      <w:rFonts w:ascii="Arial" w:eastAsia="Times New Roman" w:hAnsi="Arial" w:cs="Arial"/>
      <w:b/>
      <w:iCs/>
      <w:spacing w:val="4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3055D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3055DD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locked/>
    <w:rsid w:val="003055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locked/>
    <w:rsid w:val="003055DD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locked/>
    <w:rsid w:val="003055DD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locked/>
    <w:rsid w:val="003055DD"/>
    <w:rPr>
      <w:i/>
      <w:iCs/>
    </w:rPr>
  </w:style>
  <w:style w:type="paragraph" w:styleId="Jegyzetszveg">
    <w:name w:val="annotation text"/>
    <w:basedOn w:val="Norml"/>
    <w:link w:val="JegyzetszvegChar"/>
    <w:uiPriority w:val="99"/>
    <w:semiHidden/>
    <w:rsid w:val="005173CF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01B58"/>
    <w:rPr>
      <w:rFonts w:ascii="Arial" w:hAnsi="Arial" w:cs="Times New Roman"/>
      <w:sz w:val="20"/>
    </w:rPr>
  </w:style>
  <w:style w:type="paragraph" w:styleId="lfej">
    <w:name w:val="header"/>
    <w:basedOn w:val="Norml"/>
    <w:link w:val="lfejChar"/>
    <w:uiPriority w:val="99"/>
    <w:rsid w:val="007B2062"/>
    <w:pPr>
      <w:tabs>
        <w:tab w:val="center" w:pos="4536"/>
        <w:tab w:val="right" w:pos="9072"/>
      </w:tabs>
      <w:spacing w:after="0"/>
      <w:jc w:val="left"/>
    </w:pPr>
  </w:style>
  <w:style w:type="character" w:customStyle="1" w:styleId="lfejChar">
    <w:name w:val="Élőfej Char"/>
    <w:basedOn w:val="Bekezdsalapbettpusa"/>
    <w:link w:val="lfej"/>
    <w:uiPriority w:val="99"/>
    <w:locked/>
    <w:rsid w:val="00F01B58"/>
    <w:rPr>
      <w:rFonts w:ascii="Arial" w:hAnsi="Arial" w:cs="Times New Roman"/>
      <w:sz w:val="24"/>
    </w:rPr>
  </w:style>
  <w:style w:type="paragraph" w:styleId="llb">
    <w:name w:val="footer"/>
    <w:basedOn w:val="Norml"/>
    <w:link w:val="llbChar"/>
    <w:uiPriority w:val="99"/>
    <w:rsid w:val="00C91E8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locked/>
    <w:rsid w:val="00F01B58"/>
    <w:rPr>
      <w:rFonts w:ascii="Arial" w:hAnsi="Arial" w:cs="Times New Roman"/>
      <w:sz w:val="24"/>
    </w:rPr>
  </w:style>
  <w:style w:type="paragraph" w:customStyle="1" w:styleId="FelsorolsBpg">
    <w:name w:val="Felsorolás Bpg"/>
    <w:basedOn w:val="Norml"/>
    <w:uiPriority w:val="99"/>
    <w:semiHidden/>
    <w:rsid w:val="00FA44F1"/>
    <w:pPr>
      <w:numPr>
        <w:numId w:val="1"/>
      </w:numPr>
      <w:autoSpaceDE w:val="0"/>
      <w:autoSpaceDN w:val="0"/>
      <w:adjustRightInd w:val="0"/>
      <w:spacing w:after="0"/>
    </w:pPr>
    <w:rPr>
      <w:color w:val="000000"/>
      <w:szCs w:val="20"/>
    </w:rPr>
  </w:style>
  <w:style w:type="paragraph" w:styleId="TJ2">
    <w:name w:val="toc 2"/>
    <w:basedOn w:val="Norml"/>
    <w:next w:val="Norml"/>
    <w:uiPriority w:val="99"/>
    <w:rsid w:val="006327D9"/>
    <w:pPr>
      <w:spacing w:before="120" w:after="120"/>
      <w:jc w:val="left"/>
    </w:pPr>
    <w:rPr>
      <w:bCs/>
      <w:szCs w:val="20"/>
    </w:rPr>
  </w:style>
  <w:style w:type="paragraph" w:styleId="TJ3">
    <w:name w:val="toc 3"/>
    <w:basedOn w:val="TJ2"/>
    <w:next w:val="Norml"/>
    <w:uiPriority w:val="99"/>
    <w:rsid w:val="006327D9"/>
    <w:pPr>
      <w:ind w:left="198"/>
    </w:pPr>
    <w:rPr>
      <w:bCs w:val="0"/>
    </w:rPr>
  </w:style>
  <w:style w:type="paragraph" w:styleId="TJ1">
    <w:name w:val="toc 1"/>
    <w:basedOn w:val="Norml"/>
    <w:next w:val="Norml"/>
    <w:uiPriority w:val="99"/>
    <w:rsid w:val="006327D9"/>
    <w:pPr>
      <w:spacing w:before="120" w:after="120"/>
      <w:jc w:val="left"/>
    </w:pPr>
    <w:rPr>
      <w:b/>
      <w:bCs/>
      <w:caps/>
    </w:rPr>
  </w:style>
  <w:style w:type="character" w:styleId="Hiperhivatkozs">
    <w:name w:val="Hyperlink"/>
    <w:basedOn w:val="Bekezdsalapbettpusa"/>
    <w:rsid w:val="00C91E8C"/>
    <w:rPr>
      <w:rFonts w:cs="Times New Roman"/>
      <w:color w:val="0000FF"/>
      <w:u w:val="single"/>
    </w:rPr>
  </w:style>
  <w:style w:type="paragraph" w:customStyle="1" w:styleId="Cm1">
    <w:name w:val="Cím1"/>
    <w:basedOn w:val="Norml"/>
    <w:uiPriority w:val="99"/>
    <w:semiHidden/>
    <w:rsid w:val="00C31718"/>
  </w:style>
  <w:style w:type="paragraph" w:customStyle="1" w:styleId="Cm2">
    <w:name w:val="Cím2"/>
    <w:basedOn w:val="Norml"/>
    <w:uiPriority w:val="99"/>
    <w:semiHidden/>
    <w:rsid w:val="00C31718"/>
  </w:style>
  <w:style w:type="paragraph" w:customStyle="1" w:styleId="Cm3">
    <w:name w:val="Cím3"/>
    <w:basedOn w:val="Norml"/>
    <w:uiPriority w:val="99"/>
    <w:semiHidden/>
    <w:rsid w:val="00C31718"/>
  </w:style>
  <w:style w:type="paragraph" w:styleId="Alrs">
    <w:name w:val="Signature"/>
    <w:basedOn w:val="Norml"/>
    <w:link w:val="AlrsChar"/>
    <w:uiPriority w:val="99"/>
    <w:semiHidden/>
    <w:rsid w:val="00334F49"/>
    <w:pPr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locked/>
    <w:rsid w:val="00F01B58"/>
    <w:rPr>
      <w:rFonts w:ascii="Arial" w:hAnsi="Arial" w:cs="Times New Roman"/>
      <w:sz w:val="24"/>
    </w:rPr>
  </w:style>
  <w:style w:type="paragraph" w:styleId="Alcm">
    <w:name w:val="Subtitle"/>
    <w:basedOn w:val="Norml"/>
    <w:next w:val="Norml"/>
    <w:link w:val="AlcmChar"/>
    <w:uiPriority w:val="11"/>
    <w:rsid w:val="003055D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uiPriority w:val="11"/>
    <w:locked/>
    <w:rsid w:val="003055DD"/>
    <w:rPr>
      <w:rFonts w:asciiTheme="majorHAnsi" w:eastAsiaTheme="majorEastAsia" w:hAnsiTheme="majorHAnsi" w:cstheme="majorBidi"/>
      <w:sz w:val="24"/>
      <w:szCs w:val="24"/>
    </w:rPr>
  </w:style>
  <w:style w:type="paragraph" w:styleId="Befejezs">
    <w:name w:val="Closing"/>
    <w:basedOn w:val="Norml"/>
    <w:link w:val="BefejezsChar"/>
    <w:uiPriority w:val="99"/>
    <w:semiHidden/>
    <w:rsid w:val="00334F49"/>
    <w:pPr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01B58"/>
    <w:rPr>
      <w:rFonts w:ascii="Arial" w:hAnsi="Arial" w:cs="Times New Roman"/>
      <w:sz w:val="24"/>
    </w:rPr>
  </w:style>
  <w:style w:type="paragraph" w:styleId="Bortkcm">
    <w:name w:val="envelope address"/>
    <w:basedOn w:val="Norml"/>
    <w:uiPriority w:val="99"/>
    <w:semiHidden/>
    <w:rsid w:val="00334F49"/>
    <w:pPr>
      <w:framePr w:w="7920" w:h="1980" w:hRule="exact" w:hSpace="141" w:wrap="auto" w:hAnchor="page" w:xAlign="center" w:yAlign="bottom"/>
      <w:ind w:left="2880"/>
    </w:pPr>
  </w:style>
  <w:style w:type="paragraph" w:styleId="Cm">
    <w:name w:val="Title"/>
    <w:basedOn w:val="Norml"/>
    <w:next w:val="Norml"/>
    <w:link w:val="CmChar"/>
    <w:uiPriority w:val="10"/>
    <w:rsid w:val="003055D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locked/>
    <w:rsid w:val="003055D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Csakszveg">
    <w:name w:val="Plain Text"/>
    <w:basedOn w:val="Norml"/>
    <w:link w:val="CsakszvegChar"/>
    <w:uiPriority w:val="99"/>
    <w:semiHidden/>
    <w:rsid w:val="00334F49"/>
    <w:rPr>
      <w:rFonts w:ascii="Courier New" w:hAnsi="Courier New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01B58"/>
    <w:rPr>
      <w:rFonts w:ascii="Courier New" w:hAnsi="Courier New" w:cs="Times New Roman"/>
      <w:sz w:val="20"/>
    </w:rPr>
  </w:style>
  <w:style w:type="paragraph" w:styleId="Dtum">
    <w:name w:val="Date"/>
    <w:basedOn w:val="Norml"/>
    <w:next w:val="Norml"/>
    <w:link w:val="DtumChar"/>
    <w:uiPriority w:val="99"/>
    <w:semiHidden/>
    <w:rsid w:val="00334F49"/>
  </w:style>
  <w:style w:type="character" w:customStyle="1" w:styleId="DtumChar">
    <w:name w:val="Dátum Char"/>
    <w:basedOn w:val="Bekezdsalapbettpusa"/>
    <w:link w:val="Dtum"/>
    <w:uiPriority w:val="99"/>
    <w:semiHidden/>
    <w:locked/>
    <w:rsid w:val="00F01B58"/>
    <w:rPr>
      <w:rFonts w:ascii="Arial" w:hAnsi="Arial" w:cs="Times New Roman"/>
      <w:sz w:val="24"/>
    </w:rPr>
  </w:style>
  <w:style w:type="table" w:styleId="Egyszertblzat1">
    <w:name w:val="Table Simple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alrsa">
    <w:name w:val="E-mail Signature"/>
    <w:basedOn w:val="Norml"/>
    <w:link w:val="E-mailalrsaChar"/>
    <w:uiPriority w:val="99"/>
    <w:semiHidden/>
    <w:rsid w:val="00334F49"/>
  </w:style>
  <w:style w:type="character" w:customStyle="1" w:styleId="E-mailalrsaChar">
    <w:name w:val="E-mail aláírása Char"/>
    <w:basedOn w:val="Bekezdsalapbettpusa"/>
    <w:link w:val="E-mailalrsa"/>
    <w:uiPriority w:val="99"/>
    <w:semiHidden/>
    <w:locked/>
    <w:rsid w:val="00F01B58"/>
    <w:rPr>
      <w:rFonts w:ascii="Arial" w:hAnsi="Arial" w:cs="Times New Roman"/>
      <w:sz w:val="24"/>
    </w:rPr>
  </w:style>
  <w:style w:type="paragraph" w:styleId="Feladcmebortkon">
    <w:name w:val="envelope return"/>
    <w:basedOn w:val="Norml"/>
    <w:uiPriority w:val="99"/>
    <w:semiHidden/>
    <w:rsid w:val="00334F49"/>
    <w:rPr>
      <w:szCs w:val="20"/>
    </w:rPr>
  </w:style>
  <w:style w:type="paragraph" w:styleId="Felsorols">
    <w:name w:val="List Bullet"/>
    <w:basedOn w:val="Norml"/>
    <w:uiPriority w:val="99"/>
    <w:semiHidden/>
    <w:rsid w:val="00334F49"/>
    <w:pPr>
      <w:tabs>
        <w:tab w:val="num" w:pos="360"/>
      </w:tabs>
      <w:ind w:left="360" w:hanging="360"/>
    </w:pPr>
  </w:style>
  <w:style w:type="paragraph" w:styleId="Felsorols2">
    <w:name w:val="List Bullet 2"/>
    <w:basedOn w:val="Norml"/>
    <w:uiPriority w:val="99"/>
    <w:semiHidden/>
    <w:rsid w:val="00334F49"/>
    <w:pPr>
      <w:tabs>
        <w:tab w:val="num" w:pos="643"/>
      </w:tabs>
      <w:ind w:left="643" w:hanging="360"/>
    </w:pPr>
  </w:style>
  <w:style w:type="paragraph" w:styleId="Felsorols3">
    <w:name w:val="List Bullet 3"/>
    <w:basedOn w:val="Norml"/>
    <w:uiPriority w:val="99"/>
    <w:semiHidden/>
    <w:rsid w:val="00334F49"/>
    <w:pPr>
      <w:tabs>
        <w:tab w:val="num" w:pos="926"/>
      </w:tabs>
      <w:ind w:left="926" w:hanging="360"/>
    </w:pPr>
  </w:style>
  <w:style w:type="paragraph" w:styleId="Felsorols4">
    <w:name w:val="List Bullet 4"/>
    <w:basedOn w:val="Norml"/>
    <w:uiPriority w:val="99"/>
    <w:semiHidden/>
    <w:rsid w:val="00334F49"/>
    <w:pPr>
      <w:tabs>
        <w:tab w:val="num" w:pos="1209"/>
      </w:tabs>
      <w:ind w:left="1209" w:hanging="360"/>
    </w:pPr>
  </w:style>
  <w:style w:type="paragraph" w:styleId="Felsorols5">
    <w:name w:val="List Bullet 5"/>
    <w:basedOn w:val="Norml"/>
    <w:uiPriority w:val="99"/>
    <w:semiHidden/>
    <w:rsid w:val="00334F49"/>
    <w:pPr>
      <w:tabs>
        <w:tab w:val="num" w:pos="1492"/>
      </w:tabs>
      <w:ind w:left="1492" w:hanging="360"/>
    </w:pPr>
  </w:style>
  <w:style w:type="table" w:styleId="Finomtblzat1">
    <w:name w:val="Table Subtle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-billentyzet">
    <w:name w:val="HTML Keyboard"/>
    <w:basedOn w:val="Bekezdsalapbettpusa"/>
    <w:uiPriority w:val="99"/>
    <w:semiHidden/>
    <w:rsid w:val="00334F49"/>
    <w:rPr>
      <w:rFonts w:ascii="Courier New" w:hAnsi="Courier New" w:cs="Times New Roman"/>
      <w:sz w:val="20"/>
    </w:rPr>
  </w:style>
  <w:style w:type="paragraph" w:styleId="HTML-cm">
    <w:name w:val="HTML Address"/>
    <w:basedOn w:val="Norml"/>
    <w:link w:val="HTML-cmChar"/>
    <w:uiPriority w:val="99"/>
    <w:semiHidden/>
    <w:rsid w:val="00334F49"/>
    <w:rPr>
      <w:i/>
      <w:iCs w:val="0"/>
    </w:rPr>
  </w:style>
  <w:style w:type="character" w:customStyle="1" w:styleId="HTML-cmChar">
    <w:name w:val="HTML-cím Char"/>
    <w:basedOn w:val="Bekezdsalapbettpusa"/>
    <w:link w:val="HTML-cm"/>
    <w:uiPriority w:val="99"/>
    <w:semiHidden/>
    <w:locked/>
    <w:rsid w:val="00F01B58"/>
    <w:rPr>
      <w:rFonts w:ascii="Arial" w:hAnsi="Arial" w:cs="Times New Roman"/>
      <w:i/>
      <w:sz w:val="24"/>
    </w:rPr>
  </w:style>
  <w:style w:type="character" w:styleId="HTML-definci">
    <w:name w:val="HTML Definition"/>
    <w:basedOn w:val="Bekezdsalapbettpusa"/>
    <w:uiPriority w:val="99"/>
    <w:semiHidden/>
    <w:rsid w:val="00334F49"/>
    <w:rPr>
      <w:rFonts w:cs="Times New Roman"/>
      <w:i/>
    </w:rPr>
  </w:style>
  <w:style w:type="character" w:styleId="HTML-idzet">
    <w:name w:val="HTML Cite"/>
    <w:basedOn w:val="Bekezdsalapbettpusa"/>
    <w:uiPriority w:val="99"/>
    <w:semiHidden/>
    <w:rsid w:val="00334F49"/>
    <w:rPr>
      <w:rFonts w:cs="Times New Roman"/>
      <w:i/>
    </w:rPr>
  </w:style>
  <w:style w:type="character" w:styleId="HTML-rgp">
    <w:name w:val="HTML Typewriter"/>
    <w:basedOn w:val="Bekezdsalapbettpusa"/>
    <w:uiPriority w:val="99"/>
    <w:semiHidden/>
    <w:rsid w:val="00334F49"/>
    <w:rPr>
      <w:rFonts w:ascii="Courier New" w:hAnsi="Courier New" w:cs="Times New Roman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rsid w:val="00334F49"/>
    <w:rPr>
      <w:rFonts w:ascii="Courier New" w:hAnsi="Courier New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F01B58"/>
    <w:rPr>
      <w:rFonts w:ascii="Courier New" w:hAnsi="Courier New" w:cs="Times New Roman"/>
      <w:sz w:val="20"/>
    </w:rPr>
  </w:style>
  <w:style w:type="character" w:styleId="HTML-kd">
    <w:name w:val="HTML Code"/>
    <w:basedOn w:val="Bekezdsalapbettpusa"/>
    <w:uiPriority w:val="99"/>
    <w:semiHidden/>
    <w:rsid w:val="00334F49"/>
    <w:rPr>
      <w:rFonts w:ascii="Courier New" w:hAnsi="Courier New" w:cs="Times New Roman"/>
      <w:sz w:val="20"/>
    </w:rPr>
  </w:style>
  <w:style w:type="character" w:styleId="HTML-minta">
    <w:name w:val="HTML Sample"/>
    <w:basedOn w:val="Bekezdsalapbettpusa"/>
    <w:uiPriority w:val="99"/>
    <w:semiHidden/>
    <w:rsid w:val="00334F49"/>
    <w:rPr>
      <w:rFonts w:ascii="Courier New" w:hAnsi="Courier New" w:cs="Times New Roman"/>
    </w:rPr>
  </w:style>
  <w:style w:type="character" w:styleId="HTML-mozaiksz">
    <w:name w:val="HTML Acronym"/>
    <w:basedOn w:val="Bekezdsalapbettpusa"/>
    <w:uiPriority w:val="99"/>
    <w:semiHidden/>
    <w:rsid w:val="00334F49"/>
    <w:rPr>
      <w:rFonts w:cs="Times New Roman"/>
    </w:rPr>
  </w:style>
  <w:style w:type="character" w:styleId="HTML-vltoz">
    <w:name w:val="HTML Variable"/>
    <w:basedOn w:val="Bekezdsalapbettpusa"/>
    <w:uiPriority w:val="99"/>
    <w:semiHidden/>
    <w:rsid w:val="00334F49"/>
    <w:rPr>
      <w:rFonts w:cs="Times New Roman"/>
      <w:i/>
    </w:rPr>
  </w:style>
  <w:style w:type="character" w:styleId="Kiemels">
    <w:name w:val="Emphasis"/>
    <w:basedOn w:val="Bekezdsalapbettpusa"/>
    <w:uiPriority w:val="20"/>
    <w:rsid w:val="003055DD"/>
    <w:rPr>
      <w:i/>
      <w:iCs/>
      <w:color w:val="auto"/>
    </w:rPr>
  </w:style>
  <w:style w:type="character" w:styleId="Kiemels2">
    <w:name w:val="Strong"/>
    <w:basedOn w:val="Bekezdsalapbettpusa"/>
    <w:uiPriority w:val="22"/>
    <w:rsid w:val="003055DD"/>
    <w:rPr>
      <w:b/>
      <w:bCs/>
      <w:color w:val="auto"/>
    </w:rPr>
  </w:style>
  <w:style w:type="table" w:styleId="Klasszikustblzat1">
    <w:name w:val="Table Classic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rsid w:val="00334F49"/>
    <w:pPr>
      <w:spacing w:after="240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rsid w:val="00334F49"/>
    <w:pPr>
      <w:ind w:left="283" w:hanging="283"/>
    </w:pPr>
  </w:style>
  <w:style w:type="paragraph" w:styleId="Lista2">
    <w:name w:val="List 2"/>
    <w:basedOn w:val="Norml"/>
    <w:uiPriority w:val="99"/>
    <w:semiHidden/>
    <w:rsid w:val="00334F49"/>
    <w:pPr>
      <w:ind w:left="566" w:hanging="283"/>
    </w:pPr>
  </w:style>
  <w:style w:type="paragraph" w:styleId="Lista3">
    <w:name w:val="List 3"/>
    <w:basedOn w:val="Norml"/>
    <w:uiPriority w:val="99"/>
    <w:semiHidden/>
    <w:rsid w:val="00334F49"/>
    <w:pPr>
      <w:ind w:left="849" w:hanging="283"/>
    </w:pPr>
  </w:style>
  <w:style w:type="paragraph" w:styleId="Lista4">
    <w:name w:val="List 4"/>
    <w:basedOn w:val="Norml"/>
    <w:uiPriority w:val="99"/>
    <w:semiHidden/>
    <w:rsid w:val="00334F49"/>
    <w:pPr>
      <w:ind w:left="1132" w:hanging="283"/>
    </w:pPr>
  </w:style>
  <w:style w:type="paragraph" w:styleId="Lista5">
    <w:name w:val="List 5"/>
    <w:basedOn w:val="Norml"/>
    <w:uiPriority w:val="99"/>
    <w:semiHidden/>
    <w:rsid w:val="00334F49"/>
    <w:pPr>
      <w:ind w:left="1415" w:hanging="283"/>
    </w:pPr>
  </w:style>
  <w:style w:type="paragraph" w:styleId="Listafolytatsa">
    <w:name w:val="List Continue"/>
    <w:basedOn w:val="Norml"/>
    <w:uiPriority w:val="99"/>
    <w:semiHidden/>
    <w:rsid w:val="00334F49"/>
    <w:pPr>
      <w:spacing w:after="120"/>
      <w:ind w:left="283"/>
    </w:pPr>
  </w:style>
  <w:style w:type="paragraph" w:styleId="Listafolytatsa2">
    <w:name w:val="List Continue 2"/>
    <w:basedOn w:val="Norml"/>
    <w:uiPriority w:val="99"/>
    <w:semiHidden/>
    <w:rsid w:val="00334F49"/>
    <w:pPr>
      <w:spacing w:after="120"/>
      <w:ind w:left="566"/>
    </w:pPr>
  </w:style>
  <w:style w:type="paragraph" w:styleId="Listafolytatsa3">
    <w:name w:val="List Continue 3"/>
    <w:basedOn w:val="Norml"/>
    <w:uiPriority w:val="99"/>
    <w:semiHidden/>
    <w:rsid w:val="00334F49"/>
    <w:pPr>
      <w:spacing w:after="120"/>
      <w:ind w:left="849"/>
    </w:pPr>
  </w:style>
  <w:style w:type="paragraph" w:styleId="Listafolytatsa4">
    <w:name w:val="List Continue 4"/>
    <w:basedOn w:val="Norml"/>
    <w:uiPriority w:val="99"/>
    <w:semiHidden/>
    <w:rsid w:val="00334F49"/>
    <w:pPr>
      <w:spacing w:after="120"/>
      <w:ind w:left="1132"/>
    </w:pPr>
  </w:style>
  <w:style w:type="paragraph" w:styleId="Listafolytatsa5">
    <w:name w:val="List Continue 5"/>
    <w:basedOn w:val="Norml"/>
    <w:uiPriority w:val="99"/>
    <w:semiHidden/>
    <w:rsid w:val="00334F49"/>
    <w:pPr>
      <w:spacing w:after="120"/>
      <w:ind w:left="1415"/>
    </w:pPr>
  </w:style>
  <w:style w:type="table" w:styleId="Listaszertblzat1">
    <w:name w:val="Table List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Mrltotthiperhivatkozs">
    <w:name w:val="FollowedHyperlink"/>
    <w:basedOn w:val="Bekezdsalapbettpusa"/>
    <w:uiPriority w:val="99"/>
    <w:semiHidden/>
    <w:rsid w:val="00334F49"/>
    <w:rPr>
      <w:rFonts w:cs="Times New Roman"/>
      <w:color w:val="800080"/>
      <w:u w:val="single"/>
    </w:rPr>
  </w:style>
  <w:style w:type="paragraph" w:styleId="Megjegyzsfej">
    <w:name w:val="Note Heading"/>
    <w:basedOn w:val="Norml"/>
    <w:next w:val="Norml"/>
    <w:link w:val="MegjegyzsfejChar"/>
    <w:uiPriority w:val="99"/>
    <w:semiHidden/>
    <w:rsid w:val="00334F49"/>
  </w:style>
  <w:style w:type="character" w:customStyle="1" w:styleId="MegjegyzsfejChar">
    <w:name w:val="Megjegyzésfej Char"/>
    <w:basedOn w:val="Bekezdsalapbettpusa"/>
    <w:link w:val="Megjegyzsfej"/>
    <w:uiPriority w:val="99"/>
    <w:semiHidden/>
    <w:locked/>
    <w:rsid w:val="00F01B58"/>
    <w:rPr>
      <w:rFonts w:ascii="Arial" w:hAnsi="Arial" w:cs="Times New Roman"/>
      <w:sz w:val="24"/>
    </w:rPr>
  </w:style>
  <w:style w:type="paragraph" w:styleId="Megszlts">
    <w:name w:val="Salutation"/>
    <w:basedOn w:val="Norml"/>
    <w:next w:val="Norml"/>
    <w:link w:val="MegszltsChar"/>
    <w:uiPriority w:val="99"/>
    <w:semiHidden/>
    <w:rsid w:val="00334F49"/>
  </w:style>
  <w:style w:type="character" w:customStyle="1" w:styleId="MegszltsChar">
    <w:name w:val="Megszólítás Char"/>
    <w:basedOn w:val="Bekezdsalapbettpusa"/>
    <w:link w:val="Megszlts"/>
    <w:uiPriority w:val="99"/>
    <w:semiHidden/>
    <w:locked/>
    <w:rsid w:val="00F01B58"/>
    <w:rPr>
      <w:rFonts w:ascii="Arial" w:hAnsi="Arial" w:cs="Times New Roman"/>
      <w:sz w:val="24"/>
    </w:rPr>
  </w:style>
  <w:style w:type="table" w:styleId="Moderntblzat">
    <w:name w:val="Table Contemporary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lWeb">
    <w:name w:val="Normal (Web)"/>
    <w:basedOn w:val="Norml"/>
    <w:uiPriority w:val="99"/>
    <w:semiHidden/>
    <w:rsid w:val="00334F49"/>
    <w:rPr>
      <w:rFonts w:ascii="Times New Roman" w:hAnsi="Times New Roman"/>
    </w:rPr>
  </w:style>
  <w:style w:type="paragraph" w:styleId="Normlbehzs">
    <w:name w:val="Normal Indent"/>
    <w:basedOn w:val="Norml"/>
    <w:uiPriority w:val="99"/>
    <w:semiHidden/>
    <w:rsid w:val="00334F49"/>
    <w:pPr>
      <w:ind w:left="708"/>
    </w:pPr>
  </w:style>
  <w:style w:type="character" w:styleId="Oldalszm">
    <w:name w:val="page number"/>
    <w:basedOn w:val="Bekezdsalapbettpusa"/>
    <w:uiPriority w:val="99"/>
    <w:rsid w:val="00334F49"/>
    <w:rPr>
      <w:rFonts w:cs="Times New Roman"/>
    </w:rPr>
  </w:style>
  <w:style w:type="table" w:styleId="Oszlopostblzat1">
    <w:name w:val="Table Columns 1"/>
    <w:basedOn w:val="Normltblzat"/>
    <w:uiPriority w:val="99"/>
    <w:semiHidden/>
    <w:rsid w:val="00334F49"/>
    <w:pPr>
      <w:spacing w:after="240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rsid w:val="00334F49"/>
    <w:pPr>
      <w:spacing w:after="240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rsid w:val="00334F49"/>
    <w:pPr>
      <w:spacing w:after="240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Profitblzat">
    <w:name w:val="Table Professional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">
    <w:name w:val="Table Grid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1">
    <w:name w:val="Table Grid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rsid w:val="00334F49"/>
    <w:pPr>
      <w:spacing w:after="240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orszma">
    <w:name w:val="line number"/>
    <w:basedOn w:val="Bekezdsalapbettpusa"/>
    <w:uiPriority w:val="99"/>
    <w:semiHidden/>
    <w:rsid w:val="00334F49"/>
    <w:rPr>
      <w:rFonts w:cs="Times New Roman"/>
    </w:rPr>
  </w:style>
  <w:style w:type="paragraph" w:styleId="Szmozottlista">
    <w:name w:val="List Number"/>
    <w:basedOn w:val="Norml"/>
    <w:uiPriority w:val="99"/>
    <w:semiHidden/>
    <w:rsid w:val="00334F49"/>
    <w:pPr>
      <w:tabs>
        <w:tab w:val="num" w:pos="360"/>
      </w:tabs>
      <w:ind w:left="360" w:hanging="360"/>
    </w:pPr>
  </w:style>
  <w:style w:type="paragraph" w:styleId="Szmozottlista2">
    <w:name w:val="List Number 2"/>
    <w:basedOn w:val="Norml"/>
    <w:uiPriority w:val="99"/>
    <w:semiHidden/>
    <w:rsid w:val="00334F49"/>
    <w:pPr>
      <w:tabs>
        <w:tab w:val="num" w:pos="643"/>
      </w:tabs>
      <w:ind w:left="643" w:hanging="360"/>
    </w:pPr>
  </w:style>
  <w:style w:type="paragraph" w:styleId="Szmozottlista3">
    <w:name w:val="List Number 3"/>
    <w:basedOn w:val="Norml"/>
    <w:uiPriority w:val="99"/>
    <w:semiHidden/>
    <w:rsid w:val="00334F49"/>
    <w:pPr>
      <w:tabs>
        <w:tab w:val="num" w:pos="926"/>
      </w:tabs>
      <w:ind w:left="926" w:hanging="360"/>
    </w:pPr>
  </w:style>
  <w:style w:type="paragraph" w:styleId="Szmozottlista4">
    <w:name w:val="List Number 4"/>
    <w:basedOn w:val="Norml"/>
    <w:uiPriority w:val="99"/>
    <w:semiHidden/>
    <w:rsid w:val="00334F49"/>
    <w:pPr>
      <w:tabs>
        <w:tab w:val="num" w:pos="1209"/>
      </w:tabs>
      <w:ind w:left="1209" w:hanging="360"/>
    </w:pPr>
  </w:style>
  <w:style w:type="paragraph" w:styleId="Szmozottlista5">
    <w:name w:val="List Number 5"/>
    <w:basedOn w:val="Norml"/>
    <w:uiPriority w:val="99"/>
    <w:semiHidden/>
    <w:rsid w:val="00334F49"/>
    <w:pPr>
      <w:tabs>
        <w:tab w:val="num" w:pos="1492"/>
      </w:tabs>
      <w:ind w:left="1492" w:hanging="360"/>
    </w:pPr>
  </w:style>
  <w:style w:type="paragraph" w:styleId="Szvegblokk">
    <w:name w:val="Block Text"/>
    <w:basedOn w:val="Norml"/>
    <w:uiPriority w:val="99"/>
    <w:semiHidden/>
    <w:rsid w:val="00334F49"/>
    <w:pPr>
      <w:spacing w:after="120"/>
      <w:ind w:left="1440" w:right="1440"/>
    </w:pPr>
  </w:style>
  <w:style w:type="paragraph" w:styleId="Szvegtrzs">
    <w:name w:val="Body Text"/>
    <w:basedOn w:val="Norml"/>
    <w:link w:val="SzvegtrzsChar"/>
    <w:uiPriority w:val="99"/>
    <w:semiHidden/>
    <w:rsid w:val="00334F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2">
    <w:name w:val="Body Text 2"/>
    <w:basedOn w:val="Norml"/>
    <w:link w:val="Szvegtrzs2Char"/>
    <w:uiPriority w:val="99"/>
    <w:semiHidden/>
    <w:rsid w:val="00334F4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3">
    <w:name w:val="Body Text 3"/>
    <w:basedOn w:val="Norml"/>
    <w:link w:val="Szvegtrzs3Char"/>
    <w:uiPriority w:val="99"/>
    <w:semiHidden/>
    <w:rsid w:val="00334F4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01B58"/>
    <w:rPr>
      <w:rFonts w:ascii="Arial" w:hAnsi="Arial" w:cs="Times New Roman"/>
      <w:sz w:val="16"/>
    </w:rPr>
  </w:style>
  <w:style w:type="paragraph" w:styleId="Szvegtrzsbehzssal">
    <w:name w:val="Body Text Indent"/>
    <w:basedOn w:val="Norml"/>
    <w:link w:val="SzvegtrzsbehzssalChar"/>
    <w:uiPriority w:val="99"/>
    <w:semiHidden/>
    <w:rsid w:val="00334F4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334F4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334F4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F01B58"/>
    <w:rPr>
      <w:rFonts w:ascii="Arial" w:hAnsi="Arial" w:cs="Times New Roman"/>
      <w:sz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rsid w:val="00334F49"/>
    <w:pPr>
      <w:ind w:firstLine="21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rsid w:val="00334F49"/>
    <w:pPr>
      <w:ind w:firstLine="21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locked/>
    <w:rsid w:val="00F01B58"/>
    <w:rPr>
      <w:rFonts w:ascii="Arial" w:hAnsi="Arial" w:cs="Times New Roman"/>
      <w:sz w:val="24"/>
    </w:rPr>
  </w:style>
  <w:style w:type="table" w:styleId="Tarkatblzat1">
    <w:name w:val="Table Colorful 1"/>
    <w:basedOn w:val="Normltblzat"/>
    <w:uiPriority w:val="99"/>
    <w:semiHidden/>
    <w:rsid w:val="00334F49"/>
    <w:pPr>
      <w:spacing w:after="240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mrapltblzat">
    <w:name w:val="Table Theme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hatstblzat1">
    <w:name w:val="Table 3D effects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rsid w:val="00334F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zenetfejChar">
    <w:name w:val="Üzenetfej Char"/>
    <w:basedOn w:val="Bekezdsalapbettpusa"/>
    <w:link w:val="zenetfej"/>
    <w:uiPriority w:val="99"/>
    <w:semiHidden/>
    <w:locked/>
    <w:rsid w:val="00F01B58"/>
    <w:rPr>
      <w:rFonts w:ascii="Cambria" w:hAnsi="Cambria" w:cs="Times New Roman"/>
      <w:sz w:val="24"/>
      <w:shd w:val="pct20" w:color="auto" w:fill="auto"/>
    </w:rPr>
  </w:style>
  <w:style w:type="table" w:styleId="Webestblzat1">
    <w:name w:val="Table Web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J4">
    <w:name w:val="toc 4"/>
    <w:basedOn w:val="Norml"/>
    <w:next w:val="Norml"/>
    <w:autoRedefine/>
    <w:uiPriority w:val="99"/>
    <w:semiHidden/>
    <w:rsid w:val="003A1467"/>
    <w:pPr>
      <w:spacing w:after="0"/>
      <w:ind w:left="400"/>
      <w:jc w:val="left"/>
    </w:pPr>
    <w:rPr>
      <w:rFonts w:ascii="Times New Roman" w:hAnsi="Times New Roman"/>
      <w:szCs w:val="20"/>
    </w:rPr>
  </w:style>
  <w:style w:type="paragraph" w:styleId="TJ5">
    <w:name w:val="toc 5"/>
    <w:basedOn w:val="Norml"/>
    <w:next w:val="Norml"/>
    <w:autoRedefine/>
    <w:uiPriority w:val="99"/>
    <w:semiHidden/>
    <w:rsid w:val="003A1467"/>
    <w:pPr>
      <w:spacing w:after="0"/>
      <w:ind w:left="600"/>
      <w:jc w:val="left"/>
    </w:pPr>
    <w:rPr>
      <w:rFonts w:ascii="Times New Roman" w:hAnsi="Times New Roman"/>
      <w:szCs w:val="20"/>
    </w:rPr>
  </w:style>
  <w:style w:type="paragraph" w:styleId="TJ6">
    <w:name w:val="toc 6"/>
    <w:basedOn w:val="Norml"/>
    <w:next w:val="Norml"/>
    <w:autoRedefine/>
    <w:uiPriority w:val="99"/>
    <w:semiHidden/>
    <w:rsid w:val="003A1467"/>
    <w:pPr>
      <w:spacing w:after="0"/>
      <w:ind w:left="800"/>
      <w:jc w:val="left"/>
    </w:pPr>
    <w:rPr>
      <w:rFonts w:ascii="Times New Roman" w:hAnsi="Times New Roman"/>
      <w:szCs w:val="20"/>
    </w:rPr>
  </w:style>
  <w:style w:type="paragraph" w:styleId="TJ7">
    <w:name w:val="toc 7"/>
    <w:basedOn w:val="Norml"/>
    <w:next w:val="Norml"/>
    <w:autoRedefine/>
    <w:uiPriority w:val="99"/>
    <w:semiHidden/>
    <w:rsid w:val="003A1467"/>
    <w:pPr>
      <w:spacing w:after="0"/>
      <w:ind w:left="1000"/>
      <w:jc w:val="left"/>
    </w:pPr>
    <w:rPr>
      <w:rFonts w:ascii="Times New Roman" w:hAnsi="Times New Roman"/>
      <w:szCs w:val="20"/>
    </w:rPr>
  </w:style>
  <w:style w:type="paragraph" w:styleId="TJ8">
    <w:name w:val="toc 8"/>
    <w:basedOn w:val="Norml"/>
    <w:next w:val="Norml"/>
    <w:autoRedefine/>
    <w:uiPriority w:val="99"/>
    <w:semiHidden/>
    <w:rsid w:val="003A1467"/>
    <w:pPr>
      <w:spacing w:after="0"/>
      <w:ind w:left="1200"/>
      <w:jc w:val="left"/>
    </w:pPr>
    <w:rPr>
      <w:rFonts w:ascii="Times New Roman" w:hAnsi="Times New Roman"/>
      <w:szCs w:val="20"/>
    </w:rPr>
  </w:style>
  <w:style w:type="paragraph" w:styleId="TJ9">
    <w:name w:val="toc 9"/>
    <w:basedOn w:val="Norml"/>
    <w:next w:val="Norml"/>
    <w:autoRedefine/>
    <w:uiPriority w:val="99"/>
    <w:semiHidden/>
    <w:rsid w:val="003A1467"/>
    <w:pPr>
      <w:spacing w:after="0"/>
      <w:ind w:left="1400"/>
      <w:jc w:val="left"/>
    </w:pPr>
    <w:rPr>
      <w:rFonts w:ascii="Times New Roman" w:hAnsi="Times New Roman"/>
      <w:szCs w:val="20"/>
    </w:rPr>
  </w:style>
  <w:style w:type="paragraph" w:customStyle="1" w:styleId="Style1">
    <w:name w:val="Style1"/>
    <w:basedOn w:val="Norml"/>
    <w:uiPriority w:val="99"/>
    <w:rsid w:val="0099479B"/>
    <w:pPr>
      <w:spacing w:after="0"/>
      <w:jc w:val="center"/>
    </w:pPr>
    <w:rPr>
      <w:caps/>
      <w:color w:val="000000"/>
      <w:sz w:val="42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rsid w:val="007002D6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002D6"/>
    <w:rPr>
      <w:rFonts w:ascii="Tahoma" w:hAnsi="Tahoma" w:cs="Times New Roman"/>
      <w:sz w:val="16"/>
    </w:rPr>
  </w:style>
  <w:style w:type="paragraph" w:customStyle="1" w:styleId="Nincstrkz1">
    <w:name w:val="Nincs térköz1"/>
    <w:uiPriority w:val="99"/>
    <w:rsid w:val="001016E1"/>
    <w:rPr>
      <w:rFonts w:ascii="Calibri" w:hAnsi="Calibri" w:cs="Mongolian Baiti"/>
      <w:lang w:eastAsia="en-US"/>
    </w:rPr>
  </w:style>
  <w:style w:type="paragraph" w:styleId="Nincstrkz">
    <w:name w:val="No Spacing"/>
    <w:link w:val="NincstrkzChar"/>
    <w:uiPriority w:val="1"/>
    <w:rsid w:val="003055DD"/>
    <w:pPr>
      <w:spacing w:after="0" w:line="240" w:lineRule="auto"/>
    </w:pPr>
  </w:style>
  <w:style w:type="paragraph" w:styleId="Listaszerbekezds">
    <w:name w:val="List Paragraph"/>
    <w:aliases w:val="Kiemelt szöveg"/>
    <w:basedOn w:val="Norml"/>
    <w:uiPriority w:val="34"/>
    <w:qFormat/>
    <w:rsid w:val="00251FC9"/>
    <w:pPr>
      <w:shd w:val="clear" w:color="auto" w:fill="EAF1DD" w:themeFill="accent3" w:themeFillTint="33"/>
      <w:contextualSpacing/>
    </w:pPr>
    <w:rPr>
      <w:rFonts w:eastAsia="Times New Roman"/>
      <w:i/>
    </w:rPr>
  </w:style>
  <w:style w:type="numbering" w:styleId="111111">
    <w:name w:val="Outline List 2"/>
    <w:basedOn w:val="Nemlista"/>
    <w:uiPriority w:val="99"/>
    <w:semiHidden/>
    <w:unhideWhenUsed/>
    <w:locked/>
    <w:rsid w:val="00EF062E"/>
    <w:pPr>
      <w:numPr>
        <w:numId w:val="2"/>
      </w:numPr>
    </w:pPr>
  </w:style>
  <w:style w:type="numbering" w:styleId="Cikkelyrsz">
    <w:name w:val="Outline List 3"/>
    <w:basedOn w:val="Nemlista"/>
    <w:uiPriority w:val="99"/>
    <w:semiHidden/>
    <w:unhideWhenUsed/>
    <w:locked/>
    <w:rsid w:val="00EF062E"/>
    <w:pPr>
      <w:numPr>
        <w:numId w:val="4"/>
      </w:numPr>
    </w:pPr>
  </w:style>
  <w:style w:type="numbering" w:styleId="1ai">
    <w:name w:val="Outline List 1"/>
    <w:basedOn w:val="Nemlista"/>
    <w:uiPriority w:val="99"/>
    <w:semiHidden/>
    <w:unhideWhenUsed/>
    <w:locked/>
    <w:rsid w:val="00EF062E"/>
    <w:pPr>
      <w:numPr>
        <w:numId w:val="3"/>
      </w:numPr>
    </w:pPr>
  </w:style>
  <w:style w:type="character" w:styleId="Ershivatkozs">
    <w:name w:val="Intense Reference"/>
    <w:basedOn w:val="Bekezdsalapbettpusa"/>
    <w:uiPriority w:val="32"/>
    <w:rsid w:val="003055DD"/>
    <w:rPr>
      <w:b/>
      <w:bCs/>
      <w:smallCaps/>
      <w:color w:val="auto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rsid w:val="003055D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055DD"/>
    <w:rPr>
      <w:rFonts w:asciiTheme="majorHAnsi" w:eastAsiaTheme="majorEastAsia" w:hAnsiTheme="majorHAnsi" w:cstheme="majorBidi"/>
      <w:sz w:val="26"/>
      <w:szCs w:val="26"/>
    </w:rPr>
  </w:style>
  <w:style w:type="paragraph" w:customStyle="1" w:styleId="Felsorols1">
    <w:name w:val="Felsorolás1"/>
    <w:basedOn w:val="Norml"/>
    <w:link w:val="Felsorols1Char"/>
    <w:qFormat/>
    <w:rsid w:val="00494C1E"/>
    <w:pPr>
      <w:numPr>
        <w:numId w:val="32"/>
      </w:numPr>
      <w:spacing w:after="120"/>
      <w:ind w:left="357" w:hanging="357"/>
    </w:pPr>
  </w:style>
  <w:style w:type="character" w:customStyle="1" w:styleId="Felsorols1Char">
    <w:name w:val="Felsorolás1 Char"/>
    <w:basedOn w:val="Bekezdsalapbettpusa"/>
    <w:link w:val="Felsorols1"/>
    <w:rsid w:val="00494C1E"/>
    <w:rPr>
      <w:rFonts w:ascii="Arial" w:hAnsi="Arial"/>
      <w:sz w:val="24"/>
    </w:rPr>
  </w:style>
  <w:style w:type="character" w:customStyle="1" w:styleId="NincstrkzChar">
    <w:name w:val="Nincs térköz Char"/>
    <w:basedOn w:val="Bekezdsalapbettpusa"/>
    <w:link w:val="Nincstrkz"/>
    <w:uiPriority w:val="1"/>
    <w:rsid w:val="0090765A"/>
  </w:style>
  <w:style w:type="character" w:styleId="Finomkiemels">
    <w:name w:val="Subtle Emphasis"/>
    <w:basedOn w:val="Bekezdsalapbettpusa"/>
    <w:uiPriority w:val="19"/>
    <w:rsid w:val="003055DD"/>
    <w:rPr>
      <w:i/>
      <w:iCs/>
      <w:color w:val="auto"/>
    </w:rPr>
  </w:style>
  <w:style w:type="character" w:styleId="Erskiemels">
    <w:name w:val="Intense Emphasis"/>
    <w:basedOn w:val="Bekezdsalapbettpusa"/>
    <w:uiPriority w:val="21"/>
    <w:rsid w:val="003055DD"/>
    <w:rPr>
      <w:b/>
      <w:bCs/>
      <w:i/>
      <w:iCs/>
      <w:color w:val="auto"/>
    </w:rPr>
  </w:style>
  <w:style w:type="paragraph" w:styleId="Idzet">
    <w:name w:val="Quote"/>
    <w:basedOn w:val="Norml"/>
    <w:next w:val="Norml"/>
    <w:link w:val="IdzetChar"/>
    <w:uiPriority w:val="29"/>
    <w:rsid w:val="003055D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 w:val="0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055DD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Knyvcme">
    <w:name w:val="Book Title"/>
    <w:aliases w:val="Főcím"/>
    <w:basedOn w:val="Bekezdsalapbettpusa"/>
    <w:uiPriority w:val="33"/>
    <w:rsid w:val="003055DD"/>
    <w:rPr>
      <w:b/>
      <w:bCs/>
      <w:smallCaps/>
      <w:color w:val="auto"/>
    </w:rPr>
  </w:style>
  <w:style w:type="paragraph" w:styleId="Kpalrs">
    <w:name w:val="caption"/>
    <w:basedOn w:val="Norml"/>
    <w:next w:val="Norml"/>
    <w:uiPriority w:val="35"/>
    <w:semiHidden/>
    <w:unhideWhenUsed/>
    <w:qFormat/>
    <w:locked/>
    <w:rsid w:val="003055DD"/>
    <w:rPr>
      <w:b/>
      <w:bCs/>
      <w:sz w:val="18"/>
      <w:szCs w:val="18"/>
    </w:rPr>
  </w:style>
  <w:style w:type="character" w:styleId="Finomhivatkozs">
    <w:name w:val="Subtle Reference"/>
    <w:basedOn w:val="Bekezdsalapbettpusa"/>
    <w:uiPriority w:val="31"/>
    <w:rsid w:val="003055DD"/>
    <w:rPr>
      <w:smallCaps/>
      <w:color w:val="auto"/>
      <w:u w:val="single" w:color="7F7F7F" w:themeColor="text1" w:themeTint="8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055DD"/>
    <w:pPr>
      <w:outlineLvl w:val="9"/>
    </w:pPr>
    <w:rPr>
      <w:color w:val="365F91" w:themeColor="accent1" w:themeShade="BF"/>
    </w:rPr>
  </w:style>
  <w:style w:type="paragraph" w:customStyle="1" w:styleId="felsorol">
    <w:name w:val="felsorol"/>
    <w:basedOn w:val="Felsorols1"/>
    <w:link w:val="felsorolChar"/>
    <w:rsid w:val="002C0BD8"/>
  </w:style>
  <w:style w:type="paragraph" w:customStyle="1" w:styleId="Lblc">
    <w:name w:val="Lábléc"/>
    <w:basedOn w:val="llb"/>
    <w:link w:val="LblcChar"/>
    <w:qFormat/>
    <w:rsid w:val="002C0BD8"/>
    <w:pPr>
      <w:ind w:right="357"/>
      <w:jc w:val="center"/>
    </w:pPr>
    <w:rPr>
      <w:smallCaps/>
      <w:color w:val="999999"/>
      <w:sz w:val="16"/>
      <w:szCs w:val="16"/>
    </w:rPr>
  </w:style>
  <w:style w:type="character" w:customStyle="1" w:styleId="felsorolChar">
    <w:name w:val="felsorol Char"/>
    <w:basedOn w:val="Felsorols1Char"/>
    <w:link w:val="felsorol"/>
    <w:rsid w:val="002C0BD8"/>
    <w:rPr>
      <w:rFonts w:ascii="Arial" w:hAnsi="Arial" w:cs="Arial"/>
      <w:iCs/>
      <w:sz w:val="24"/>
    </w:rPr>
  </w:style>
  <w:style w:type="character" w:customStyle="1" w:styleId="LblcChar">
    <w:name w:val="Lábléc Char"/>
    <w:basedOn w:val="llbChar"/>
    <w:link w:val="Lblc"/>
    <w:rsid w:val="002C0BD8"/>
    <w:rPr>
      <w:rFonts w:ascii="Arial" w:hAnsi="Arial" w:cs="Arial"/>
      <w:iCs/>
      <w:smallCaps/>
      <w:color w:val="999999"/>
      <w:sz w:val="16"/>
      <w:szCs w:val="16"/>
    </w:rPr>
  </w:style>
  <w:style w:type="table" w:customStyle="1" w:styleId="Rcsostblzat10">
    <w:name w:val="Rácsos táblázat1"/>
    <w:basedOn w:val="Normltblzat"/>
    <w:next w:val="Rcsostblzat"/>
    <w:uiPriority w:val="99"/>
    <w:rsid w:val="00AE1007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Fejlc">
    <w:name w:val="TáblázatFejléc"/>
    <w:basedOn w:val="Norml"/>
    <w:link w:val="TblzatFejlcChar"/>
    <w:qFormat/>
    <w:rsid w:val="00B80E7E"/>
    <w:pPr>
      <w:spacing w:after="0" w:line="240" w:lineRule="auto"/>
      <w:jc w:val="center"/>
    </w:pPr>
    <w:rPr>
      <w:rFonts w:ascii="Arial Narrow" w:eastAsia="Times New Roman" w:hAnsi="Arial Narrow"/>
      <w:b/>
      <w:iCs w:val="0"/>
      <w:szCs w:val="24"/>
    </w:rPr>
  </w:style>
  <w:style w:type="character" w:customStyle="1" w:styleId="TblzatFejlcChar">
    <w:name w:val="TáblázatFejléc Char"/>
    <w:basedOn w:val="Bekezdsalapbettpusa"/>
    <w:link w:val="TblzatFejlc"/>
    <w:rsid w:val="00B80E7E"/>
    <w:rPr>
      <w:rFonts w:ascii="Arial Narrow" w:eastAsia="Times New Roman" w:hAnsi="Arial Narrow" w:cs="Arial"/>
      <w:b/>
      <w:sz w:val="24"/>
      <w:szCs w:val="24"/>
    </w:rPr>
  </w:style>
  <w:style w:type="paragraph" w:customStyle="1" w:styleId="Cmsor40">
    <w:name w:val="Címsor4"/>
    <w:basedOn w:val="Norml"/>
    <w:link w:val="Cmsor4Char0"/>
    <w:qFormat/>
    <w:rsid w:val="008449C8"/>
    <w:rPr>
      <w:b/>
      <w:szCs w:val="24"/>
    </w:rPr>
  </w:style>
  <w:style w:type="character" w:customStyle="1" w:styleId="Cmsor4Char0">
    <w:name w:val="Címsor4 Char"/>
    <w:basedOn w:val="Bekezdsalapbettpusa"/>
    <w:link w:val="Cmsor40"/>
    <w:rsid w:val="008449C8"/>
    <w:rPr>
      <w:rFonts w:ascii="Arial" w:hAnsi="Arial" w:cs="Arial"/>
      <w:b/>
      <w:iCs/>
      <w:sz w:val="24"/>
      <w:szCs w:val="24"/>
    </w:rPr>
  </w:style>
  <w:style w:type="table" w:customStyle="1" w:styleId="Rcsostblzat20">
    <w:name w:val="Rácsos táblázat2"/>
    <w:basedOn w:val="Normltblzat"/>
    <w:next w:val="Rcsostblzat"/>
    <w:uiPriority w:val="59"/>
    <w:rsid w:val="00D10A02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ra\Documents\Egy&#233;ni%20Office-sablonok\mkik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B16F-100A-4AF5-8DA2-0FAC0814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mkik_sablon</Template>
  <TotalTime>5</TotalTime>
  <Pages>6</Pages>
  <Words>705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Útmutató  referenciatanulmány elkészítéséhez</vt:lpstr>
    </vt:vector>
  </TitlesOfParts>
  <Company>Traduco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Útmutató  referenciatanulmány elkészítéséhez</dc:title>
  <dc:subject/>
  <dc:creator>rara</dc:creator>
  <cp:keywords/>
  <dc:description/>
  <cp:lastModifiedBy>rara</cp:lastModifiedBy>
  <cp:revision>4</cp:revision>
  <cp:lastPrinted>2013-12-15T13:21:00Z</cp:lastPrinted>
  <dcterms:created xsi:type="dcterms:W3CDTF">2013-12-15T19:47:00Z</dcterms:created>
  <dcterms:modified xsi:type="dcterms:W3CDTF">2013-12-15T20:41:00Z</dcterms:modified>
</cp:coreProperties>
</file>