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83" w:rsidRDefault="001B4483" w:rsidP="001B4483">
      <w:pPr>
        <w:spacing w:after="0" w:line="240" w:lineRule="auto"/>
        <w:jc w:val="left"/>
        <w:rPr>
          <w:rFonts w:eastAsia="Times New Roman" w:cs="Times New Roman"/>
          <w:iCs w:val="0"/>
          <w:sz w:val="22"/>
        </w:rPr>
      </w:pPr>
      <w:r>
        <w:rPr>
          <w:noProof/>
        </w:rPr>
        <w:drawing>
          <wp:inline distT="0" distB="0" distL="0" distR="0" wp14:anchorId="32393C00" wp14:editId="718C9FBA">
            <wp:extent cx="5760720" cy="563245"/>
            <wp:effectExtent l="0" t="0" r="0" b="82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FFB" w:rsidRDefault="00556FFB" w:rsidP="00556FFB">
      <w:pPr>
        <w:spacing w:after="0"/>
        <w:jc w:val="left"/>
        <w:rPr>
          <w:sz w:val="22"/>
        </w:rPr>
      </w:pPr>
    </w:p>
    <w:p w:rsidR="00556FFB" w:rsidRPr="00EE0174" w:rsidRDefault="00E166CE" w:rsidP="00556FFB">
      <w:pPr>
        <w:pStyle w:val="Cmsor1"/>
      </w:pPr>
      <w:r>
        <w:t xml:space="preserve">Tervezze meg a kivitelezés lépéseit! </w:t>
      </w:r>
    </w:p>
    <w:p w:rsidR="00556FFB" w:rsidRDefault="00556FFB" w:rsidP="00556FFB">
      <w:r w:rsidRPr="00905A4B">
        <w:t>A modul célja, hogy a kezdő exportőr el tudja készíteni</w:t>
      </w:r>
      <w:r>
        <w:t xml:space="preserve"> a </w:t>
      </w:r>
      <w:r w:rsidRPr="00905A4B">
        <w:t xml:space="preserve">stratégia végrehajtásához szükséges cselekvési tervet. Az exportterv (vagy export akcióterv) összeállítása során a konkrét feladatok kivitelezésére fókuszálunk: meghatározzuk és ütemezzük az egyes lépéseket, költségvetést és felelősöket rendelünk hozzájuk. </w:t>
      </w:r>
    </w:p>
    <w:p w:rsidR="00556FFB" w:rsidRPr="00431A66" w:rsidRDefault="00556FFB" w:rsidP="00556FFB">
      <w:r w:rsidRPr="00905A4B">
        <w:t xml:space="preserve">A munkalapok a fejezethez tartozó Útmutató elméleti anyagának struktúrájához igazodnak. </w:t>
      </w:r>
    </w:p>
    <w:p w:rsidR="00556FFB" w:rsidRPr="00616B1C" w:rsidRDefault="00556FFB" w:rsidP="00556FFB">
      <w:r>
        <w:t>Amennyiben a munkalapok kitöltéséhez segítségre lenne szüksége, forduljon exporttanácsadójához!</w:t>
      </w:r>
    </w:p>
    <w:p w:rsidR="00556FFB" w:rsidRPr="00CA25F8" w:rsidRDefault="00556FFB" w:rsidP="00556FFB">
      <w:pPr>
        <w:pStyle w:val="Cmsor1"/>
      </w:pPr>
      <w:bookmarkStart w:id="0" w:name="_Toc371851003"/>
      <w:r w:rsidRPr="00CA25F8">
        <w:t>Munkalap az exportterv kialakításához</w:t>
      </w:r>
      <w:bookmarkEnd w:id="0"/>
      <w:r w:rsidRPr="00CA25F8">
        <w:t xml:space="preserve"> </w:t>
      </w:r>
    </w:p>
    <w:p w:rsidR="00556FFB" w:rsidRPr="00825678" w:rsidRDefault="00556FFB" w:rsidP="00556FFB">
      <w:r w:rsidRPr="00825678">
        <w:t xml:space="preserve">Tanulmányozza mintául szolgáló exporttervünket, amit Ganntproject szoftverben készítettünk el! A dokumentumot az exportkalauz.hu oldalról töltheti le gan, ill. pdf formátumban. </w:t>
      </w:r>
    </w:p>
    <w:tbl>
      <w:tblPr>
        <w:tblStyle w:val="Rcsostblzat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5"/>
      </w:tblGrid>
      <w:tr w:rsidR="00556FFB" w:rsidRPr="006815CC" w:rsidTr="00FA31DD">
        <w:tc>
          <w:tcPr>
            <w:tcW w:w="9393" w:type="dxa"/>
            <w:shd w:val="clear" w:color="auto" w:fill="D6E3BC" w:themeFill="accent3" w:themeFillTint="66"/>
          </w:tcPr>
          <w:p w:rsidR="00556FFB" w:rsidRPr="006815CC" w:rsidRDefault="00556FFB" w:rsidP="00FA31DD">
            <w:pPr>
              <w:pStyle w:val="TblzatFejlc"/>
            </w:pPr>
            <w:r>
              <w:t xml:space="preserve">Mikor kívánja elindítani az exportprojektet? Határozza meg az időpontot! </w:t>
            </w:r>
          </w:p>
        </w:tc>
      </w:tr>
      <w:tr w:rsidR="00556FFB" w:rsidRPr="006815CC" w:rsidTr="00FA31DD">
        <w:tc>
          <w:tcPr>
            <w:tcW w:w="9393" w:type="dxa"/>
          </w:tcPr>
          <w:p w:rsidR="00556FFB" w:rsidRPr="006815CC" w:rsidRDefault="00556FFB" w:rsidP="00FA31DD"/>
          <w:p w:rsidR="00556FFB" w:rsidRPr="006815CC" w:rsidRDefault="00556FFB" w:rsidP="00FA31DD"/>
        </w:tc>
      </w:tr>
    </w:tbl>
    <w:p w:rsidR="00556FFB" w:rsidRPr="00A40822" w:rsidRDefault="00556FFB" w:rsidP="00556FFB"/>
    <w:tbl>
      <w:tblPr>
        <w:tblStyle w:val="Rcsostblzat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5"/>
      </w:tblGrid>
      <w:tr w:rsidR="00556FFB" w:rsidRPr="006815CC" w:rsidTr="00FA31DD">
        <w:tc>
          <w:tcPr>
            <w:tcW w:w="9393" w:type="dxa"/>
            <w:shd w:val="clear" w:color="auto" w:fill="D6E3BC" w:themeFill="accent3" w:themeFillTint="66"/>
          </w:tcPr>
          <w:p w:rsidR="00556FFB" w:rsidRPr="006815CC" w:rsidRDefault="00556FFB" w:rsidP="00FA31DD">
            <w:pPr>
              <w:pStyle w:val="TblzatFejlc"/>
            </w:pPr>
            <w:r>
              <w:t>Tervei szerint meddig tart majd az exportprojekt? Konkrét dátumot jelöljön meg!</w:t>
            </w:r>
          </w:p>
        </w:tc>
      </w:tr>
      <w:tr w:rsidR="00556FFB" w:rsidRPr="006815CC" w:rsidTr="00FA31DD">
        <w:tc>
          <w:tcPr>
            <w:tcW w:w="9393" w:type="dxa"/>
          </w:tcPr>
          <w:p w:rsidR="00556FFB" w:rsidRPr="006815CC" w:rsidRDefault="00556FFB" w:rsidP="00FA31DD"/>
          <w:p w:rsidR="00556FFB" w:rsidRPr="006815CC" w:rsidRDefault="00556FFB" w:rsidP="00FA31DD"/>
        </w:tc>
      </w:tr>
    </w:tbl>
    <w:p w:rsidR="00556FFB" w:rsidRPr="004A68CC" w:rsidRDefault="00556FFB" w:rsidP="00556FFB"/>
    <w:tbl>
      <w:tblPr>
        <w:tblStyle w:val="Rcsostblzat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31"/>
        <w:gridCol w:w="1512"/>
        <w:gridCol w:w="1595"/>
        <w:gridCol w:w="1465"/>
        <w:gridCol w:w="1622"/>
      </w:tblGrid>
      <w:tr w:rsidR="00556FFB" w:rsidRPr="006815CC" w:rsidTr="00FA31DD">
        <w:tc>
          <w:tcPr>
            <w:tcW w:w="7303" w:type="dxa"/>
            <w:gridSpan w:val="4"/>
            <w:shd w:val="clear" w:color="auto" w:fill="D6E3BC" w:themeFill="accent3" w:themeFillTint="66"/>
          </w:tcPr>
          <w:p w:rsidR="00556FFB" w:rsidRDefault="00556FFB" w:rsidP="00FA31DD">
            <w:pPr>
              <w:pStyle w:val="TblzatFejlc"/>
            </w:pPr>
            <w:r>
              <w:t xml:space="preserve">Sorolja fel, melyek az exportterv fő munkacsomagjai:  </w:t>
            </w:r>
          </w:p>
        </w:tc>
        <w:tc>
          <w:tcPr>
            <w:tcW w:w="1622" w:type="dxa"/>
            <w:shd w:val="clear" w:color="auto" w:fill="D6E3BC" w:themeFill="accent3" w:themeFillTint="66"/>
          </w:tcPr>
          <w:p w:rsidR="00556FFB" w:rsidRDefault="00556FFB" w:rsidP="00FA31DD">
            <w:pPr>
              <w:pStyle w:val="TblzatFejlc"/>
            </w:pPr>
          </w:p>
        </w:tc>
      </w:tr>
      <w:tr w:rsidR="00556FFB" w:rsidRPr="006815CC" w:rsidTr="00FA31DD">
        <w:trPr>
          <w:trHeight w:val="197"/>
        </w:trPr>
        <w:tc>
          <w:tcPr>
            <w:tcW w:w="2731" w:type="dxa"/>
            <w:shd w:val="clear" w:color="auto" w:fill="EAF1DD" w:themeFill="accent3" w:themeFillTint="33"/>
          </w:tcPr>
          <w:p w:rsidR="00556FFB" w:rsidRDefault="00556FFB" w:rsidP="00FA31DD">
            <w:pPr>
              <w:pStyle w:val="TblzatFejlc"/>
            </w:pPr>
            <w:r>
              <w:t>Megnevezés:</w:t>
            </w:r>
          </w:p>
        </w:tc>
        <w:tc>
          <w:tcPr>
            <w:tcW w:w="1512" w:type="dxa"/>
            <w:shd w:val="clear" w:color="auto" w:fill="EAF1DD" w:themeFill="accent3" w:themeFillTint="33"/>
          </w:tcPr>
          <w:p w:rsidR="00556FFB" w:rsidRPr="006815CC" w:rsidRDefault="00556FFB" w:rsidP="00FA31DD">
            <w:pPr>
              <w:pStyle w:val="TblzatFejlc"/>
            </w:pPr>
            <w:r>
              <w:t>Kezdő dátum:</w:t>
            </w:r>
          </w:p>
        </w:tc>
        <w:tc>
          <w:tcPr>
            <w:tcW w:w="1595" w:type="dxa"/>
            <w:shd w:val="clear" w:color="auto" w:fill="EAF1DD" w:themeFill="accent3" w:themeFillTint="33"/>
          </w:tcPr>
          <w:p w:rsidR="00556FFB" w:rsidRPr="006815CC" w:rsidRDefault="00556FFB" w:rsidP="00FA31DD">
            <w:pPr>
              <w:pStyle w:val="TblzatFejlc"/>
            </w:pPr>
            <w:r>
              <w:t>Befejező dátum:</w:t>
            </w:r>
          </w:p>
        </w:tc>
        <w:tc>
          <w:tcPr>
            <w:tcW w:w="1465" w:type="dxa"/>
            <w:shd w:val="clear" w:color="auto" w:fill="EAF1DD" w:themeFill="accent3" w:themeFillTint="33"/>
          </w:tcPr>
          <w:p w:rsidR="00556FFB" w:rsidRDefault="00556FFB" w:rsidP="00FA31DD">
            <w:pPr>
              <w:pStyle w:val="TblzatFejlc"/>
            </w:pPr>
            <w:r>
              <w:t>Felelős:</w:t>
            </w:r>
          </w:p>
        </w:tc>
        <w:tc>
          <w:tcPr>
            <w:tcW w:w="1622" w:type="dxa"/>
            <w:shd w:val="clear" w:color="auto" w:fill="EAF1DD" w:themeFill="accent3" w:themeFillTint="33"/>
          </w:tcPr>
          <w:p w:rsidR="00556FFB" w:rsidRDefault="00556FFB" w:rsidP="00FA31DD">
            <w:pPr>
              <w:pStyle w:val="TblzatFejlc"/>
            </w:pPr>
            <w:r>
              <w:t>Költség:</w:t>
            </w:r>
          </w:p>
        </w:tc>
      </w:tr>
      <w:tr w:rsidR="00556FFB" w:rsidRPr="006815CC" w:rsidTr="00FA31DD">
        <w:trPr>
          <w:trHeight w:val="197"/>
        </w:trPr>
        <w:tc>
          <w:tcPr>
            <w:tcW w:w="2731" w:type="dxa"/>
          </w:tcPr>
          <w:p w:rsidR="00556FFB" w:rsidRPr="00CA25F8" w:rsidRDefault="00556FFB" w:rsidP="00556FFB">
            <w:pPr>
              <w:pStyle w:val="Listaszerbekezds"/>
              <w:numPr>
                <w:ilvl w:val="0"/>
                <w:numId w:val="47"/>
              </w:numPr>
              <w:shd w:val="clear" w:color="auto" w:fill="auto"/>
              <w:spacing w:after="0" w:line="240" w:lineRule="auto"/>
              <w:jc w:val="left"/>
              <w:rPr>
                <w:rFonts w:ascii="Arial Narrow" w:hAnsi="Arial Narrow"/>
                <w:b/>
              </w:rPr>
            </w:pPr>
            <w:r w:rsidRPr="00CA25F8">
              <w:rPr>
                <w:rFonts w:ascii="Arial Narrow" w:hAnsi="Arial Narrow"/>
                <w:b/>
              </w:rPr>
              <w:t>Munkacsomag:</w:t>
            </w:r>
          </w:p>
        </w:tc>
        <w:tc>
          <w:tcPr>
            <w:tcW w:w="1512" w:type="dxa"/>
          </w:tcPr>
          <w:p w:rsidR="00556FFB" w:rsidRPr="006815CC" w:rsidRDefault="00556FFB" w:rsidP="00FA31DD"/>
        </w:tc>
        <w:tc>
          <w:tcPr>
            <w:tcW w:w="1595" w:type="dxa"/>
          </w:tcPr>
          <w:p w:rsidR="00556FFB" w:rsidRPr="006815CC" w:rsidRDefault="00556FFB" w:rsidP="00FA31DD"/>
        </w:tc>
        <w:tc>
          <w:tcPr>
            <w:tcW w:w="1465" w:type="dxa"/>
          </w:tcPr>
          <w:p w:rsidR="00556FFB" w:rsidRPr="006815CC" w:rsidRDefault="00556FFB" w:rsidP="00FA31DD"/>
        </w:tc>
        <w:tc>
          <w:tcPr>
            <w:tcW w:w="1622" w:type="dxa"/>
          </w:tcPr>
          <w:p w:rsidR="00556FFB" w:rsidRPr="006815CC" w:rsidRDefault="00556FFB" w:rsidP="00FA31DD"/>
        </w:tc>
      </w:tr>
      <w:tr w:rsidR="00556FFB" w:rsidRPr="006815CC" w:rsidTr="00FA31DD">
        <w:tc>
          <w:tcPr>
            <w:tcW w:w="2731" w:type="dxa"/>
          </w:tcPr>
          <w:p w:rsidR="00556FFB" w:rsidRPr="00CA25F8" w:rsidRDefault="00556FFB" w:rsidP="00556FFB">
            <w:pPr>
              <w:pStyle w:val="Listaszerbekezds"/>
              <w:numPr>
                <w:ilvl w:val="0"/>
                <w:numId w:val="47"/>
              </w:numPr>
              <w:shd w:val="clear" w:color="auto" w:fill="auto"/>
              <w:spacing w:after="0" w:line="240" w:lineRule="auto"/>
              <w:jc w:val="left"/>
              <w:rPr>
                <w:rFonts w:ascii="Arial Narrow" w:hAnsi="Arial Narrow"/>
                <w:b/>
              </w:rPr>
            </w:pPr>
            <w:r w:rsidRPr="00CA25F8">
              <w:rPr>
                <w:rFonts w:ascii="Arial Narrow" w:hAnsi="Arial Narrow"/>
                <w:b/>
              </w:rPr>
              <w:t>Munkacsomag:</w:t>
            </w:r>
          </w:p>
        </w:tc>
        <w:tc>
          <w:tcPr>
            <w:tcW w:w="1512" w:type="dxa"/>
          </w:tcPr>
          <w:p w:rsidR="00556FFB" w:rsidRPr="006815CC" w:rsidRDefault="00556FFB" w:rsidP="00FA31DD"/>
        </w:tc>
        <w:tc>
          <w:tcPr>
            <w:tcW w:w="1595" w:type="dxa"/>
          </w:tcPr>
          <w:p w:rsidR="00556FFB" w:rsidRPr="006815CC" w:rsidRDefault="00556FFB" w:rsidP="00FA31DD"/>
        </w:tc>
        <w:tc>
          <w:tcPr>
            <w:tcW w:w="1465" w:type="dxa"/>
          </w:tcPr>
          <w:p w:rsidR="00556FFB" w:rsidRPr="006815CC" w:rsidRDefault="00556FFB" w:rsidP="00FA31DD"/>
        </w:tc>
        <w:tc>
          <w:tcPr>
            <w:tcW w:w="1622" w:type="dxa"/>
          </w:tcPr>
          <w:p w:rsidR="00556FFB" w:rsidRPr="006815CC" w:rsidRDefault="00556FFB" w:rsidP="00FA31DD"/>
        </w:tc>
      </w:tr>
      <w:tr w:rsidR="00556FFB" w:rsidRPr="006815CC" w:rsidTr="00FA31DD">
        <w:tc>
          <w:tcPr>
            <w:tcW w:w="2731" w:type="dxa"/>
          </w:tcPr>
          <w:p w:rsidR="00556FFB" w:rsidRPr="00CA25F8" w:rsidRDefault="00556FFB" w:rsidP="00556FFB">
            <w:pPr>
              <w:pStyle w:val="Listaszerbekezds"/>
              <w:numPr>
                <w:ilvl w:val="0"/>
                <w:numId w:val="47"/>
              </w:numPr>
              <w:shd w:val="clear" w:color="auto" w:fill="auto"/>
              <w:spacing w:after="0" w:line="240" w:lineRule="auto"/>
              <w:jc w:val="left"/>
              <w:rPr>
                <w:rFonts w:ascii="Arial Narrow" w:hAnsi="Arial Narrow"/>
                <w:b/>
              </w:rPr>
            </w:pPr>
            <w:r w:rsidRPr="00CA25F8">
              <w:rPr>
                <w:rFonts w:ascii="Arial Narrow" w:hAnsi="Arial Narrow"/>
                <w:b/>
              </w:rPr>
              <w:t>Munkacsomag:</w:t>
            </w:r>
          </w:p>
        </w:tc>
        <w:tc>
          <w:tcPr>
            <w:tcW w:w="1512" w:type="dxa"/>
          </w:tcPr>
          <w:p w:rsidR="00556FFB" w:rsidRPr="006815CC" w:rsidRDefault="00556FFB" w:rsidP="00FA31DD"/>
        </w:tc>
        <w:tc>
          <w:tcPr>
            <w:tcW w:w="1595" w:type="dxa"/>
          </w:tcPr>
          <w:p w:rsidR="00556FFB" w:rsidRPr="006815CC" w:rsidRDefault="00556FFB" w:rsidP="00FA31DD"/>
        </w:tc>
        <w:tc>
          <w:tcPr>
            <w:tcW w:w="1465" w:type="dxa"/>
          </w:tcPr>
          <w:p w:rsidR="00556FFB" w:rsidRPr="006815CC" w:rsidRDefault="00556FFB" w:rsidP="00FA31DD"/>
        </w:tc>
        <w:tc>
          <w:tcPr>
            <w:tcW w:w="1622" w:type="dxa"/>
          </w:tcPr>
          <w:p w:rsidR="00556FFB" w:rsidRPr="006815CC" w:rsidRDefault="00556FFB" w:rsidP="00FA31DD"/>
        </w:tc>
      </w:tr>
      <w:tr w:rsidR="00556FFB" w:rsidRPr="006815CC" w:rsidTr="00FA31DD">
        <w:tc>
          <w:tcPr>
            <w:tcW w:w="2731" w:type="dxa"/>
          </w:tcPr>
          <w:p w:rsidR="00556FFB" w:rsidRPr="00CA25F8" w:rsidRDefault="00556FFB" w:rsidP="00556FFB">
            <w:pPr>
              <w:pStyle w:val="Listaszerbekezds"/>
              <w:numPr>
                <w:ilvl w:val="0"/>
                <w:numId w:val="47"/>
              </w:numPr>
              <w:shd w:val="clear" w:color="auto" w:fill="auto"/>
              <w:spacing w:after="0" w:line="240" w:lineRule="auto"/>
              <w:jc w:val="left"/>
              <w:rPr>
                <w:rFonts w:ascii="Arial Narrow" w:hAnsi="Arial Narrow"/>
                <w:b/>
              </w:rPr>
            </w:pPr>
            <w:r w:rsidRPr="00CA25F8">
              <w:rPr>
                <w:rFonts w:ascii="Arial Narrow" w:hAnsi="Arial Narrow"/>
                <w:b/>
              </w:rPr>
              <w:lastRenderedPageBreak/>
              <w:t xml:space="preserve">Munkacsomag: </w:t>
            </w:r>
          </w:p>
        </w:tc>
        <w:tc>
          <w:tcPr>
            <w:tcW w:w="1512" w:type="dxa"/>
          </w:tcPr>
          <w:p w:rsidR="00556FFB" w:rsidRPr="006815CC" w:rsidRDefault="00556FFB" w:rsidP="00FA31DD"/>
        </w:tc>
        <w:tc>
          <w:tcPr>
            <w:tcW w:w="1595" w:type="dxa"/>
          </w:tcPr>
          <w:p w:rsidR="00556FFB" w:rsidRPr="006815CC" w:rsidRDefault="00556FFB" w:rsidP="00FA31DD"/>
        </w:tc>
        <w:tc>
          <w:tcPr>
            <w:tcW w:w="1465" w:type="dxa"/>
          </w:tcPr>
          <w:p w:rsidR="00556FFB" w:rsidRPr="006815CC" w:rsidRDefault="00556FFB" w:rsidP="00FA31DD"/>
        </w:tc>
        <w:tc>
          <w:tcPr>
            <w:tcW w:w="1622" w:type="dxa"/>
          </w:tcPr>
          <w:p w:rsidR="00556FFB" w:rsidRPr="006815CC" w:rsidRDefault="00556FFB" w:rsidP="00FA31DD"/>
        </w:tc>
      </w:tr>
      <w:tr w:rsidR="00556FFB" w:rsidRPr="006815CC" w:rsidTr="00FA31DD">
        <w:tc>
          <w:tcPr>
            <w:tcW w:w="2731" w:type="dxa"/>
          </w:tcPr>
          <w:p w:rsidR="00556FFB" w:rsidRPr="00CA25F8" w:rsidRDefault="00556FFB" w:rsidP="00556FFB">
            <w:pPr>
              <w:pStyle w:val="Listaszerbekezds"/>
              <w:numPr>
                <w:ilvl w:val="0"/>
                <w:numId w:val="47"/>
              </w:numPr>
              <w:shd w:val="clear" w:color="auto" w:fill="auto"/>
              <w:spacing w:after="0" w:line="240" w:lineRule="auto"/>
              <w:jc w:val="left"/>
              <w:rPr>
                <w:rFonts w:ascii="Arial Narrow" w:hAnsi="Arial Narrow"/>
                <w:b/>
              </w:rPr>
            </w:pPr>
            <w:r w:rsidRPr="00CA25F8">
              <w:rPr>
                <w:rFonts w:ascii="Arial Narrow" w:hAnsi="Arial Narrow"/>
                <w:b/>
              </w:rPr>
              <w:t xml:space="preserve">Munkacsomag: </w:t>
            </w:r>
          </w:p>
        </w:tc>
        <w:tc>
          <w:tcPr>
            <w:tcW w:w="1512" w:type="dxa"/>
          </w:tcPr>
          <w:p w:rsidR="00556FFB" w:rsidRPr="006815CC" w:rsidRDefault="00556FFB" w:rsidP="00FA31DD"/>
        </w:tc>
        <w:tc>
          <w:tcPr>
            <w:tcW w:w="1595" w:type="dxa"/>
          </w:tcPr>
          <w:p w:rsidR="00556FFB" w:rsidRPr="006815CC" w:rsidRDefault="00556FFB" w:rsidP="00FA31DD"/>
        </w:tc>
        <w:tc>
          <w:tcPr>
            <w:tcW w:w="1465" w:type="dxa"/>
          </w:tcPr>
          <w:p w:rsidR="00556FFB" w:rsidRPr="006815CC" w:rsidRDefault="00556FFB" w:rsidP="00FA31DD"/>
        </w:tc>
        <w:tc>
          <w:tcPr>
            <w:tcW w:w="1622" w:type="dxa"/>
          </w:tcPr>
          <w:p w:rsidR="00556FFB" w:rsidRPr="006815CC" w:rsidRDefault="00556FFB" w:rsidP="00FA31DD"/>
        </w:tc>
      </w:tr>
      <w:tr w:rsidR="00556FFB" w:rsidRPr="006815CC" w:rsidTr="00FA31DD">
        <w:tc>
          <w:tcPr>
            <w:tcW w:w="2731" w:type="dxa"/>
          </w:tcPr>
          <w:p w:rsidR="00556FFB" w:rsidRPr="00CA25F8" w:rsidRDefault="00556FFB" w:rsidP="00556FFB">
            <w:pPr>
              <w:pStyle w:val="Listaszerbekezds"/>
              <w:numPr>
                <w:ilvl w:val="0"/>
                <w:numId w:val="47"/>
              </w:numPr>
              <w:shd w:val="clear" w:color="auto" w:fill="auto"/>
              <w:spacing w:after="0" w:line="240" w:lineRule="auto"/>
              <w:jc w:val="left"/>
              <w:rPr>
                <w:rFonts w:ascii="Arial Narrow" w:hAnsi="Arial Narrow"/>
                <w:b/>
              </w:rPr>
            </w:pPr>
            <w:r w:rsidRPr="00CA25F8">
              <w:rPr>
                <w:rFonts w:ascii="Arial Narrow" w:hAnsi="Arial Narrow"/>
                <w:b/>
              </w:rPr>
              <w:t xml:space="preserve">Munkacsomag: </w:t>
            </w:r>
          </w:p>
        </w:tc>
        <w:tc>
          <w:tcPr>
            <w:tcW w:w="1512" w:type="dxa"/>
          </w:tcPr>
          <w:p w:rsidR="00556FFB" w:rsidRPr="006815CC" w:rsidRDefault="00556FFB" w:rsidP="00FA31DD"/>
        </w:tc>
        <w:tc>
          <w:tcPr>
            <w:tcW w:w="1595" w:type="dxa"/>
          </w:tcPr>
          <w:p w:rsidR="00556FFB" w:rsidRPr="006815CC" w:rsidRDefault="00556FFB" w:rsidP="00FA31DD"/>
        </w:tc>
        <w:tc>
          <w:tcPr>
            <w:tcW w:w="1465" w:type="dxa"/>
          </w:tcPr>
          <w:p w:rsidR="00556FFB" w:rsidRPr="006815CC" w:rsidRDefault="00556FFB" w:rsidP="00FA31DD"/>
        </w:tc>
        <w:tc>
          <w:tcPr>
            <w:tcW w:w="1622" w:type="dxa"/>
          </w:tcPr>
          <w:p w:rsidR="00556FFB" w:rsidRPr="006815CC" w:rsidRDefault="00556FFB" w:rsidP="00FA31DD"/>
        </w:tc>
      </w:tr>
      <w:tr w:rsidR="00556FFB" w:rsidRPr="006815CC" w:rsidTr="00FA31DD">
        <w:tc>
          <w:tcPr>
            <w:tcW w:w="2731" w:type="dxa"/>
          </w:tcPr>
          <w:p w:rsidR="00556FFB" w:rsidRPr="00CA25F8" w:rsidRDefault="00556FFB" w:rsidP="00556FFB">
            <w:pPr>
              <w:pStyle w:val="Listaszerbekezds"/>
              <w:numPr>
                <w:ilvl w:val="0"/>
                <w:numId w:val="47"/>
              </w:numPr>
              <w:shd w:val="clear" w:color="auto" w:fill="auto"/>
              <w:spacing w:after="0" w:line="240" w:lineRule="auto"/>
              <w:jc w:val="left"/>
              <w:rPr>
                <w:rFonts w:ascii="Arial Narrow" w:hAnsi="Arial Narrow"/>
                <w:b/>
              </w:rPr>
            </w:pPr>
            <w:r w:rsidRPr="00CA25F8">
              <w:rPr>
                <w:rFonts w:ascii="Arial Narrow" w:hAnsi="Arial Narrow"/>
                <w:b/>
              </w:rPr>
              <w:t xml:space="preserve">Munkacsomag: </w:t>
            </w:r>
          </w:p>
        </w:tc>
        <w:tc>
          <w:tcPr>
            <w:tcW w:w="1512" w:type="dxa"/>
          </w:tcPr>
          <w:p w:rsidR="00556FFB" w:rsidRPr="006815CC" w:rsidRDefault="00556FFB" w:rsidP="00FA31DD"/>
        </w:tc>
        <w:tc>
          <w:tcPr>
            <w:tcW w:w="1595" w:type="dxa"/>
          </w:tcPr>
          <w:p w:rsidR="00556FFB" w:rsidRPr="006815CC" w:rsidRDefault="00556FFB" w:rsidP="00FA31DD"/>
        </w:tc>
        <w:tc>
          <w:tcPr>
            <w:tcW w:w="1465" w:type="dxa"/>
          </w:tcPr>
          <w:p w:rsidR="00556FFB" w:rsidRPr="006815CC" w:rsidRDefault="00556FFB" w:rsidP="00FA31DD"/>
        </w:tc>
        <w:tc>
          <w:tcPr>
            <w:tcW w:w="1622" w:type="dxa"/>
          </w:tcPr>
          <w:p w:rsidR="00556FFB" w:rsidRPr="006815CC" w:rsidRDefault="00556FFB" w:rsidP="00FA31DD"/>
        </w:tc>
      </w:tr>
      <w:tr w:rsidR="00556FFB" w:rsidRPr="006815CC" w:rsidTr="00FA31DD">
        <w:tc>
          <w:tcPr>
            <w:tcW w:w="2731" w:type="dxa"/>
          </w:tcPr>
          <w:p w:rsidR="00556FFB" w:rsidRPr="00CA25F8" w:rsidRDefault="00556FFB" w:rsidP="00556FFB">
            <w:pPr>
              <w:pStyle w:val="Listaszerbekezds"/>
              <w:numPr>
                <w:ilvl w:val="0"/>
                <w:numId w:val="47"/>
              </w:numPr>
              <w:shd w:val="clear" w:color="auto" w:fill="auto"/>
              <w:spacing w:after="0" w:line="240" w:lineRule="auto"/>
              <w:jc w:val="left"/>
              <w:rPr>
                <w:rFonts w:ascii="Arial Narrow" w:hAnsi="Arial Narrow"/>
                <w:b/>
              </w:rPr>
            </w:pPr>
            <w:r w:rsidRPr="00CA25F8">
              <w:rPr>
                <w:rFonts w:ascii="Arial Narrow" w:hAnsi="Arial Narrow"/>
                <w:b/>
              </w:rPr>
              <w:t xml:space="preserve">Munkacsomag: </w:t>
            </w:r>
          </w:p>
        </w:tc>
        <w:tc>
          <w:tcPr>
            <w:tcW w:w="1512" w:type="dxa"/>
          </w:tcPr>
          <w:p w:rsidR="00556FFB" w:rsidRPr="006815CC" w:rsidRDefault="00556FFB" w:rsidP="00FA31DD"/>
        </w:tc>
        <w:tc>
          <w:tcPr>
            <w:tcW w:w="1595" w:type="dxa"/>
          </w:tcPr>
          <w:p w:rsidR="00556FFB" w:rsidRPr="006815CC" w:rsidRDefault="00556FFB" w:rsidP="00FA31DD"/>
        </w:tc>
        <w:tc>
          <w:tcPr>
            <w:tcW w:w="1465" w:type="dxa"/>
          </w:tcPr>
          <w:p w:rsidR="00556FFB" w:rsidRPr="006815CC" w:rsidRDefault="00556FFB" w:rsidP="00FA31DD"/>
        </w:tc>
        <w:tc>
          <w:tcPr>
            <w:tcW w:w="1622" w:type="dxa"/>
          </w:tcPr>
          <w:p w:rsidR="00556FFB" w:rsidRPr="006815CC" w:rsidRDefault="00556FFB" w:rsidP="00FA31DD"/>
        </w:tc>
      </w:tr>
      <w:tr w:rsidR="00556FFB" w:rsidRPr="006815CC" w:rsidTr="00FA31DD">
        <w:tc>
          <w:tcPr>
            <w:tcW w:w="2731" w:type="dxa"/>
          </w:tcPr>
          <w:p w:rsidR="00556FFB" w:rsidRPr="00CA25F8" w:rsidRDefault="00556FFB" w:rsidP="00556FFB">
            <w:pPr>
              <w:pStyle w:val="Listaszerbekezds"/>
              <w:numPr>
                <w:ilvl w:val="0"/>
                <w:numId w:val="47"/>
              </w:numPr>
              <w:shd w:val="clear" w:color="auto" w:fill="auto"/>
              <w:spacing w:after="0" w:line="240" w:lineRule="auto"/>
              <w:jc w:val="left"/>
              <w:rPr>
                <w:rFonts w:ascii="Arial Narrow" w:hAnsi="Arial Narrow"/>
                <w:b/>
              </w:rPr>
            </w:pPr>
            <w:r w:rsidRPr="00CA25F8">
              <w:rPr>
                <w:rFonts w:ascii="Arial Narrow" w:hAnsi="Arial Narrow"/>
                <w:b/>
              </w:rPr>
              <w:t xml:space="preserve">Munkacsomag: </w:t>
            </w:r>
          </w:p>
        </w:tc>
        <w:tc>
          <w:tcPr>
            <w:tcW w:w="1512" w:type="dxa"/>
          </w:tcPr>
          <w:p w:rsidR="00556FFB" w:rsidRPr="006815CC" w:rsidRDefault="00556FFB" w:rsidP="00FA31DD"/>
        </w:tc>
        <w:tc>
          <w:tcPr>
            <w:tcW w:w="1595" w:type="dxa"/>
          </w:tcPr>
          <w:p w:rsidR="00556FFB" w:rsidRPr="006815CC" w:rsidRDefault="00556FFB" w:rsidP="00FA31DD"/>
        </w:tc>
        <w:tc>
          <w:tcPr>
            <w:tcW w:w="1465" w:type="dxa"/>
          </w:tcPr>
          <w:p w:rsidR="00556FFB" w:rsidRPr="006815CC" w:rsidRDefault="00556FFB" w:rsidP="00FA31DD"/>
        </w:tc>
        <w:tc>
          <w:tcPr>
            <w:tcW w:w="1622" w:type="dxa"/>
          </w:tcPr>
          <w:p w:rsidR="00556FFB" w:rsidRPr="006815CC" w:rsidRDefault="00556FFB" w:rsidP="00FA31DD"/>
        </w:tc>
      </w:tr>
      <w:tr w:rsidR="00556FFB" w:rsidRPr="006815CC" w:rsidTr="00FA31DD">
        <w:tc>
          <w:tcPr>
            <w:tcW w:w="2731" w:type="dxa"/>
          </w:tcPr>
          <w:p w:rsidR="00556FFB" w:rsidRPr="00CA25F8" w:rsidRDefault="00556FFB" w:rsidP="00556FFB">
            <w:pPr>
              <w:pStyle w:val="Listaszerbekezds"/>
              <w:numPr>
                <w:ilvl w:val="0"/>
                <w:numId w:val="47"/>
              </w:numPr>
              <w:shd w:val="clear" w:color="auto" w:fill="auto"/>
              <w:spacing w:after="0" w:line="240" w:lineRule="auto"/>
              <w:jc w:val="left"/>
              <w:rPr>
                <w:rFonts w:ascii="Arial Narrow" w:hAnsi="Arial Narrow"/>
                <w:b/>
              </w:rPr>
            </w:pPr>
            <w:r w:rsidRPr="00CA25F8">
              <w:rPr>
                <w:rFonts w:ascii="Arial Narrow" w:hAnsi="Arial Narrow"/>
                <w:b/>
              </w:rPr>
              <w:t xml:space="preserve">Munkacsomag: </w:t>
            </w:r>
          </w:p>
        </w:tc>
        <w:tc>
          <w:tcPr>
            <w:tcW w:w="1512" w:type="dxa"/>
          </w:tcPr>
          <w:p w:rsidR="00556FFB" w:rsidRPr="006815CC" w:rsidRDefault="00556FFB" w:rsidP="00FA31DD"/>
        </w:tc>
        <w:tc>
          <w:tcPr>
            <w:tcW w:w="1595" w:type="dxa"/>
          </w:tcPr>
          <w:p w:rsidR="00556FFB" w:rsidRPr="006815CC" w:rsidRDefault="00556FFB" w:rsidP="00FA31DD"/>
        </w:tc>
        <w:tc>
          <w:tcPr>
            <w:tcW w:w="1465" w:type="dxa"/>
          </w:tcPr>
          <w:p w:rsidR="00556FFB" w:rsidRPr="006815CC" w:rsidRDefault="00556FFB" w:rsidP="00FA31DD"/>
        </w:tc>
        <w:tc>
          <w:tcPr>
            <w:tcW w:w="1622" w:type="dxa"/>
          </w:tcPr>
          <w:p w:rsidR="00556FFB" w:rsidRPr="006815CC" w:rsidRDefault="00556FFB" w:rsidP="00FA31DD"/>
        </w:tc>
      </w:tr>
      <w:tr w:rsidR="00556FFB" w:rsidRPr="006815CC" w:rsidTr="00FA31DD">
        <w:tc>
          <w:tcPr>
            <w:tcW w:w="2731" w:type="dxa"/>
            <w:shd w:val="clear" w:color="auto" w:fill="EAF1DD" w:themeFill="accent3" w:themeFillTint="33"/>
          </w:tcPr>
          <w:p w:rsidR="00556FFB" w:rsidRPr="00CA25F8" w:rsidRDefault="00556FFB" w:rsidP="00FA31DD">
            <w:pPr>
              <w:spacing w:after="0"/>
              <w:jc w:val="left"/>
              <w:rPr>
                <w:rFonts w:ascii="Arial Narrow" w:hAnsi="Arial Narrow"/>
                <w:b/>
              </w:rPr>
            </w:pPr>
            <w:r w:rsidRPr="00CA25F8">
              <w:rPr>
                <w:rFonts w:ascii="Arial Narrow" w:hAnsi="Arial Narrow"/>
                <w:b/>
              </w:rPr>
              <w:t>Költségek összesen:</w:t>
            </w:r>
          </w:p>
        </w:tc>
        <w:tc>
          <w:tcPr>
            <w:tcW w:w="1512" w:type="dxa"/>
            <w:shd w:val="clear" w:color="auto" w:fill="EAF1DD" w:themeFill="accent3" w:themeFillTint="33"/>
          </w:tcPr>
          <w:p w:rsidR="00556FFB" w:rsidRPr="006815CC" w:rsidRDefault="00556FFB" w:rsidP="00FA31DD"/>
        </w:tc>
        <w:tc>
          <w:tcPr>
            <w:tcW w:w="1595" w:type="dxa"/>
            <w:shd w:val="clear" w:color="auto" w:fill="EAF1DD" w:themeFill="accent3" w:themeFillTint="33"/>
          </w:tcPr>
          <w:p w:rsidR="00556FFB" w:rsidRPr="006815CC" w:rsidRDefault="00556FFB" w:rsidP="00FA31DD"/>
        </w:tc>
        <w:tc>
          <w:tcPr>
            <w:tcW w:w="1465" w:type="dxa"/>
            <w:shd w:val="clear" w:color="auto" w:fill="EAF1DD" w:themeFill="accent3" w:themeFillTint="33"/>
          </w:tcPr>
          <w:p w:rsidR="00556FFB" w:rsidRPr="006815CC" w:rsidRDefault="00556FFB" w:rsidP="00FA31DD"/>
        </w:tc>
        <w:tc>
          <w:tcPr>
            <w:tcW w:w="1622" w:type="dxa"/>
            <w:shd w:val="clear" w:color="auto" w:fill="EAF1DD" w:themeFill="accent3" w:themeFillTint="33"/>
          </w:tcPr>
          <w:p w:rsidR="00556FFB" w:rsidRPr="006815CC" w:rsidRDefault="00556FFB" w:rsidP="00FA31DD"/>
        </w:tc>
      </w:tr>
    </w:tbl>
    <w:p w:rsidR="00556FFB" w:rsidRPr="004A68CC" w:rsidRDefault="00556FFB" w:rsidP="00556FFB"/>
    <w:tbl>
      <w:tblPr>
        <w:tblStyle w:val="Rcsostblzat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5"/>
      </w:tblGrid>
      <w:tr w:rsidR="00556FFB" w:rsidRPr="006815CC" w:rsidTr="00FA31DD">
        <w:tc>
          <w:tcPr>
            <w:tcW w:w="9393" w:type="dxa"/>
            <w:shd w:val="clear" w:color="auto" w:fill="D6E3BC" w:themeFill="accent3" w:themeFillTint="66"/>
          </w:tcPr>
          <w:p w:rsidR="00556FFB" w:rsidRPr="006815CC" w:rsidRDefault="00556FFB" w:rsidP="00FA31DD">
            <w:pPr>
              <w:pStyle w:val="TblzatFejlc"/>
            </w:pPr>
            <w:r>
              <w:t xml:space="preserve">A munkacsomagok összköltsége, továbbá a fix költségek beleférnek-e az exportstratégiában meghatározott költségvetési keretbe? </w:t>
            </w:r>
          </w:p>
        </w:tc>
      </w:tr>
      <w:tr w:rsidR="00556FFB" w:rsidRPr="006815CC" w:rsidTr="00FA31DD">
        <w:tc>
          <w:tcPr>
            <w:tcW w:w="9393" w:type="dxa"/>
          </w:tcPr>
          <w:p w:rsidR="00556FFB" w:rsidRPr="006815CC" w:rsidRDefault="00556FFB" w:rsidP="00FA31DD"/>
          <w:p w:rsidR="00556FFB" w:rsidRPr="006815CC" w:rsidRDefault="00556FFB" w:rsidP="00FA31DD"/>
          <w:p w:rsidR="00556FFB" w:rsidRPr="006815CC" w:rsidRDefault="00556FFB" w:rsidP="00FA31DD"/>
        </w:tc>
      </w:tr>
    </w:tbl>
    <w:p w:rsidR="00556FFB" w:rsidRPr="004A68CC" w:rsidRDefault="00556FFB" w:rsidP="00556FFB"/>
    <w:tbl>
      <w:tblPr>
        <w:tblStyle w:val="Rcsostblzat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87"/>
        <w:gridCol w:w="5738"/>
      </w:tblGrid>
      <w:tr w:rsidR="00556FFB" w:rsidRPr="006815CC" w:rsidTr="00FA31DD">
        <w:tc>
          <w:tcPr>
            <w:tcW w:w="9393" w:type="dxa"/>
            <w:gridSpan w:val="2"/>
            <w:shd w:val="clear" w:color="auto" w:fill="D6E3BC" w:themeFill="accent3" w:themeFillTint="66"/>
          </w:tcPr>
          <w:p w:rsidR="00556FFB" w:rsidRDefault="00556FFB" w:rsidP="00FA31DD">
            <w:pPr>
              <w:pStyle w:val="TblzatFejlc"/>
            </w:pPr>
            <w:r>
              <w:t xml:space="preserve">A fenti munkacsomagokat milyen összefoglaló feladatok alá tudná rendezni?   </w:t>
            </w:r>
          </w:p>
        </w:tc>
      </w:tr>
      <w:tr w:rsidR="00556FFB" w:rsidRPr="006815CC" w:rsidTr="00FA31DD">
        <w:trPr>
          <w:trHeight w:val="207"/>
        </w:trPr>
        <w:tc>
          <w:tcPr>
            <w:tcW w:w="3260" w:type="dxa"/>
          </w:tcPr>
          <w:p w:rsidR="00556FFB" w:rsidRPr="00CA25F8" w:rsidRDefault="00556FFB" w:rsidP="00556FFB">
            <w:pPr>
              <w:pStyle w:val="Listaszerbekezds"/>
              <w:numPr>
                <w:ilvl w:val="0"/>
                <w:numId w:val="48"/>
              </w:numPr>
              <w:shd w:val="clear" w:color="auto" w:fill="auto"/>
              <w:spacing w:after="0" w:line="240" w:lineRule="auto"/>
              <w:jc w:val="left"/>
              <w:rPr>
                <w:rFonts w:ascii="Arial Narrow" w:hAnsi="Arial Narrow"/>
                <w:b/>
              </w:rPr>
            </w:pPr>
            <w:r w:rsidRPr="00CA25F8">
              <w:rPr>
                <w:rFonts w:ascii="Arial Narrow" w:hAnsi="Arial Narrow"/>
                <w:b/>
              </w:rPr>
              <w:t>Összefoglaló feladat:</w:t>
            </w:r>
          </w:p>
        </w:tc>
        <w:tc>
          <w:tcPr>
            <w:tcW w:w="6133" w:type="dxa"/>
          </w:tcPr>
          <w:p w:rsidR="00556FFB" w:rsidRPr="006815CC" w:rsidRDefault="00556FFB" w:rsidP="00FA31DD"/>
        </w:tc>
      </w:tr>
      <w:tr w:rsidR="00556FFB" w:rsidRPr="006815CC" w:rsidTr="00FA31DD">
        <w:tc>
          <w:tcPr>
            <w:tcW w:w="3260" w:type="dxa"/>
          </w:tcPr>
          <w:p w:rsidR="00556FFB" w:rsidRPr="00CA25F8" w:rsidRDefault="00556FFB" w:rsidP="00556FFB">
            <w:pPr>
              <w:pStyle w:val="Listaszerbekezds"/>
              <w:numPr>
                <w:ilvl w:val="0"/>
                <w:numId w:val="48"/>
              </w:numPr>
              <w:shd w:val="clear" w:color="auto" w:fill="auto"/>
              <w:spacing w:after="0" w:line="240" w:lineRule="auto"/>
              <w:jc w:val="left"/>
              <w:rPr>
                <w:rFonts w:ascii="Arial Narrow" w:hAnsi="Arial Narrow"/>
                <w:b/>
              </w:rPr>
            </w:pPr>
            <w:r w:rsidRPr="00CA25F8">
              <w:rPr>
                <w:rFonts w:ascii="Arial Narrow" w:hAnsi="Arial Narrow"/>
                <w:b/>
              </w:rPr>
              <w:t>Összefoglaló feladat:</w:t>
            </w:r>
          </w:p>
        </w:tc>
        <w:tc>
          <w:tcPr>
            <w:tcW w:w="6133" w:type="dxa"/>
          </w:tcPr>
          <w:p w:rsidR="00556FFB" w:rsidRPr="006815CC" w:rsidRDefault="00556FFB" w:rsidP="00FA31DD"/>
        </w:tc>
      </w:tr>
      <w:tr w:rsidR="00556FFB" w:rsidRPr="006815CC" w:rsidTr="00FA31DD">
        <w:tc>
          <w:tcPr>
            <w:tcW w:w="3260" w:type="dxa"/>
          </w:tcPr>
          <w:p w:rsidR="00556FFB" w:rsidRPr="00CA25F8" w:rsidRDefault="00556FFB" w:rsidP="00556FFB">
            <w:pPr>
              <w:pStyle w:val="Listaszerbekezds"/>
              <w:numPr>
                <w:ilvl w:val="0"/>
                <w:numId w:val="48"/>
              </w:numPr>
              <w:shd w:val="clear" w:color="auto" w:fill="auto"/>
              <w:spacing w:after="0" w:line="240" w:lineRule="auto"/>
              <w:jc w:val="left"/>
              <w:rPr>
                <w:rFonts w:ascii="Arial Narrow" w:hAnsi="Arial Narrow"/>
                <w:b/>
              </w:rPr>
            </w:pPr>
            <w:r w:rsidRPr="00CA25F8">
              <w:rPr>
                <w:rFonts w:ascii="Arial Narrow" w:hAnsi="Arial Narrow"/>
                <w:b/>
              </w:rPr>
              <w:t>Összefoglaló feladat:</w:t>
            </w:r>
          </w:p>
        </w:tc>
        <w:tc>
          <w:tcPr>
            <w:tcW w:w="6133" w:type="dxa"/>
          </w:tcPr>
          <w:p w:rsidR="00556FFB" w:rsidRPr="006815CC" w:rsidRDefault="00556FFB" w:rsidP="00FA31DD"/>
        </w:tc>
      </w:tr>
      <w:tr w:rsidR="00556FFB" w:rsidRPr="006815CC" w:rsidTr="00FA31DD">
        <w:tc>
          <w:tcPr>
            <w:tcW w:w="3260" w:type="dxa"/>
          </w:tcPr>
          <w:p w:rsidR="00556FFB" w:rsidRPr="00CA25F8" w:rsidRDefault="00556FFB" w:rsidP="00556FFB">
            <w:pPr>
              <w:pStyle w:val="Listaszerbekezds"/>
              <w:numPr>
                <w:ilvl w:val="0"/>
                <w:numId w:val="48"/>
              </w:numPr>
              <w:shd w:val="clear" w:color="auto" w:fill="auto"/>
              <w:spacing w:after="0" w:line="240" w:lineRule="auto"/>
              <w:jc w:val="left"/>
              <w:rPr>
                <w:rFonts w:ascii="Arial Narrow" w:hAnsi="Arial Narrow"/>
                <w:b/>
              </w:rPr>
            </w:pPr>
            <w:r w:rsidRPr="00CA25F8">
              <w:rPr>
                <w:rFonts w:ascii="Arial Narrow" w:hAnsi="Arial Narrow"/>
                <w:b/>
              </w:rPr>
              <w:t>Összefoglaló feladat:</w:t>
            </w:r>
          </w:p>
        </w:tc>
        <w:tc>
          <w:tcPr>
            <w:tcW w:w="6133" w:type="dxa"/>
          </w:tcPr>
          <w:p w:rsidR="00556FFB" w:rsidRPr="006815CC" w:rsidRDefault="00556FFB" w:rsidP="00FA31DD"/>
        </w:tc>
      </w:tr>
    </w:tbl>
    <w:p w:rsidR="00556FFB" w:rsidRPr="004A68CC" w:rsidRDefault="00556FFB" w:rsidP="00556FFB"/>
    <w:tbl>
      <w:tblPr>
        <w:tblStyle w:val="Rcsostblzat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5"/>
      </w:tblGrid>
      <w:tr w:rsidR="00556FFB" w:rsidRPr="006815CC" w:rsidTr="00FA31DD">
        <w:tc>
          <w:tcPr>
            <w:tcW w:w="9393" w:type="dxa"/>
            <w:shd w:val="clear" w:color="auto" w:fill="D6E3BC" w:themeFill="accent3" w:themeFillTint="66"/>
          </w:tcPr>
          <w:p w:rsidR="00556FFB" w:rsidRPr="006815CC" w:rsidRDefault="00556FFB" w:rsidP="00FA31DD">
            <w:pPr>
              <w:pStyle w:val="TblzatFejlc"/>
            </w:pPr>
            <w:r>
              <w:t xml:space="preserve">Mely munkacsomagok épülnek egymásra, vagy függnek egymástól? </w:t>
            </w:r>
          </w:p>
        </w:tc>
      </w:tr>
      <w:tr w:rsidR="00556FFB" w:rsidRPr="006815CC" w:rsidTr="00FA31DD">
        <w:tc>
          <w:tcPr>
            <w:tcW w:w="9393" w:type="dxa"/>
          </w:tcPr>
          <w:p w:rsidR="00556FFB" w:rsidRDefault="00556FFB" w:rsidP="00FA31DD"/>
          <w:p w:rsidR="00556FFB" w:rsidRPr="006815CC" w:rsidRDefault="00556FFB" w:rsidP="00FA31DD"/>
          <w:p w:rsidR="00556FFB" w:rsidRPr="006815CC" w:rsidRDefault="00556FFB" w:rsidP="00FA31DD"/>
        </w:tc>
      </w:tr>
    </w:tbl>
    <w:p w:rsidR="00556FFB" w:rsidRPr="005C1C74" w:rsidRDefault="00556FFB" w:rsidP="00556FFB">
      <w:pPr>
        <w:spacing w:after="0"/>
      </w:pPr>
    </w:p>
    <w:tbl>
      <w:tblPr>
        <w:tblStyle w:val="Rcsostblzat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5"/>
      </w:tblGrid>
      <w:tr w:rsidR="00556FFB" w:rsidRPr="006815CC" w:rsidTr="00FA31DD">
        <w:tc>
          <w:tcPr>
            <w:tcW w:w="9393" w:type="dxa"/>
            <w:shd w:val="clear" w:color="auto" w:fill="D6E3BC" w:themeFill="accent3" w:themeFillTint="66"/>
          </w:tcPr>
          <w:p w:rsidR="00556FFB" w:rsidRDefault="00556FFB" w:rsidP="00FA31DD">
            <w:pPr>
              <w:pStyle w:val="TblzatFejlc"/>
            </w:pPr>
            <w:r>
              <w:t xml:space="preserve">Melyek azok a „kritikus” munkacsomagok, amelyek </w:t>
            </w:r>
          </w:p>
          <w:p w:rsidR="00556FFB" w:rsidRPr="006815CC" w:rsidRDefault="00556FFB" w:rsidP="00FA31DD">
            <w:pPr>
              <w:pStyle w:val="TblzatFejlc"/>
            </w:pPr>
            <w:r>
              <w:lastRenderedPageBreak/>
              <w:t xml:space="preserve">nélkülözhetetlenek a projekt teljesítéséhez? </w:t>
            </w:r>
          </w:p>
        </w:tc>
      </w:tr>
      <w:tr w:rsidR="00556FFB" w:rsidRPr="006815CC" w:rsidTr="00FA31DD">
        <w:tc>
          <w:tcPr>
            <w:tcW w:w="9393" w:type="dxa"/>
          </w:tcPr>
          <w:p w:rsidR="00556FFB" w:rsidRDefault="00556FFB" w:rsidP="00FA31DD"/>
          <w:p w:rsidR="00556FFB" w:rsidRPr="006815CC" w:rsidRDefault="00556FFB" w:rsidP="00FA31DD"/>
          <w:p w:rsidR="00556FFB" w:rsidRPr="006815CC" w:rsidRDefault="00556FFB" w:rsidP="00FA31DD"/>
        </w:tc>
      </w:tr>
    </w:tbl>
    <w:p w:rsidR="00556FFB" w:rsidRPr="005C1C74" w:rsidRDefault="00556FFB" w:rsidP="00556FFB">
      <w:pPr>
        <w:spacing w:after="0"/>
      </w:pPr>
    </w:p>
    <w:tbl>
      <w:tblPr>
        <w:tblStyle w:val="Rcsostblzat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5"/>
      </w:tblGrid>
      <w:tr w:rsidR="00556FFB" w:rsidRPr="006815CC" w:rsidTr="00FA31DD">
        <w:tc>
          <w:tcPr>
            <w:tcW w:w="9393" w:type="dxa"/>
            <w:shd w:val="clear" w:color="auto" w:fill="D6E3BC" w:themeFill="accent3" w:themeFillTint="66"/>
          </w:tcPr>
          <w:p w:rsidR="00556FFB" w:rsidRPr="006815CC" w:rsidRDefault="00556FFB" w:rsidP="00FA31DD">
            <w:pPr>
              <w:pStyle w:val="TblzatFejlc"/>
            </w:pPr>
            <w:r>
              <w:t xml:space="preserve">A rendelkezésre álló erőforrásokat figyelembe véve, mely munkacsomagokhoz tartozó feladatok végezhetők egymással párhuzamosan? </w:t>
            </w:r>
          </w:p>
        </w:tc>
      </w:tr>
      <w:tr w:rsidR="00556FFB" w:rsidRPr="006815CC" w:rsidTr="00FA31DD">
        <w:tc>
          <w:tcPr>
            <w:tcW w:w="9393" w:type="dxa"/>
          </w:tcPr>
          <w:p w:rsidR="00556FFB" w:rsidRPr="006815CC" w:rsidRDefault="00556FFB" w:rsidP="00FA31DD"/>
          <w:p w:rsidR="00556FFB" w:rsidRPr="006815CC" w:rsidRDefault="00556FFB" w:rsidP="00FA31DD"/>
          <w:p w:rsidR="00556FFB" w:rsidRPr="006815CC" w:rsidRDefault="00556FFB" w:rsidP="00FA31DD"/>
        </w:tc>
      </w:tr>
    </w:tbl>
    <w:p w:rsidR="00556FFB" w:rsidRPr="005C1C74" w:rsidRDefault="00556FFB" w:rsidP="00556FFB"/>
    <w:tbl>
      <w:tblPr>
        <w:tblStyle w:val="Rcsostblzat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5"/>
      </w:tblGrid>
      <w:tr w:rsidR="00556FFB" w:rsidRPr="006815CC" w:rsidTr="00FA31DD">
        <w:tc>
          <w:tcPr>
            <w:tcW w:w="9393" w:type="dxa"/>
            <w:shd w:val="clear" w:color="auto" w:fill="D6E3BC" w:themeFill="accent3" w:themeFillTint="66"/>
          </w:tcPr>
          <w:p w:rsidR="00556FFB" w:rsidRPr="006815CC" w:rsidRDefault="00556FFB" w:rsidP="00FA31DD">
            <w:pPr>
              <w:pStyle w:val="TblzatFejlc"/>
            </w:pPr>
            <w:r>
              <w:t xml:space="preserve">Milyen szoftvert választ a Gannt-diagram elkészítéséhez? </w:t>
            </w:r>
          </w:p>
        </w:tc>
      </w:tr>
      <w:tr w:rsidR="00556FFB" w:rsidRPr="006815CC" w:rsidTr="00FA31DD">
        <w:tc>
          <w:tcPr>
            <w:tcW w:w="9393" w:type="dxa"/>
          </w:tcPr>
          <w:p w:rsidR="00556FFB" w:rsidRPr="006815CC" w:rsidRDefault="00556FFB" w:rsidP="00FA31DD"/>
          <w:p w:rsidR="00556FFB" w:rsidRDefault="00556FFB" w:rsidP="00FA31DD"/>
          <w:p w:rsidR="00556FFB" w:rsidRPr="006815CC" w:rsidRDefault="00556FFB" w:rsidP="00FA31DD"/>
        </w:tc>
      </w:tr>
    </w:tbl>
    <w:p w:rsidR="00556FFB" w:rsidRPr="005C1C74" w:rsidRDefault="00556FFB" w:rsidP="00556FFB"/>
    <w:tbl>
      <w:tblPr>
        <w:tblStyle w:val="Rcsostblzat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5"/>
      </w:tblGrid>
      <w:tr w:rsidR="00556FFB" w:rsidRPr="006815CC" w:rsidTr="00FA31DD">
        <w:tc>
          <w:tcPr>
            <w:tcW w:w="9393" w:type="dxa"/>
            <w:shd w:val="clear" w:color="auto" w:fill="D6E3BC" w:themeFill="accent3" w:themeFillTint="66"/>
          </w:tcPr>
          <w:p w:rsidR="00556FFB" w:rsidRDefault="00556FFB" w:rsidP="00FA31DD">
            <w:pPr>
              <w:pStyle w:val="TblzatFejlc"/>
            </w:pPr>
            <w:r>
              <w:t xml:space="preserve">Ha elkészítette az exporttervet, vizsgálja meg újra az exportstratégiát! </w:t>
            </w:r>
          </w:p>
          <w:p w:rsidR="00556FFB" w:rsidRPr="006815CC" w:rsidRDefault="00556FFB" w:rsidP="00FA31DD">
            <w:pPr>
              <w:pStyle w:val="TblzatFejlc"/>
            </w:pPr>
            <w:r>
              <w:t xml:space="preserve">Lát-e jelentősebb eltéréseket? </w:t>
            </w:r>
          </w:p>
        </w:tc>
      </w:tr>
      <w:tr w:rsidR="00556FFB" w:rsidRPr="006815CC" w:rsidTr="00FA31DD">
        <w:tc>
          <w:tcPr>
            <w:tcW w:w="9393" w:type="dxa"/>
          </w:tcPr>
          <w:p w:rsidR="00556FFB" w:rsidRPr="006815CC" w:rsidRDefault="00556FFB" w:rsidP="00FA31DD"/>
          <w:p w:rsidR="00556FFB" w:rsidRDefault="00556FFB" w:rsidP="00FA31DD"/>
          <w:p w:rsidR="00556FFB" w:rsidRPr="006815CC" w:rsidRDefault="00556FFB" w:rsidP="00FA31DD"/>
        </w:tc>
      </w:tr>
    </w:tbl>
    <w:p w:rsidR="00556FFB" w:rsidRPr="005C1C74" w:rsidRDefault="00556FFB" w:rsidP="00556FFB"/>
    <w:tbl>
      <w:tblPr>
        <w:tblStyle w:val="Rcsostblzat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5"/>
      </w:tblGrid>
      <w:tr w:rsidR="00556FFB" w:rsidRPr="006815CC" w:rsidTr="00FA31DD">
        <w:tc>
          <w:tcPr>
            <w:tcW w:w="9393" w:type="dxa"/>
            <w:shd w:val="clear" w:color="auto" w:fill="D6E3BC" w:themeFill="accent3" w:themeFillTint="66"/>
          </w:tcPr>
          <w:p w:rsidR="00556FFB" w:rsidRPr="006815CC" w:rsidRDefault="00556FFB" w:rsidP="00FA31DD">
            <w:pPr>
              <w:pStyle w:val="TblzatFejlc"/>
            </w:pPr>
            <w:r>
              <w:t xml:space="preserve">Ki fogja nyomon követni az exportterv megvalósulását? </w:t>
            </w:r>
          </w:p>
        </w:tc>
      </w:tr>
      <w:tr w:rsidR="00556FFB" w:rsidRPr="006815CC" w:rsidTr="00FA31DD">
        <w:tc>
          <w:tcPr>
            <w:tcW w:w="9393" w:type="dxa"/>
          </w:tcPr>
          <w:p w:rsidR="00556FFB" w:rsidRPr="006815CC" w:rsidRDefault="00556FFB" w:rsidP="00FA31DD"/>
          <w:p w:rsidR="00556FFB" w:rsidRPr="006815CC" w:rsidRDefault="00556FFB" w:rsidP="00FA31DD"/>
          <w:p w:rsidR="00556FFB" w:rsidRPr="006815CC" w:rsidRDefault="00556FFB" w:rsidP="00FA31DD"/>
        </w:tc>
      </w:tr>
    </w:tbl>
    <w:p w:rsidR="00556FFB" w:rsidRDefault="00556FFB" w:rsidP="00556FFB"/>
    <w:p w:rsidR="00E166CE" w:rsidRDefault="00E166CE" w:rsidP="00556FFB"/>
    <w:p w:rsidR="00E166CE" w:rsidRPr="005C1C74" w:rsidRDefault="00E166CE" w:rsidP="00556FFB">
      <w:bookmarkStart w:id="1" w:name="_GoBack"/>
      <w:bookmarkEnd w:id="1"/>
    </w:p>
    <w:tbl>
      <w:tblPr>
        <w:tblStyle w:val="Rcsostblzat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5"/>
      </w:tblGrid>
      <w:tr w:rsidR="00556FFB" w:rsidRPr="006815CC" w:rsidTr="00FA31DD">
        <w:tc>
          <w:tcPr>
            <w:tcW w:w="9393" w:type="dxa"/>
            <w:shd w:val="clear" w:color="auto" w:fill="D6E3BC" w:themeFill="accent3" w:themeFillTint="66"/>
          </w:tcPr>
          <w:p w:rsidR="00556FFB" w:rsidRPr="006815CC" w:rsidRDefault="00556FFB" w:rsidP="00FA31DD">
            <w:pPr>
              <w:pStyle w:val="TblzatFejlc"/>
            </w:pPr>
            <w:r>
              <w:lastRenderedPageBreak/>
              <w:t xml:space="preserve">Hogyan fogja kezelni a változásokat? </w:t>
            </w:r>
          </w:p>
        </w:tc>
      </w:tr>
      <w:tr w:rsidR="00556FFB" w:rsidRPr="006815CC" w:rsidTr="00FA31DD">
        <w:tc>
          <w:tcPr>
            <w:tcW w:w="9393" w:type="dxa"/>
          </w:tcPr>
          <w:p w:rsidR="00556FFB" w:rsidRPr="006815CC" w:rsidRDefault="00556FFB" w:rsidP="00FA31DD"/>
          <w:p w:rsidR="00556FFB" w:rsidRPr="006815CC" w:rsidRDefault="00556FFB" w:rsidP="00FA31DD"/>
          <w:p w:rsidR="00556FFB" w:rsidRPr="006815CC" w:rsidRDefault="00556FFB" w:rsidP="00FA31DD"/>
        </w:tc>
      </w:tr>
    </w:tbl>
    <w:p w:rsidR="00556FFB" w:rsidRPr="005C1C74" w:rsidRDefault="00556FFB" w:rsidP="00556FFB">
      <w:pPr>
        <w:spacing w:after="0"/>
      </w:pPr>
    </w:p>
    <w:tbl>
      <w:tblPr>
        <w:tblStyle w:val="Rcsostblzat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5"/>
      </w:tblGrid>
      <w:tr w:rsidR="00556FFB" w:rsidRPr="006815CC" w:rsidTr="00FA31DD">
        <w:tc>
          <w:tcPr>
            <w:tcW w:w="9393" w:type="dxa"/>
            <w:shd w:val="clear" w:color="auto" w:fill="D6E3BC" w:themeFill="accent3" w:themeFillTint="66"/>
          </w:tcPr>
          <w:p w:rsidR="00556FFB" w:rsidRPr="006815CC" w:rsidRDefault="00556FFB" w:rsidP="00FA31DD">
            <w:pPr>
              <w:pStyle w:val="TblzatFejlc"/>
            </w:pPr>
            <w:r>
              <w:t xml:space="preserve">Melyek azok a kockázati tényezők, amelyek veszélyeztethetik az exportterv végrehajtását? (Pl. valamiért nem tudja elvégezni a rábízott munkát egy kulcsember.) </w:t>
            </w:r>
          </w:p>
        </w:tc>
      </w:tr>
      <w:tr w:rsidR="00556FFB" w:rsidRPr="006815CC" w:rsidTr="00FA31DD">
        <w:tc>
          <w:tcPr>
            <w:tcW w:w="9393" w:type="dxa"/>
          </w:tcPr>
          <w:p w:rsidR="00556FFB" w:rsidRPr="006815CC" w:rsidRDefault="00556FFB" w:rsidP="00FA31DD"/>
          <w:p w:rsidR="00556FFB" w:rsidRPr="006815CC" w:rsidRDefault="00556FFB" w:rsidP="00FA31DD"/>
          <w:p w:rsidR="00556FFB" w:rsidRPr="006815CC" w:rsidRDefault="00556FFB" w:rsidP="00FA31DD"/>
        </w:tc>
      </w:tr>
    </w:tbl>
    <w:p w:rsidR="00556FFB" w:rsidRDefault="00556FFB" w:rsidP="00556FFB"/>
    <w:p w:rsidR="00556FFB" w:rsidRPr="005C1C74" w:rsidRDefault="00556FFB" w:rsidP="00556FFB"/>
    <w:tbl>
      <w:tblPr>
        <w:tblStyle w:val="Rcsostblzat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5"/>
      </w:tblGrid>
      <w:tr w:rsidR="00556FFB" w:rsidRPr="006815CC" w:rsidTr="00FA31DD">
        <w:tc>
          <w:tcPr>
            <w:tcW w:w="8925" w:type="dxa"/>
            <w:shd w:val="clear" w:color="auto" w:fill="D6E3BC" w:themeFill="accent3" w:themeFillTint="66"/>
          </w:tcPr>
          <w:p w:rsidR="00556FFB" w:rsidRPr="006815CC" w:rsidRDefault="00556FFB" w:rsidP="00FA31DD">
            <w:pPr>
              <w:pStyle w:val="TblzatFejlc"/>
            </w:pPr>
            <w:r>
              <w:t xml:space="preserve">Készítsen különböző forgatókönyveket </w:t>
            </w:r>
            <w:r w:rsidRPr="00D85C31">
              <w:t>arra az</w:t>
            </w:r>
            <w:r>
              <w:t xml:space="preserve"> esetre, ha a belső vagy külső körülménye</w:t>
            </w:r>
            <w:r w:rsidRPr="00D85C31">
              <w:t xml:space="preserve">k kisebb-nagyobb mértékben megváltoznak, és </w:t>
            </w:r>
            <w:r>
              <w:t xml:space="preserve">át kell alakítani a terveket! </w:t>
            </w:r>
          </w:p>
        </w:tc>
      </w:tr>
      <w:tr w:rsidR="00556FFB" w:rsidRPr="006815CC" w:rsidTr="00FA31DD">
        <w:tc>
          <w:tcPr>
            <w:tcW w:w="8925" w:type="dxa"/>
          </w:tcPr>
          <w:p w:rsidR="00556FFB" w:rsidRDefault="00556FFB" w:rsidP="00FA31DD"/>
          <w:p w:rsidR="00556FFB" w:rsidRDefault="00556FFB" w:rsidP="00FA31DD"/>
          <w:p w:rsidR="00556FFB" w:rsidRPr="006815CC" w:rsidRDefault="00556FFB" w:rsidP="00FA31DD"/>
        </w:tc>
      </w:tr>
    </w:tbl>
    <w:p w:rsidR="00556FFB" w:rsidRPr="005C1C74" w:rsidRDefault="00556FFB" w:rsidP="00556FFB"/>
    <w:tbl>
      <w:tblPr>
        <w:tblStyle w:val="Rcsostblzat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5"/>
      </w:tblGrid>
      <w:tr w:rsidR="00556FFB" w:rsidRPr="006815CC" w:rsidTr="00FA31DD">
        <w:tc>
          <w:tcPr>
            <w:tcW w:w="9393" w:type="dxa"/>
            <w:shd w:val="clear" w:color="auto" w:fill="D6E3BC" w:themeFill="accent3" w:themeFillTint="66"/>
          </w:tcPr>
          <w:p w:rsidR="00556FFB" w:rsidRDefault="00556FFB" w:rsidP="00FA31DD">
            <w:pPr>
              <w:pStyle w:val="TblzatFejlc"/>
            </w:pPr>
            <w:r>
              <w:t xml:space="preserve">Ki lesz az a tanácsadó, akit felkér arra, hogy „külső szemmel” vizsgálja meg az exportstratégiát és az exporttervet, hogy rámutasson </w:t>
            </w:r>
          </w:p>
          <w:p w:rsidR="00556FFB" w:rsidRPr="006815CC" w:rsidRDefault="00556FFB" w:rsidP="00FA31DD">
            <w:pPr>
              <w:pStyle w:val="TblzatFejlc"/>
            </w:pPr>
            <w:r>
              <w:t xml:space="preserve">az esetleges tervezési hibákra és hiányosságokra? </w:t>
            </w:r>
          </w:p>
        </w:tc>
      </w:tr>
      <w:tr w:rsidR="00556FFB" w:rsidRPr="006815CC" w:rsidTr="00FA31DD">
        <w:tc>
          <w:tcPr>
            <w:tcW w:w="9393" w:type="dxa"/>
          </w:tcPr>
          <w:p w:rsidR="00556FFB" w:rsidRDefault="00556FFB" w:rsidP="00FA31DD"/>
          <w:p w:rsidR="00556FFB" w:rsidRPr="006815CC" w:rsidRDefault="00556FFB" w:rsidP="00FA31DD"/>
          <w:p w:rsidR="00556FFB" w:rsidRPr="006815CC" w:rsidRDefault="00556FFB" w:rsidP="00FA31DD"/>
        </w:tc>
      </w:tr>
    </w:tbl>
    <w:p w:rsidR="00556FFB" w:rsidRPr="00556FFB" w:rsidRDefault="00556FFB" w:rsidP="00556FFB"/>
    <w:sectPr w:rsidR="00556FFB" w:rsidRPr="00556FFB" w:rsidSect="0034581A">
      <w:headerReference w:type="default" r:id="rId9"/>
      <w:footerReference w:type="default" r:id="rId10"/>
      <w:pgSz w:w="11906" w:h="16838" w:code="9"/>
      <w:pgMar w:top="1843" w:right="1417" w:bottom="1417" w:left="1417" w:header="709" w:footer="47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EEF" w:rsidRDefault="00AD4EEF" w:rsidP="002C0BD8">
      <w:r>
        <w:separator/>
      </w:r>
    </w:p>
    <w:p w:rsidR="00AD4EEF" w:rsidRDefault="00AD4EEF" w:rsidP="002C0BD8"/>
  </w:endnote>
  <w:endnote w:type="continuationSeparator" w:id="0">
    <w:p w:rsidR="00AD4EEF" w:rsidRDefault="00AD4EEF" w:rsidP="002C0BD8">
      <w:r>
        <w:continuationSeparator/>
      </w:r>
    </w:p>
    <w:p w:rsidR="00AD4EEF" w:rsidRDefault="00AD4EEF" w:rsidP="002C0B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9A6" w:rsidRDefault="008449C8">
    <w:pPr>
      <w:pStyle w:val="llb"/>
      <w:jc w:val="right"/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8F774F1" wp14:editId="184E0656">
              <wp:simplePos x="0" y="0"/>
              <wp:positionH relativeFrom="rightMargin">
                <wp:posOffset>-539750</wp:posOffset>
              </wp:positionH>
              <wp:positionV relativeFrom="page">
                <wp:posOffset>9694515</wp:posOffset>
              </wp:positionV>
              <wp:extent cx="477520" cy="477520"/>
              <wp:effectExtent l="0" t="0" r="0" b="0"/>
              <wp:wrapNone/>
              <wp:docPr id="289" name="Ellipszis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449C8" w:rsidRPr="008449C8" w:rsidRDefault="008449C8" w:rsidP="008449C8">
                          <w:pPr>
                            <w:jc w:val="right"/>
                            <w:rPr>
                              <w:rStyle w:val="Oldalszm"/>
                              <w:color w:val="808080" w:themeColor="background1" w:themeShade="80"/>
                              <w:szCs w:val="24"/>
                            </w:rPr>
                          </w:pPr>
                          <w:r w:rsidRPr="008449C8">
                            <w:fldChar w:fldCharType="begin"/>
                          </w:r>
                          <w:r w:rsidRPr="008449C8">
                            <w:rPr>
                              <w:color w:val="808080" w:themeColor="background1" w:themeShade="80"/>
                              <w:szCs w:val="24"/>
                            </w:rPr>
                            <w:instrText>PAGE    \* MERGEFORMAT</w:instrText>
                          </w:r>
                          <w:r w:rsidRPr="008449C8">
                            <w:fldChar w:fldCharType="separate"/>
                          </w:r>
                          <w:r w:rsidR="00E166CE" w:rsidRPr="00E166CE">
                            <w:rPr>
                              <w:rStyle w:val="Oldalszm"/>
                              <w:b/>
                              <w:bCs/>
                              <w:noProof/>
                            </w:rPr>
                            <w:t>1</w:t>
                          </w:r>
                          <w:r w:rsidRPr="008449C8">
                            <w:rPr>
                              <w:rStyle w:val="Oldalszm"/>
                              <w:b/>
                              <w:bCs/>
                              <w:color w:val="808080" w:themeColor="background1" w:themeShade="80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8F774F1" id="Ellipszis 289" o:spid="_x0000_s1029" style="position:absolute;left:0;text-align:left;margin-left:-42.5pt;margin-top:763.35pt;width:37.6pt;height:37.6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" o:allowincell="f" filled="f" stroked="f">
              <v:textbox inset="0,,0">
                <w:txbxContent>
                  <w:p w:rsidR="008449C8" w:rsidRPr="008449C8" w:rsidRDefault="008449C8" w:rsidP="008449C8">
                    <w:pPr>
                      <w:jc w:val="right"/>
                      <w:rPr>
                        <w:rStyle w:val="Oldalszm"/>
                        <w:color w:val="808080" w:themeColor="background1" w:themeShade="80"/>
                        <w:szCs w:val="24"/>
                      </w:rPr>
                    </w:pPr>
                    <w:r w:rsidRPr="008449C8">
                      <w:fldChar w:fldCharType="begin"/>
                    </w:r>
                    <w:r w:rsidRPr="008449C8">
                      <w:rPr>
                        <w:color w:val="808080" w:themeColor="background1" w:themeShade="80"/>
                        <w:szCs w:val="24"/>
                      </w:rPr>
                      <w:instrText>PAGE    \* MERGEFORMAT</w:instrText>
                    </w:r>
                    <w:r w:rsidRPr="008449C8">
                      <w:fldChar w:fldCharType="separate"/>
                    </w:r>
                    <w:r w:rsidR="00E166CE" w:rsidRPr="00E166CE">
                      <w:rPr>
                        <w:rStyle w:val="Oldalszm"/>
                        <w:b/>
                        <w:bCs/>
                        <w:noProof/>
                      </w:rPr>
                      <w:t>1</w:t>
                    </w:r>
                    <w:r w:rsidRPr="008449C8">
                      <w:rPr>
                        <w:rStyle w:val="Oldalszm"/>
                        <w:b/>
                        <w:bCs/>
                        <w:color w:val="808080" w:themeColor="background1" w:themeShade="80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  <w:p w:rsidR="00C6281C" w:rsidRPr="00FC29A6" w:rsidRDefault="00FC29A6" w:rsidP="00FC29A6">
    <w:pPr>
      <w:pStyle w:val="llb"/>
    </w:pPr>
    <w:r>
      <w:rPr>
        <w:noProof/>
      </w:rPr>
      <w:drawing>
        <wp:inline distT="0" distB="0" distL="0" distR="0">
          <wp:extent cx="5762625" cy="733425"/>
          <wp:effectExtent l="0" t="0" r="9525" b="9525"/>
          <wp:docPr id="301" name="Kép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EEF" w:rsidRDefault="00AD4EEF" w:rsidP="002C0BD8">
      <w:r>
        <w:separator/>
      </w:r>
    </w:p>
    <w:p w:rsidR="00AD4EEF" w:rsidRDefault="00AD4EEF" w:rsidP="002C0BD8"/>
  </w:footnote>
  <w:footnote w:type="continuationSeparator" w:id="0">
    <w:p w:rsidR="00AD4EEF" w:rsidRDefault="00AD4EEF" w:rsidP="002C0BD8">
      <w:r>
        <w:continuationSeparator/>
      </w:r>
    </w:p>
    <w:p w:rsidR="00AD4EEF" w:rsidRDefault="00AD4EEF" w:rsidP="002C0B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1C" w:rsidRDefault="00FC29A6" w:rsidP="000C2FFF">
    <w:pPr>
      <w:ind w:hanging="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B7D8E1" wp14:editId="7008218D">
              <wp:simplePos x="0" y="0"/>
              <wp:positionH relativeFrom="margin">
                <wp:align>right</wp:align>
              </wp:positionH>
              <wp:positionV relativeFrom="paragraph">
                <wp:posOffset>42019</wp:posOffset>
              </wp:positionV>
              <wp:extent cx="2836908" cy="483058"/>
              <wp:effectExtent l="0" t="0" r="0" b="0"/>
              <wp:wrapNone/>
              <wp:docPr id="265" name="Csoportba foglalás 2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36908" cy="483058"/>
                        <a:chOff x="0" y="0"/>
                        <a:chExt cx="2049569" cy="429904"/>
                      </a:xfrm>
                    </wpg:grpSpPr>
                    <wps:wsp>
                      <wps:cNvPr id="263" name="Szövegdoboz 263"/>
                      <wps:cNvSpPr txBox="1"/>
                      <wps:spPr>
                        <a:xfrm>
                          <a:off x="15029" y="0"/>
                          <a:ext cx="2034540" cy="2524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FFF" w:rsidRPr="004C58F3" w:rsidRDefault="001B4483" w:rsidP="000C2FFF">
                            <w:pPr>
                              <w:jc w:val="right"/>
                              <w:rPr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Cs w:val="24"/>
                              </w:rPr>
                              <w:t>EXPORTTERV</w:t>
                            </w:r>
                          </w:p>
                          <w:p w:rsidR="000C2FFF" w:rsidRPr="000C2FFF" w:rsidRDefault="000C2FFF" w:rsidP="000C2FFF">
                            <w:pPr>
                              <w:jc w:val="right"/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4" name="Szövegdoboz 264"/>
                      <wps:cNvSpPr txBox="1"/>
                      <wps:spPr>
                        <a:xfrm>
                          <a:off x="0" y="191068"/>
                          <a:ext cx="2034881" cy="238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9A6" w:rsidRPr="004C58F3" w:rsidRDefault="001B4483" w:rsidP="00FC29A6">
                            <w:pPr>
                              <w:jc w:val="right"/>
                              <w:rPr>
                                <w:b/>
                                <w:i/>
                                <w:color w:val="FFFFFF" w:themeColor="background1"/>
                                <w:sz w:val="22"/>
                              </w:rPr>
                            </w:pPr>
                            <w:r w:rsidRPr="001B4483">
                              <w:rPr>
                                <w:b/>
                                <w:i/>
                                <w:color w:val="FFFFFF" w:themeColor="background1"/>
                                <w:sz w:val="22"/>
                              </w:rPr>
                              <w:t>Tervezze meg a kivitelezés lépéseit!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B7D8E1" id="Csoportba foglalás 265" o:spid="_x0000_s1026" style="position:absolute;left:0;text-align:left;margin-left:172.2pt;margin-top:3.3pt;width:223.4pt;height:38.05pt;z-index:251661312;mso-position-horizontal:right;mso-position-horizontal-relative:margin;mso-width-relative:margin;mso-height-relative:margin" coordsize="20495,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63" o:spid="_x0000_s1027" type="#_x0000_t202" style="position:absolute;left:150;width:20345;height:2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wQqM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xItn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8EKjHAAAA3AAAAA8AAAAAAAAAAAAAAAAAmAIAAGRy&#10;cy9kb3ducmV2LnhtbFBLBQYAAAAABAAEAPUAAACMAwAAAAA=&#10;" filled="f" stroked="f" strokeweight=".5pt">
                <v:textbox>
                  <w:txbxContent>
                    <w:p w:rsidR="000C2FFF" w:rsidRPr="004C58F3" w:rsidRDefault="001B4483" w:rsidP="000C2FFF">
                      <w:pPr>
                        <w:jc w:val="right"/>
                        <w:rPr>
                          <w:b/>
                          <w:i/>
                          <w:szCs w:val="24"/>
                        </w:rPr>
                      </w:pPr>
                      <w:r>
                        <w:rPr>
                          <w:b/>
                          <w:i/>
                          <w:szCs w:val="24"/>
                        </w:rPr>
                        <w:t>EXPORTTERV</w:t>
                      </w:r>
                    </w:p>
                    <w:p w:rsidR="000C2FFF" w:rsidRPr="000C2FFF" w:rsidRDefault="000C2FFF" w:rsidP="000C2FFF">
                      <w:pPr>
                        <w:jc w:val="right"/>
                        <w:rPr>
                          <w:b/>
                          <w:i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shape>
              <v:shape id="Szövegdoboz 264" o:spid="_x0000_s1028" type="#_x0000_t202" style="position:absolute;top:1910;width:20348;height:2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WI3M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xItn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ViNzHAAAA3AAAAA8AAAAAAAAAAAAAAAAAmAIAAGRy&#10;cy9kb3ducmV2LnhtbFBLBQYAAAAABAAEAPUAAACMAwAAAAA=&#10;" filled="f" stroked="f" strokeweight=".5pt">
                <v:textbox>
                  <w:txbxContent>
                    <w:p w:rsidR="00FC29A6" w:rsidRPr="004C58F3" w:rsidRDefault="001B4483" w:rsidP="00FC29A6">
                      <w:pPr>
                        <w:jc w:val="right"/>
                        <w:rPr>
                          <w:b/>
                          <w:i/>
                          <w:color w:val="FFFFFF" w:themeColor="background1"/>
                          <w:sz w:val="22"/>
                        </w:rPr>
                      </w:pPr>
                      <w:r w:rsidRPr="001B4483">
                        <w:rPr>
                          <w:b/>
                          <w:i/>
                          <w:color w:val="FFFFFF" w:themeColor="background1"/>
                          <w:sz w:val="22"/>
                        </w:rPr>
                        <w:t>Tervezze meg a kivitelezés lépéseit!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0C2FFF">
      <w:rPr>
        <w:noProof/>
      </w:rPr>
      <w:drawing>
        <wp:inline distT="0" distB="0" distL="0" distR="0" wp14:anchorId="02FC1B0F" wp14:editId="1CA6B33E">
          <wp:extent cx="5790500" cy="694628"/>
          <wp:effectExtent l="0" t="0" r="1270" b="0"/>
          <wp:docPr id="300" name="Kép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001" cy="701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"/>
      </v:shape>
    </w:pict>
  </w:numPicBullet>
  <w:abstractNum w:abstractNumId="0">
    <w:nsid w:val="031979A0"/>
    <w:multiLevelType w:val="hybridMultilevel"/>
    <w:tmpl w:val="942276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0293A"/>
    <w:multiLevelType w:val="hybridMultilevel"/>
    <w:tmpl w:val="CE38E4D4"/>
    <w:lvl w:ilvl="0" w:tplc="65501C28">
      <w:start w:val="1"/>
      <w:numFmt w:val="bullet"/>
      <w:lvlText w:val=""/>
      <w:lvlPicBulletId w:val="0"/>
      <w:lvlJc w:val="left"/>
      <w:pPr>
        <w:tabs>
          <w:tab w:val="num" w:pos="493"/>
        </w:tabs>
        <w:ind w:left="0" w:firstLine="133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">
    <w:nsid w:val="0ABE494E"/>
    <w:multiLevelType w:val="hybridMultilevel"/>
    <w:tmpl w:val="E58EFAAC"/>
    <w:lvl w:ilvl="0" w:tplc="65501C28">
      <w:start w:val="1"/>
      <w:numFmt w:val="bullet"/>
      <w:lvlText w:val=""/>
      <w:lvlPicBulletId w:val="0"/>
      <w:lvlJc w:val="left"/>
      <w:pPr>
        <w:tabs>
          <w:tab w:val="num" w:pos="493"/>
        </w:tabs>
        <w:ind w:firstLine="133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">
    <w:nsid w:val="15DF4D00"/>
    <w:multiLevelType w:val="hybridMultilevel"/>
    <w:tmpl w:val="9294B08C"/>
    <w:lvl w:ilvl="0" w:tplc="C10C7CAC">
      <w:start w:val="1"/>
      <w:numFmt w:val="bullet"/>
      <w:pStyle w:val="FelsorolsBpg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3F6B40"/>
    <w:multiLevelType w:val="hybridMultilevel"/>
    <w:tmpl w:val="4C2231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40AE8"/>
    <w:multiLevelType w:val="hybridMultilevel"/>
    <w:tmpl w:val="5E0C4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32C1B"/>
    <w:multiLevelType w:val="multilevel"/>
    <w:tmpl w:val="040E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1EF95B8E"/>
    <w:multiLevelType w:val="hybridMultilevel"/>
    <w:tmpl w:val="3260E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B676A"/>
    <w:multiLevelType w:val="hybridMultilevel"/>
    <w:tmpl w:val="23F83E5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6F3349"/>
    <w:multiLevelType w:val="hybridMultilevel"/>
    <w:tmpl w:val="513CE69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23861"/>
    <w:multiLevelType w:val="hybridMultilevel"/>
    <w:tmpl w:val="B1A6E5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D1A06"/>
    <w:multiLevelType w:val="hybridMultilevel"/>
    <w:tmpl w:val="04360C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C134D"/>
    <w:multiLevelType w:val="hybridMultilevel"/>
    <w:tmpl w:val="7154FC60"/>
    <w:lvl w:ilvl="0" w:tplc="197853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88ABA0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D146E4"/>
    <w:multiLevelType w:val="hybridMultilevel"/>
    <w:tmpl w:val="077EE2A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85DAA"/>
    <w:multiLevelType w:val="hybridMultilevel"/>
    <w:tmpl w:val="F59877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67A87"/>
    <w:multiLevelType w:val="hybridMultilevel"/>
    <w:tmpl w:val="E9DAD8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D3501"/>
    <w:multiLevelType w:val="multilevel"/>
    <w:tmpl w:val="2E64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681249A"/>
    <w:multiLevelType w:val="multilevel"/>
    <w:tmpl w:val="C18E1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DF3C87"/>
    <w:multiLevelType w:val="hybridMultilevel"/>
    <w:tmpl w:val="7F4046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F10C3"/>
    <w:multiLevelType w:val="hybridMultilevel"/>
    <w:tmpl w:val="694A9E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E3B65"/>
    <w:multiLevelType w:val="hybridMultilevel"/>
    <w:tmpl w:val="B87059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8787B"/>
    <w:multiLevelType w:val="hybridMultilevel"/>
    <w:tmpl w:val="021E88E2"/>
    <w:lvl w:ilvl="0" w:tplc="197853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88ABA0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E41D0F"/>
    <w:multiLevelType w:val="hybridMultilevel"/>
    <w:tmpl w:val="18CA57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4569E"/>
    <w:multiLevelType w:val="hybridMultilevel"/>
    <w:tmpl w:val="1FFA074C"/>
    <w:lvl w:ilvl="0" w:tplc="3CD65AB4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74758"/>
    <w:multiLevelType w:val="hybridMultilevel"/>
    <w:tmpl w:val="9166875C"/>
    <w:lvl w:ilvl="0" w:tplc="B9661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B1E8E"/>
    <w:multiLevelType w:val="hybridMultilevel"/>
    <w:tmpl w:val="5A364A6C"/>
    <w:lvl w:ilvl="0" w:tplc="74A690CE">
      <w:start w:val="1"/>
      <w:numFmt w:val="bullet"/>
      <w:pStyle w:val="Felsorols1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A40461"/>
    <w:multiLevelType w:val="multilevel"/>
    <w:tmpl w:val="040E0023"/>
    <w:styleLink w:val="Cikkelyrsz"/>
    <w:lvl w:ilvl="0">
      <w:start w:val="1"/>
      <w:numFmt w:val="upperRoman"/>
      <w:lvlText w:val="%1. cikkely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%1.%2. szakasz 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7">
    <w:nsid w:val="53EC47CF"/>
    <w:multiLevelType w:val="multilevel"/>
    <w:tmpl w:val="1712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5FB4EBD"/>
    <w:multiLevelType w:val="hybridMultilevel"/>
    <w:tmpl w:val="BF5E1A6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762767"/>
    <w:multiLevelType w:val="hybridMultilevel"/>
    <w:tmpl w:val="A7A61F5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71528D"/>
    <w:multiLevelType w:val="hybridMultilevel"/>
    <w:tmpl w:val="44D033B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7422E4"/>
    <w:multiLevelType w:val="multilevel"/>
    <w:tmpl w:val="040E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>
    <w:nsid w:val="5ACD340C"/>
    <w:multiLevelType w:val="hybridMultilevel"/>
    <w:tmpl w:val="61488728"/>
    <w:lvl w:ilvl="0" w:tplc="B9661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B9828A1"/>
    <w:multiLevelType w:val="multilevel"/>
    <w:tmpl w:val="B7C4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CBB338B"/>
    <w:multiLevelType w:val="hybridMultilevel"/>
    <w:tmpl w:val="891C83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0F5A74"/>
    <w:multiLevelType w:val="hybridMultilevel"/>
    <w:tmpl w:val="C004E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F72851"/>
    <w:multiLevelType w:val="hybridMultilevel"/>
    <w:tmpl w:val="7D0EFF5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9A2831"/>
    <w:multiLevelType w:val="hybridMultilevel"/>
    <w:tmpl w:val="52B8E4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415E40"/>
    <w:multiLevelType w:val="multilevel"/>
    <w:tmpl w:val="F6E0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57C08C3"/>
    <w:multiLevelType w:val="multilevel"/>
    <w:tmpl w:val="87F0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7F72FD5"/>
    <w:multiLevelType w:val="hybridMultilevel"/>
    <w:tmpl w:val="5D0ADE22"/>
    <w:lvl w:ilvl="0" w:tplc="197853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1237DC"/>
    <w:multiLevelType w:val="multilevel"/>
    <w:tmpl w:val="67C0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A604616"/>
    <w:multiLevelType w:val="multilevel"/>
    <w:tmpl w:val="ED76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C67039B"/>
    <w:multiLevelType w:val="hybridMultilevel"/>
    <w:tmpl w:val="EABCBD02"/>
    <w:lvl w:ilvl="0" w:tplc="197853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74440C"/>
    <w:multiLevelType w:val="hybridMultilevel"/>
    <w:tmpl w:val="57E2FA8E"/>
    <w:lvl w:ilvl="0" w:tplc="197853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720FEA"/>
    <w:multiLevelType w:val="hybridMultilevel"/>
    <w:tmpl w:val="64768E64"/>
    <w:lvl w:ilvl="0" w:tplc="197853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CD4A2D"/>
    <w:multiLevelType w:val="hybridMultilevel"/>
    <w:tmpl w:val="DEF05C4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585E86"/>
    <w:multiLevelType w:val="hybridMultilevel"/>
    <w:tmpl w:val="16CE5778"/>
    <w:lvl w:ilvl="0" w:tplc="197853F4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1"/>
  </w:num>
  <w:num w:numId="4">
    <w:abstractNumId w:val="26"/>
  </w:num>
  <w:num w:numId="5">
    <w:abstractNumId w:val="44"/>
  </w:num>
  <w:num w:numId="6">
    <w:abstractNumId w:val="40"/>
  </w:num>
  <w:num w:numId="7">
    <w:abstractNumId w:val="43"/>
  </w:num>
  <w:num w:numId="8">
    <w:abstractNumId w:val="45"/>
  </w:num>
  <w:num w:numId="9">
    <w:abstractNumId w:val="12"/>
  </w:num>
  <w:num w:numId="10">
    <w:abstractNumId w:val="21"/>
  </w:num>
  <w:num w:numId="11">
    <w:abstractNumId w:val="47"/>
  </w:num>
  <w:num w:numId="12">
    <w:abstractNumId w:val="2"/>
  </w:num>
  <w:num w:numId="13">
    <w:abstractNumId w:val="34"/>
  </w:num>
  <w:num w:numId="14">
    <w:abstractNumId w:val="9"/>
  </w:num>
  <w:num w:numId="15">
    <w:abstractNumId w:val="36"/>
  </w:num>
  <w:num w:numId="16">
    <w:abstractNumId w:val="22"/>
  </w:num>
  <w:num w:numId="17">
    <w:abstractNumId w:val="19"/>
  </w:num>
  <w:num w:numId="18">
    <w:abstractNumId w:val="37"/>
  </w:num>
  <w:num w:numId="19">
    <w:abstractNumId w:val="35"/>
  </w:num>
  <w:num w:numId="20">
    <w:abstractNumId w:val="7"/>
  </w:num>
  <w:num w:numId="21">
    <w:abstractNumId w:val="17"/>
    <w:lvlOverride w:ilvl="0">
      <w:startOverride w:val="1"/>
    </w:lvlOverride>
  </w:num>
  <w:num w:numId="22">
    <w:abstractNumId w:val="39"/>
  </w:num>
  <w:num w:numId="23">
    <w:abstractNumId w:val="38"/>
  </w:num>
  <w:num w:numId="24">
    <w:abstractNumId w:val="42"/>
  </w:num>
  <w:num w:numId="25">
    <w:abstractNumId w:val="41"/>
  </w:num>
  <w:num w:numId="26">
    <w:abstractNumId w:val="33"/>
  </w:num>
  <w:num w:numId="27">
    <w:abstractNumId w:val="16"/>
  </w:num>
  <w:num w:numId="28">
    <w:abstractNumId w:val="23"/>
  </w:num>
  <w:num w:numId="29">
    <w:abstractNumId w:val="18"/>
  </w:num>
  <w:num w:numId="30">
    <w:abstractNumId w:val="46"/>
  </w:num>
  <w:num w:numId="31">
    <w:abstractNumId w:val="13"/>
  </w:num>
  <w:num w:numId="32">
    <w:abstractNumId w:val="25"/>
  </w:num>
  <w:num w:numId="33">
    <w:abstractNumId w:val="0"/>
  </w:num>
  <w:num w:numId="34">
    <w:abstractNumId w:val="1"/>
  </w:num>
  <w:num w:numId="35">
    <w:abstractNumId w:val="27"/>
  </w:num>
  <w:num w:numId="36">
    <w:abstractNumId w:val="14"/>
  </w:num>
  <w:num w:numId="37">
    <w:abstractNumId w:val="5"/>
  </w:num>
  <w:num w:numId="38">
    <w:abstractNumId w:val="10"/>
  </w:num>
  <w:num w:numId="39">
    <w:abstractNumId w:val="4"/>
  </w:num>
  <w:num w:numId="40">
    <w:abstractNumId w:val="32"/>
  </w:num>
  <w:num w:numId="41">
    <w:abstractNumId w:val="24"/>
  </w:num>
  <w:num w:numId="42">
    <w:abstractNumId w:val="11"/>
  </w:num>
  <w:num w:numId="43">
    <w:abstractNumId w:val="8"/>
  </w:num>
  <w:num w:numId="44">
    <w:abstractNumId w:val="29"/>
  </w:num>
  <w:num w:numId="45">
    <w:abstractNumId w:val="28"/>
  </w:num>
  <w:num w:numId="46">
    <w:abstractNumId w:val="30"/>
  </w:num>
  <w:num w:numId="47">
    <w:abstractNumId w:val="15"/>
  </w:num>
  <w:num w:numId="48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FF"/>
    <w:rsid w:val="00000EAD"/>
    <w:rsid w:val="00001298"/>
    <w:rsid w:val="00001C2A"/>
    <w:rsid w:val="00002B8D"/>
    <w:rsid w:val="000034C6"/>
    <w:rsid w:val="0000389C"/>
    <w:rsid w:val="00003F4B"/>
    <w:rsid w:val="000046DB"/>
    <w:rsid w:val="00004ED1"/>
    <w:rsid w:val="000051C2"/>
    <w:rsid w:val="000052E5"/>
    <w:rsid w:val="000058E7"/>
    <w:rsid w:val="00005A43"/>
    <w:rsid w:val="00006075"/>
    <w:rsid w:val="000065E4"/>
    <w:rsid w:val="00006AD8"/>
    <w:rsid w:val="000072BD"/>
    <w:rsid w:val="00010926"/>
    <w:rsid w:val="00011DD5"/>
    <w:rsid w:val="00011E00"/>
    <w:rsid w:val="00012754"/>
    <w:rsid w:val="00012A15"/>
    <w:rsid w:val="00013F0C"/>
    <w:rsid w:val="00014C4F"/>
    <w:rsid w:val="00015047"/>
    <w:rsid w:val="00017ACA"/>
    <w:rsid w:val="00020528"/>
    <w:rsid w:val="0002085F"/>
    <w:rsid w:val="000228F2"/>
    <w:rsid w:val="00026188"/>
    <w:rsid w:val="000303DD"/>
    <w:rsid w:val="00031969"/>
    <w:rsid w:val="000327AD"/>
    <w:rsid w:val="00033880"/>
    <w:rsid w:val="00034348"/>
    <w:rsid w:val="00034570"/>
    <w:rsid w:val="00035850"/>
    <w:rsid w:val="000371F4"/>
    <w:rsid w:val="00040AFB"/>
    <w:rsid w:val="00041608"/>
    <w:rsid w:val="00041B73"/>
    <w:rsid w:val="00041F61"/>
    <w:rsid w:val="00042288"/>
    <w:rsid w:val="00047EC5"/>
    <w:rsid w:val="0005221D"/>
    <w:rsid w:val="00052CA9"/>
    <w:rsid w:val="000548EC"/>
    <w:rsid w:val="00054A01"/>
    <w:rsid w:val="00054B68"/>
    <w:rsid w:val="000558E2"/>
    <w:rsid w:val="00056B68"/>
    <w:rsid w:val="00062B65"/>
    <w:rsid w:val="0006332C"/>
    <w:rsid w:val="00063C7A"/>
    <w:rsid w:val="00064354"/>
    <w:rsid w:val="0006576A"/>
    <w:rsid w:val="00067984"/>
    <w:rsid w:val="00070DFF"/>
    <w:rsid w:val="000726B5"/>
    <w:rsid w:val="00072CD5"/>
    <w:rsid w:val="000743E4"/>
    <w:rsid w:val="00074CD4"/>
    <w:rsid w:val="00075605"/>
    <w:rsid w:val="00081442"/>
    <w:rsid w:val="00081FDF"/>
    <w:rsid w:val="00082AF4"/>
    <w:rsid w:val="000830FB"/>
    <w:rsid w:val="00083842"/>
    <w:rsid w:val="00084355"/>
    <w:rsid w:val="0008513A"/>
    <w:rsid w:val="00086A42"/>
    <w:rsid w:val="00087B7D"/>
    <w:rsid w:val="00087CE9"/>
    <w:rsid w:val="00087DAF"/>
    <w:rsid w:val="00090509"/>
    <w:rsid w:val="000907DC"/>
    <w:rsid w:val="00090856"/>
    <w:rsid w:val="00090CD8"/>
    <w:rsid w:val="00092001"/>
    <w:rsid w:val="00092B4A"/>
    <w:rsid w:val="000934C0"/>
    <w:rsid w:val="0009418B"/>
    <w:rsid w:val="00095D40"/>
    <w:rsid w:val="00096133"/>
    <w:rsid w:val="00096B9D"/>
    <w:rsid w:val="000A3DB5"/>
    <w:rsid w:val="000A4067"/>
    <w:rsid w:val="000A4398"/>
    <w:rsid w:val="000A44D9"/>
    <w:rsid w:val="000A4740"/>
    <w:rsid w:val="000A4FC7"/>
    <w:rsid w:val="000A5A90"/>
    <w:rsid w:val="000A60B8"/>
    <w:rsid w:val="000A681A"/>
    <w:rsid w:val="000B15BD"/>
    <w:rsid w:val="000B1704"/>
    <w:rsid w:val="000B1C79"/>
    <w:rsid w:val="000B1D00"/>
    <w:rsid w:val="000B2AF4"/>
    <w:rsid w:val="000B4175"/>
    <w:rsid w:val="000B6C41"/>
    <w:rsid w:val="000C0D30"/>
    <w:rsid w:val="000C2695"/>
    <w:rsid w:val="000C2FFF"/>
    <w:rsid w:val="000C76E7"/>
    <w:rsid w:val="000D2B9C"/>
    <w:rsid w:val="000D413D"/>
    <w:rsid w:val="000D44E2"/>
    <w:rsid w:val="000D5038"/>
    <w:rsid w:val="000D65FE"/>
    <w:rsid w:val="000D66A4"/>
    <w:rsid w:val="000D68C4"/>
    <w:rsid w:val="000E0634"/>
    <w:rsid w:val="000E0CB1"/>
    <w:rsid w:val="000E143C"/>
    <w:rsid w:val="000E1860"/>
    <w:rsid w:val="000E3215"/>
    <w:rsid w:val="000E34D0"/>
    <w:rsid w:val="000E414B"/>
    <w:rsid w:val="000E41B3"/>
    <w:rsid w:val="000E4F15"/>
    <w:rsid w:val="000F04FF"/>
    <w:rsid w:val="000F2056"/>
    <w:rsid w:val="000F20FD"/>
    <w:rsid w:val="000F55C6"/>
    <w:rsid w:val="000F5753"/>
    <w:rsid w:val="000F6DCC"/>
    <w:rsid w:val="001016E1"/>
    <w:rsid w:val="001025D8"/>
    <w:rsid w:val="00102AAC"/>
    <w:rsid w:val="00103F00"/>
    <w:rsid w:val="00104029"/>
    <w:rsid w:val="001058C5"/>
    <w:rsid w:val="00105FD0"/>
    <w:rsid w:val="00107C16"/>
    <w:rsid w:val="00110076"/>
    <w:rsid w:val="001107C1"/>
    <w:rsid w:val="00111AFB"/>
    <w:rsid w:val="00111D5B"/>
    <w:rsid w:val="00112299"/>
    <w:rsid w:val="001130EB"/>
    <w:rsid w:val="00113313"/>
    <w:rsid w:val="00114009"/>
    <w:rsid w:val="001141BB"/>
    <w:rsid w:val="0011509E"/>
    <w:rsid w:val="00115E93"/>
    <w:rsid w:val="00117F74"/>
    <w:rsid w:val="0012231A"/>
    <w:rsid w:val="00122875"/>
    <w:rsid w:val="001228E4"/>
    <w:rsid w:val="00122A98"/>
    <w:rsid w:val="001230E9"/>
    <w:rsid w:val="0012437B"/>
    <w:rsid w:val="00124C86"/>
    <w:rsid w:val="00125D36"/>
    <w:rsid w:val="00126397"/>
    <w:rsid w:val="00127BAE"/>
    <w:rsid w:val="001305E5"/>
    <w:rsid w:val="00132619"/>
    <w:rsid w:val="00132967"/>
    <w:rsid w:val="001336DA"/>
    <w:rsid w:val="00133822"/>
    <w:rsid w:val="00137556"/>
    <w:rsid w:val="001402E3"/>
    <w:rsid w:val="00142971"/>
    <w:rsid w:val="00143BC8"/>
    <w:rsid w:val="00143F35"/>
    <w:rsid w:val="001459AE"/>
    <w:rsid w:val="001468E6"/>
    <w:rsid w:val="001473B1"/>
    <w:rsid w:val="00147CD4"/>
    <w:rsid w:val="001513FD"/>
    <w:rsid w:val="001522E6"/>
    <w:rsid w:val="001524DA"/>
    <w:rsid w:val="00152949"/>
    <w:rsid w:val="001531ED"/>
    <w:rsid w:val="00154206"/>
    <w:rsid w:val="001556E1"/>
    <w:rsid w:val="00155724"/>
    <w:rsid w:val="00155C7B"/>
    <w:rsid w:val="001560DB"/>
    <w:rsid w:val="0015648B"/>
    <w:rsid w:val="00156D9F"/>
    <w:rsid w:val="00156FDD"/>
    <w:rsid w:val="0015703D"/>
    <w:rsid w:val="00157577"/>
    <w:rsid w:val="00157D81"/>
    <w:rsid w:val="001602F1"/>
    <w:rsid w:val="001610F4"/>
    <w:rsid w:val="0016151D"/>
    <w:rsid w:val="00161660"/>
    <w:rsid w:val="001621F6"/>
    <w:rsid w:val="00162794"/>
    <w:rsid w:val="00162FC0"/>
    <w:rsid w:val="001650B9"/>
    <w:rsid w:val="00166171"/>
    <w:rsid w:val="0016658E"/>
    <w:rsid w:val="00167367"/>
    <w:rsid w:val="001674A8"/>
    <w:rsid w:val="001708C9"/>
    <w:rsid w:val="00170EB9"/>
    <w:rsid w:val="00172203"/>
    <w:rsid w:val="0017221D"/>
    <w:rsid w:val="00172AE5"/>
    <w:rsid w:val="0017383A"/>
    <w:rsid w:val="00175E20"/>
    <w:rsid w:val="00176203"/>
    <w:rsid w:val="001767C9"/>
    <w:rsid w:val="001767E1"/>
    <w:rsid w:val="00176893"/>
    <w:rsid w:val="001768A3"/>
    <w:rsid w:val="00176D28"/>
    <w:rsid w:val="00177000"/>
    <w:rsid w:val="0017741D"/>
    <w:rsid w:val="00177CD1"/>
    <w:rsid w:val="00180019"/>
    <w:rsid w:val="0018170C"/>
    <w:rsid w:val="00181B11"/>
    <w:rsid w:val="001829E4"/>
    <w:rsid w:val="00184C05"/>
    <w:rsid w:val="00185119"/>
    <w:rsid w:val="00186F01"/>
    <w:rsid w:val="00191C86"/>
    <w:rsid w:val="001926B6"/>
    <w:rsid w:val="00192F1E"/>
    <w:rsid w:val="00193100"/>
    <w:rsid w:val="0019315D"/>
    <w:rsid w:val="00193A47"/>
    <w:rsid w:val="00193D13"/>
    <w:rsid w:val="0019467D"/>
    <w:rsid w:val="00194AF2"/>
    <w:rsid w:val="001967B5"/>
    <w:rsid w:val="0019723E"/>
    <w:rsid w:val="001975A8"/>
    <w:rsid w:val="00197B2C"/>
    <w:rsid w:val="00197E69"/>
    <w:rsid w:val="00197F0D"/>
    <w:rsid w:val="001A1051"/>
    <w:rsid w:val="001A20C0"/>
    <w:rsid w:val="001A3640"/>
    <w:rsid w:val="001A3A64"/>
    <w:rsid w:val="001A4386"/>
    <w:rsid w:val="001A4AE4"/>
    <w:rsid w:val="001A5542"/>
    <w:rsid w:val="001A788C"/>
    <w:rsid w:val="001B0BA9"/>
    <w:rsid w:val="001B1866"/>
    <w:rsid w:val="001B1B1A"/>
    <w:rsid w:val="001B4483"/>
    <w:rsid w:val="001B5622"/>
    <w:rsid w:val="001B5BB2"/>
    <w:rsid w:val="001B5EC0"/>
    <w:rsid w:val="001B6918"/>
    <w:rsid w:val="001C349B"/>
    <w:rsid w:val="001C35BA"/>
    <w:rsid w:val="001C38CB"/>
    <w:rsid w:val="001C39AB"/>
    <w:rsid w:val="001C77BA"/>
    <w:rsid w:val="001C794F"/>
    <w:rsid w:val="001C7A52"/>
    <w:rsid w:val="001D0AF4"/>
    <w:rsid w:val="001D12E8"/>
    <w:rsid w:val="001D4938"/>
    <w:rsid w:val="001D4C72"/>
    <w:rsid w:val="001D4C77"/>
    <w:rsid w:val="001D5633"/>
    <w:rsid w:val="001D7125"/>
    <w:rsid w:val="001D72E7"/>
    <w:rsid w:val="001D7CB0"/>
    <w:rsid w:val="001E0C0B"/>
    <w:rsid w:val="001E1E6C"/>
    <w:rsid w:val="001E1E8C"/>
    <w:rsid w:val="001E203C"/>
    <w:rsid w:val="001E3136"/>
    <w:rsid w:val="001E3ACA"/>
    <w:rsid w:val="001E6220"/>
    <w:rsid w:val="001E69C2"/>
    <w:rsid w:val="001E6B8F"/>
    <w:rsid w:val="001F1325"/>
    <w:rsid w:val="001F14B7"/>
    <w:rsid w:val="001F1B1E"/>
    <w:rsid w:val="001F45E3"/>
    <w:rsid w:val="001F4AF7"/>
    <w:rsid w:val="001F60F5"/>
    <w:rsid w:val="001F6D07"/>
    <w:rsid w:val="00201A2F"/>
    <w:rsid w:val="00202A48"/>
    <w:rsid w:val="00202F94"/>
    <w:rsid w:val="002044DA"/>
    <w:rsid w:val="002052AD"/>
    <w:rsid w:val="0020736C"/>
    <w:rsid w:val="002074E4"/>
    <w:rsid w:val="002108B3"/>
    <w:rsid w:val="00212C0A"/>
    <w:rsid w:val="00213FB7"/>
    <w:rsid w:val="0021471A"/>
    <w:rsid w:val="002159ED"/>
    <w:rsid w:val="0022109F"/>
    <w:rsid w:val="002214F0"/>
    <w:rsid w:val="00223140"/>
    <w:rsid w:val="0022627B"/>
    <w:rsid w:val="002265A7"/>
    <w:rsid w:val="002268D0"/>
    <w:rsid w:val="002277E0"/>
    <w:rsid w:val="00227E51"/>
    <w:rsid w:val="002339F8"/>
    <w:rsid w:val="0023428E"/>
    <w:rsid w:val="00234AE1"/>
    <w:rsid w:val="00235BDD"/>
    <w:rsid w:val="00235E6C"/>
    <w:rsid w:val="00236E1D"/>
    <w:rsid w:val="00240189"/>
    <w:rsid w:val="002417A4"/>
    <w:rsid w:val="00241DE6"/>
    <w:rsid w:val="00244E9C"/>
    <w:rsid w:val="00247EDC"/>
    <w:rsid w:val="00251D40"/>
    <w:rsid w:val="00251FC9"/>
    <w:rsid w:val="00253C6C"/>
    <w:rsid w:val="00253F79"/>
    <w:rsid w:val="0025457B"/>
    <w:rsid w:val="002565DD"/>
    <w:rsid w:val="0025666A"/>
    <w:rsid w:val="00257C38"/>
    <w:rsid w:val="00260A77"/>
    <w:rsid w:val="00261319"/>
    <w:rsid w:val="00261BFB"/>
    <w:rsid w:val="00262814"/>
    <w:rsid w:val="0026330D"/>
    <w:rsid w:val="00263623"/>
    <w:rsid w:val="00263EFB"/>
    <w:rsid w:val="00264E92"/>
    <w:rsid w:val="00265382"/>
    <w:rsid w:val="002664FB"/>
    <w:rsid w:val="00267A94"/>
    <w:rsid w:val="002700FC"/>
    <w:rsid w:val="0027019C"/>
    <w:rsid w:val="0027055A"/>
    <w:rsid w:val="00270C79"/>
    <w:rsid w:val="0027153A"/>
    <w:rsid w:val="002732FF"/>
    <w:rsid w:val="00273907"/>
    <w:rsid w:val="002742EF"/>
    <w:rsid w:val="002758CB"/>
    <w:rsid w:val="00276B2F"/>
    <w:rsid w:val="00276C40"/>
    <w:rsid w:val="00280EA5"/>
    <w:rsid w:val="00281683"/>
    <w:rsid w:val="00282B85"/>
    <w:rsid w:val="00283BD4"/>
    <w:rsid w:val="0028483D"/>
    <w:rsid w:val="00285055"/>
    <w:rsid w:val="002856A3"/>
    <w:rsid w:val="00286E66"/>
    <w:rsid w:val="00286F29"/>
    <w:rsid w:val="00287116"/>
    <w:rsid w:val="00290243"/>
    <w:rsid w:val="00290C2B"/>
    <w:rsid w:val="00290D95"/>
    <w:rsid w:val="00290E3D"/>
    <w:rsid w:val="00292B59"/>
    <w:rsid w:val="002931BA"/>
    <w:rsid w:val="00293233"/>
    <w:rsid w:val="00293317"/>
    <w:rsid w:val="0029375B"/>
    <w:rsid w:val="00293E2E"/>
    <w:rsid w:val="00293F5D"/>
    <w:rsid w:val="00294591"/>
    <w:rsid w:val="0029541A"/>
    <w:rsid w:val="00297CF9"/>
    <w:rsid w:val="002A0B2C"/>
    <w:rsid w:val="002A2964"/>
    <w:rsid w:val="002A2A73"/>
    <w:rsid w:val="002A2C00"/>
    <w:rsid w:val="002A32C9"/>
    <w:rsid w:val="002A6ACD"/>
    <w:rsid w:val="002A76C6"/>
    <w:rsid w:val="002A79E1"/>
    <w:rsid w:val="002B242A"/>
    <w:rsid w:val="002B2EA8"/>
    <w:rsid w:val="002B2F9C"/>
    <w:rsid w:val="002B3D57"/>
    <w:rsid w:val="002B55B2"/>
    <w:rsid w:val="002B5E79"/>
    <w:rsid w:val="002B5FEF"/>
    <w:rsid w:val="002B6FFF"/>
    <w:rsid w:val="002B7287"/>
    <w:rsid w:val="002C019B"/>
    <w:rsid w:val="002C0BD8"/>
    <w:rsid w:val="002C13C7"/>
    <w:rsid w:val="002C3D66"/>
    <w:rsid w:val="002C4B34"/>
    <w:rsid w:val="002C6939"/>
    <w:rsid w:val="002C6C1F"/>
    <w:rsid w:val="002C7C57"/>
    <w:rsid w:val="002D0C5F"/>
    <w:rsid w:val="002D14EE"/>
    <w:rsid w:val="002D21D9"/>
    <w:rsid w:val="002D3093"/>
    <w:rsid w:val="002D31BB"/>
    <w:rsid w:val="002D519F"/>
    <w:rsid w:val="002D678B"/>
    <w:rsid w:val="002D78EA"/>
    <w:rsid w:val="002E0815"/>
    <w:rsid w:val="002E1F62"/>
    <w:rsid w:val="002E28B2"/>
    <w:rsid w:val="002E31F5"/>
    <w:rsid w:val="002E3707"/>
    <w:rsid w:val="002E44C7"/>
    <w:rsid w:val="002E494B"/>
    <w:rsid w:val="002E5BC5"/>
    <w:rsid w:val="002E6001"/>
    <w:rsid w:val="002E6DD4"/>
    <w:rsid w:val="002E7B84"/>
    <w:rsid w:val="002F1493"/>
    <w:rsid w:val="002F1896"/>
    <w:rsid w:val="002F304E"/>
    <w:rsid w:val="002F3892"/>
    <w:rsid w:val="002F568F"/>
    <w:rsid w:val="002F5817"/>
    <w:rsid w:val="002F5A2F"/>
    <w:rsid w:val="002F745C"/>
    <w:rsid w:val="00300959"/>
    <w:rsid w:val="003023C2"/>
    <w:rsid w:val="003025DB"/>
    <w:rsid w:val="00302EE9"/>
    <w:rsid w:val="003055DD"/>
    <w:rsid w:val="00305A6D"/>
    <w:rsid w:val="00305F41"/>
    <w:rsid w:val="00306BB9"/>
    <w:rsid w:val="0030785B"/>
    <w:rsid w:val="00311099"/>
    <w:rsid w:val="0031120C"/>
    <w:rsid w:val="0031208C"/>
    <w:rsid w:val="00312B23"/>
    <w:rsid w:val="00313A56"/>
    <w:rsid w:val="0031400F"/>
    <w:rsid w:val="003155F8"/>
    <w:rsid w:val="00315AFE"/>
    <w:rsid w:val="003169C0"/>
    <w:rsid w:val="0031766F"/>
    <w:rsid w:val="0032007F"/>
    <w:rsid w:val="00320692"/>
    <w:rsid w:val="00321488"/>
    <w:rsid w:val="00321DD5"/>
    <w:rsid w:val="0032235A"/>
    <w:rsid w:val="00322A7F"/>
    <w:rsid w:val="00323D7A"/>
    <w:rsid w:val="00324EA2"/>
    <w:rsid w:val="00327138"/>
    <w:rsid w:val="00327801"/>
    <w:rsid w:val="00330226"/>
    <w:rsid w:val="0033096C"/>
    <w:rsid w:val="0033184A"/>
    <w:rsid w:val="00331C48"/>
    <w:rsid w:val="00333337"/>
    <w:rsid w:val="00333A22"/>
    <w:rsid w:val="00334D09"/>
    <w:rsid w:val="00334F49"/>
    <w:rsid w:val="0033591D"/>
    <w:rsid w:val="00335B2D"/>
    <w:rsid w:val="0033609E"/>
    <w:rsid w:val="00336826"/>
    <w:rsid w:val="003379AC"/>
    <w:rsid w:val="00340F67"/>
    <w:rsid w:val="003429EB"/>
    <w:rsid w:val="00344376"/>
    <w:rsid w:val="003450C0"/>
    <w:rsid w:val="0034581A"/>
    <w:rsid w:val="00346FC1"/>
    <w:rsid w:val="00347A2D"/>
    <w:rsid w:val="0035005A"/>
    <w:rsid w:val="003509D8"/>
    <w:rsid w:val="003514B6"/>
    <w:rsid w:val="003527EB"/>
    <w:rsid w:val="003529CE"/>
    <w:rsid w:val="00352B35"/>
    <w:rsid w:val="003533A1"/>
    <w:rsid w:val="00353B63"/>
    <w:rsid w:val="0035415E"/>
    <w:rsid w:val="00354848"/>
    <w:rsid w:val="0035766B"/>
    <w:rsid w:val="003606F8"/>
    <w:rsid w:val="00364194"/>
    <w:rsid w:val="00365021"/>
    <w:rsid w:val="003656EC"/>
    <w:rsid w:val="0036740E"/>
    <w:rsid w:val="00367DCD"/>
    <w:rsid w:val="003702C6"/>
    <w:rsid w:val="0037088E"/>
    <w:rsid w:val="0037264C"/>
    <w:rsid w:val="00374A9F"/>
    <w:rsid w:val="00374F11"/>
    <w:rsid w:val="00375AA2"/>
    <w:rsid w:val="0037636E"/>
    <w:rsid w:val="0037642B"/>
    <w:rsid w:val="00376C2A"/>
    <w:rsid w:val="00381210"/>
    <w:rsid w:val="0038329E"/>
    <w:rsid w:val="003838DD"/>
    <w:rsid w:val="00383C5A"/>
    <w:rsid w:val="003851AC"/>
    <w:rsid w:val="00387678"/>
    <w:rsid w:val="00390559"/>
    <w:rsid w:val="003919D9"/>
    <w:rsid w:val="00391FCF"/>
    <w:rsid w:val="00392BB0"/>
    <w:rsid w:val="00393008"/>
    <w:rsid w:val="003944DC"/>
    <w:rsid w:val="003947D9"/>
    <w:rsid w:val="00396D7F"/>
    <w:rsid w:val="0039702B"/>
    <w:rsid w:val="00397B84"/>
    <w:rsid w:val="00397CDE"/>
    <w:rsid w:val="003A1467"/>
    <w:rsid w:val="003A1CE1"/>
    <w:rsid w:val="003A2873"/>
    <w:rsid w:val="003A3674"/>
    <w:rsid w:val="003A4410"/>
    <w:rsid w:val="003A5D27"/>
    <w:rsid w:val="003A68A3"/>
    <w:rsid w:val="003A73FC"/>
    <w:rsid w:val="003A7855"/>
    <w:rsid w:val="003B0B93"/>
    <w:rsid w:val="003B25D9"/>
    <w:rsid w:val="003B2701"/>
    <w:rsid w:val="003B43B4"/>
    <w:rsid w:val="003B610A"/>
    <w:rsid w:val="003B6DB5"/>
    <w:rsid w:val="003C2170"/>
    <w:rsid w:val="003C32A4"/>
    <w:rsid w:val="003C5659"/>
    <w:rsid w:val="003C5ACC"/>
    <w:rsid w:val="003C5D6F"/>
    <w:rsid w:val="003C65C0"/>
    <w:rsid w:val="003C665C"/>
    <w:rsid w:val="003C6ACC"/>
    <w:rsid w:val="003C783D"/>
    <w:rsid w:val="003D2977"/>
    <w:rsid w:val="003D33F9"/>
    <w:rsid w:val="003D40A5"/>
    <w:rsid w:val="003D44FF"/>
    <w:rsid w:val="003D55C5"/>
    <w:rsid w:val="003D58C4"/>
    <w:rsid w:val="003D789D"/>
    <w:rsid w:val="003E0852"/>
    <w:rsid w:val="003E1442"/>
    <w:rsid w:val="003E1686"/>
    <w:rsid w:val="003E26F9"/>
    <w:rsid w:val="003E363E"/>
    <w:rsid w:val="003E530A"/>
    <w:rsid w:val="003E5974"/>
    <w:rsid w:val="003E7B0C"/>
    <w:rsid w:val="003E7FC1"/>
    <w:rsid w:val="003F1A8E"/>
    <w:rsid w:val="003F2585"/>
    <w:rsid w:val="003F2DE3"/>
    <w:rsid w:val="003F3E71"/>
    <w:rsid w:val="003F6966"/>
    <w:rsid w:val="003F70B9"/>
    <w:rsid w:val="004002F6"/>
    <w:rsid w:val="00401723"/>
    <w:rsid w:val="00402737"/>
    <w:rsid w:val="00402848"/>
    <w:rsid w:val="004035DF"/>
    <w:rsid w:val="00406622"/>
    <w:rsid w:val="00407A5E"/>
    <w:rsid w:val="00407C64"/>
    <w:rsid w:val="004128D1"/>
    <w:rsid w:val="00412A38"/>
    <w:rsid w:val="004140B7"/>
    <w:rsid w:val="00414DCD"/>
    <w:rsid w:val="004232CC"/>
    <w:rsid w:val="00424467"/>
    <w:rsid w:val="004249AB"/>
    <w:rsid w:val="00424CC3"/>
    <w:rsid w:val="00430404"/>
    <w:rsid w:val="00430DB4"/>
    <w:rsid w:val="004328B4"/>
    <w:rsid w:val="00433431"/>
    <w:rsid w:val="004365FD"/>
    <w:rsid w:val="00436B4F"/>
    <w:rsid w:val="00440578"/>
    <w:rsid w:val="00440BF1"/>
    <w:rsid w:val="00443113"/>
    <w:rsid w:val="004446C9"/>
    <w:rsid w:val="004448BF"/>
    <w:rsid w:val="00445C8A"/>
    <w:rsid w:val="00445F1B"/>
    <w:rsid w:val="00446ACA"/>
    <w:rsid w:val="004475C7"/>
    <w:rsid w:val="00451363"/>
    <w:rsid w:val="004538BC"/>
    <w:rsid w:val="004539D9"/>
    <w:rsid w:val="00453BC9"/>
    <w:rsid w:val="004549A7"/>
    <w:rsid w:val="00455920"/>
    <w:rsid w:val="00455CBA"/>
    <w:rsid w:val="00456903"/>
    <w:rsid w:val="00457A5D"/>
    <w:rsid w:val="00457EBF"/>
    <w:rsid w:val="00461D5E"/>
    <w:rsid w:val="00461FE0"/>
    <w:rsid w:val="00463B52"/>
    <w:rsid w:val="00465DBE"/>
    <w:rsid w:val="00466493"/>
    <w:rsid w:val="004667A6"/>
    <w:rsid w:val="00466C73"/>
    <w:rsid w:val="00467ABF"/>
    <w:rsid w:val="004701CC"/>
    <w:rsid w:val="004705D9"/>
    <w:rsid w:val="00470E0B"/>
    <w:rsid w:val="00471096"/>
    <w:rsid w:val="004713C6"/>
    <w:rsid w:val="00472754"/>
    <w:rsid w:val="0047287E"/>
    <w:rsid w:val="004729D1"/>
    <w:rsid w:val="004734A6"/>
    <w:rsid w:val="0047562F"/>
    <w:rsid w:val="0048042B"/>
    <w:rsid w:val="00480D1E"/>
    <w:rsid w:val="004813AD"/>
    <w:rsid w:val="00482E8A"/>
    <w:rsid w:val="00484281"/>
    <w:rsid w:val="00485536"/>
    <w:rsid w:val="004904D1"/>
    <w:rsid w:val="0049156D"/>
    <w:rsid w:val="0049246F"/>
    <w:rsid w:val="0049307F"/>
    <w:rsid w:val="00493DBD"/>
    <w:rsid w:val="00494120"/>
    <w:rsid w:val="00494AD9"/>
    <w:rsid w:val="00494C1E"/>
    <w:rsid w:val="00494D2F"/>
    <w:rsid w:val="0049644F"/>
    <w:rsid w:val="004A01A1"/>
    <w:rsid w:val="004A0BA9"/>
    <w:rsid w:val="004A1B2A"/>
    <w:rsid w:val="004A2C01"/>
    <w:rsid w:val="004A43B2"/>
    <w:rsid w:val="004A59F9"/>
    <w:rsid w:val="004A7C7F"/>
    <w:rsid w:val="004B0079"/>
    <w:rsid w:val="004B042E"/>
    <w:rsid w:val="004B11F8"/>
    <w:rsid w:val="004B1ABE"/>
    <w:rsid w:val="004B1D3D"/>
    <w:rsid w:val="004B243C"/>
    <w:rsid w:val="004B305D"/>
    <w:rsid w:val="004B37D3"/>
    <w:rsid w:val="004B412A"/>
    <w:rsid w:val="004B452A"/>
    <w:rsid w:val="004B6560"/>
    <w:rsid w:val="004B698A"/>
    <w:rsid w:val="004C0705"/>
    <w:rsid w:val="004C2432"/>
    <w:rsid w:val="004C280D"/>
    <w:rsid w:val="004C2D6A"/>
    <w:rsid w:val="004C3D84"/>
    <w:rsid w:val="004C40D7"/>
    <w:rsid w:val="004C46D4"/>
    <w:rsid w:val="004C4A6B"/>
    <w:rsid w:val="004C55B8"/>
    <w:rsid w:val="004C55EB"/>
    <w:rsid w:val="004C58F3"/>
    <w:rsid w:val="004C5DF5"/>
    <w:rsid w:val="004C723E"/>
    <w:rsid w:val="004D0B66"/>
    <w:rsid w:val="004D11C6"/>
    <w:rsid w:val="004D49CF"/>
    <w:rsid w:val="004D5286"/>
    <w:rsid w:val="004D6990"/>
    <w:rsid w:val="004D6C20"/>
    <w:rsid w:val="004D7B3C"/>
    <w:rsid w:val="004E05A9"/>
    <w:rsid w:val="004E0CE8"/>
    <w:rsid w:val="004E1D45"/>
    <w:rsid w:val="004E22A3"/>
    <w:rsid w:val="004E28C5"/>
    <w:rsid w:val="004E4958"/>
    <w:rsid w:val="004E667C"/>
    <w:rsid w:val="004E6921"/>
    <w:rsid w:val="004E74DF"/>
    <w:rsid w:val="004F0510"/>
    <w:rsid w:val="004F0DFA"/>
    <w:rsid w:val="004F19AC"/>
    <w:rsid w:val="004F1CE2"/>
    <w:rsid w:val="004F53B8"/>
    <w:rsid w:val="004F692C"/>
    <w:rsid w:val="004F7146"/>
    <w:rsid w:val="004F73FC"/>
    <w:rsid w:val="004F7B4D"/>
    <w:rsid w:val="0050068A"/>
    <w:rsid w:val="00501F95"/>
    <w:rsid w:val="005022D2"/>
    <w:rsid w:val="00502396"/>
    <w:rsid w:val="00503F4E"/>
    <w:rsid w:val="00505A0E"/>
    <w:rsid w:val="0050601F"/>
    <w:rsid w:val="0050606F"/>
    <w:rsid w:val="0050633C"/>
    <w:rsid w:val="00506948"/>
    <w:rsid w:val="00506E1F"/>
    <w:rsid w:val="0050718F"/>
    <w:rsid w:val="00510CBD"/>
    <w:rsid w:val="00513C67"/>
    <w:rsid w:val="0051691C"/>
    <w:rsid w:val="005171E4"/>
    <w:rsid w:val="005173CF"/>
    <w:rsid w:val="00517F53"/>
    <w:rsid w:val="00520E9A"/>
    <w:rsid w:val="00525384"/>
    <w:rsid w:val="0052622C"/>
    <w:rsid w:val="005272A6"/>
    <w:rsid w:val="00530D7A"/>
    <w:rsid w:val="0053167F"/>
    <w:rsid w:val="00531812"/>
    <w:rsid w:val="00533709"/>
    <w:rsid w:val="0053420C"/>
    <w:rsid w:val="00535A78"/>
    <w:rsid w:val="00541701"/>
    <w:rsid w:val="00541FCF"/>
    <w:rsid w:val="00542362"/>
    <w:rsid w:val="00543315"/>
    <w:rsid w:val="005434F4"/>
    <w:rsid w:val="00545312"/>
    <w:rsid w:val="00546B8D"/>
    <w:rsid w:val="00550B73"/>
    <w:rsid w:val="00552138"/>
    <w:rsid w:val="00553BCB"/>
    <w:rsid w:val="00553C17"/>
    <w:rsid w:val="005542F1"/>
    <w:rsid w:val="00554564"/>
    <w:rsid w:val="005549F9"/>
    <w:rsid w:val="00554C75"/>
    <w:rsid w:val="00556FFB"/>
    <w:rsid w:val="00560A6D"/>
    <w:rsid w:val="005617FB"/>
    <w:rsid w:val="00562044"/>
    <w:rsid w:val="00563002"/>
    <w:rsid w:val="00564983"/>
    <w:rsid w:val="00565342"/>
    <w:rsid w:val="00565A97"/>
    <w:rsid w:val="00566A2A"/>
    <w:rsid w:val="00567659"/>
    <w:rsid w:val="00567D66"/>
    <w:rsid w:val="00570B78"/>
    <w:rsid w:val="00570EFC"/>
    <w:rsid w:val="005711C1"/>
    <w:rsid w:val="00572CC7"/>
    <w:rsid w:val="00573702"/>
    <w:rsid w:val="00573B66"/>
    <w:rsid w:val="005745B9"/>
    <w:rsid w:val="005748C3"/>
    <w:rsid w:val="0057507A"/>
    <w:rsid w:val="00575D24"/>
    <w:rsid w:val="005769C8"/>
    <w:rsid w:val="00577F34"/>
    <w:rsid w:val="00580FC7"/>
    <w:rsid w:val="005824A2"/>
    <w:rsid w:val="00583FA9"/>
    <w:rsid w:val="00585288"/>
    <w:rsid w:val="00585611"/>
    <w:rsid w:val="00585914"/>
    <w:rsid w:val="0058623E"/>
    <w:rsid w:val="00587353"/>
    <w:rsid w:val="00591B3C"/>
    <w:rsid w:val="00591FC4"/>
    <w:rsid w:val="0059205B"/>
    <w:rsid w:val="0059212E"/>
    <w:rsid w:val="00592271"/>
    <w:rsid w:val="00593FB3"/>
    <w:rsid w:val="0059439E"/>
    <w:rsid w:val="00594BA8"/>
    <w:rsid w:val="00595394"/>
    <w:rsid w:val="0059571B"/>
    <w:rsid w:val="00595ACC"/>
    <w:rsid w:val="005971E0"/>
    <w:rsid w:val="005972B5"/>
    <w:rsid w:val="005A1271"/>
    <w:rsid w:val="005A15FA"/>
    <w:rsid w:val="005A2281"/>
    <w:rsid w:val="005A2949"/>
    <w:rsid w:val="005A339F"/>
    <w:rsid w:val="005A3662"/>
    <w:rsid w:val="005A39BD"/>
    <w:rsid w:val="005A4B03"/>
    <w:rsid w:val="005A4DB5"/>
    <w:rsid w:val="005A4F33"/>
    <w:rsid w:val="005B0567"/>
    <w:rsid w:val="005B0702"/>
    <w:rsid w:val="005B19BC"/>
    <w:rsid w:val="005B1CEF"/>
    <w:rsid w:val="005B56DE"/>
    <w:rsid w:val="005B66E4"/>
    <w:rsid w:val="005B75BF"/>
    <w:rsid w:val="005C1AAC"/>
    <w:rsid w:val="005C20A2"/>
    <w:rsid w:val="005C248F"/>
    <w:rsid w:val="005C2B1E"/>
    <w:rsid w:val="005C435F"/>
    <w:rsid w:val="005C4CD5"/>
    <w:rsid w:val="005C5B15"/>
    <w:rsid w:val="005C62EC"/>
    <w:rsid w:val="005C7324"/>
    <w:rsid w:val="005C75EC"/>
    <w:rsid w:val="005C7B69"/>
    <w:rsid w:val="005D0058"/>
    <w:rsid w:val="005D01AE"/>
    <w:rsid w:val="005D02C6"/>
    <w:rsid w:val="005D1079"/>
    <w:rsid w:val="005D2129"/>
    <w:rsid w:val="005D33E4"/>
    <w:rsid w:val="005D3AC8"/>
    <w:rsid w:val="005D405B"/>
    <w:rsid w:val="005D45C9"/>
    <w:rsid w:val="005D4B54"/>
    <w:rsid w:val="005D5C7F"/>
    <w:rsid w:val="005D76BD"/>
    <w:rsid w:val="005D7E0A"/>
    <w:rsid w:val="005E11FB"/>
    <w:rsid w:val="005E1EDB"/>
    <w:rsid w:val="005E2971"/>
    <w:rsid w:val="005E2D4B"/>
    <w:rsid w:val="005E39C8"/>
    <w:rsid w:val="005E4390"/>
    <w:rsid w:val="005E59E4"/>
    <w:rsid w:val="005E6268"/>
    <w:rsid w:val="005E6D72"/>
    <w:rsid w:val="005F13AA"/>
    <w:rsid w:val="005F33D5"/>
    <w:rsid w:val="005F3573"/>
    <w:rsid w:val="005F385D"/>
    <w:rsid w:val="005F40B8"/>
    <w:rsid w:val="005F4649"/>
    <w:rsid w:val="005F4986"/>
    <w:rsid w:val="005F4C3A"/>
    <w:rsid w:val="005F4DF5"/>
    <w:rsid w:val="005F52E8"/>
    <w:rsid w:val="005F59C3"/>
    <w:rsid w:val="005F5B49"/>
    <w:rsid w:val="005F673B"/>
    <w:rsid w:val="005F726C"/>
    <w:rsid w:val="005F7606"/>
    <w:rsid w:val="0060052F"/>
    <w:rsid w:val="00601528"/>
    <w:rsid w:val="00602212"/>
    <w:rsid w:val="006026C3"/>
    <w:rsid w:val="006035AF"/>
    <w:rsid w:val="00603CEA"/>
    <w:rsid w:val="006046ED"/>
    <w:rsid w:val="006061DE"/>
    <w:rsid w:val="00607B71"/>
    <w:rsid w:val="00610155"/>
    <w:rsid w:val="006128E4"/>
    <w:rsid w:val="00614EAC"/>
    <w:rsid w:val="00616FB6"/>
    <w:rsid w:val="006172AC"/>
    <w:rsid w:val="0061758A"/>
    <w:rsid w:val="00617B0A"/>
    <w:rsid w:val="00621CDF"/>
    <w:rsid w:val="006235B0"/>
    <w:rsid w:val="00623A97"/>
    <w:rsid w:val="00623B3F"/>
    <w:rsid w:val="00626CE5"/>
    <w:rsid w:val="00627E95"/>
    <w:rsid w:val="006316D2"/>
    <w:rsid w:val="00631965"/>
    <w:rsid w:val="00631BCD"/>
    <w:rsid w:val="00631C74"/>
    <w:rsid w:val="006327D9"/>
    <w:rsid w:val="006336B5"/>
    <w:rsid w:val="00633C46"/>
    <w:rsid w:val="00634802"/>
    <w:rsid w:val="006349A5"/>
    <w:rsid w:val="00634AB5"/>
    <w:rsid w:val="00635D21"/>
    <w:rsid w:val="00635F8D"/>
    <w:rsid w:val="0063668F"/>
    <w:rsid w:val="00636BD9"/>
    <w:rsid w:val="00637A6A"/>
    <w:rsid w:val="00637D62"/>
    <w:rsid w:val="00637E7D"/>
    <w:rsid w:val="00640ED8"/>
    <w:rsid w:val="006418F4"/>
    <w:rsid w:val="00642E63"/>
    <w:rsid w:val="0065026A"/>
    <w:rsid w:val="006507B3"/>
    <w:rsid w:val="0065128F"/>
    <w:rsid w:val="006513EB"/>
    <w:rsid w:val="00651ADD"/>
    <w:rsid w:val="00651CEC"/>
    <w:rsid w:val="00654B1B"/>
    <w:rsid w:val="00654C60"/>
    <w:rsid w:val="00654DAE"/>
    <w:rsid w:val="00660283"/>
    <w:rsid w:val="00660ED5"/>
    <w:rsid w:val="00662690"/>
    <w:rsid w:val="00662E88"/>
    <w:rsid w:val="006635AB"/>
    <w:rsid w:val="0066379E"/>
    <w:rsid w:val="00663817"/>
    <w:rsid w:val="006646A9"/>
    <w:rsid w:val="0066485C"/>
    <w:rsid w:val="00664B83"/>
    <w:rsid w:val="00664C3A"/>
    <w:rsid w:val="00664D65"/>
    <w:rsid w:val="0066552F"/>
    <w:rsid w:val="00666C06"/>
    <w:rsid w:val="0066748C"/>
    <w:rsid w:val="00667C3C"/>
    <w:rsid w:val="00671133"/>
    <w:rsid w:val="00671A78"/>
    <w:rsid w:val="0067348B"/>
    <w:rsid w:val="006738CF"/>
    <w:rsid w:val="00674C22"/>
    <w:rsid w:val="00675630"/>
    <w:rsid w:val="006767E1"/>
    <w:rsid w:val="00676F03"/>
    <w:rsid w:val="00677077"/>
    <w:rsid w:val="006773A5"/>
    <w:rsid w:val="00677C1E"/>
    <w:rsid w:val="00677EF3"/>
    <w:rsid w:val="00681712"/>
    <w:rsid w:val="0068401B"/>
    <w:rsid w:val="00685033"/>
    <w:rsid w:val="00686FD0"/>
    <w:rsid w:val="00687634"/>
    <w:rsid w:val="00690A4A"/>
    <w:rsid w:val="00690BB9"/>
    <w:rsid w:val="00690BC6"/>
    <w:rsid w:val="00691636"/>
    <w:rsid w:val="006916B4"/>
    <w:rsid w:val="00693357"/>
    <w:rsid w:val="006937A7"/>
    <w:rsid w:val="00693F37"/>
    <w:rsid w:val="00694A5F"/>
    <w:rsid w:val="00696093"/>
    <w:rsid w:val="006A0166"/>
    <w:rsid w:val="006A0FA3"/>
    <w:rsid w:val="006A254E"/>
    <w:rsid w:val="006A4075"/>
    <w:rsid w:val="006A40F5"/>
    <w:rsid w:val="006A435C"/>
    <w:rsid w:val="006A49F7"/>
    <w:rsid w:val="006A5DE5"/>
    <w:rsid w:val="006A64CE"/>
    <w:rsid w:val="006A73CF"/>
    <w:rsid w:val="006B443A"/>
    <w:rsid w:val="006B5701"/>
    <w:rsid w:val="006C02DF"/>
    <w:rsid w:val="006C0994"/>
    <w:rsid w:val="006C195B"/>
    <w:rsid w:val="006C1B19"/>
    <w:rsid w:val="006C1D79"/>
    <w:rsid w:val="006C20C0"/>
    <w:rsid w:val="006C39E1"/>
    <w:rsid w:val="006C3ECE"/>
    <w:rsid w:val="006C413F"/>
    <w:rsid w:val="006D001D"/>
    <w:rsid w:val="006D15F5"/>
    <w:rsid w:val="006D1C84"/>
    <w:rsid w:val="006D1CB0"/>
    <w:rsid w:val="006D23C8"/>
    <w:rsid w:val="006D32DD"/>
    <w:rsid w:val="006D41EC"/>
    <w:rsid w:val="006D4647"/>
    <w:rsid w:val="006D4712"/>
    <w:rsid w:val="006D4EC0"/>
    <w:rsid w:val="006D71AE"/>
    <w:rsid w:val="006D72F2"/>
    <w:rsid w:val="006D773B"/>
    <w:rsid w:val="006E0E05"/>
    <w:rsid w:val="006E0EAB"/>
    <w:rsid w:val="006E1107"/>
    <w:rsid w:val="006E173D"/>
    <w:rsid w:val="006E175A"/>
    <w:rsid w:val="006E1CAE"/>
    <w:rsid w:val="006E1DCF"/>
    <w:rsid w:val="006E2A04"/>
    <w:rsid w:val="006E3712"/>
    <w:rsid w:val="006E3F8E"/>
    <w:rsid w:val="006E4B3C"/>
    <w:rsid w:val="006E5CD4"/>
    <w:rsid w:val="006E65B1"/>
    <w:rsid w:val="006E7022"/>
    <w:rsid w:val="006E78DC"/>
    <w:rsid w:val="006F0093"/>
    <w:rsid w:val="006F016D"/>
    <w:rsid w:val="006F1274"/>
    <w:rsid w:val="006F1DB7"/>
    <w:rsid w:val="006F717A"/>
    <w:rsid w:val="007002D6"/>
    <w:rsid w:val="0070066A"/>
    <w:rsid w:val="00703A92"/>
    <w:rsid w:val="00704EC0"/>
    <w:rsid w:val="00706B61"/>
    <w:rsid w:val="00706CB1"/>
    <w:rsid w:val="007074D0"/>
    <w:rsid w:val="0070792C"/>
    <w:rsid w:val="00710107"/>
    <w:rsid w:val="00710309"/>
    <w:rsid w:val="007109A9"/>
    <w:rsid w:val="007122FD"/>
    <w:rsid w:val="00712985"/>
    <w:rsid w:val="0071298D"/>
    <w:rsid w:val="00713044"/>
    <w:rsid w:val="007179BF"/>
    <w:rsid w:val="00717B11"/>
    <w:rsid w:val="00720B6E"/>
    <w:rsid w:val="00720FA6"/>
    <w:rsid w:val="007220D9"/>
    <w:rsid w:val="007247DC"/>
    <w:rsid w:val="007254F6"/>
    <w:rsid w:val="0072555D"/>
    <w:rsid w:val="00726685"/>
    <w:rsid w:val="00731CD9"/>
    <w:rsid w:val="00731FC0"/>
    <w:rsid w:val="007329E5"/>
    <w:rsid w:val="00732E7D"/>
    <w:rsid w:val="00732EAC"/>
    <w:rsid w:val="0073338E"/>
    <w:rsid w:val="00734DF6"/>
    <w:rsid w:val="00735582"/>
    <w:rsid w:val="00737341"/>
    <w:rsid w:val="00737CC2"/>
    <w:rsid w:val="0074060D"/>
    <w:rsid w:val="007409F6"/>
    <w:rsid w:val="00741545"/>
    <w:rsid w:val="00742AD9"/>
    <w:rsid w:val="00742B3F"/>
    <w:rsid w:val="00742C8C"/>
    <w:rsid w:val="00743C8D"/>
    <w:rsid w:val="007440F9"/>
    <w:rsid w:val="0074447C"/>
    <w:rsid w:val="00747805"/>
    <w:rsid w:val="007519BE"/>
    <w:rsid w:val="00752D53"/>
    <w:rsid w:val="00754082"/>
    <w:rsid w:val="00754340"/>
    <w:rsid w:val="007551D8"/>
    <w:rsid w:val="007558F7"/>
    <w:rsid w:val="007560B3"/>
    <w:rsid w:val="00757362"/>
    <w:rsid w:val="00757B62"/>
    <w:rsid w:val="00760312"/>
    <w:rsid w:val="007610E1"/>
    <w:rsid w:val="0076150B"/>
    <w:rsid w:val="0076174F"/>
    <w:rsid w:val="00761E9B"/>
    <w:rsid w:val="007622CB"/>
    <w:rsid w:val="007631FC"/>
    <w:rsid w:val="00763609"/>
    <w:rsid w:val="00763B70"/>
    <w:rsid w:val="00763F64"/>
    <w:rsid w:val="00764173"/>
    <w:rsid w:val="00764271"/>
    <w:rsid w:val="007657BE"/>
    <w:rsid w:val="00765998"/>
    <w:rsid w:val="00765BC4"/>
    <w:rsid w:val="00765F85"/>
    <w:rsid w:val="0076622F"/>
    <w:rsid w:val="00767651"/>
    <w:rsid w:val="00767C80"/>
    <w:rsid w:val="0077026F"/>
    <w:rsid w:val="00770437"/>
    <w:rsid w:val="00771828"/>
    <w:rsid w:val="00771FD0"/>
    <w:rsid w:val="0077225F"/>
    <w:rsid w:val="00772902"/>
    <w:rsid w:val="00772B4F"/>
    <w:rsid w:val="0077316F"/>
    <w:rsid w:val="00774913"/>
    <w:rsid w:val="0077589F"/>
    <w:rsid w:val="00776D36"/>
    <w:rsid w:val="00776F02"/>
    <w:rsid w:val="0077784B"/>
    <w:rsid w:val="00777871"/>
    <w:rsid w:val="00777B68"/>
    <w:rsid w:val="00777C60"/>
    <w:rsid w:val="00777E1D"/>
    <w:rsid w:val="00781643"/>
    <w:rsid w:val="00781CF3"/>
    <w:rsid w:val="00783A55"/>
    <w:rsid w:val="00785A1E"/>
    <w:rsid w:val="00786B30"/>
    <w:rsid w:val="007878AB"/>
    <w:rsid w:val="00787B07"/>
    <w:rsid w:val="00787F2C"/>
    <w:rsid w:val="00790394"/>
    <w:rsid w:val="00791C7D"/>
    <w:rsid w:val="0079257C"/>
    <w:rsid w:val="007926ED"/>
    <w:rsid w:val="007927A3"/>
    <w:rsid w:val="00792DF8"/>
    <w:rsid w:val="00792F67"/>
    <w:rsid w:val="0079303D"/>
    <w:rsid w:val="00793FBE"/>
    <w:rsid w:val="00795466"/>
    <w:rsid w:val="0079560A"/>
    <w:rsid w:val="007963CF"/>
    <w:rsid w:val="00796408"/>
    <w:rsid w:val="0079732C"/>
    <w:rsid w:val="00797E77"/>
    <w:rsid w:val="007A0E94"/>
    <w:rsid w:val="007A1CEF"/>
    <w:rsid w:val="007A2B0D"/>
    <w:rsid w:val="007A422C"/>
    <w:rsid w:val="007A616B"/>
    <w:rsid w:val="007A62E5"/>
    <w:rsid w:val="007A6578"/>
    <w:rsid w:val="007A6ABC"/>
    <w:rsid w:val="007B062C"/>
    <w:rsid w:val="007B0D48"/>
    <w:rsid w:val="007B2062"/>
    <w:rsid w:val="007B29A7"/>
    <w:rsid w:val="007B2A0F"/>
    <w:rsid w:val="007B39D0"/>
    <w:rsid w:val="007B4934"/>
    <w:rsid w:val="007B4D3B"/>
    <w:rsid w:val="007B56F6"/>
    <w:rsid w:val="007B6C35"/>
    <w:rsid w:val="007C14AE"/>
    <w:rsid w:val="007C271B"/>
    <w:rsid w:val="007C274B"/>
    <w:rsid w:val="007C398E"/>
    <w:rsid w:val="007C3C8B"/>
    <w:rsid w:val="007C3CE0"/>
    <w:rsid w:val="007C5BF2"/>
    <w:rsid w:val="007C7569"/>
    <w:rsid w:val="007D05DF"/>
    <w:rsid w:val="007D082D"/>
    <w:rsid w:val="007D0849"/>
    <w:rsid w:val="007D0BC9"/>
    <w:rsid w:val="007D0F78"/>
    <w:rsid w:val="007D1EE2"/>
    <w:rsid w:val="007D22CF"/>
    <w:rsid w:val="007D25F4"/>
    <w:rsid w:val="007D2FD4"/>
    <w:rsid w:val="007D3639"/>
    <w:rsid w:val="007D43B3"/>
    <w:rsid w:val="007D44B8"/>
    <w:rsid w:val="007D513F"/>
    <w:rsid w:val="007D5BE4"/>
    <w:rsid w:val="007D634A"/>
    <w:rsid w:val="007D6CF7"/>
    <w:rsid w:val="007D6FCE"/>
    <w:rsid w:val="007E0ED7"/>
    <w:rsid w:val="007E2846"/>
    <w:rsid w:val="007E6BB9"/>
    <w:rsid w:val="007E752D"/>
    <w:rsid w:val="007F1B94"/>
    <w:rsid w:val="007F2332"/>
    <w:rsid w:val="007F2E8E"/>
    <w:rsid w:val="007F31CE"/>
    <w:rsid w:val="007F3D5D"/>
    <w:rsid w:val="007F3DB7"/>
    <w:rsid w:val="007F60DB"/>
    <w:rsid w:val="00801491"/>
    <w:rsid w:val="008017E6"/>
    <w:rsid w:val="00802E49"/>
    <w:rsid w:val="00802FFA"/>
    <w:rsid w:val="0080356C"/>
    <w:rsid w:val="008045C5"/>
    <w:rsid w:val="00804D7D"/>
    <w:rsid w:val="00804F1B"/>
    <w:rsid w:val="0080619A"/>
    <w:rsid w:val="00806BD1"/>
    <w:rsid w:val="00806F4E"/>
    <w:rsid w:val="0081074D"/>
    <w:rsid w:val="00810C2E"/>
    <w:rsid w:val="00812C3E"/>
    <w:rsid w:val="00813214"/>
    <w:rsid w:val="00814491"/>
    <w:rsid w:val="0081575A"/>
    <w:rsid w:val="00815E86"/>
    <w:rsid w:val="00815EED"/>
    <w:rsid w:val="0081629D"/>
    <w:rsid w:val="00816438"/>
    <w:rsid w:val="0081737E"/>
    <w:rsid w:val="00822C5B"/>
    <w:rsid w:val="008241E0"/>
    <w:rsid w:val="00824348"/>
    <w:rsid w:val="008246E6"/>
    <w:rsid w:val="00824C02"/>
    <w:rsid w:val="00825667"/>
    <w:rsid w:val="008266CD"/>
    <w:rsid w:val="008268CC"/>
    <w:rsid w:val="008268E3"/>
    <w:rsid w:val="00826B6F"/>
    <w:rsid w:val="00826E35"/>
    <w:rsid w:val="008271F6"/>
    <w:rsid w:val="00827CC8"/>
    <w:rsid w:val="00827F26"/>
    <w:rsid w:val="00831C7A"/>
    <w:rsid w:val="0083303B"/>
    <w:rsid w:val="0083487D"/>
    <w:rsid w:val="00836F53"/>
    <w:rsid w:val="00837070"/>
    <w:rsid w:val="00841187"/>
    <w:rsid w:val="00841460"/>
    <w:rsid w:val="00841A38"/>
    <w:rsid w:val="0084230B"/>
    <w:rsid w:val="0084248D"/>
    <w:rsid w:val="008449C8"/>
    <w:rsid w:val="00844F49"/>
    <w:rsid w:val="008452B2"/>
    <w:rsid w:val="00847582"/>
    <w:rsid w:val="00847D28"/>
    <w:rsid w:val="00850C90"/>
    <w:rsid w:val="0085314A"/>
    <w:rsid w:val="00853B08"/>
    <w:rsid w:val="00854475"/>
    <w:rsid w:val="00854A1E"/>
    <w:rsid w:val="00856168"/>
    <w:rsid w:val="00860EF0"/>
    <w:rsid w:val="00863DCE"/>
    <w:rsid w:val="00863FE1"/>
    <w:rsid w:val="0086472E"/>
    <w:rsid w:val="0086558A"/>
    <w:rsid w:val="00867F56"/>
    <w:rsid w:val="008704AA"/>
    <w:rsid w:val="00870AEA"/>
    <w:rsid w:val="00870D9A"/>
    <w:rsid w:val="00870E43"/>
    <w:rsid w:val="00872403"/>
    <w:rsid w:val="00873177"/>
    <w:rsid w:val="00873F74"/>
    <w:rsid w:val="00875207"/>
    <w:rsid w:val="008756B7"/>
    <w:rsid w:val="008772B5"/>
    <w:rsid w:val="0087755E"/>
    <w:rsid w:val="008775F1"/>
    <w:rsid w:val="00880632"/>
    <w:rsid w:val="00880AFE"/>
    <w:rsid w:val="00881803"/>
    <w:rsid w:val="008819F5"/>
    <w:rsid w:val="00882388"/>
    <w:rsid w:val="008851FF"/>
    <w:rsid w:val="00886118"/>
    <w:rsid w:val="00886464"/>
    <w:rsid w:val="0088683F"/>
    <w:rsid w:val="00886973"/>
    <w:rsid w:val="00891970"/>
    <w:rsid w:val="0089248E"/>
    <w:rsid w:val="00893C8B"/>
    <w:rsid w:val="00894D5B"/>
    <w:rsid w:val="00895CC5"/>
    <w:rsid w:val="00897977"/>
    <w:rsid w:val="008A1A61"/>
    <w:rsid w:val="008A3053"/>
    <w:rsid w:val="008A34E9"/>
    <w:rsid w:val="008A3C81"/>
    <w:rsid w:val="008A5C5A"/>
    <w:rsid w:val="008A7C98"/>
    <w:rsid w:val="008B04F5"/>
    <w:rsid w:val="008B0920"/>
    <w:rsid w:val="008B0942"/>
    <w:rsid w:val="008B2A79"/>
    <w:rsid w:val="008B3322"/>
    <w:rsid w:val="008B3D5E"/>
    <w:rsid w:val="008B40BB"/>
    <w:rsid w:val="008B411F"/>
    <w:rsid w:val="008B41D8"/>
    <w:rsid w:val="008B43DC"/>
    <w:rsid w:val="008B5D5F"/>
    <w:rsid w:val="008B6D08"/>
    <w:rsid w:val="008C06D0"/>
    <w:rsid w:val="008C388E"/>
    <w:rsid w:val="008C3ED2"/>
    <w:rsid w:val="008C4C2E"/>
    <w:rsid w:val="008C5527"/>
    <w:rsid w:val="008C5892"/>
    <w:rsid w:val="008C5DB3"/>
    <w:rsid w:val="008C69BF"/>
    <w:rsid w:val="008D2AA2"/>
    <w:rsid w:val="008D58AE"/>
    <w:rsid w:val="008D5BDC"/>
    <w:rsid w:val="008D5BDD"/>
    <w:rsid w:val="008D5F4F"/>
    <w:rsid w:val="008D60AC"/>
    <w:rsid w:val="008D762D"/>
    <w:rsid w:val="008D77AA"/>
    <w:rsid w:val="008D7934"/>
    <w:rsid w:val="008D796C"/>
    <w:rsid w:val="008E45E7"/>
    <w:rsid w:val="008E5058"/>
    <w:rsid w:val="008F0360"/>
    <w:rsid w:val="008F16C7"/>
    <w:rsid w:val="008F2731"/>
    <w:rsid w:val="008F2946"/>
    <w:rsid w:val="008F2EBB"/>
    <w:rsid w:val="008F36E9"/>
    <w:rsid w:val="008F4343"/>
    <w:rsid w:val="008F48AB"/>
    <w:rsid w:val="008F5704"/>
    <w:rsid w:val="008F6B77"/>
    <w:rsid w:val="008F7004"/>
    <w:rsid w:val="008F70B9"/>
    <w:rsid w:val="008F71F3"/>
    <w:rsid w:val="00900147"/>
    <w:rsid w:val="00901146"/>
    <w:rsid w:val="00901271"/>
    <w:rsid w:val="00902327"/>
    <w:rsid w:val="009030EF"/>
    <w:rsid w:val="00903550"/>
    <w:rsid w:val="00906CA5"/>
    <w:rsid w:val="0090765A"/>
    <w:rsid w:val="00907998"/>
    <w:rsid w:val="00907B8C"/>
    <w:rsid w:val="00907CB1"/>
    <w:rsid w:val="00907D5A"/>
    <w:rsid w:val="00911D4F"/>
    <w:rsid w:val="009124A6"/>
    <w:rsid w:val="00913048"/>
    <w:rsid w:val="00913318"/>
    <w:rsid w:val="009139FE"/>
    <w:rsid w:val="00913A9B"/>
    <w:rsid w:val="00914859"/>
    <w:rsid w:val="0091533F"/>
    <w:rsid w:val="00915926"/>
    <w:rsid w:val="00915E7E"/>
    <w:rsid w:val="009160A2"/>
    <w:rsid w:val="009203FE"/>
    <w:rsid w:val="0092159D"/>
    <w:rsid w:val="0092248A"/>
    <w:rsid w:val="009237D9"/>
    <w:rsid w:val="0092482A"/>
    <w:rsid w:val="00924E96"/>
    <w:rsid w:val="00925B8C"/>
    <w:rsid w:val="00926676"/>
    <w:rsid w:val="00930742"/>
    <w:rsid w:val="00930E13"/>
    <w:rsid w:val="00932907"/>
    <w:rsid w:val="0093320D"/>
    <w:rsid w:val="009334E6"/>
    <w:rsid w:val="0093652D"/>
    <w:rsid w:val="009401F7"/>
    <w:rsid w:val="009404EF"/>
    <w:rsid w:val="0094118F"/>
    <w:rsid w:val="00941F40"/>
    <w:rsid w:val="00942856"/>
    <w:rsid w:val="00942EE8"/>
    <w:rsid w:val="00943C5C"/>
    <w:rsid w:val="00943D69"/>
    <w:rsid w:val="0094618B"/>
    <w:rsid w:val="00946A3B"/>
    <w:rsid w:val="009470BE"/>
    <w:rsid w:val="00947915"/>
    <w:rsid w:val="00947BC1"/>
    <w:rsid w:val="00951045"/>
    <w:rsid w:val="009520B0"/>
    <w:rsid w:val="00952AEB"/>
    <w:rsid w:val="009532D3"/>
    <w:rsid w:val="00953DF2"/>
    <w:rsid w:val="009548A3"/>
    <w:rsid w:val="00956A2C"/>
    <w:rsid w:val="00957D8F"/>
    <w:rsid w:val="00957DF3"/>
    <w:rsid w:val="0096031A"/>
    <w:rsid w:val="00960709"/>
    <w:rsid w:val="0096123B"/>
    <w:rsid w:val="00961C39"/>
    <w:rsid w:val="0096251A"/>
    <w:rsid w:val="00963695"/>
    <w:rsid w:val="00963CEF"/>
    <w:rsid w:val="00964C2B"/>
    <w:rsid w:val="009657BE"/>
    <w:rsid w:val="009678C6"/>
    <w:rsid w:val="00970853"/>
    <w:rsid w:val="00970F39"/>
    <w:rsid w:val="0097188E"/>
    <w:rsid w:val="0097366D"/>
    <w:rsid w:val="00973794"/>
    <w:rsid w:val="00973D17"/>
    <w:rsid w:val="009745A9"/>
    <w:rsid w:val="00974ED8"/>
    <w:rsid w:val="00976BF2"/>
    <w:rsid w:val="00977AB8"/>
    <w:rsid w:val="00982281"/>
    <w:rsid w:val="00982485"/>
    <w:rsid w:val="0098290D"/>
    <w:rsid w:val="009835BE"/>
    <w:rsid w:val="009838A6"/>
    <w:rsid w:val="00983A2D"/>
    <w:rsid w:val="00983ED9"/>
    <w:rsid w:val="00985151"/>
    <w:rsid w:val="00985540"/>
    <w:rsid w:val="00985598"/>
    <w:rsid w:val="00986A08"/>
    <w:rsid w:val="009874DC"/>
    <w:rsid w:val="00991CF1"/>
    <w:rsid w:val="00992691"/>
    <w:rsid w:val="00993DAD"/>
    <w:rsid w:val="00993F60"/>
    <w:rsid w:val="009944AD"/>
    <w:rsid w:val="0099479B"/>
    <w:rsid w:val="00995F62"/>
    <w:rsid w:val="00996437"/>
    <w:rsid w:val="00997091"/>
    <w:rsid w:val="00997718"/>
    <w:rsid w:val="009A2D30"/>
    <w:rsid w:val="009A2D34"/>
    <w:rsid w:val="009A385B"/>
    <w:rsid w:val="009A4636"/>
    <w:rsid w:val="009A57BD"/>
    <w:rsid w:val="009A5AA5"/>
    <w:rsid w:val="009A610F"/>
    <w:rsid w:val="009A72F3"/>
    <w:rsid w:val="009B09E1"/>
    <w:rsid w:val="009B1CEE"/>
    <w:rsid w:val="009B2C47"/>
    <w:rsid w:val="009B5215"/>
    <w:rsid w:val="009B6016"/>
    <w:rsid w:val="009B7CBB"/>
    <w:rsid w:val="009C09C9"/>
    <w:rsid w:val="009C10A6"/>
    <w:rsid w:val="009C288D"/>
    <w:rsid w:val="009C2C17"/>
    <w:rsid w:val="009C2E68"/>
    <w:rsid w:val="009C39FF"/>
    <w:rsid w:val="009C663E"/>
    <w:rsid w:val="009D0257"/>
    <w:rsid w:val="009D0674"/>
    <w:rsid w:val="009D1F5C"/>
    <w:rsid w:val="009D22E9"/>
    <w:rsid w:val="009D2EAF"/>
    <w:rsid w:val="009D317D"/>
    <w:rsid w:val="009D4452"/>
    <w:rsid w:val="009D57E0"/>
    <w:rsid w:val="009D586F"/>
    <w:rsid w:val="009D6111"/>
    <w:rsid w:val="009D7F61"/>
    <w:rsid w:val="009E2C71"/>
    <w:rsid w:val="009E3D0C"/>
    <w:rsid w:val="009E45D6"/>
    <w:rsid w:val="009E5D9B"/>
    <w:rsid w:val="009E62CD"/>
    <w:rsid w:val="009F1ECF"/>
    <w:rsid w:val="009F2D15"/>
    <w:rsid w:val="009F3228"/>
    <w:rsid w:val="009F36AA"/>
    <w:rsid w:val="009F4500"/>
    <w:rsid w:val="009F6448"/>
    <w:rsid w:val="009F6C96"/>
    <w:rsid w:val="00A0036E"/>
    <w:rsid w:val="00A00B99"/>
    <w:rsid w:val="00A03D52"/>
    <w:rsid w:val="00A04B50"/>
    <w:rsid w:val="00A05015"/>
    <w:rsid w:val="00A0690D"/>
    <w:rsid w:val="00A13D9D"/>
    <w:rsid w:val="00A14661"/>
    <w:rsid w:val="00A1566F"/>
    <w:rsid w:val="00A1631B"/>
    <w:rsid w:val="00A16464"/>
    <w:rsid w:val="00A17444"/>
    <w:rsid w:val="00A20C8E"/>
    <w:rsid w:val="00A20F7B"/>
    <w:rsid w:val="00A21126"/>
    <w:rsid w:val="00A21CEC"/>
    <w:rsid w:val="00A241EF"/>
    <w:rsid w:val="00A25207"/>
    <w:rsid w:val="00A302A2"/>
    <w:rsid w:val="00A31DFF"/>
    <w:rsid w:val="00A32EE5"/>
    <w:rsid w:val="00A335DA"/>
    <w:rsid w:val="00A33CE7"/>
    <w:rsid w:val="00A34E97"/>
    <w:rsid w:val="00A34F6F"/>
    <w:rsid w:val="00A36456"/>
    <w:rsid w:val="00A36FC8"/>
    <w:rsid w:val="00A3714D"/>
    <w:rsid w:val="00A37245"/>
    <w:rsid w:val="00A3730B"/>
    <w:rsid w:val="00A40B4E"/>
    <w:rsid w:val="00A4120C"/>
    <w:rsid w:val="00A41829"/>
    <w:rsid w:val="00A41B13"/>
    <w:rsid w:val="00A42718"/>
    <w:rsid w:val="00A42E9B"/>
    <w:rsid w:val="00A43367"/>
    <w:rsid w:val="00A43468"/>
    <w:rsid w:val="00A43715"/>
    <w:rsid w:val="00A4618F"/>
    <w:rsid w:val="00A464DB"/>
    <w:rsid w:val="00A46D37"/>
    <w:rsid w:val="00A46F85"/>
    <w:rsid w:val="00A508F7"/>
    <w:rsid w:val="00A50CEB"/>
    <w:rsid w:val="00A5160B"/>
    <w:rsid w:val="00A517EF"/>
    <w:rsid w:val="00A51F20"/>
    <w:rsid w:val="00A538E4"/>
    <w:rsid w:val="00A544E2"/>
    <w:rsid w:val="00A56E64"/>
    <w:rsid w:val="00A615CB"/>
    <w:rsid w:val="00A62092"/>
    <w:rsid w:val="00A62D9E"/>
    <w:rsid w:val="00A63624"/>
    <w:rsid w:val="00A63CF9"/>
    <w:rsid w:val="00A70A26"/>
    <w:rsid w:val="00A7209D"/>
    <w:rsid w:val="00A72563"/>
    <w:rsid w:val="00A733FD"/>
    <w:rsid w:val="00A75076"/>
    <w:rsid w:val="00A76A8C"/>
    <w:rsid w:val="00A776FA"/>
    <w:rsid w:val="00A813C1"/>
    <w:rsid w:val="00A81478"/>
    <w:rsid w:val="00A82109"/>
    <w:rsid w:val="00A82E76"/>
    <w:rsid w:val="00A841C0"/>
    <w:rsid w:val="00A859C2"/>
    <w:rsid w:val="00A87D18"/>
    <w:rsid w:val="00A91B31"/>
    <w:rsid w:val="00A9436E"/>
    <w:rsid w:val="00A94D4D"/>
    <w:rsid w:val="00A9574B"/>
    <w:rsid w:val="00A95BF6"/>
    <w:rsid w:val="00AA042E"/>
    <w:rsid w:val="00AA1C99"/>
    <w:rsid w:val="00AA23CF"/>
    <w:rsid w:val="00AA24CE"/>
    <w:rsid w:val="00AA2C7F"/>
    <w:rsid w:val="00AA3892"/>
    <w:rsid w:val="00AA41A4"/>
    <w:rsid w:val="00AA4D78"/>
    <w:rsid w:val="00AA5FCE"/>
    <w:rsid w:val="00AA6174"/>
    <w:rsid w:val="00AA695D"/>
    <w:rsid w:val="00AA71A8"/>
    <w:rsid w:val="00AB011C"/>
    <w:rsid w:val="00AB01D8"/>
    <w:rsid w:val="00AB08FE"/>
    <w:rsid w:val="00AB0F5D"/>
    <w:rsid w:val="00AB1E8C"/>
    <w:rsid w:val="00AB2169"/>
    <w:rsid w:val="00AB44E2"/>
    <w:rsid w:val="00AB4AF6"/>
    <w:rsid w:val="00AB4E9D"/>
    <w:rsid w:val="00AB51CC"/>
    <w:rsid w:val="00AB59AE"/>
    <w:rsid w:val="00AB59F4"/>
    <w:rsid w:val="00AB7121"/>
    <w:rsid w:val="00AB78CF"/>
    <w:rsid w:val="00AC145E"/>
    <w:rsid w:val="00AC1B1C"/>
    <w:rsid w:val="00AC1EEE"/>
    <w:rsid w:val="00AC24AC"/>
    <w:rsid w:val="00AC27C8"/>
    <w:rsid w:val="00AC4459"/>
    <w:rsid w:val="00AC449D"/>
    <w:rsid w:val="00AC4FB9"/>
    <w:rsid w:val="00AC6AA8"/>
    <w:rsid w:val="00AC71BF"/>
    <w:rsid w:val="00AC7B6B"/>
    <w:rsid w:val="00AC7E3A"/>
    <w:rsid w:val="00AC7E44"/>
    <w:rsid w:val="00AD0738"/>
    <w:rsid w:val="00AD3288"/>
    <w:rsid w:val="00AD3E70"/>
    <w:rsid w:val="00AD4116"/>
    <w:rsid w:val="00AD4EEF"/>
    <w:rsid w:val="00AD5261"/>
    <w:rsid w:val="00AD5B19"/>
    <w:rsid w:val="00AE0C2F"/>
    <w:rsid w:val="00AE1007"/>
    <w:rsid w:val="00AE1343"/>
    <w:rsid w:val="00AE2211"/>
    <w:rsid w:val="00AE3609"/>
    <w:rsid w:val="00AE5009"/>
    <w:rsid w:val="00AE61A6"/>
    <w:rsid w:val="00AF3CB9"/>
    <w:rsid w:val="00AF44E0"/>
    <w:rsid w:val="00AF4C81"/>
    <w:rsid w:val="00AF574D"/>
    <w:rsid w:val="00AF5ED6"/>
    <w:rsid w:val="00AF73D5"/>
    <w:rsid w:val="00B02972"/>
    <w:rsid w:val="00B074F5"/>
    <w:rsid w:val="00B0760D"/>
    <w:rsid w:val="00B0775F"/>
    <w:rsid w:val="00B07AA2"/>
    <w:rsid w:val="00B07DC0"/>
    <w:rsid w:val="00B107BC"/>
    <w:rsid w:val="00B11E41"/>
    <w:rsid w:val="00B12273"/>
    <w:rsid w:val="00B12A61"/>
    <w:rsid w:val="00B1376E"/>
    <w:rsid w:val="00B13B91"/>
    <w:rsid w:val="00B13C2F"/>
    <w:rsid w:val="00B151E1"/>
    <w:rsid w:val="00B15EFC"/>
    <w:rsid w:val="00B1608F"/>
    <w:rsid w:val="00B16B89"/>
    <w:rsid w:val="00B17354"/>
    <w:rsid w:val="00B17E5B"/>
    <w:rsid w:val="00B226A7"/>
    <w:rsid w:val="00B2381C"/>
    <w:rsid w:val="00B2468A"/>
    <w:rsid w:val="00B25F15"/>
    <w:rsid w:val="00B26AEE"/>
    <w:rsid w:val="00B26CAC"/>
    <w:rsid w:val="00B26E8D"/>
    <w:rsid w:val="00B2704C"/>
    <w:rsid w:val="00B2752A"/>
    <w:rsid w:val="00B27896"/>
    <w:rsid w:val="00B3075D"/>
    <w:rsid w:val="00B312A0"/>
    <w:rsid w:val="00B31A4E"/>
    <w:rsid w:val="00B31E2B"/>
    <w:rsid w:val="00B32BCE"/>
    <w:rsid w:val="00B3572F"/>
    <w:rsid w:val="00B3585F"/>
    <w:rsid w:val="00B365A8"/>
    <w:rsid w:val="00B40F55"/>
    <w:rsid w:val="00B42072"/>
    <w:rsid w:val="00B42B29"/>
    <w:rsid w:val="00B43E60"/>
    <w:rsid w:val="00B43EDC"/>
    <w:rsid w:val="00B44524"/>
    <w:rsid w:val="00B44E18"/>
    <w:rsid w:val="00B45ABC"/>
    <w:rsid w:val="00B45E1F"/>
    <w:rsid w:val="00B4707E"/>
    <w:rsid w:val="00B47747"/>
    <w:rsid w:val="00B502C1"/>
    <w:rsid w:val="00B507CA"/>
    <w:rsid w:val="00B51D2F"/>
    <w:rsid w:val="00B51DD4"/>
    <w:rsid w:val="00B52309"/>
    <w:rsid w:val="00B552C3"/>
    <w:rsid w:val="00B55566"/>
    <w:rsid w:val="00B55FB9"/>
    <w:rsid w:val="00B561AB"/>
    <w:rsid w:val="00B569D0"/>
    <w:rsid w:val="00B56AAA"/>
    <w:rsid w:val="00B5790E"/>
    <w:rsid w:val="00B607BF"/>
    <w:rsid w:val="00B60EB4"/>
    <w:rsid w:val="00B613E1"/>
    <w:rsid w:val="00B617B9"/>
    <w:rsid w:val="00B62214"/>
    <w:rsid w:val="00B63A00"/>
    <w:rsid w:val="00B65CCB"/>
    <w:rsid w:val="00B6622D"/>
    <w:rsid w:val="00B676CD"/>
    <w:rsid w:val="00B701A2"/>
    <w:rsid w:val="00B720DC"/>
    <w:rsid w:val="00B723FF"/>
    <w:rsid w:val="00B72520"/>
    <w:rsid w:val="00B73070"/>
    <w:rsid w:val="00B738CD"/>
    <w:rsid w:val="00B747BE"/>
    <w:rsid w:val="00B76087"/>
    <w:rsid w:val="00B76C2F"/>
    <w:rsid w:val="00B774D8"/>
    <w:rsid w:val="00B7775A"/>
    <w:rsid w:val="00B77B37"/>
    <w:rsid w:val="00B80149"/>
    <w:rsid w:val="00B80E7E"/>
    <w:rsid w:val="00B81017"/>
    <w:rsid w:val="00B81259"/>
    <w:rsid w:val="00B834F4"/>
    <w:rsid w:val="00B862F1"/>
    <w:rsid w:val="00B863C3"/>
    <w:rsid w:val="00B865CD"/>
    <w:rsid w:val="00B8697E"/>
    <w:rsid w:val="00B87464"/>
    <w:rsid w:val="00B900A0"/>
    <w:rsid w:val="00B90B15"/>
    <w:rsid w:val="00B932E5"/>
    <w:rsid w:val="00B93CA7"/>
    <w:rsid w:val="00B945EB"/>
    <w:rsid w:val="00B95C7C"/>
    <w:rsid w:val="00B95F45"/>
    <w:rsid w:val="00B97EA6"/>
    <w:rsid w:val="00BA07B3"/>
    <w:rsid w:val="00BA1D6F"/>
    <w:rsid w:val="00BA2530"/>
    <w:rsid w:val="00BA2CF8"/>
    <w:rsid w:val="00BA327A"/>
    <w:rsid w:val="00BA3BA6"/>
    <w:rsid w:val="00BA4073"/>
    <w:rsid w:val="00BA514B"/>
    <w:rsid w:val="00BA6754"/>
    <w:rsid w:val="00BA770E"/>
    <w:rsid w:val="00BB2FB2"/>
    <w:rsid w:val="00BB35BB"/>
    <w:rsid w:val="00BB3EA2"/>
    <w:rsid w:val="00BB4226"/>
    <w:rsid w:val="00BB4FE7"/>
    <w:rsid w:val="00BB54BF"/>
    <w:rsid w:val="00BB56F8"/>
    <w:rsid w:val="00BB640F"/>
    <w:rsid w:val="00BC028E"/>
    <w:rsid w:val="00BC0B6A"/>
    <w:rsid w:val="00BC3131"/>
    <w:rsid w:val="00BC46D9"/>
    <w:rsid w:val="00BC7452"/>
    <w:rsid w:val="00BD0F4B"/>
    <w:rsid w:val="00BD1855"/>
    <w:rsid w:val="00BD263F"/>
    <w:rsid w:val="00BD3E82"/>
    <w:rsid w:val="00BD4115"/>
    <w:rsid w:val="00BD45A4"/>
    <w:rsid w:val="00BD5283"/>
    <w:rsid w:val="00BD54A4"/>
    <w:rsid w:val="00BD5EF8"/>
    <w:rsid w:val="00BD6991"/>
    <w:rsid w:val="00BD7A07"/>
    <w:rsid w:val="00BD7E48"/>
    <w:rsid w:val="00BE2880"/>
    <w:rsid w:val="00BE2CCD"/>
    <w:rsid w:val="00BE3041"/>
    <w:rsid w:val="00BE401B"/>
    <w:rsid w:val="00BE4285"/>
    <w:rsid w:val="00BE48B5"/>
    <w:rsid w:val="00BE4A9A"/>
    <w:rsid w:val="00BE5709"/>
    <w:rsid w:val="00BE6D5E"/>
    <w:rsid w:val="00BE761B"/>
    <w:rsid w:val="00BF167B"/>
    <w:rsid w:val="00BF31CE"/>
    <w:rsid w:val="00BF3310"/>
    <w:rsid w:val="00BF5201"/>
    <w:rsid w:val="00BF7B1F"/>
    <w:rsid w:val="00C01232"/>
    <w:rsid w:val="00C013FA"/>
    <w:rsid w:val="00C01E85"/>
    <w:rsid w:val="00C020B6"/>
    <w:rsid w:val="00C02B68"/>
    <w:rsid w:val="00C041F4"/>
    <w:rsid w:val="00C0432D"/>
    <w:rsid w:val="00C12162"/>
    <w:rsid w:val="00C15BA7"/>
    <w:rsid w:val="00C1620D"/>
    <w:rsid w:val="00C17697"/>
    <w:rsid w:val="00C17920"/>
    <w:rsid w:val="00C17AEA"/>
    <w:rsid w:val="00C20D4F"/>
    <w:rsid w:val="00C22B98"/>
    <w:rsid w:val="00C2380E"/>
    <w:rsid w:val="00C24110"/>
    <w:rsid w:val="00C24154"/>
    <w:rsid w:val="00C24667"/>
    <w:rsid w:val="00C25209"/>
    <w:rsid w:val="00C30254"/>
    <w:rsid w:val="00C30D12"/>
    <w:rsid w:val="00C311D0"/>
    <w:rsid w:val="00C31718"/>
    <w:rsid w:val="00C319E2"/>
    <w:rsid w:val="00C324DC"/>
    <w:rsid w:val="00C32DF0"/>
    <w:rsid w:val="00C331E0"/>
    <w:rsid w:val="00C379D4"/>
    <w:rsid w:val="00C40F8F"/>
    <w:rsid w:val="00C43182"/>
    <w:rsid w:val="00C43B5F"/>
    <w:rsid w:val="00C44D64"/>
    <w:rsid w:val="00C45E48"/>
    <w:rsid w:val="00C4654E"/>
    <w:rsid w:val="00C507D2"/>
    <w:rsid w:val="00C50853"/>
    <w:rsid w:val="00C514ED"/>
    <w:rsid w:val="00C523EC"/>
    <w:rsid w:val="00C52558"/>
    <w:rsid w:val="00C53B42"/>
    <w:rsid w:val="00C57CB6"/>
    <w:rsid w:val="00C601DD"/>
    <w:rsid w:val="00C60394"/>
    <w:rsid w:val="00C6193B"/>
    <w:rsid w:val="00C6228D"/>
    <w:rsid w:val="00C6274C"/>
    <w:rsid w:val="00C6281C"/>
    <w:rsid w:val="00C62A52"/>
    <w:rsid w:val="00C62B82"/>
    <w:rsid w:val="00C62C0C"/>
    <w:rsid w:val="00C65D1D"/>
    <w:rsid w:val="00C6624F"/>
    <w:rsid w:val="00C66270"/>
    <w:rsid w:val="00C72385"/>
    <w:rsid w:val="00C72A5B"/>
    <w:rsid w:val="00C72D97"/>
    <w:rsid w:val="00C73A29"/>
    <w:rsid w:val="00C73CD5"/>
    <w:rsid w:val="00C751D4"/>
    <w:rsid w:val="00C7660D"/>
    <w:rsid w:val="00C7784A"/>
    <w:rsid w:val="00C806DC"/>
    <w:rsid w:val="00C808D1"/>
    <w:rsid w:val="00C82B41"/>
    <w:rsid w:val="00C83597"/>
    <w:rsid w:val="00C83870"/>
    <w:rsid w:val="00C84E10"/>
    <w:rsid w:val="00C85DF5"/>
    <w:rsid w:val="00C91D09"/>
    <w:rsid w:val="00C91E8C"/>
    <w:rsid w:val="00C92086"/>
    <w:rsid w:val="00C92AB2"/>
    <w:rsid w:val="00C931C6"/>
    <w:rsid w:val="00C93A83"/>
    <w:rsid w:val="00C9508D"/>
    <w:rsid w:val="00C950C4"/>
    <w:rsid w:val="00C97186"/>
    <w:rsid w:val="00CA02C7"/>
    <w:rsid w:val="00CA1610"/>
    <w:rsid w:val="00CA1E5E"/>
    <w:rsid w:val="00CA2DCC"/>
    <w:rsid w:val="00CA33CF"/>
    <w:rsid w:val="00CA35F9"/>
    <w:rsid w:val="00CA3745"/>
    <w:rsid w:val="00CA56E6"/>
    <w:rsid w:val="00CA6016"/>
    <w:rsid w:val="00CA68CE"/>
    <w:rsid w:val="00CA6BA5"/>
    <w:rsid w:val="00CA6E97"/>
    <w:rsid w:val="00CB00D8"/>
    <w:rsid w:val="00CB051A"/>
    <w:rsid w:val="00CB1219"/>
    <w:rsid w:val="00CB1F21"/>
    <w:rsid w:val="00CB3367"/>
    <w:rsid w:val="00CB38DB"/>
    <w:rsid w:val="00CB3996"/>
    <w:rsid w:val="00CB45EC"/>
    <w:rsid w:val="00CB5154"/>
    <w:rsid w:val="00CB5A27"/>
    <w:rsid w:val="00CC018E"/>
    <w:rsid w:val="00CC1055"/>
    <w:rsid w:val="00CC1C35"/>
    <w:rsid w:val="00CC216C"/>
    <w:rsid w:val="00CC354D"/>
    <w:rsid w:val="00CC3DA7"/>
    <w:rsid w:val="00CC5234"/>
    <w:rsid w:val="00CC545A"/>
    <w:rsid w:val="00CC6460"/>
    <w:rsid w:val="00CC7972"/>
    <w:rsid w:val="00CC7EC9"/>
    <w:rsid w:val="00CD0C27"/>
    <w:rsid w:val="00CD1395"/>
    <w:rsid w:val="00CD1EB6"/>
    <w:rsid w:val="00CD21A4"/>
    <w:rsid w:val="00CD2EF2"/>
    <w:rsid w:val="00CD53A1"/>
    <w:rsid w:val="00CD633D"/>
    <w:rsid w:val="00CD6AA6"/>
    <w:rsid w:val="00CD7EA4"/>
    <w:rsid w:val="00CD7F13"/>
    <w:rsid w:val="00CE0764"/>
    <w:rsid w:val="00CE088A"/>
    <w:rsid w:val="00CE15F9"/>
    <w:rsid w:val="00CE1F1C"/>
    <w:rsid w:val="00CE2A71"/>
    <w:rsid w:val="00CE34B0"/>
    <w:rsid w:val="00CE4E4A"/>
    <w:rsid w:val="00CE6124"/>
    <w:rsid w:val="00CE655D"/>
    <w:rsid w:val="00CE6B85"/>
    <w:rsid w:val="00CF0738"/>
    <w:rsid w:val="00CF16C0"/>
    <w:rsid w:val="00CF171D"/>
    <w:rsid w:val="00CF290F"/>
    <w:rsid w:val="00CF4849"/>
    <w:rsid w:val="00CF49AC"/>
    <w:rsid w:val="00CF5864"/>
    <w:rsid w:val="00CF6F96"/>
    <w:rsid w:val="00CF7117"/>
    <w:rsid w:val="00CF76A1"/>
    <w:rsid w:val="00CF777C"/>
    <w:rsid w:val="00D009B0"/>
    <w:rsid w:val="00D00C85"/>
    <w:rsid w:val="00D0221B"/>
    <w:rsid w:val="00D023BF"/>
    <w:rsid w:val="00D02CAC"/>
    <w:rsid w:val="00D039E5"/>
    <w:rsid w:val="00D03C7D"/>
    <w:rsid w:val="00D0413D"/>
    <w:rsid w:val="00D0484F"/>
    <w:rsid w:val="00D05259"/>
    <w:rsid w:val="00D05EF3"/>
    <w:rsid w:val="00D064DD"/>
    <w:rsid w:val="00D06EA8"/>
    <w:rsid w:val="00D10BEC"/>
    <w:rsid w:val="00D1156D"/>
    <w:rsid w:val="00D11D6C"/>
    <w:rsid w:val="00D11E98"/>
    <w:rsid w:val="00D147BF"/>
    <w:rsid w:val="00D150A2"/>
    <w:rsid w:val="00D15483"/>
    <w:rsid w:val="00D15897"/>
    <w:rsid w:val="00D1644D"/>
    <w:rsid w:val="00D177A9"/>
    <w:rsid w:val="00D219FE"/>
    <w:rsid w:val="00D22020"/>
    <w:rsid w:val="00D223E5"/>
    <w:rsid w:val="00D22595"/>
    <w:rsid w:val="00D234AE"/>
    <w:rsid w:val="00D26FED"/>
    <w:rsid w:val="00D27075"/>
    <w:rsid w:val="00D27B1D"/>
    <w:rsid w:val="00D30742"/>
    <w:rsid w:val="00D30A92"/>
    <w:rsid w:val="00D3200C"/>
    <w:rsid w:val="00D32A34"/>
    <w:rsid w:val="00D333C4"/>
    <w:rsid w:val="00D339C0"/>
    <w:rsid w:val="00D34DA7"/>
    <w:rsid w:val="00D35295"/>
    <w:rsid w:val="00D3667B"/>
    <w:rsid w:val="00D36FBF"/>
    <w:rsid w:val="00D37320"/>
    <w:rsid w:val="00D4177E"/>
    <w:rsid w:val="00D41A65"/>
    <w:rsid w:val="00D41EFF"/>
    <w:rsid w:val="00D431F8"/>
    <w:rsid w:val="00D43607"/>
    <w:rsid w:val="00D445AC"/>
    <w:rsid w:val="00D4542E"/>
    <w:rsid w:val="00D4587F"/>
    <w:rsid w:val="00D45A7F"/>
    <w:rsid w:val="00D47099"/>
    <w:rsid w:val="00D5008A"/>
    <w:rsid w:val="00D512EF"/>
    <w:rsid w:val="00D51FBD"/>
    <w:rsid w:val="00D52755"/>
    <w:rsid w:val="00D53620"/>
    <w:rsid w:val="00D5389B"/>
    <w:rsid w:val="00D550AB"/>
    <w:rsid w:val="00D558A5"/>
    <w:rsid w:val="00D57479"/>
    <w:rsid w:val="00D57B77"/>
    <w:rsid w:val="00D63262"/>
    <w:rsid w:val="00D63730"/>
    <w:rsid w:val="00D63746"/>
    <w:rsid w:val="00D63D9D"/>
    <w:rsid w:val="00D63F24"/>
    <w:rsid w:val="00D672CF"/>
    <w:rsid w:val="00D67745"/>
    <w:rsid w:val="00D70C3F"/>
    <w:rsid w:val="00D71534"/>
    <w:rsid w:val="00D71D2F"/>
    <w:rsid w:val="00D73699"/>
    <w:rsid w:val="00D76AEE"/>
    <w:rsid w:val="00D77EE4"/>
    <w:rsid w:val="00D809E3"/>
    <w:rsid w:val="00D80C52"/>
    <w:rsid w:val="00D80D57"/>
    <w:rsid w:val="00D825CB"/>
    <w:rsid w:val="00D82B92"/>
    <w:rsid w:val="00D83108"/>
    <w:rsid w:val="00D84260"/>
    <w:rsid w:val="00D8444E"/>
    <w:rsid w:val="00D84B0F"/>
    <w:rsid w:val="00D8527E"/>
    <w:rsid w:val="00D872AC"/>
    <w:rsid w:val="00D91889"/>
    <w:rsid w:val="00D92184"/>
    <w:rsid w:val="00D92CC9"/>
    <w:rsid w:val="00D931C3"/>
    <w:rsid w:val="00D96388"/>
    <w:rsid w:val="00D96495"/>
    <w:rsid w:val="00D971F6"/>
    <w:rsid w:val="00DA0C93"/>
    <w:rsid w:val="00DA1B70"/>
    <w:rsid w:val="00DA2357"/>
    <w:rsid w:val="00DA2D56"/>
    <w:rsid w:val="00DA3EAB"/>
    <w:rsid w:val="00DA47D6"/>
    <w:rsid w:val="00DA6303"/>
    <w:rsid w:val="00DA66F5"/>
    <w:rsid w:val="00DA6AC5"/>
    <w:rsid w:val="00DA7F2C"/>
    <w:rsid w:val="00DA7FC5"/>
    <w:rsid w:val="00DB1FC3"/>
    <w:rsid w:val="00DB36A3"/>
    <w:rsid w:val="00DB4C0F"/>
    <w:rsid w:val="00DB6110"/>
    <w:rsid w:val="00DB6184"/>
    <w:rsid w:val="00DB6201"/>
    <w:rsid w:val="00DB74C7"/>
    <w:rsid w:val="00DB7929"/>
    <w:rsid w:val="00DB7979"/>
    <w:rsid w:val="00DC1737"/>
    <w:rsid w:val="00DC406A"/>
    <w:rsid w:val="00DC4393"/>
    <w:rsid w:val="00DC49C9"/>
    <w:rsid w:val="00DC4E05"/>
    <w:rsid w:val="00DC5073"/>
    <w:rsid w:val="00DC5ACA"/>
    <w:rsid w:val="00DC6CC7"/>
    <w:rsid w:val="00DC6F4B"/>
    <w:rsid w:val="00DC75EC"/>
    <w:rsid w:val="00DD1C16"/>
    <w:rsid w:val="00DD214D"/>
    <w:rsid w:val="00DD23FB"/>
    <w:rsid w:val="00DD2641"/>
    <w:rsid w:val="00DD328D"/>
    <w:rsid w:val="00DD3514"/>
    <w:rsid w:val="00DD38BB"/>
    <w:rsid w:val="00DD4E10"/>
    <w:rsid w:val="00DD5C5C"/>
    <w:rsid w:val="00DD79D5"/>
    <w:rsid w:val="00DD7BAF"/>
    <w:rsid w:val="00DD7DF1"/>
    <w:rsid w:val="00DE39BA"/>
    <w:rsid w:val="00DE3FAA"/>
    <w:rsid w:val="00DE55CE"/>
    <w:rsid w:val="00DE58FA"/>
    <w:rsid w:val="00DE6855"/>
    <w:rsid w:val="00DE6C9C"/>
    <w:rsid w:val="00DE7632"/>
    <w:rsid w:val="00DE7983"/>
    <w:rsid w:val="00DF01EB"/>
    <w:rsid w:val="00DF0A1B"/>
    <w:rsid w:val="00DF2320"/>
    <w:rsid w:val="00DF37F8"/>
    <w:rsid w:val="00DF4BE0"/>
    <w:rsid w:val="00DF5BDB"/>
    <w:rsid w:val="00DF71DB"/>
    <w:rsid w:val="00E0210C"/>
    <w:rsid w:val="00E03DDA"/>
    <w:rsid w:val="00E04CF6"/>
    <w:rsid w:val="00E0579E"/>
    <w:rsid w:val="00E06063"/>
    <w:rsid w:val="00E06FC5"/>
    <w:rsid w:val="00E070FF"/>
    <w:rsid w:val="00E075DD"/>
    <w:rsid w:val="00E10785"/>
    <w:rsid w:val="00E121F8"/>
    <w:rsid w:val="00E13472"/>
    <w:rsid w:val="00E1371C"/>
    <w:rsid w:val="00E143D5"/>
    <w:rsid w:val="00E156C7"/>
    <w:rsid w:val="00E158D9"/>
    <w:rsid w:val="00E15D95"/>
    <w:rsid w:val="00E16245"/>
    <w:rsid w:val="00E166CE"/>
    <w:rsid w:val="00E238EB"/>
    <w:rsid w:val="00E23A2E"/>
    <w:rsid w:val="00E23DC3"/>
    <w:rsid w:val="00E24051"/>
    <w:rsid w:val="00E24549"/>
    <w:rsid w:val="00E24CDA"/>
    <w:rsid w:val="00E2530E"/>
    <w:rsid w:val="00E2587B"/>
    <w:rsid w:val="00E25E7D"/>
    <w:rsid w:val="00E27787"/>
    <w:rsid w:val="00E30EF1"/>
    <w:rsid w:val="00E30FF8"/>
    <w:rsid w:val="00E317A0"/>
    <w:rsid w:val="00E3216B"/>
    <w:rsid w:val="00E328DF"/>
    <w:rsid w:val="00E32D66"/>
    <w:rsid w:val="00E3660D"/>
    <w:rsid w:val="00E37133"/>
    <w:rsid w:val="00E371B5"/>
    <w:rsid w:val="00E40B7B"/>
    <w:rsid w:val="00E420A3"/>
    <w:rsid w:val="00E42538"/>
    <w:rsid w:val="00E43ACF"/>
    <w:rsid w:val="00E4515A"/>
    <w:rsid w:val="00E451EC"/>
    <w:rsid w:val="00E469E3"/>
    <w:rsid w:val="00E46C20"/>
    <w:rsid w:val="00E47049"/>
    <w:rsid w:val="00E47B6E"/>
    <w:rsid w:val="00E50FB7"/>
    <w:rsid w:val="00E51277"/>
    <w:rsid w:val="00E517E6"/>
    <w:rsid w:val="00E52CDA"/>
    <w:rsid w:val="00E53D6A"/>
    <w:rsid w:val="00E54546"/>
    <w:rsid w:val="00E5486E"/>
    <w:rsid w:val="00E568AA"/>
    <w:rsid w:val="00E57725"/>
    <w:rsid w:val="00E57BCA"/>
    <w:rsid w:val="00E6232E"/>
    <w:rsid w:val="00E63A7A"/>
    <w:rsid w:val="00E63B75"/>
    <w:rsid w:val="00E63EB5"/>
    <w:rsid w:val="00E65E94"/>
    <w:rsid w:val="00E66070"/>
    <w:rsid w:val="00E66A33"/>
    <w:rsid w:val="00E6753D"/>
    <w:rsid w:val="00E704DD"/>
    <w:rsid w:val="00E708F6"/>
    <w:rsid w:val="00E70F7C"/>
    <w:rsid w:val="00E71069"/>
    <w:rsid w:val="00E710BC"/>
    <w:rsid w:val="00E715B5"/>
    <w:rsid w:val="00E717BF"/>
    <w:rsid w:val="00E71966"/>
    <w:rsid w:val="00E71B68"/>
    <w:rsid w:val="00E72CC1"/>
    <w:rsid w:val="00E73C05"/>
    <w:rsid w:val="00E7485E"/>
    <w:rsid w:val="00E748B5"/>
    <w:rsid w:val="00E74FDD"/>
    <w:rsid w:val="00E75597"/>
    <w:rsid w:val="00E771D2"/>
    <w:rsid w:val="00E7781B"/>
    <w:rsid w:val="00E8054F"/>
    <w:rsid w:val="00E81803"/>
    <w:rsid w:val="00E81B13"/>
    <w:rsid w:val="00E83410"/>
    <w:rsid w:val="00E83793"/>
    <w:rsid w:val="00E8625A"/>
    <w:rsid w:val="00E8652C"/>
    <w:rsid w:val="00E867DE"/>
    <w:rsid w:val="00E868F4"/>
    <w:rsid w:val="00E879EC"/>
    <w:rsid w:val="00E90804"/>
    <w:rsid w:val="00E925AE"/>
    <w:rsid w:val="00E93488"/>
    <w:rsid w:val="00E936C7"/>
    <w:rsid w:val="00E93814"/>
    <w:rsid w:val="00E94EA7"/>
    <w:rsid w:val="00E953E2"/>
    <w:rsid w:val="00E95B0C"/>
    <w:rsid w:val="00E96461"/>
    <w:rsid w:val="00EA13FF"/>
    <w:rsid w:val="00EA35F1"/>
    <w:rsid w:val="00EA3F59"/>
    <w:rsid w:val="00EA4153"/>
    <w:rsid w:val="00EA45A5"/>
    <w:rsid w:val="00EA466C"/>
    <w:rsid w:val="00EA4EF4"/>
    <w:rsid w:val="00EA654C"/>
    <w:rsid w:val="00EA7FF0"/>
    <w:rsid w:val="00EB0E23"/>
    <w:rsid w:val="00EB13D1"/>
    <w:rsid w:val="00EB1492"/>
    <w:rsid w:val="00EB1526"/>
    <w:rsid w:val="00EB1E1F"/>
    <w:rsid w:val="00EB2B0D"/>
    <w:rsid w:val="00EB3303"/>
    <w:rsid w:val="00EB3A4E"/>
    <w:rsid w:val="00EB53BE"/>
    <w:rsid w:val="00EB5AFD"/>
    <w:rsid w:val="00EB5E20"/>
    <w:rsid w:val="00EB5FD7"/>
    <w:rsid w:val="00EB6A9D"/>
    <w:rsid w:val="00EB71EB"/>
    <w:rsid w:val="00EB7F60"/>
    <w:rsid w:val="00EC02A5"/>
    <w:rsid w:val="00EC0627"/>
    <w:rsid w:val="00EC3E9D"/>
    <w:rsid w:val="00EC4A5F"/>
    <w:rsid w:val="00ED063E"/>
    <w:rsid w:val="00ED16A9"/>
    <w:rsid w:val="00ED23AF"/>
    <w:rsid w:val="00ED35BE"/>
    <w:rsid w:val="00ED3F56"/>
    <w:rsid w:val="00ED41B7"/>
    <w:rsid w:val="00ED43C4"/>
    <w:rsid w:val="00ED466C"/>
    <w:rsid w:val="00ED471B"/>
    <w:rsid w:val="00ED63E7"/>
    <w:rsid w:val="00EE0C24"/>
    <w:rsid w:val="00EE176C"/>
    <w:rsid w:val="00EE21E5"/>
    <w:rsid w:val="00EE3770"/>
    <w:rsid w:val="00EE40FE"/>
    <w:rsid w:val="00EE558F"/>
    <w:rsid w:val="00EE58F2"/>
    <w:rsid w:val="00EE6B18"/>
    <w:rsid w:val="00EE6F89"/>
    <w:rsid w:val="00EE797A"/>
    <w:rsid w:val="00EF2BFB"/>
    <w:rsid w:val="00EF32CE"/>
    <w:rsid w:val="00EF4209"/>
    <w:rsid w:val="00F004CF"/>
    <w:rsid w:val="00F00B94"/>
    <w:rsid w:val="00F01B58"/>
    <w:rsid w:val="00F02B6A"/>
    <w:rsid w:val="00F02F68"/>
    <w:rsid w:val="00F04019"/>
    <w:rsid w:val="00F07EE7"/>
    <w:rsid w:val="00F1047E"/>
    <w:rsid w:val="00F115E4"/>
    <w:rsid w:val="00F11CF2"/>
    <w:rsid w:val="00F12A89"/>
    <w:rsid w:val="00F12C37"/>
    <w:rsid w:val="00F1404D"/>
    <w:rsid w:val="00F14605"/>
    <w:rsid w:val="00F14725"/>
    <w:rsid w:val="00F14ED8"/>
    <w:rsid w:val="00F15DDB"/>
    <w:rsid w:val="00F15F1D"/>
    <w:rsid w:val="00F168B7"/>
    <w:rsid w:val="00F17AAF"/>
    <w:rsid w:val="00F2044C"/>
    <w:rsid w:val="00F20F18"/>
    <w:rsid w:val="00F2268C"/>
    <w:rsid w:val="00F22C89"/>
    <w:rsid w:val="00F236AF"/>
    <w:rsid w:val="00F24188"/>
    <w:rsid w:val="00F24D2D"/>
    <w:rsid w:val="00F2539C"/>
    <w:rsid w:val="00F263AC"/>
    <w:rsid w:val="00F30A8E"/>
    <w:rsid w:val="00F319DF"/>
    <w:rsid w:val="00F32816"/>
    <w:rsid w:val="00F32D60"/>
    <w:rsid w:val="00F33579"/>
    <w:rsid w:val="00F349DB"/>
    <w:rsid w:val="00F35BB0"/>
    <w:rsid w:val="00F372CB"/>
    <w:rsid w:val="00F3770B"/>
    <w:rsid w:val="00F37BBE"/>
    <w:rsid w:val="00F417A1"/>
    <w:rsid w:val="00F41C4F"/>
    <w:rsid w:val="00F41E32"/>
    <w:rsid w:val="00F42EF4"/>
    <w:rsid w:val="00F45130"/>
    <w:rsid w:val="00F46A76"/>
    <w:rsid w:val="00F47FDD"/>
    <w:rsid w:val="00F53FCC"/>
    <w:rsid w:val="00F56FFD"/>
    <w:rsid w:val="00F635BD"/>
    <w:rsid w:val="00F666FF"/>
    <w:rsid w:val="00F71553"/>
    <w:rsid w:val="00F71CD3"/>
    <w:rsid w:val="00F72007"/>
    <w:rsid w:val="00F72F8A"/>
    <w:rsid w:val="00F73667"/>
    <w:rsid w:val="00F75C30"/>
    <w:rsid w:val="00F76FCB"/>
    <w:rsid w:val="00F76FFD"/>
    <w:rsid w:val="00F77236"/>
    <w:rsid w:val="00F77A82"/>
    <w:rsid w:val="00F80755"/>
    <w:rsid w:val="00F813E5"/>
    <w:rsid w:val="00F8297B"/>
    <w:rsid w:val="00F83B7F"/>
    <w:rsid w:val="00F84B50"/>
    <w:rsid w:val="00F85BA3"/>
    <w:rsid w:val="00F85D67"/>
    <w:rsid w:val="00F87BD5"/>
    <w:rsid w:val="00F90039"/>
    <w:rsid w:val="00F924E5"/>
    <w:rsid w:val="00F92BD3"/>
    <w:rsid w:val="00F92DE3"/>
    <w:rsid w:val="00F93C69"/>
    <w:rsid w:val="00F93EE6"/>
    <w:rsid w:val="00F94363"/>
    <w:rsid w:val="00F94473"/>
    <w:rsid w:val="00F948B6"/>
    <w:rsid w:val="00F96BCE"/>
    <w:rsid w:val="00F9723A"/>
    <w:rsid w:val="00FA0845"/>
    <w:rsid w:val="00FA1EFA"/>
    <w:rsid w:val="00FA229D"/>
    <w:rsid w:val="00FA44F1"/>
    <w:rsid w:val="00FA466B"/>
    <w:rsid w:val="00FA5558"/>
    <w:rsid w:val="00FA586C"/>
    <w:rsid w:val="00FA5EBC"/>
    <w:rsid w:val="00FA6085"/>
    <w:rsid w:val="00FA66EB"/>
    <w:rsid w:val="00FA757D"/>
    <w:rsid w:val="00FA771A"/>
    <w:rsid w:val="00FB0019"/>
    <w:rsid w:val="00FB0B09"/>
    <w:rsid w:val="00FB0E7B"/>
    <w:rsid w:val="00FB2596"/>
    <w:rsid w:val="00FB2706"/>
    <w:rsid w:val="00FB2EE7"/>
    <w:rsid w:val="00FB368A"/>
    <w:rsid w:val="00FB4383"/>
    <w:rsid w:val="00FB4849"/>
    <w:rsid w:val="00FB4968"/>
    <w:rsid w:val="00FB580D"/>
    <w:rsid w:val="00FC0782"/>
    <w:rsid w:val="00FC0A3B"/>
    <w:rsid w:val="00FC2761"/>
    <w:rsid w:val="00FC29A6"/>
    <w:rsid w:val="00FC2F3F"/>
    <w:rsid w:val="00FC70E6"/>
    <w:rsid w:val="00FC7339"/>
    <w:rsid w:val="00FC7F6C"/>
    <w:rsid w:val="00FD0113"/>
    <w:rsid w:val="00FD1937"/>
    <w:rsid w:val="00FD1C3C"/>
    <w:rsid w:val="00FD343D"/>
    <w:rsid w:val="00FD4D84"/>
    <w:rsid w:val="00FD4ED6"/>
    <w:rsid w:val="00FD6305"/>
    <w:rsid w:val="00FD681F"/>
    <w:rsid w:val="00FD6D0C"/>
    <w:rsid w:val="00FD705E"/>
    <w:rsid w:val="00FD72AC"/>
    <w:rsid w:val="00FD7E16"/>
    <w:rsid w:val="00FD7FA3"/>
    <w:rsid w:val="00FE0CFF"/>
    <w:rsid w:val="00FE1C34"/>
    <w:rsid w:val="00FE2778"/>
    <w:rsid w:val="00FE28C2"/>
    <w:rsid w:val="00FE2FA0"/>
    <w:rsid w:val="00FE34D0"/>
    <w:rsid w:val="00FE554D"/>
    <w:rsid w:val="00FE5761"/>
    <w:rsid w:val="00FE5B7A"/>
    <w:rsid w:val="00FF030D"/>
    <w:rsid w:val="00FF0574"/>
    <w:rsid w:val="00FF0914"/>
    <w:rsid w:val="00FF09AC"/>
    <w:rsid w:val="00FF1A2B"/>
    <w:rsid w:val="00FF2864"/>
    <w:rsid w:val="00FF4332"/>
    <w:rsid w:val="00FF49C9"/>
    <w:rsid w:val="00FF5FC3"/>
    <w:rsid w:val="00FF6E83"/>
    <w:rsid w:val="00FF754E"/>
    <w:rsid w:val="00FF7837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F4A564-4A2D-47A6-A001-7F286902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/>
    <w:lsdException w:name="heading 5" w:locked="1" w:uiPriority="9"/>
    <w:lsdException w:name="heading 6" w:locked="1" w:uiPriority="9"/>
    <w:lsdException w:name="heading 7" w:locked="1" w:uiPriority="9"/>
    <w:lsdException w:name="heading 8" w:locked="1" w:uiPriority="9"/>
    <w:lsdException w:name="heading 9" w:locked="1" w:uiPriority="9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0BD8"/>
    <w:rPr>
      <w:rFonts w:ascii="Arial" w:hAnsi="Arial" w:cs="Arial"/>
      <w:iCs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449C8"/>
    <w:pPr>
      <w:keepNext/>
      <w:keepLines/>
      <w:spacing w:before="320" w:after="240"/>
      <w:outlineLvl w:val="0"/>
    </w:pPr>
    <w:rPr>
      <w:rFonts w:eastAsia="Times New Roman"/>
      <w:b/>
      <w:bCs/>
      <w:caps/>
      <w:noProof/>
      <w:spacing w:val="4"/>
      <w:sz w:val="30"/>
      <w:szCs w:val="3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49C8"/>
    <w:pPr>
      <w:keepNext/>
      <w:keepLines/>
      <w:spacing w:before="120" w:after="120"/>
      <w:outlineLvl w:val="1"/>
    </w:pPr>
    <w:rPr>
      <w:rFonts w:eastAsia="Times New Roman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449C8"/>
    <w:pPr>
      <w:keepNext/>
      <w:keepLines/>
      <w:spacing w:after="240"/>
      <w:outlineLvl w:val="2"/>
    </w:pPr>
    <w:rPr>
      <w:rFonts w:eastAsia="Times New Roman"/>
      <w:b/>
      <w:spacing w:val="4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rsid w:val="003055D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 w:val="0"/>
      <w:szCs w:val="24"/>
    </w:rPr>
  </w:style>
  <w:style w:type="paragraph" w:styleId="Cmsor5">
    <w:name w:val="heading 5"/>
    <w:basedOn w:val="Norml"/>
    <w:next w:val="Norml"/>
    <w:link w:val="Cmsor5Char"/>
    <w:uiPriority w:val="9"/>
    <w:unhideWhenUsed/>
    <w:rsid w:val="003055D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unhideWhenUsed/>
    <w:rsid w:val="003055D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 w:val="0"/>
    </w:rPr>
  </w:style>
  <w:style w:type="paragraph" w:styleId="Cmsor7">
    <w:name w:val="heading 7"/>
    <w:basedOn w:val="Norml"/>
    <w:next w:val="Norml"/>
    <w:link w:val="Cmsor7Char"/>
    <w:uiPriority w:val="9"/>
    <w:unhideWhenUsed/>
    <w:rsid w:val="003055DD"/>
    <w:pPr>
      <w:keepNext/>
      <w:keepLines/>
      <w:spacing w:before="120" w:after="0"/>
      <w:outlineLvl w:val="6"/>
    </w:pPr>
    <w:rPr>
      <w:i/>
      <w:iCs w:val="0"/>
    </w:rPr>
  </w:style>
  <w:style w:type="paragraph" w:styleId="Cmsor8">
    <w:name w:val="heading 8"/>
    <w:basedOn w:val="Norml"/>
    <w:next w:val="Norml"/>
    <w:link w:val="Cmsor8Char"/>
    <w:uiPriority w:val="9"/>
    <w:unhideWhenUsed/>
    <w:rsid w:val="003055DD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unhideWhenUsed/>
    <w:rsid w:val="003055DD"/>
    <w:pPr>
      <w:keepNext/>
      <w:keepLines/>
      <w:spacing w:before="120" w:after="0"/>
      <w:outlineLvl w:val="8"/>
    </w:pPr>
    <w:rPr>
      <w:i/>
      <w:iCs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8449C8"/>
    <w:rPr>
      <w:rFonts w:ascii="Arial" w:eastAsia="Times New Roman" w:hAnsi="Arial" w:cs="Arial"/>
      <w:b/>
      <w:bCs/>
      <w:iCs/>
      <w:caps/>
      <w:noProof/>
      <w:spacing w:val="4"/>
      <w:sz w:val="30"/>
      <w:szCs w:val="30"/>
    </w:rPr>
  </w:style>
  <w:style w:type="character" w:customStyle="1" w:styleId="Cmsor2Char">
    <w:name w:val="Címsor 2 Char"/>
    <w:basedOn w:val="Bekezdsalapbettpusa"/>
    <w:link w:val="Cmsor2"/>
    <w:uiPriority w:val="9"/>
    <w:locked/>
    <w:rsid w:val="008449C8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locked/>
    <w:rsid w:val="008449C8"/>
    <w:rPr>
      <w:rFonts w:ascii="Arial" w:eastAsia="Times New Roman" w:hAnsi="Arial" w:cs="Arial"/>
      <w:b/>
      <w:iCs/>
      <w:spacing w:val="4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locked/>
    <w:rsid w:val="003055D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locked/>
    <w:rsid w:val="003055DD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locked/>
    <w:rsid w:val="003055D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locked/>
    <w:rsid w:val="003055DD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locked/>
    <w:rsid w:val="003055DD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locked/>
    <w:rsid w:val="003055DD"/>
    <w:rPr>
      <w:i/>
      <w:iCs/>
    </w:rPr>
  </w:style>
  <w:style w:type="paragraph" w:styleId="Jegyzetszveg">
    <w:name w:val="annotation text"/>
    <w:basedOn w:val="Norml"/>
    <w:link w:val="JegyzetszvegChar"/>
    <w:uiPriority w:val="99"/>
    <w:semiHidden/>
    <w:rsid w:val="005173CF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F01B58"/>
    <w:rPr>
      <w:rFonts w:ascii="Arial" w:hAnsi="Arial" w:cs="Times New Roman"/>
      <w:sz w:val="20"/>
    </w:rPr>
  </w:style>
  <w:style w:type="paragraph" w:styleId="lfej">
    <w:name w:val="header"/>
    <w:basedOn w:val="Norml"/>
    <w:link w:val="lfejChar"/>
    <w:uiPriority w:val="99"/>
    <w:rsid w:val="007B2062"/>
    <w:pPr>
      <w:tabs>
        <w:tab w:val="center" w:pos="4536"/>
        <w:tab w:val="right" w:pos="9072"/>
      </w:tabs>
      <w:spacing w:after="0"/>
      <w:jc w:val="left"/>
    </w:pPr>
  </w:style>
  <w:style w:type="character" w:customStyle="1" w:styleId="lfejChar">
    <w:name w:val="Élőfej Char"/>
    <w:basedOn w:val="Bekezdsalapbettpusa"/>
    <w:link w:val="lfej"/>
    <w:uiPriority w:val="99"/>
    <w:locked/>
    <w:rsid w:val="00F01B58"/>
    <w:rPr>
      <w:rFonts w:ascii="Arial" w:hAnsi="Arial" w:cs="Times New Roman"/>
      <w:sz w:val="24"/>
    </w:rPr>
  </w:style>
  <w:style w:type="paragraph" w:styleId="llb">
    <w:name w:val="footer"/>
    <w:basedOn w:val="Norml"/>
    <w:link w:val="llbChar"/>
    <w:uiPriority w:val="99"/>
    <w:rsid w:val="00C91E8C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locked/>
    <w:rsid w:val="00F01B58"/>
    <w:rPr>
      <w:rFonts w:ascii="Arial" w:hAnsi="Arial" w:cs="Times New Roman"/>
      <w:sz w:val="24"/>
    </w:rPr>
  </w:style>
  <w:style w:type="paragraph" w:customStyle="1" w:styleId="FelsorolsBpg">
    <w:name w:val="Felsorolás Bpg"/>
    <w:basedOn w:val="Norml"/>
    <w:uiPriority w:val="99"/>
    <w:semiHidden/>
    <w:rsid w:val="00FA44F1"/>
    <w:pPr>
      <w:numPr>
        <w:numId w:val="1"/>
      </w:numPr>
      <w:autoSpaceDE w:val="0"/>
      <w:autoSpaceDN w:val="0"/>
      <w:adjustRightInd w:val="0"/>
      <w:spacing w:after="0"/>
    </w:pPr>
    <w:rPr>
      <w:color w:val="000000"/>
      <w:szCs w:val="20"/>
    </w:rPr>
  </w:style>
  <w:style w:type="paragraph" w:styleId="TJ2">
    <w:name w:val="toc 2"/>
    <w:basedOn w:val="Norml"/>
    <w:next w:val="Norml"/>
    <w:uiPriority w:val="99"/>
    <w:rsid w:val="006327D9"/>
    <w:pPr>
      <w:spacing w:before="120" w:after="120"/>
      <w:jc w:val="left"/>
    </w:pPr>
    <w:rPr>
      <w:bCs/>
      <w:szCs w:val="20"/>
    </w:rPr>
  </w:style>
  <w:style w:type="paragraph" w:styleId="TJ3">
    <w:name w:val="toc 3"/>
    <w:basedOn w:val="TJ2"/>
    <w:next w:val="Norml"/>
    <w:uiPriority w:val="99"/>
    <w:rsid w:val="006327D9"/>
    <w:pPr>
      <w:ind w:left="198"/>
    </w:pPr>
    <w:rPr>
      <w:bCs w:val="0"/>
    </w:rPr>
  </w:style>
  <w:style w:type="paragraph" w:styleId="TJ1">
    <w:name w:val="toc 1"/>
    <w:basedOn w:val="Norml"/>
    <w:next w:val="Norml"/>
    <w:uiPriority w:val="99"/>
    <w:rsid w:val="006327D9"/>
    <w:pPr>
      <w:spacing w:before="120" w:after="120"/>
      <w:jc w:val="left"/>
    </w:pPr>
    <w:rPr>
      <w:b/>
      <w:bCs/>
      <w:caps/>
    </w:rPr>
  </w:style>
  <w:style w:type="character" w:styleId="Hiperhivatkozs">
    <w:name w:val="Hyperlink"/>
    <w:basedOn w:val="Bekezdsalapbettpusa"/>
    <w:rsid w:val="00C91E8C"/>
    <w:rPr>
      <w:rFonts w:cs="Times New Roman"/>
      <w:color w:val="0000FF"/>
      <w:u w:val="single"/>
    </w:rPr>
  </w:style>
  <w:style w:type="paragraph" w:customStyle="1" w:styleId="Cm1">
    <w:name w:val="Cím1"/>
    <w:basedOn w:val="Norml"/>
    <w:uiPriority w:val="99"/>
    <w:semiHidden/>
    <w:rsid w:val="00C31718"/>
  </w:style>
  <w:style w:type="paragraph" w:customStyle="1" w:styleId="Cm2">
    <w:name w:val="Cím2"/>
    <w:basedOn w:val="Norml"/>
    <w:uiPriority w:val="99"/>
    <w:semiHidden/>
    <w:rsid w:val="00C31718"/>
  </w:style>
  <w:style w:type="paragraph" w:customStyle="1" w:styleId="Cm3">
    <w:name w:val="Cím3"/>
    <w:basedOn w:val="Norml"/>
    <w:uiPriority w:val="99"/>
    <w:semiHidden/>
    <w:rsid w:val="00C31718"/>
  </w:style>
  <w:style w:type="paragraph" w:styleId="Alrs">
    <w:name w:val="Signature"/>
    <w:basedOn w:val="Norml"/>
    <w:link w:val="AlrsChar"/>
    <w:uiPriority w:val="99"/>
    <w:semiHidden/>
    <w:rsid w:val="00334F49"/>
    <w:pPr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locked/>
    <w:rsid w:val="00F01B58"/>
    <w:rPr>
      <w:rFonts w:ascii="Arial" w:hAnsi="Arial" w:cs="Times New Roman"/>
      <w:sz w:val="24"/>
    </w:rPr>
  </w:style>
  <w:style w:type="paragraph" w:styleId="Alcm">
    <w:name w:val="Subtitle"/>
    <w:basedOn w:val="Norml"/>
    <w:next w:val="Norml"/>
    <w:link w:val="AlcmChar"/>
    <w:uiPriority w:val="11"/>
    <w:rsid w:val="003055D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AlcmChar">
    <w:name w:val="Alcím Char"/>
    <w:basedOn w:val="Bekezdsalapbettpusa"/>
    <w:link w:val="Alcm"/>
    <w:uiPriority w:val="11"/>
    <w:locked/>
    <w:rsid w:val="003055DD"/>
    <w:rPr>
      <w:rFonts w:asciiTheme="majorHAnsi" w:eastAsiaTheme="majorEastAsia" w:hAnsiTheme="majorHAnsi" w:cstheme="majorBidi"/>
      <w:sz w:val="24"/>
      <w:szCs w:val="24"/>
    </w:rPr>
  </w:style>
  <w:style w:type="paragraph" w:styleId="Befejezs">
    <w:name w:val="Closing"/>
    <w:basedOn w:val="Norml"/>
    <w:link w:val="BefejezsChar"/>
    <w:uiPriority w:val="99"/>
    <w:semiHidden/>
    <w:rsid w:val="00334F49"/>
    <w:pPr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locked/>
    <w:rsid w:val="00F01B58"/>
    <w:rPr>
      <w:rFonts w:ascii="Arial" w:hAnsi="Arial" w:cs="Times New Roman"/>
      <w:sz w:val="24"/>
    </w:rPr>
  </w:style>
  <w:style w:type="paragraph" w:styleId="Bortkcm">
    <w:name w:val="envelope address"/>
    <w:basedOn w:val="Norml"/>
    <w:uiPriority w:val="99"/>
    <w:semiHidden/>
    <w:rsid w:val="00334F49"/>
    <w:pPr>
      <w:framePr w:w="7920" w:h="1980" w:hRule="exact" w:hSpace="141" w:wrap="auto" w:hAnchor="page" w:xAlign="center" w:yAlign="bottom"/>
      <w:ind w:left="2880"/>
    </w:pPr>
  </w:style>
  <w:style w:type="paragraph" w:styleId="Cm">
    <w:name w:val="Title"/>
    <w:basedOn w:val="Norml"/>
    <w:next w:val="Norml"/>
    <w:link w:val="CmChar"/>
    <w:uiPriority w:val="10"/>
    <w:rsid w:val="003055D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locked/>
    <w:rsid w:val="003055D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Csakszveg">
    <w:name w:val="Plain Text"/>
    <w:basedOn w:val="Norml"/>
    <w:link w:val="CsakszvegChar"/>
    <w:uiPriority w:val="99"/>
    <w:semiHidden/>
    <w:rsid w:val="00334F49"/>
    <w:rPr>
      <w:rFonts w:ascii="Courier New" w:hAnsi="Courier New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F01B58"/>
    <w:rPr>
      <w:rFonts w:ascii="Courier New" w:hAnsi="Courier New" w:cs="Times New Roman"/>
      <w:sz w:val="20"/>
    </w:rPr>
  </w:style>
  <w:style w:type="paragraph" w:styleId="Dtum">
    <w:name w:val="Date"/>
    <w:basedOn w:val="Norml"/>
    <w:next w:val="Norml"/>
    <w:link w:val="DtumChar"/>
    <w:uiPriority w:val="99"/>
    <w:semiHidden/>
    <w:rsid w:val="00334F49"/>
  </w:style>
  <w:style w:type="character" w:customStyle="1" w:styleId="DtumChar">
    <w:name w:val="Dátum Char"/>
    <w:basedOn w:val="Bekezdsalapbettpusa"/>
    <w:link w:val="Dtum"/>
    <w:uiPriority w:val="99"/>
    <w:semiHidden/>
    <w:locked/>
    <w:rsid w:val="00F01B58"/>
    <w:rPr>
      <w:rFonts w:ascii="Arial" w:hAnsi="Arial" w:cs="Times New Roman"/>
      <w:sz w:val="24"/>
    </w:rPr>
  </w:style>
  <w:style w:type="table" w:styleId="Egyszertblzat1">
    <w:name w:val="Table Simple 1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nstblzat">
    <w:name w:val="Table Elegant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alrsa">
    <w:name w:val="E-mail Signature"/>
    <w:basedOn w:val="Norml"/>
    <w:link w:val="E-mailalrsaChar"/>
    <w:uiPriority w:val="99"/>
    <w:semiHidden/>
    <w:rsid w:val="00334F49"/>
  </w:style>
  <w:style w:type="character" w:customStyle="1" w:styleId="E-mailalrsaChar">
    <w:name w:val="E-mail aláírása Char"/>
    <w:basedOn w:val="Bekezdsalapbettpusa"/>
    <w:link w:val="E-mailalrsa"/>
    <w:uiPriority w:val="99"/>
    <w:semiHidden/>
    <w:locked/>
    <w:rsid w:val="00F01B58"/>
    <w:rPr>
      <w:rFonts w:ascii="Arial" w:hAnsi="Arial" w:cs="Times New Roman"/>
      <w:sz w:val="24"/>
    </w:rPr>
  </w:style>
  <w:style w:type="paragraph" w:styleId="Feladcmebortkon">
    <w:name w:val="envelope return"/>
    <w:basedOn w:val="Norml"/>
    <w:uiPriority w:val="99"/>
    <w:semiHidden/>
    <w:rsid w:val="00334F49"/>
    <w:rPr>
      <w:szCs w:val="20"/>
    </w:rPr>
  </w:style>
  <w:style w:type="paragraph" w:styleId="Felsorols">
    <w:name w:val="List Bullet"/>
    <w:basedOn w:val="Norml"/>
    <w:uiPriority w:val="99"/>
    <w:semiHidden/>
    <w:rsid w:val="00334F49"/>
    <w:pPr>
      <w:tabs>
        <w:tab w:val="num" w:pos="360"/>
      </w:tabs>
      <w:ind w:left="360" w:hanging="360"/>
    </w:pPr>
  </w:style>
  <w:style w:type="paragraph" w:styleId="Felsorols2">
    <w:name w:val="List Bullet 2"/>
    <w:basedOn w:val="Norml"/>
    <w:uiPriority w:val="99"/>
    <w:semiHidden/>
    <w:rsid w:val="00334F49"/>
    <w:pPr>
      <w:tabs>
        <w:tab w:val="num" w:pos="643"/>
      </w:tabs>
      <w:ind w:left="643" w:hanging="360"/>
    </w:pPr>
  </w:style>
  <w:style w:type="paragraph" w:styleId="Felsorols3">
    <w:name w:val="List Bullet 3"/>
    <w:basedOn w:val="Norml"/>
    <w:uiPriority w:val="99"/>
    <w:semiHidden/>
    <w:rsid w:val="00334F49"/>
    <w:pPr>
      <w:tabs>
        <w:tab w:val="num" w:pos="926"/>
      </w:tabs>
      <w:ind w:left="926" w:hanging="360"/>
    </w:pPr>
  </w:style>
  <w:style w:type="paragraph" w:styleId="Felsorols4">
    <w:name w:val="List Bullet 4"/>
    <w:basedOn w:val="Norml"/>
    <w:uiPriority w:val="99"/>
    <w:semiHidden/>
    <w:rsid w:val="00334F49"/>
    <w:pPr>
      <w:tabs>
        <w:tab w:val="num" w:pos="1209"/>
      </w:tabs>
      <w:ind w:left="1209" w:hanging="360"/>
    </w:pPr>
  </w:style>
  <w:style w:type="paragraph" w:styleId="Felsorols5">
    <w:name w:val="List Bullet 5"/>
    <w:basedOn w:val="Norml"/>
    <w:uiPriority w:val="99"/>
    <w:semiHidden/>
    <w:rsid w:val="00334F49"/>
    <w:pPr>
      <w:tabs>
        <w:tab w:val="num" w:pos="1492"/>
      </w:tabs>
      <w:ind w:left="1492" w:hanging="360"/>
    </w:pPr>
  </w:style>
  <w:style w:type="table" w:styleId="Finomtblzat1">
    <w:name w:val="Table Subtle 1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-billentyzet">
    <w:name w:val="HTML Keyboard"/>
    <w:basedOn w:val="Bekezdsalapbettpusa"/>
    <w:uiPriority w:val="99"/>
    <w:semiHidden/>
    <w:rsid w:val="00334F49"/>
    <w:rPr>
      <w:rFonts w:ascii="Courier New" w:hAnsi="Courier New" w:cs="Times New Roman"/>
      <w:sz w:val="20"/>
    </w:rPr>
  </w:style>
  <w:style w:type="paragraph" w:styleId="HTML-cm">
    <w:name w:val="HTML Address"/>
    <w:basedOn w:val="Norml"/>
    <w:link w:val="HTML-cmChar"/>
    <w:uiPriority w:val="99"/>
    <w:semiHidden/>
    <w:rsid w:val="00334F49"/>
    <w:rPr>
      <w:i/>
      <w:iCs w:val="0"/>
    </w:rPr>
  </w:style>
  <w:style w:type="character" w:customStyle="1" w:styleId="HTML-cmChar">
    <w:name w:val="HTML-cím Char"/>
    <w:basedOn w:val="Bekezdsalapbettpusa"/>
    <w:link w:val="HTML-cm"/>
    <w:uiPriority w:val="99"/>
    <w:semiHidden/>
    <w:locked/>
    <w:rsid w:val="00F01B58"/>
    <w:rPr>
      <w:rFonts w:ascii="Arial" w:hAnsi="Arial" w:cs="Times New Roman"/>
      <w:i/>
      <w:sz w:val="24"/>
    </w:rPr>
  </w:style>
  <w:style w:type="character" w:styleId="HTML-definci">
    <w:name w:val="HTML Definition"/>
    <w:basedOn w:val="Bekezdsalapbettpusa"/>
    <w:uiPriority w:val="99"/>
    <w:semiHidden/>
    <w:rsid w:val="00334F49"/>
    <w:rPr>
      <w:rFonts w:cs="Times New Roman"/>
      <w:i/>
    </w:rPr>
  </w:style>
  <w:style w:type="character" w:styleId="HTML-idzet">
    <w:name w:val="HTML Cite"/>
    <w:basedOn w:val="Bekezdsalapbettpusa"/>
    <w:uiPriority w:val="99"/>
    <w:semiHidden/>
    <w:rsid w:val="00334F49"/>
    <w:rPr>
      <w:rFonts w:cs="Times New Roman"/>
      <w:i/>
    </w:rPr>
  </w:style>
  <w:style w:type="character" w:styleId="HTML-rgp">
    <w:name w:val="HTML Typewriter"/>
    <w:basedOn w:val="Bekezdsalapbettpusa"/>
    <w:uiPriority w:val="99"/>
    <w:semiHidden/>
    <w:rsid w:val="00334F49"/>
    <w:rPr>
      <w:rFonts w:ascii="Courier New" w:hAnsi="Courier New" w:cs="Times New Roman"/>
      <w:sz w:val="20"/>
    </w:rPr>
  </w:style>
  <w:style w:type="paragraph" w:styleId="HTML-kntformzott">
    <w:name w:val="HTML Preformatted"/>
    <w:basedOn w:val="Norml"/>
    <w:link w:val="HTML-kntformzottChar"/>
    <w:uiPriority w:val="99"/>
    <w:semiHidden/>
    <w:rsid w:val="00334F49"/>
    <w:rPr>
      <w:rFonts w:ascii="Courier New" w:hAnsi="Courier New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F01B58"/>
    <w:rPr>
      <w:rFonts w:ascii="Courier New" w:hAnsi="Courier New" w:cs="Times New Roman"/>
      <w:sz w:val="20"/>
    </w:rPr>
  </w:style>
  <w:style w:type="character" w:styleId="HTML-kd">
    <w:name w:val="HTML Code"/>
    <w:basedOn w:val="Bekezdsalapbettpusa"/>
    <w:uiPriority w:val="99"/>
    <w:semiHidden/>
    <w:rsid w:val="00334F49"/>
    <w:rPr>
      <w:rFonts w:ascii="Courier New" w:hAnsi="Courier New" w:cs="Times New Roman"/>
      <w:sz w:val="20"/>
    </w:rPr>
  </w:style>
  <w:style w:type="character" w:styleId="HTML-minta">
    <w:name w:val="HTML Sample"/>
    <w:basedOn w:val="Bekezdsalapbettpusa"/>
    <w:uiPriority w:val="99"/>
    <w:semiHidden/>
    <w:rsid w:val="00334F49"/>
    <w:rPr>
      <w:rFonts w:ascii="Courier New" w:hAnsi="Courier New" w:cs="Times New Roman"/>
    </w:rPr>
  </w:style>
  <w:style w:type="character" w:styleId="HTML-mozaiksz">
    <w:name w:val="HTML Acronym"/>
    <w:basedOn w:val="Bekezdsalapbettpusa"/>
    <w:uiPriority w:val="99"/>
    <w:semiHidden/>
    <w:rsid w:val="00334F49"/>
    <w:rPr>
      <w:rFonts w:cs="Times New Roman"/>
    </w:rPr>
  </w:style>
  <w:style w:type="character" w:styleId="HTML-vltoz">
    <w:name w:val="HTML Variable"/>
    <w:basedOn w:val="Bekezdsalapbettpusa"/>
    <w:uiPriority w:val="99"/>
    <w:semiHidden/>
    <w:rsid w:val="00334F49"/>
    <w:rPr>
      <w:rFonts w:cs="Times New Roman"/>
      <w:i/>
    </w:rPr>
  </w:style>
  <w:style w:type="character" w:styleId="Kiemels">
    <w:name w:val="Emphasis"/>
    <w:basedOn w:val="Bekezdsalapbettpusa"/>
    <w:uiPriority w:val="20"/>
    <w:rsid w:val="003055DD"/>
    <w:rPr>
      <w:i/>
      <w:iCs/>
      <w:color w:val="auto"/>
    </w:rPr>
  </w:style>
  <w:style w:type="character" w:styleId="Kiemels2">
    <w:name w:val="Strong"/>
    <w:basedOn w:val="Bekezdsalapbettpusa"/>
    <w:uiPriority w:val="22"/>
    <w:rsid w:val="003055DD"/>
    <w:rPr>
      <w:b/>
      <w:bCs/>
      <w:color w:val="auto"/>
    </w:rPr>
  </w:style>
  <w:style w:type="table" w:styleId="Klasszikustblzat1">
    <w:name w:val="Table Classic 1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rsid w:val="00334F49"/>
    <w:pPr>
      <w:spacing w:after="240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l"/>
    <w:uiPriority w:val="99"/>
    <w:semiHidden/>
    <w:rsid w:val="00334F49"/>
    <w:pPr>
      <w:ind w:left="283" w:hanging="283"/>
    </w:pPr>
  </w:style>
  <w:style w:type="paragraph" w:styleId="Lista2">
    <w:name w:val="List 2"/>
    <w:basedOn w:val="Norml"/>
    <w:uiPriority w:val="99"/>
    <w:semiHidden/>
    <w:rsid w:val="00334F49"/>
    <w:pPr>
      <w:ind w:left="566" w:hanging="283"/>
    </w:pPr>
  </w:style>
  <w:style w:type="paragraph" w:styleId="Lista3">
    <w:name w:val="List 3"/>
    <w:basedOn w:val="Norml"/>
    <w:uiPriority w:val="99"/>
    <w:semiHidden/>
    <w:rsid w:val="00334F49"/>
    <w:pPr>
      <w:ind w:left="849" w:hanging="283"/>
    </w:pPr>
  </w:style>
  <w:style w:type="paragraph" w:styleId="Lista4">
    <w:name w:val="List 4"/>
    <w:basedOn w:val="Norml"/>
    <w:uiPriority w:val="99"/>
    <w:semiHidden/>
    <w:rsid w:val="00334F49"/>
    <w:pPr>
      <w:ind w:left="1132" w:hanging="283"/>
    </w:pPr>
  </w:style>
  <w:style w:type="paragraph" w:styleId="Lista5">
    <w:name w:val="List 5"/>
    <w:basedOn w:val="Norml"/>
    <w:uiPriority w:val="99"/>
    <w:semiHidden/>
    <w:rsid w:val="00334F49"/>
    <w:pPr>
      <w:ind w:left="1415" w:hanging="283"/>
    </w:pPr>
  </w:style>
  <w:style w:type="paragraph" w:styleId="Listafolytatsa">
    <w:name w:val="List Continue"/>
    <w:basedOn w:val="Norml"/>
    <w:uiPriority w:val="99"/>
    <w:semiHidden/>
    <w:rsid w:val="00334F49"/>
    <w:pPr>
      <w:spacing w:after="120"/>
      <w:ind w:left="283"/>
    </w:pPr>
  </w:style>
  <w:style w:type="paragraph" w:styleId="Listafolytatsa2">
    <w:name w:val="List Continue 2"/>
    <w:basedOn w:val="Norml"/>
    <w:uiPriority w:val="99"/>
    <w:semiHidden/>
    <w:rsid w:val="00334F49"/>
    <w:pPr>
      <w:spacing w:after="120"/>
      <w:ind w:left="566"/>
    </w:pPr>
  </w:style>
  <w:style w:type="paragraph" w:styleId="Listafolytatsa3">
    <w:name w:val="List Continue 3"/>
    <w:basedOn w:val="Norml"/>
    <w:uiPriority w:val="99"/>
    <w:semiHidden/>
    <w:rsid w:val="00334F49"/>
    <w:pPr>
      <w:spacing w:after="120"/>
      <w:ind w:left="849"/>
    </w:pPr>
  </w:style>
  <w:style w:type="paragraph" w:styleId="Listafolytatsa4">
    <w:name w:val="List Continue 4"/>
    <w:basedOn w:val="Norml"/>
    <w:uiPriority w:val="99"/>
    <w:semiHidden/>
    <w:rsid w:val="00334F49"/>
    <w:pPr>
      <w:spacing w:after="120"/>
      <w:ind w:left="1132"/>
    </w:pPr>
  </w:style>
  <w:style w:type="paragraph" w:styleId="Listafolytatsa5">
    <w:name w:val="List Continue 5"/>
    <w:basedOn w:val="Norml"/>
    <w:uiPriority w:val="99"/>
    <w:semiHidden/>
    <w:rsid w:val="00334F49"/>
    <w:pPr>
      <w:spacing w:after="120"/>
      <w:ind w:left="1415"/>
    </w:pPr>
  </w:style>
  <w:style w:type="table" w:styleId="Listaszertblzat1">
    <w:name w:val="Table List 1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Mrltotthiperhivatkozs">
    <w:name w:val="FollowedHyperlink"/>
    <w:basedOn w:val="Bekezdsalapbettpusa"/>
    <w:uiPriority w:val="99"/>
    <w:semiHidden/>
    <w:rsid w:val="00334F49"/>
    <w:rPr>
      <w:rFonts w:cs="Times New Roman"/>
      <w:color w:val="800080"/>
      <w:u w:val="single"/>
    </w:rPr>
  </w:style>
  <w:style w:type="paragraph" w:styleId="Megjegyzsfej">
    <w:name w:val="Note Heading"/>
    <w:basedOn w:val="Norml"/>
    <w:next w:val="Norml"/>
    <w:link w:val="MegjegyzsfejChar"/>
    <w:uiPriority w:val="99"/>
    <w:semiHidden/>
    <w:rsid w:val="00334F49"/>
  </w:style>
  <w:style w:type="character" w:customStyle="1" w:styleId="MegjegyzsfejChar">
    <w:name w:val="Megjegyzésfej Char"/>
    <w:basedOn w:val="Bekezdsalapbettpusa"/>
    <w:link w:val="Megjegyzsfej"/>
    <w:uiPriority w:val="99"/>
    <w:semiHidden/>
    <w:locked/>
    <w:rsid w:val="00F01B58"/>
    <w:rPr>
      <w:rFonts w:ascii="Arial" w:hAnsi="Arial" w:cs="Times New Roman"/>
      <w:sz w:val="24"/>
    </w:rPr>
  </w:style>
  <w:style w:type="paragraph" w:styleId="Megszlts">
    <w:name w:val="Salutation"/>
    <w:basedOn w:val="Norml"/>
    <w:next w:val="Norml"/>
    <w:link w:val="MegszltsChar"/>
    <w:uiPriority w:val="99"/>
    <w:semiHidden/>
    <w:rsid w:val="00334F49"/>
  </w:style>
  <w:style w:type="character" w:customStyle="1" w:styleId="MegszltsChar">
    <w:name w:val="Megszólítás Char"/>
    <w:basedOn w:val="Bekezdsalapbettpusa"/>
    <w:link w:val="Megszlts"/>
    <w:uiPriority w:val="99"/>
    <w:semiHidden/>
    <w:locked/>
    <w:rsid w:val="00F01B58"/>
    <w:rPr>
      <w:rFonts w:ascii="Arial" w:hAnsi="Arial" w:cs="Times New Roman"/>
      <w:sz w:val="24"/>
    </w:rPr>
  </w:style>
  <w:style w:type="table" w:styleId="Moderntblzat">
    <w:name w:val="Table Contemporary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lWeb">
    <w:name w:val="Normal (Web)"/>
    <w:basedOn w:val="Norml"/>
    <w:uiPriority w:val="99"/>
    <w:semiHidden/>
    <w:rsid w:val="00334F49"/>
    <w:rPr>
      <w:rFonts w:ascii="Times New Roman" w:hAnsi="Times New Roman"/>
    </w:rPr>
  </w:style>
  <w:style w:type="paragraph" w:styleId="Normlbehzs">
    <w:name w:val="Normal Indent"/>
    <w:basedOn w:val="Norml"/>
    <w:uiPriority w:val="99"/>
    <w:semiHidden/>
    <w:rsid w:val="00334F49"/>
    <w:pPr>
      <w:ind w:left="708"/>
    </w:pPr>
  </w:style>
  <w:style w:type="character" w:styleId="Oldalszm">
    <w:name w:val="page number"/>
    <w:basedOn w:val="Bekezdsalapbettpusa"/>
    <w:uiPriority w:val="99"/>
    <w:rsid w:val="00334F49"/>
    <w:rPr>
      <w:rFonts w:cs="Times New Roman"/>
    </w:rPr>
  </w:style>
  <w:style w:type="table" w:styleId="Oszlopostblzat1">
    <w:name w:val="Table Columns 1"/>
    <w:basedOn w:val="Normltblzat"/>
    <w:uiPriority w:val="99"/>
    <w:semiHidden/>
    <w:rsid w:val="00334F49"/>
    <w:pPr>
      <w:spacing w:after="240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rsid w:val="00334F49"/>
    <w:pPr>
      <w:spacing w:after="240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rsid w:val="00334F49"/>
    <w:pPr>
      <w:spacing w:after="240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Profitblzat">
    <w:name w:val="Table Professional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csostblzat">
    <w:name w:val="Table Grid"/>
    <w:basedOn w:val="Normltblzat"/>
    <w:uiPriority w:val="99"/>
    <w:rsid w:val="00334F49"/>
    <w:pPr>
      <w:spacing w:after="24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1">
    <w:name w:val="Table Grid 1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rsid w:val="00334F49"/>
    <w:pPr>
      <w:spacing w:after="240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orszma">
    <w:name w:val="line number"/>
    <w:basedOn w:val="Bekezdsalapbettpusa"/>
    <w:uiPriority w:val="99"/>
    <w:semiHidden/>
    <w:rsid w:val="00334F49"/>
    <w:rPr>
      <w:rFonts w:cs="Times New Roman"/>
    </w:rPr>
  </w:style>
  <w:style w:type="paragraph" w:styleId="Szmozottlista">
    <w:name w:val="List Number"/>
    <w:basedOn w:val="Norml"/>
    <w:uiPriority w:val="99"/>
    <w:semiHidden/>
    <w:rsid w:val="00334F49"/>
    <w:pPr>
      <w:tabs>
        <w:tab w:val="num" w:pos="360"/>
      </w:tabs>
      <w:ind w:left="360" w:hanging="360"/>
    </w:pPr>
  </w:style>
  <w:style w:type="paragraph" w:styleId="Szmozottlista2">
    <w:name w:val="List Number 2"/>
    <w:basedOn w:val="Norml"/>
    <w:uiPriority w:val="99"/>
    <w:semiHidden/>
    <w:rsid w:val="00334F49"/>
    <w:pPr>
      <w:tabs>
        <w:tab w:val="num" w:pos="643"/>
      </w:tabs>
      <w:ind w:left="643" w:hanging="360"/>
    </w:pPr>
  </w:style>
  <w:style w:type="paragraph" w:styleId="Szmozottlista3">
    <w:name w:val="List Number 3"/>
    <w:basedOn w:val="Norml"/>
    <w:uiPriority w:val="99"/>
    <w:semiHidden/>
    <w:rsid w:val="00334F49"/>
    <w:pPr>
      <w:tabs>
        <w:tab w:val="num" w:pos="926"/>
      </w:tabs>
      <w:ind w:left="926" w:hanging="360"/>
    </w:pPr>
  </w:style>
  <w:style w:type="paragraph" w:styleId="Szmozottlista4">
    <w:name w:val="List Number 4"/>
    <w:basedOn w:val="Norml"/>
    <w:uiPriority w:val="99"/>
    <w:semiHidden/>
    <w:rsid w:val="00334F49"/>
    <w:pPr>
      <w:tabs>
        <w:tab w:val="num" w:pos="1209"/>
      </w:tabs>
      <w:ind w:left="1209" w:hanging="360"/>
    </w:pPr>
  </w:style>
  <w:style w:type="paragraph" w:styleId="Szmozottlista5">
    <w:name w:val="List Number 5"/>
    <w:basedOn w:val="Norml"/>
    <w:uiPriority w:val="99"/>
    <w:semiHidden/>
    <w:rsid w:val="00334F49"/>
    <w:pPr>
      <w:tabs>
        <w:tab w:val="num" w:pos="1492"/>
      </w:tabs>
      <w:ind w:left="1492" w:hanging="360"/>
    </w:pPr>
  </w:style>
  <w:style w:type="paragraph" w:styleId="Szvegblokk">
    <w:name w:val="Block Text"/>
    <w:basedOn w:val="Norml"/>
    <w:uiPriority w:val="99"/>
    <w:semiHidden/>
    <w:rsid w:val="00334F49"/>
    <w:pPr>
      <w:spacing w:after="120"/>
      <w:ind w:left="1440" w:right="1440"/>
    </w:pPr>
  </w:style>
  <w:style w:type="paragraph" w:styleId="Szvegtrzs">
    <w:name w:val="Body Text"/>
    <w:basedOn w:val="Norml"/>
    <w:link w:val="SzvegtrzsChar"/>
    <w:uiPriority w:val="99"/>
    <w:semiHidden/>
    <w:rsid w:val="00334F4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F01B58"/>
    <w:rPr>
      <w:rFonts w:ascii="Arial" w:hAnsi="Arial" w:cs="Times New Roman"/>
      <w:sz w:val="24"/>
    </w:rPr>
  </w:style>
  <w:style w:type="paragraph" w:styleId="Szvegtrzs2">
    <w:name w:val="Body Text 2"/>
    <w:basedOn w:val="Norml"/>
    <w:link w:val="Szvegtrzs2Char"/>
    <w:uiPriority w:val="99"/>
    <w:semiHidden/>
    <w:rsid w:val="00334F4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F01B58"/>
    <w:rPr>
      <w:rFonts w:ascii="Arial" w:hAnsi="Arial" w:cs="Times New Roman"/>
      <w:sz w:val="24"/>
    </w:rPr>
  </w:style>
  <w:style w:type="paragraph" w:styleId="Szvegtrzs3">
    <w:name w:val="Body Text 3"/>
    <w:basedOn w:val="Norml"/>
    <w:link w:val="Szvegtrzs3Char"/>
    <w:uiPriority w:val="99"/>
    <w:semiHidden/>
    <w:rsid w:val="00334F4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F01B58"/>
    <w:rPr>
      <w:rFonts w:ascii="Arial" w:hAnsi="Arial" w:cs="Times New Roman"/>
      <w:sz w:val="16"/>
    </w:rPr>
  </w:style>
  <w:style w:type="paragraph" w:styleId="Szvegtrzsbehzssal">
    <w:name w:val="Body Text Indent"/>
    <w:basedOn w:val="Norml"/>
    <w:link w:val="SzvegtrzsbehzssalChar"/>
    <w:uiPriority w:val="99"/>
    <w:semiHidden/>
    <w:rsid w:val="00334F4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F01B58"/>
    <w:rPr>
      <w:rFonts w:ascii="Arial" w:hAnsi="Arial" w:cs="Times New Roman"/>
      <w:sz w:val="24"/>
    </w:rPr>
  </w:style>
  <w:style w:type="paragraph" w:styleId="Szvegtrzsbehzssal2">
    <w:name w:val="Body Text Indent 2"/>
    <w:basedOn w:val="Norml"/>
    <w:link w:val="Szvegtrzsbehzssal2Char"/>
    <w:uiPriority w:val="99"/>
    <w:semiHidden/>
    <w:rsid w:val="00334F4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F01B58"/>
    <w:rPr>
      <w:rFonts w:ascii="Arial" w:hAnsi="Arial" w:cs="Times New Roman"/>
      <w:sz w:val="24"/>
    </w:rPr>
  </w:style>
  <w:style w:type="paragraph" w:styleId="Szvegtrzsbehzssal3">
    <w:name w:val="Body Text Indent 3"/>
    <w:basedOn w:val="Norml"/>
    <w:link w:val="Szvegtrzsbehzssal3Char"/>
    <w:uiPriority w:val="99"/>
    <w:semiHidden/>
    <w:rsid w:val="00334F49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F01B58"/>
    <w:rPr>
      <w:rFonts w:ascii="Arial" w:hAnsi="Arial" w:cs="Times New Roman"/>
      <w:sz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rsid w:val="00334F49"/>
    <w:pPr>
      <w:ind w:firstLine="21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locked/>
    <w:rsid w:val="00F01B58"/>
    <w:rPr>
      <w:rFonts w:ascii="Arial" w:hAnsi="Arial" w:cs="Times New Roman"/>
      <w:sz w:val="24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rsid w:val="00334F49"/>
    <w:pPr>
      <w:ind w:firstLine="21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locked/>
    <w:rsid w:val="00F01B58"/>
    <w:rPr>
      <w:rFonts w:ascii="Arial" w:hAnsi="Arial" w:cs="Times New Roman"/>
      <w:sz w:val="24"/>
    </w:rPr>
  </w:style>
  <w:style w:type="table" w:styleId="Tarkatblzat1">
    <w:name w:val="Table Colorful 1"/>
    <w:basedOn w:val="Normltblzat"/>
    <w:uiPriority w:val="99"/>
    <w:semiHidden/>
    <w:rsid w:val="00334F49"/>
    <w:pPr>
      <w:spacing w:after="240"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mrapltblzat">
    <w:name w:val="Table Theme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hatstblzat1">
    <w:name w:val="Table 3D effects 1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rsid w:val="00334F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zenetfejChar">
    <w:name w:val="Üzenetfej Char"/>
    <w:basedOn w:val="Bekezdsalapbettpusa"/>
    <w:link w:val="zenetfej"/>
    <w:uiPriority w:val="99"/>
    <w:semiHidden/>
    <w:locked/>
    <w:rsid w:val="00F01B58"/>
    <w:rPr>
      <w:rFonts w:ascii="Cambria" w:hAnsi="Cambria" w:cs="Times New Roman"/>
      <w:sz w:val="24"/>
      <w:shd w:val="pct20" w:color="auto" w:fill="auto"/>
    </w:rPr>
  </w:style>
  <w:style w:type="table" w:styleId="Webestblzat1">
    <w:name w:val="Table Web 1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J4">
    <w:name w:val="toc 4"/>
    <w:basedOn w:val="Norml"/>
    <w:next w:val="Norml"/>
    <w:autoRedefine/>
    <w:uiPriority w:val="99"/>
    <w:semiHidden/>
    <w:rsid w:val="003A1467"/>
    <w:pPr>
      <w:spacing w:after="0"/>
      <w:ind w:left="400"/>
      <w:jc w:val="left"/>
    </w:pPr>
    <w:rPr>
      <w:rFonts w:ascii="Times New Roman" w:hAnsi="Times New Roman"/>
      <w:szCs w:val="20"/>
    </w:rPr>
  </w:style>
  <w:style w:type="paragraph" w:styleId="TJ5">
    <w:name w:val="toc 5"/>
    <w:basedOn w:val="Norml"/>
    <w:next w:val="Norml"/>
    <w:autoRedefine/>
    <w:uiPriority w:val="99"/>
    <w:semiHidden/>
    <w:rsid w:val="003A1467"/>
    <w:pPr>
      <w:spacing w:after="0"/>
      <w:ind w:left="600"/>
      <w:jc w:val="left"/>
    </w:pPr>
    <w:rPr>
      <w:rFonts w:ascii="Times New Roman" w:hAnsi="Times New Roman"/>
      <w:szCs w:val="20"/>
    </w:rPr>
  </w:style>
  <w:style w:type="paragraph" w:styleId="TJ6">
    <w:name w:val="toc 6"/>
    <w:basedOn w:val="Norml"/>
    <w:next w:val="Norml"/>
    <w:autoRedefine/>
    <w:uiPriority w:val="99"/>
    <w:semiHidden/>
    <w:rsid w:val="003A1467"/>
    <w:pPr>
      <w:spacing w:after="0"/>
      <w:ind w:left="800"/>
      <w:jc w:val="left"/>
    </w:pPr>
    <w:rPr>
      <w:rFonts w:ascii="Times New Roman" w:hAnsi="Times New Roman"/>
      <w:szCs w:val="20"/>
    </w:rPr>
  </w:style>
  <w:style w:type="paragraph" w:styleId="TJ7">
    <w:name w:val="toc 7"/>
    <w:basedOn w:val="Norml"/>
    <w:next w:val="Norml"/>
    <w:autoRedefine/>
    <w:uiPriority w:val="99"/>
    <w:semiHidden/>
    <w:rsid w:val="003A1467"/>
    <w:pPr>
      <w:spacing w:after="0"/>
      <w:ind w:left="1000"/>
      <w:jc w:val="left"/>
    </w:pPr>
    <w:rPr>
      <w:rFonts w:ascii="Times New Roman" w:hAnsi="Times New Roman"/>
      <w:szCs w:val="20"/>
    </w:rPr>
  </w:style>
  <w:style w:type="paragraph" w:styleId="TJ8">
    <w:name w:val="toc 8"/>
    <w:basedOn w:val="Norml"/>
    <w:next w:val="Norml"/>
    <w:autoRedefine/>
    <w:uiPriority w:val="99"/>
    <w:semiHidden/>
    <w:rsid w:val="003A1467"/>
    <w:pPr>
      <w:spacing w:after="0"/>
      <w:ind w:left="1200"/>
      <w:jc w:val="left"/>
    </w:pPr>
    <w:rPr>
      <w:rFonts w:ascii="Times New Roman" w:hAnsi="Times New Roman"/>
      <w:szCs w:val="20"/>
    </w:rPr>
  </w:style>
  <w:style w:type="paragraph" w:styleId="TJ9">
    <w:name w:val="toc 9"/>
    <w:basedOn w:val="Norml"/>
    <w:next w:val="Norml"/>
    <w:autoRedefine/>
    <w:uiPriority w:val="99"/>
    <w:semiHidden/>
    <w:rsid w:val="003A1467"/>
    <w:pPr>
      <w:spacing w:after="0"/>
      <w:ind w:left="1400"/>
      <w:jc w:val="left"/>
    </w:pPr>
    <w:rPr>
      <w:rFonts w:ascii="Times New Roman" w:hAnsi="Times New Roman"/>
      <w:szCs w:val="20"/>
    </w:rPr>
  </w:style>
  <w:style w:type="paragraph" w:customStyle="1" w:styleId="Style1">
    <w:name w:val="Style1"/>
    <w:basedOn w:val="Norml"/>
    <w:uiPriority w:val="99"/>
    <w:rsid w:val="0099479B"/>
    <w:pPr>
      <w:spacing w:after="0"/>
      <w:jc w:val="center"/>
    </w:pPr>
    <w:rPr>
      <w:caps/>
      <w:color w:val="000000"/>
      <w:sz w:val="42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rsid w:val="007002D6"/>
    <w:pPr>
      <w:spacing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7002D6"/>
    <w:rPr>
      <w:rFonts w:ascii="Tahoma" w:hAnsi="Tahoma" w:cs="Times New Roman"/>
      <w:sz w:val="16"/>
    </w:rPr>
  </w:style>
  <w:style w:type="paragraph" w:customStyle="1" w:styleId="Nincstrkz1">
    <w:name w:val="Nincs térköz1"/>
    <w:uiPriority w:val="99"/>
    <w:rsid w:val="001016E1"/>
    <w:rPr>
      <w:rFonts w:ascii="Calibri" w:hAnsi="Calibri" w:cs="Mongolian Baiti"/>
      <w:lang w:eastAsia="en-US"/>
    </w:rPr>
  </w:style>
  <w:style w:type="paragraph" w:styleId="Nincstrkz">
    <w:name w:val="No Spacing"/>
    <w:link w:val="NincstrkzChar"/>
    <w:uiPriority w:val="1"/>
    <w:rsid w:val="003055DD"/>
    <w:pPr>
      <w:spacing w:after="0" w:line="240" w:lineRule="auto"/>
    </w:pPr>
  </w:style>
  <w:style w:type="paragraph" w:styleId="Listaszerbekezds">
    <w:name w:val="List Paragraph"/>
    <w:aliases w:val="Kiemelt szöveg"/>
    <w:basedOn w:val="Norml"/>
    <w:uiPriority w:val="99"/>
    <w:qFormat/>
    <w:rsid w:val="00251FC9"/>
    <w:pPr>
      <w:shd w:val="clear" w:color="auto" w:fill="EAF1DD" w:themeFill="accent3" w:themeFillTint="33"/>
      <w:contextualSpacing/>
    </w:pPr>
    <w:rPr>
      <w:rFonts w:eastAsia="Times New Roman"/>
      <w:i/>
    </w:rPr>
  </w:style>
  <w:style w:type="numbering" w:styleId="111111">
    <w:name w:val="Outline List 2"/>
    <w:basedOn w:val="Nemlista"/>
    <w:uiPriority w:val="99"/>
    <w:semiHidden/>
    <w:unhideWhenUsed/>
    <w:locked/>
    <w:rsid w:val="00EF062E"/>
    <w:pPr>
      <w:numPr>
        <w:numId w:val="2"/>
      </w:numPr>
    </w:pPr>
  </w:style>
  <w:style w:type="numbering" w:styleId="Cikkelyrsz">
    <w:name w:val="Outline List 3"/>
    <w:basedOn w:val="Nemlista"/>
    <w:uiPriority w:val="99"/>
    <w:semiHidden/>
    <w:unhideWhenUsed/>
    <w:locked/>
    <w:rsid w:val="00EF062E"/>
    <w:pPr>
      <w:numPr>
        <w:numId w:val="4"/>
      </w:numPr>
    </w:pPr>
  </w:style>
  <w:style w:type="numbering" w:styleId="1ai">
    <w:name w:val="Outline List 1"/>
    <w:basedOn w:val="Nemlista"/>
    <w:uiPriority w:val="99"/>
    <w:semiHidden/>
    <w:unhideWhenUsed/>
    <w:locked/>
    <w:rsid w:val="00EF062E"/>
    <w:pPr>
      <w:numPr>
        <w:numId w:val="3"/>
      </w:numPr>
    </w:pPr>
  </w:style>
  <w:style w:type="character" w:styleId="Ershivatkozs">
    <w:name w:val="Intense Reference"/>
    <w:basedOn w:val="Bekezdsalapbettpusa"/>
    <w:uiPriority w:val="32"/>
    <w:rsid w:val="003055DD"/>
    <w:rPr>
      <w:b/>
      <w:bCs/>
      <w:smallCaps/>
      <w:color w:val="auto"/>
      <w:u w:val="single"/>
    </w:rPr>
  </w:style>
  <w:style w:type="paragraph" w:styleId="Kiemeltidzet">
    <w:name w:val="Intense Quote"/>
    <w:basedOn w:val="Norml"/>
    <w:next w:val="Norml"/>
    <w:link w:val="KiemeltidzetChar"/>
    <w:uiPriority w:val="30"/>
    <w:rsid w:val="003055D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055DD"/>
    <w:rPr>
      <w:rFonts w:asciiTheme="majorHAnsi" w:eastAsiaTheme="majorEastAsia" w:hAnsiTheme="majorHAnsi" w:cstheme="majorBidi"/>
      <w:sz w:val="26"/>
      <w:szCs w:val="26"/>
    </w:rPr>
  </w:style>
  <w:style w:type="paragraph" w:customStyle="1" w:styleId="Felsorols1">
    <w:name w:val="Felsorolás1"/>
    <w:basedOn w:val="Norml"/>
    <w:link w:val="Felsorols1Char"/>
    <w:qFormat/>
    <w:rsid w:val="00494C1E"/>
    <w:pPr>
      <w:numPr>
        <w:numId w:val="32"/>
      </w:numPr>
      <w:spacing w:after="120"/>
      <w:ind w:left="357" w:hanging="357"/>
    </w:pPr>
  </w:style>
  <w:style w:type="character" w:customStyle="1" w:styleId="Felsorols1Char">
    <w:name w:val="Felsorolás1 Char"/>
    <w:basedOn w:val="Bekezdsalapbettpusa"/>
    <w:link w:val="Felsorols1"/>
    <w:rsid w:val="00494C1E"/>
    <w:rPr>
      <w:rFonts w:ascii="Arial" w:hAnsi="Arial"/>
      <w:sz w:val="24"/>
    </w:rPr>
  </w:style>
  <w:style w:type="character" w:customStyle="1" w:styleId="NincstrkzChar">
    <w:name w:val="Nincs térköz Char"/>
    <w:basedOn w:val="Bekezdsalapbettpusa"/>
    <w:link w:val="Nincstrkz"/>
    <w:uiPriority w:val="1"/>
    <w:rsid w:val="0090765A"/>
  </w:style>
  <w:style w:type="character" w:styleId="Finomkiemels">
    <w:name w:val="Subtle Emphasis"/>
    <w:basedOn w:val="Bekezdsalapbettpusa"/>
    <w:uiPriority w:val="19"/>
    <w:rsid w:val="003055DD"/>
    <w:rPr>
      <w:i/>
      <w:iCs/>
      <w:color w:val="auto"/>
    </w:rPr>
  </w:style>
  <w:style w:type="character" w:styleId="Erskiemels">
    <w:name w:val="Intense Emphasis"/>
    <w:basedOn w:val="Bekezdsalapbettpusa"/>
    <w:uiPriority w:val="21"/>
    <w:rsid w:val="003055DD"/>
    <w:rPr>
      <w:b/>
      <w:bCs/>
      <w:i/>
      <w:iCs/>
      <w:color w:val="auto"/>
    </w:rPr>
  </w:style>
  <w:style w:type="paragraph" w:styleId="Idzet">
    <w:name w:val="Quote"/>
    <w:basedOn w:val="Norml"/>
    <w:next w:val="Norml"/>
    <w:link w:val="IdzetChar"/>
    <w:uiPriority w:val="29"/>
    <w:rsid w:val="003055D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 w:val="0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3055DD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Knyvcme">
    <w:name w:val="Book Title"/>
    <w:aliases w:val="Főcím"/>
    <w:basedOn w:val="Bekezdsalapbettpusa"/>
    <w:uiPriority w:val="33"/>
    <w:rsid w:val="003055DD"/>
    <w:rPr>
      <w:b/>
      <w:bCs/>
      <w:smallCaps/>
      <w:color w:val="auto"/>
    </w:rPr>
  </w:style>
  <w:style w:type="paragraph" w:styleId="Kpalrs">
    <w:name w:val="caption"/>
    <w:basedOn w:val="Norml"/>
    <w:next w:val="Norml"/>
    <w:uiPriority w:val="35"/>
    <w:semiHidden/>
    <w:unhideWhenUsed/>
    <w:qFormat/>
    <w:locked/>
    <w:rsid w:val="003055DD"/>
    <w:rPr>
      <w:b/>
      <w:bCs/>
      <w:sz w:val="18"/>
      <w:szCs w:val="18"/>
    </w:rPr>
  </w:style>
  <w:style w:type="character" w:styleId="Finomhivatkozs">
    <w:name w:val="Subtle Reference"/>
    <w:basedOn w:val="Bekezdsalapbettpusa"/>
    <w:uiPriority w:val="31"/>
    <w:rsid w:val="003055DD"/>
    <w:rPr>
      <w:smallCaps/>
      <w:color w:val="auto"/>
      <w:u w:val="single" w:color="7F7F7F" w:themeColor="text1" w:themeTint="8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055DD"/>
    <w:pPr>
      <w:outlineLvl w:val="9"/>
    </w:pPr>
    <w:rPr>
      <w:color w:val="365F91" w:themeColor="accent1" w:themeShade="BF"/>
    </w:rPr>
  </w:style>
  <w:style w:type="paragraph" w:customStyle="1" w:styleId="felsorol">
    <w:name w:val="felsorol"/>
    <w:basedOn w:val="Felsorols1"/>
    <w:link w:val="felsorolChar"/>
    <w:rsid w:val="002C0BD8"/>
  </w:style>
  <w:style w:type="paragraph" w:customStyle="1" w:styleId="Lblc">
    <w:name w:val="Lábléc"/>
    <w:basedOn w:val="llb"/>
    <w:link w:val="LblcChar"/>
    <w:qFormat/>
    <w:rsid w:val="002C0BD8"/>
    <w:pPr>
      <w:ind w:right="357"/>
      <w:jc w:val="center"/>
    </w:pPr>
    <w:rPr>
      <w:smallCaps/>
      <w:color w:val="999999"/>
      <w:sz w:val="16"/>
      <w:szCs w:val="16"/>
    </w:rPr>
  </w:style>
  <w:style w:type="character" w:customStyle="1" w:styleId="felsorolChar">
    <w:name w:val="felsorol Char"/>
    <w:basedOn w:val="Felsorols1Char"/>
    <w:link w:val="felsorol"/>
    <w:rsid w:val="002C0BD8"/>
    <w:rPr>
      <w:rFonts w:ascii="Arial" w:hAnsi="Arial" w:cs="Arial"/>
      <w:iCs/>
      <w:sz w:val="24"/>
    </w:rPr>
  </w:style>
  <w:style w:type="character" w:customStyle="1" w:styleId="LblcChar">
    <w:name w:val="Lábléc Char"/>
    <w:basedOn w:val="llbChar"/>
    <w:link w:val="Lblc"/>
    <w:rsid w:val="002C0BD8"/>
    <w:rPr>
      <w:rFonts w:ascii="Arial" w:hAnsi="Arial" w:cs="Arial"/>
      <w:iCs/>
      <w:smallCaps/>
      <w:color w:val="999999"/>
      <w:sz w:val="16"/>
      <w:szCs w:val="16"/>
    </w:rPr>
  </w:style>
  <w:style w:type="table" w:customStyle="1" w:styleId="Rcsostblzat10">
    <w:name w:val="Rácsos táblázat1"/>
    <w:basedOn w:val="Normltblzat"/>
    <w:next w:val="Rcsostblzat"/>
    <w:uiPriority w:val="99"/>
    <w:rsid w:val="00AE1007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lzatFejlc">
    <w:name w:val="TáblázatFejléc"/>
    <w:basedOn w:val="Norml"/>
    <w:link w:val="TblzatFejlcChar"/>
    <w:qFormat/>
    <w:rsid w:val="00B80E7E"/>
    <w:pPr>
      <w:spacing w:after="0" w:line="240" w:lineRule="auto"/>
      <w:jc w:val="center"/>
    </w:pPr>
    <w:rPr>
      <w:rFonts w:ascii="Arial Narrow" w:eastAsia="Times New Roman" w:hAnsi="Arial Narrow"/>
      <w:b/>
      <w:iCs w:val="0"/>
      <w:szCs w:val="24"/>
    </w:rPr>
  </w:style>
  <w:style w:type="character" w:customStyle="1" w:styleId="TblzatFejlcChar">
    <w:name w:val="TáblázatFejléc Char"/>
    <w:basedOn w:val="Bekezdsalapbettpusa"/>
    <w:link w:val="TblzatFejlc"/>
    <w:rsid w:val="00B80E7E"/>
    <w:rPr>
      <w:rFonts w:ascii="Arial Narrow" w:eastAsia="Times New Roman" w:hAnsi="Arial Narrow" w:cs="Arial"/>
      <w:b/>
      <w:sz w:val="24"/>
      <w:szCs w:val="24"/>
    </w:rPr>
  </w:style>
  <w:style w:type="paragraph" w:customStyle="1" w:styleId="Cmsor40">
    <w:name w:val="Címsor4"/>
    <w:basedOn w:val="Norml"/>
    <w:link w:val="Cmsor4Char0"/>
    <w:qFormat/>
    <w:rsid w:val="008449C8"/>
    <w:rPr>
      <w:b/>
      <w:szCs w:val="24"/>
    </w:rPr>
  </w:style>
  <w:style w:type="character" w:customStyle="1" w:styleId="Cmsor4Char0">
    <w:name w:val="Címsor4 Char"/>
    <w:basedOn w:val="Bekezdsalapbettpusa"/>
    <w:link w:val="Cmsor40"/>
    <w:rsid w:val="008449C8"/>
    <w:rPr>
      <w:rFonts w:ascii="Arial" w:hAnsi="Arial" w:cs="Arial"/>
      <w:b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ra\Documents\Egy&#233;ni%20Office-sablonok\mkik_s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B25D7-E835-40EE-AA05-31E3BD97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mkik_sablon</Template>
  <TotalTime>2</TotalTime>
  <Pages>4</Pages>
  <Words>304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Útmutató  referenciatanulmány elkészítéséhez</vt:lpstr>
    </vt:vector>
  </TitlesOfParts>
  <Company>Traduco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Útmutató  referenciatanulmány elkészítéséhez</dc:title>
  <dc:subject/>
  <dc:creator>rara</dc:creator>
  <cp:keywords/>
  <dc:description/>
  <cp:lastModifiedBy>rara</cp:lastModifiedBy>
  <cp:revision>3</cp:revision>
  <cp:lastPrinted>2013-12-15T13:21:00Z</cp:lastPrinted>
  <dcterms:created xsi:type="dcterms:W3CDTF">2013-12-15T20:39:00Z</dcterms:created>
  <dcterms:modified xsi:type="dcterms:W3CDTF">2013-12-15T21:42:00Z</dcterms:modified>
</cp:coreProperties>
</file>