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DDF" w:rsidRDefault="00CA5DDF" w:rsidP="00CA5DDF">
      <w:bookmarkStart w:id="0" w:name="_Toc371866238"/>
      <w:r>
        <w:rPr>
          <w:noProof/>
        </w:rPr>
        <w:drawing>
          <wp:inline distT="0" distB="0" distL="0" distR="0" wp14:anchorId="24766676" wp14:editId="6D457583">
            <wp:extent cx="5760720" cy="565150"/>
            <wp:effectExtent l="0" t="0" r="0" b="635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6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5D7D" w:rsidRPr="00E5515C" w:rsidRDefault="00623C25" w:rsidP="00055D7D">
      <w:pPr>
        <w:pStyle w:val="Cmsor1"/>
      </w:pPr>
      <w:r>
        <w:t>alapozza meg stratégiai döntéseit! - munkalap</w:t>
      </w:r>
      <w:bookmarkStart w:id="1" w:name="_GoBack"/>
      <w:bookmarkEnd w:id="1"/>
    </w:p>
    <w:p w:rsidR="00055D7D" w:rsidRDefault="00055D7D" w:rsidP="00055D7D">
      <w:pPr>
        <w:rPr>
          <w:rFonts w:eastAsia="Times New Roman"/>
        </w:rPr>
      </w:pPr>
      <w:r w:rsidRPr="00E5515C">
        <w:rPr>
          <w:rFonts w:eastAsia="Times New Roman"/>
        </w:rPr>
        <w:t xml:space="preserve">A modul célja, hogy a kezdő exportőr önállóan össze tudja állítani írásos exportstratégiáját. A munkalapok a fejezethez tartozó Útmutató elméleti anyagának struktúrájához igazodnak. </w:t>
      </w:r>
    </w:p>
    <w:p w:rsidR="00055D7D" w:rsidRPr="00E5515C" w:rsidRDefault="00055D7D" w:rsidP="00055D7D">
      <w:pPr>
        <w:rPr>
          <w:rFonts w:eastAsia="Times New Roman"/>
        </w:rPr>
      </w:pPr>
    </w:p>
    <w:p w:rsidR="00055D7D" w:rsidRPr="00E5515C" w:rsidRDefault="00055D7D" w:rsidP="00055D7D">
      <w:pPr>
        <w:rPr>
          <w:rFonts w:eastAsia="Times New Roman"/>
          <w:b/>
        </w:rPr>
      </w:pPr>
      <w:r>
        <w:rPr>
          <w:rFonts w:eastAsia="Times New Roman"/>
          <w:b/>
        </w:rPr>
        <w:t xml:space="preserve">1.) </w:t>
      </w:r>
      <w:r w:rsidRPr="00E5515C">
        <w:rPr>
          <w:rFonts w:eastAsia="Times New Roman"/>
          <w:b/>
        </w:rPr>
        <w:t>Tervezze meg az exportstratégiát!</w:t>
      </w:r>
    </w:p>
    <w:p w:rsidR="00055D7D" w:rsidRPr="00E5515C" w:rsidRDefault="00055D7D" w:rsidP="00055D7D">
      <w:pPr>
        <w:pStyle w:val="Felsorols1"/>
        <w:rPr>
          <w:rFonts w:eastAsia="Times New Roman"/>
        </w:rPr>
      </w:pPr>
      <w:r w:rsidRPr="00E5515C">
        <w:rPr>
          <w:rFonts w:eastAsia="Times New Roman"/>
        </w:rPr>
        <w:t>Határozza meg stratégiai céljait</w:t>
      </w:r>
    </w:p>
    <w:p w:rsidR="00055D7D" w:rsidRPr="00E5515C" w:rsidRDefault="00055D7D" w:rsidP="00055D7D">
      <w:pPr>
        <w:pStyle w:val="Felsorols1"/>
        <w:rPr>
          <w:rFonts w:eastAsia="Times New Roman"/>
        </w:rPr>
      </w:pPr>
      <w:r w:rsidRPr="00E5515C">
        <w:rPr>
          <w:rFonts w:eastAsia="Times New Roman"/>
        </w:rPr>
        <w:t>Tervezze meg üzleti modellt</w:t>
      </w:r>
    </w:p>
    <w:p w:rsidR="00055D7D" w:rsidRPr="00E5515C" w:rsidRDefault="00055D7D" w:rsidP="00055D7D">
      <w:pPr>
        <w:pStyle w:val="Felsorols1"/>
        <w:rPr>
          <w:rFonts w:eastAsia="Times New Roman"/>
        </w:rPr>
      </w:pPr>
      <w:r w:rsidRPr="00E5515C">
        <w:rPr>
          <w:rFonts w:eastAsia="Times New Roman"/>
        </w:rPr>
        <w:t>Készítse el a pénzügyi tervet</w:t>
      </w:r>
    </w:p>
    <w:p w:rsidR="00055D7D" w:rsidRPr="00E5515C" w:rsidRDefault="00055D7D" w:rsidP="00055D7D">
      <w:pPr>
        <w:pStyle w:val="Felsorols1"/>
        <w:rPr>
          <w:rFonts w:eastAsia="Times New Roman"/>
        </w:rPr>
      </w:pPr>
      <w:r w:rsidRPr="00E5515C">
        <w:rPr>
          <w:rFonts w:eastAsia="Times New Roman"/>
        </w:rPr>
        <w:t>Gondolja végig a marketingtervezés folyamatát</w:t>
      </w:r>
    </w:p>
    <w:p w:rsidR="00055D7D" w:rsidRPr="00E5515C" w:rsidRDefault="00055D7D" w:rsidP="00055D7D">
      <w:pPr>
        <w:pStyle w:val="Felsorols1"/>
        <w:rPr>
          <w:rFonts w:eastAsia="Times New Roman"/>
        </w:rPr>
      </w:pPr>
      <w:r w:rsidRPr="00E5515C">
        <w:rPr>
          <w:rFonts w:eastAsia="Times New Roman"/>
        </w:rPr>
        <w:t>Alakítsa ki termékpolitikáját</w:t>
      </w:r>
    </w:p>
    <w:p w:rsidR="00055D7D" w:rsidRPr="00E5515C" w:rsidRDefault="00055D7D" w:rsidP="00055D7D">
      <w:pPr>
        <w:pStyle w:val="Felsorols1"/>
        <w:rPr>
          <w:rFonts w:eastAsia="Times New Roman"/>
        </w:rPr>
      </w:pPr>
      <w:r w:rsidRPr="00E5515C">
        <w:rPr>
          <w:rFonts w:eastAsia="Times New Roman"/>
        </w:rPr>
        <w:t>Foglalkozzon az árpolitikával és a pozicionálással</w:t>
      </w:r>
    </w:p>
    <w:p w:rsidR="00055D7D" w:rsidRPr="00E5515C" w:rsidRDefault="00055D7D" w:rsidP="00055D7D">
      <w:pPr>
        <w:pStyle w:val="Felsorols1"/>
        <w:rPr>
          <w:rFonts w:eastAsia="Times New Roman"/>
        </w:rPr>
      </w:pPr>
      <w:r w:rsidRPr="00E5515C">
        <w:rPr>
          <w:rFonts w:eastAsia="Times New Roman"/>
        </w:rPr>
        <w:t>Állítsa össze a működési tervet</w:t>
      </w:r>
    </w:p>
    <w:p w:rsidR="00055D7D" w:rsidRPr="00E5515C" w:rsidRDefault="00055D7D" w:rsidP="00055D7D">
      <w:pPr>
        <w:pStyle w:val="Felsorols1"/>
        <w:rPr>
          <w:rFonts w:eastAsia="Times New Roman"/>
        </w:rPr>
      </w:pPr>
      <w:r w:rsidRPr="00E5515C">
        <w:rPr>
          <w:rFonts w:eastAsia="Times New Roman"/>
        </w:rPr>
        <w:t>Határozza meg a szervezeti felépítés</w:t>
      </w:r>
    </w:p>
    <w:p w:rsidR="00055D7D" w:rsidRPr="00E5515C" w:rsidRDefault="00055D7D" w:rsidP="00055D7D">
      <w:pPr>
        <w:spacing w:after="0" w:line="240" w:lineRule="auto"/>
        <w:rPr>
          <w:rFonts w:eastAsia="Times New Roman" w:cs="Times New Roman"/>
          <w:b/>
          <w:iCs w:val="0"/>
          <w:szCs w:val="24"/>
        </w:rPr>
      </w:pPr>
    </w:p>
    <w:p w:rsidR="00055D7D" w:rsidRPr="00E5515C" w:rsidRDefault="00055D7D" w:rsidP="00055D7D">
      <w:pPr>
        <w:rPr>
          <w:rFonts w:eastAsia="Times New Roman"/>
          <w:b/>
        </w:rPr>
      </w:pPr>
      <w:r>
        <w:rPr>
          <w:rFonts w:eastAsia="Times New Roman"/>
          <w:b/>
        </w:rPr>
        <w:t xml:space="preserve">2.) </w:t>
      </w:r>
      <w:r w:rsidRPr="00E5515C">
        <w:rPr>
          <w:rFonts w:eastAsia="Times New Roman"/>
          <w:b/>
        </w:rPr>
        <w:t>Tervezze meg az exportprojekt stratégiáját!</w:t>
      </w:r>
    </w:p>
    <w:p w:rsidR="00055D7D" w:rsidRDefault="00055D7D" w:rsidP="00055D7D">
      <w:pPr>
        <w:rPr>
          <w:rFonts w:eastAsia="Times New Roman"/>
        </w:rPr>
      </w:pPr>
      <w:r w:rsidRPr="00E5515C">
        <w:rPr>
          <w:rFonts w:eastAsia="Times New Roman"/>
        </w:rPr>
        <w:t>Amennyiben a munkalapok kitöltéséhez segítségre lenne szüksége, forduljon exporttanácsadójához!</w:t>
      </w:r>
    </w:p>
    <w:p w:rsidR="00055D7D" w:rsidRPr="00E5515C" w:rsidRDefault="00055D7D" w:rsidP="00055D7D">
      <w:pPr>
        <w:pStyle w:val="Cmsor1"/>
        <w:jc w:val="left"/>
      </w:pPr>
      <w:bookmarkStart w:id="2" w:name="_Toc371867573"/>
      <w:r w:rsidRPr="00E5515C">
        <w:t>Munkalap a „B” tervezési szakasz</w:t>
      </w:r>
      <w:bookmarkEnd w:id="2"/>
      <w:r w:rsidRPr="00E5515C">
        <w:t xml:space="preserve"> exportstratégiájának összeállításához </w:t>
      </w:r>
    </w:p>
    <w:p w:rsidR="00055D7D" w:rsidRDefault="00055D7D" w:rsidP="00055D7D">
      <w:pPr>
        <w:rPr>
          <w:rFonts w:eastAsia="Times New Roman"/>
        </w:rPr>
      </w:pPr>
      <w:r w:rsidRPr="00E5515C">
        <w:rPr>
          <w:rFonts w:eastAsia="Times New Roman"/>
        </w:rPr>
        <w:t>A</w:t>
      </w:r>
      <w:r w:rsidRPr="00E5515C">
        <w:rPr>
          <w:rFonts w:eastAsia="Times New Roman"/>
          <w:b/>
        </w:rPr>
        <w:t xml:space="preserve"> </w:t>
      </w:r>
      <w:r w:rsidRPr="00E5515C">
        <w:rPr>
          <w:rFonts w:eastAsia="Times New Roman"/>
          <w:b/>
          <w:i/>
        </w:rPr>
        <w:t>„B” tervezési szakasz</w:t>
      </w:r>
      <w:r w:rsidRPr="00E5515C">
        <w:rPr>
          <w:rFonts w:eastAsia="Times New Roman"/>
          <w:b/>
        </w:rPr>
        <w:t xml:space="preserve"> </w:t>
      </w:r>
      <w:r w:rsidRPr="00E5515C">
        <w:rPr>
          <w:rFonts w:eastAsia="Times New Roman"/>
        </w:rPr>
        <w:t xml:space="preserve">a sikeres külpiacra lépéstől a megtérülési időszak végéig tart. </w:t>
      </w:r>
    </w:p>
    <w:p w:rsidR="00055D7D" w:rsidRPr="00E5515C" w:rsidRDefault="00055D7D" w:rsidP="00055D7D">
      <w:pPr>
        <w:rPr>
          <w:rFonts w:eastAsia="Times New Roman"/>
        </w:rPr>
      </w:pPr>
    </w:p>
    <w:p w:rsidR="00055D7D" w:rsidRPr="00E5515C" w:rsidRDefault="00055D7D" w:rsidP="00055D7D">
      <w:pPr>
        <w:pStyle w:val="Cmsor2"/>
      </w:pPr>
      <w:bookmarkStart w:id="3" w:name="_Toc371867574"/>
      <w:r w:rsidRPr="00E5515C">
        <w:t>Célok meghatározása</w:t>
      </w:r>
      <w:bookmarkEnd w:id="3"/>
    </w:p>
    <w:tbl>
      <w:tblPr>
        <w:tblStyle w:val="Rcsostblzat20"/>
        <w:tblW w:w="0" w:type="auto"/>
        <w:tblInd w:w="13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925"/>
      </w:tblGrid>
      <w:tr w:rsidR="00055D7D" w:rsidRPr="003F3720" w:rsidTr="00D54662">
        <w:tc>
          <w:tcPr>
            <w:tcW w:w="8925" w:type="dxa"/>
            <w:shd w:val="clear" w:color="auto" w:fill="D6E3BC" w:themeFill="accent3" w:themeFillTint="66"/>
          </w:tcPr>
          <w:p w:rsidR="00055D7D" w:rsidRPr="003F3720" w:rsidRDefault="00055D7D" w:rsidP="00D54662">
            <w:pPr>
              <w:pStyle w:val="TblzatFejlc"/>
            </w:pPr>
            <w:r w:rsidRPr="003F3720">
              <w:t xml:space="preserve">Mi a cég fő motivációja – miért kívánnak exportpiacra lépni?  </w:t>
            </w:r>
          </w:p>
        </w:tc>
      </w:tr>
      <w:tr w:rsidR="00055D7D" w:rsidRPr="00E5515C" w:rsidTr="00D54662">
        <w:tc>
          <w:tcPr>
            <w:tcW w:w="8925" w:type="dxa"/>
          </w:tcPr>
          <w:p w:rsidR="00055D7D" w:rsidRPr="00E5515C" w:rsidRDefault="00055D7D" w:rsidP="00D54662"/>
          <w:p w:rsidR="00055D7D" w:rsidRPr="00E5515C" w:rsidRDefault="00055D7D" w:rsidP="00D54662"/>
          <w:p w:rsidR="00055D7D" w:rsidRPr="00E5515C" w:rsidRDefault="00055D7D" w:rsidP="00D54662"/>
        </w:tc>
      </w:tr>
    </w:tbl>
    <w:p w:rsidR="00055D7D" w:rsidRPr="00E5515C" w:rsidRDefault="00055D7D" w:rsidP="00055D7D">
      <w:pPr>
        <w:rPr>
          <w:rFonts w:eastAsia="Times New Roman"/>
        </w:rPr>
      </w:pPr>
    </w:p>
    <w:tbl>
      <w:tblPr>
        <w:tblStyle w:val="Rcsostblzat20"/>
        <w:tblW w:w="0" w:type="auto"/>
        <w:tblInd w:w="13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925"/>
      </w:tblGrid>
      <w:tr w:rsidR="00055D7D" w:rsidRPr="003F3720" w:rsidTr="00D54662">
        <w:tc>
          <w:tcPr>
            <w:tcW w:w="9393" w:type="dxa"/>
            <w:shd w:val="clear" w:color="auto" w:fill="D6E3BC" w:themeFill="accent3" w:themeFillTint="66"/>
          </w:tcPr>
          <w:p w:rsidR="00055D7D" w:rsidRPr="003F3720" w:rsidRDefault="00055D7D" w:rsidP="00D54662">
            <w:pPr>
              <w:pStyle w:val="TblzatFejlc"/>
            </w:pPr>
            <w:r w:rsidRPr="003F3720">
              <w:t>Milyen eredményeket várnak az exporttól 5-3-1 éven belül? Például évente hány %-kal szeretnék növelni az exportértékesítést, vagy a piaci részesedést?</w:t>
            </w:r>
          </w:p>
        </w:tc>
      </w:tr>
      <w:tr w:rsidR="00055D7D" w:rsidRPr="00E5515C" w:rsidTr="00D54662">
        <w:tc>
          <w:tcPr>
            <w:tcW w:w="9393" w:type="dxa"/>
          </w:tcPr>
          <w:p w:rsidR="00055D7D" w:rsidRPr="00E5515C" w:rsidRDefault="00055D7D" w:rsidP="00D54662"/>
          <w:p w:rsidR="00055D7D" w:rsidRPr="00E5515C" w:rsidRDefault="00055D7D" w:rsidP="00D54662"/>
          <w:p w:rsidR="00055D7D" w:rsidRPr="00E5515C" w:rsidRDefault="00055D7D" w:rsidP="00D54662"/>
        </w:tc>
      </w:tr>
    </w:tbl>
    <w:p w:rsidR="00055D7D" w:rsidRPr="00E5515C" w:rsidRDefault="00055D7D" w:rsidP="00055D7D">
      <w:pPr>
        <w:rPr>
          <w:rFonts w:eastAsia="Times New Roman"/>
        </w:rPr>
      </w:pPr>
    </w:p>
    <w:tbl>
      <w:tblPr>
        <w:tblStyle w:val="Rcsostblzat20"/>
        <w:tblW w:w="0" w:type="auto"/>
        <w:tblInd w:w="13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925"/>
      </w:tblGrid>
      <w:tr w:rsidR="00055D7D" w:rsidRPr="003F3720" w:rsidTr="00D54662">
        <w:tc>
          <w:tcPr>
            <w:tcW w:w="9393" w:type="dxa"/>
            <w:shd w:val="clear" w:color="auto" w:fill="D6E3BC" w:themeFill="accent3" w:themeFillTint="66"/>
          </w:tcPr>
          <w:p w:rsidR="00055D7D" w:rsidRPr="003F3720" w:rsidRDefault="00055D7D" w:rsidP="00D54662">
            <w:pPr>
              <w:pStyle w:val="TblzatFejlc"/>
            </w:pPr>
            <w:r w:rsidRPr="003F3720">
              <w:t xml:space="preserve">Hogyan fogja alakítani az export a cég hosszú távú stratégiáját? </w:t>
            </w:r>
          </w:p>
        </w:tc>
      </w:tr>
      <w:tr w:rsidR="00055D7D" w:rsidRPr="00E5515C" w:rsidTr="00D54662">
        <w:tc>
          <w:tcPr>
            <w:tcW w:w="9393" w:type="dxa"/>
          </w:tcPr>
          <w:p w:rsidR="00055D7D" w:rsidRPr="00E5515C" w:rsidRDefault="00055D7D" w:rsidP="00D54662"/>
          <w:p w:rsidR="00055D7D" w:rsidRPr="00E5515C" w:rsidRDefault="00055D7D" w:rsidP="00D54662"/>
          <w:p w:rsidR="00055D7D" w:rsidRPr="00E5515C" w:rsidRDefault="00055D7D" w:rsidP="00D54662"/>
        </w:tc>
      </w:tr>
    </w:tbl>
    <w:p w:rsidR="00055D7D" w:rsidRPr="00E5515C" w:rsidRDefault="00055D7D" w:rsidP="00055D7D">
      <w:pPr>
        <w:rPr>
          <w:rFonts w:eastAsia="Times New Roman"/>
        </w:rPr>
      </w:pPr>
    </w:p>
    <w:tbl>
      <w:tblPr>
        <w:tblStyle w:val="Rcsostblzat20"/>
        <w:tblW w:w="0" w:type="auto"/>
        <w:tblInd w:w="13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925"/>
      </w:tblGrid>
      <w:tr w:rsidR="00055D7D" w:rsidRPr="003F3720" w:rsidTr="00D54662">
        <w:tc>
          <w:tcPr>
            <w:tcW w:w="9393" w:type="dxa"/>
            <w:shd w:val="clear" w:color="auto" w:fill="D6E3BC" w:themeFill="accent3" w:themeFillTint="66"/>
          </w:tcPr>
          <w:p w:rsidR="00055D7D" w:rsidRDefault="00055D7D" w:rsidP="00D54662">
            <w:pPr>
              <w:pStyle w:val="TblzatFejlc"/>
            </w:pPr>
            <w:r w:rsidRPr="003F3720">
              <w:t>Rendelkezik-e a cég exportárbevétellel jelenleg, s ha igen,</w:t>
            </w:r>
          </w:p>
          <w:p w:rsidR="00055D7D" w:rsidRPr="003F3720" w:rsidRDefault="00055D7D" w:rsidP="00D54662">
            <w:pPr>
              <w:pStyle w:val="TblzatFejlc"/>
            </w:pPr>
            <w:r w:rsidRPr="003F3720">
              <w:t xml:space="preserve"> az mekkora részét teszi ki a teljes árbevételnek? </w:t>
            </w:r>
          </w:p>
        </w:tc>
      </w:tr>
      <w:tr w:rsidR="00055D7D" w:rsidRPr="00E5515C" w:rsidTr="00D54662">
        <w:tc>
          <w:tcPr>
            <w:tcW w:w="9393" w:type="dxa"/>
          </w:tcPr>
          <w:p w:rsidR="00055D7D" w:rsidRPr="00E5515C" w:rsidRDefault="00055D7D" w:rsidP="00D54662"/>
          <w:p w:rsidR="00055D7D" w:rsidRPr="00E5515C" w:rsidRDefault="00055D7D" w:rsidP="00D54662"/>
          <w:p w:rsidR="00055D7D" w:rsidRPr="00E5515C" w:rsidRDefault="00055D7D" w:rsidP="00D54662"/>
        </w:tc>
      </w:tr>
    </w:tbl>
    <w:p w:rsidR="00055D7D" w:rsidRDefault="00055D7D" w:rsidP="00055D7D">
      <w:pPr>
        <w:rPr>
          <w:rFonts w:eastAsia="Times New Roman"/>
        </w:rPr>
      </w:pPr>
    </w:p>
    <w:p w:rsidR="00055D7D" w:rsidRPr="00E5515C" w:rsidRDefault="00055D7D" w:rsidP="00055D7D">
      <w:pPr>
        <w:rPr>
          <w:rFonts w:eastAsia="Times New Roman"/>
        </w:rPr>
      </w:pPr>
    </w:p>
    <w:tbl>
      <w:tblPr>
        <w:tblStyle w:val="Rcsostblzat20"/>
        <w:tblW w:w="0" w:type="auto"/>
        <w:tblInd w:w="13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925"/>
      </w:tblGrid>
      <w:tr w:rsidR="00055D7D" w:rsidRPr="003F3720" w:rsidTr="00D54662">
        <w:tc>
          <w:tcPr>
            <w:tcW w:w="9393" w:type="dxa"/>
            <w:shd w:val="clear" w:color="auto" w:fill="D6E3BC" w:themeFill="accent3" w:themeFillTint="66"/>
          </w:tcPr>
          <w:p w:rsidR="00055D7D" w:rsidRDefault="00055D7D" w:rsidP="00D54662">
            <w:pPr>
              <w:pStyle w:val="TblzatFejlc"/>
            </w:pPr>
            <w:r w:rsidRPr="003F3720">
              <w:t xml:space="preserve">Mennyire reális a cég jövőképe a jelenlegi helyzethez képest? </w:t>
            </w:r>
          </w:p>
          <w:p w:rsidR="00055D7D" w:rsidRPr="003F3720" w:rsidRDefault="00055D7D" w:rsidP="00D54662">
            <w:pPr>
              <w:pStyle w:val="TblzatFejlc"/>
            </w:pPr>
            <w:r w:rsidRPr="003F3720">
              <w:t xml:space="preserve">Megvalósíthatónak tűnik-e mindaz, amit terveznek?   </w:t>
            </w:r>
          </w:p>
        </w:tc>
      </w:tr>
      <w:tr w:rsidR="00055D7D" w:rsidRPr="00E5515C" w:rsidTr="00D54662">
        <w:tc>
          <w:tcPr>
            <w:tcW w:w="9393" w:type="dxa"/>
          </w:tcPr>
          <w:p w:rsidR="00055D7D" w:rsidRDefault="00055D7D" w:rsidP="00D54662"/>
          <w:p w:rsidR="00055D7D" w:rsidRPr="00E5515C" w:rsidRDefault="00055D7D" w:rsidP="00D54662"/>
          <w:p w:rsidR="00055D7D" w:rsidRPr="00E5515C" w:rsidRDefault="00055D7D" w:rsidP="00D54662"/>
        </w:tc>
      </w:tr>
    </w:tbl>
    <w:p w:rsidR="00055D7D" w:rsidRPr="00E5515C" w:rsidRDefault="00055D7D" w:rsidP="00055D7D">
      <w:pPr>
        <w:rPr>
          <w:rFonts w:eastAsia="Times New Roman"/>
        </w:rPr>
      </w:pPr>
    </w:p>
    <w:tbl>
      <w:tblPr>
        <w:tblStyle w:val="Rcsostblzat20"/>
        <w:tblW w:w="0" w:type="auto"/>
        <w:tblInd w:w="13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925"/>
      </w:tblGrid>
      <w:tr w:rsidR="00055D7D" w:rsidRPr="003F3720" w:rsidTr="00D54662">
        <w:tc>
          <w:tcPr>
            <w:tcW w:w="9393" w:type="dxa"/>
            <w:shd w:val="clear" w:color="auto" w:fill="D6E3BC" w:themeFill="accent3" w:themeFillTint="66"/>
          </w:tcPr>
          <w:p w:rsidR="00055D7D" w:rsidRPr="003F3720" w:rsidRDefault="00055D7D" w:rsidP="00D54662">
            <w:pPr>
              <w:pStyle w:val="TblzatFejlc"/>
            </w:pPr>
            <w:r w:rsidRPr="003F3720">
              <w:t>Mely országokba/régiókba kívánnak exportálni?</w:t>
            </w:r>
          </w:p>
        </w:tc>
      </w:tr>
      <w:tr w:rsidR="00055D7D" w:rsidRPr="00E5515C" w:rsidTr="00D54662">
        <w:tc>
          <w:tcPr>
            <w:tcW w:w="9393" w:type="dxa"/>
          </w:tcPr>
          <w:p w:rsidR="00055D7D" w:rsidRPr="00E5515C" w:rsidRDefault="00055D7D" w:rsidP="00D54662"/>
          <w:p w:rsidR="00055D7D" w:rsidRPr="00E5515C" w:rsidRDefault="00055D7D" w:rsidP="00D54662"/>
          <w:p w:rsidR="00055D7D" w:rsidRPr="00E5515C" w:rsidRDefault="00055D7D" w:rsidP="00D54662"/>
        </w:tc>
      </w:tr>
    </w:tbl>
    <w:p w:rsidR="00055D7D" w:rsidRPr="00E5515C" w:rsidRDefault="00055D7D" w:rsidP="00055D7D">
      <w:pPr>
        <w:rPr>
          <w:rFonts w:eastAsia="Times New Roman"/>
        </w:rPr>
      </w:pPr>
    </w:p>
    <w:tbl>
      <w:tblPr>
        <w:tblStyle w:val="Rcsostblzat20"/>
        <w:tblW w:w="0" w:type="auto"/>
        <w:tblInd w:w="13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925"/>
      </w:tblGrid>
      <w:tr w:rsidR="00055D7D" w:rsidRPr="003F3720" w:rsidTr="00D54662">
        <w:tc>
          <w:tcPr>
            <w:tcW w:w="9393" w:type="dxa"/>
            <w:shd w:val="clear" w:color="auto" w:fill="D6E3BC" w:themeFill="accent3" w:themeFillTint="66"/>
          </w:tcPr>
          <w:p w:rsidR="00055D7D" w:rsidRPr="003F3720" w:rsidRDefault="00055D7D" w:rsidP="00D54662">
            <w:pPr>
              <w:pStyle w:val="TblzatFejlc"/>
            </w:pPr>
            <w:r w:rsidRPr="003F3720">
              <w:t xml:space="preserve">Piackutatásaik eredményeit összegezve írja le, hogy a célpiacon meghatározott potenciális célcsoportnak mely igényeit tudná az Önök cége kielégíteni? Határozza meg a konkrét igényt, és a megoldásként kínálható terméket/szolgáltatást! </w:t>
            </w:r>
          </w:p>
        </w:tc>
      </w:tr>
      <w:tr w:rsidR="00055D7D" w:rsidRPr="00E5515C" w:rsidTr="00D54662">
        <w:tc>
          <w:tcPr>
            <w:tcW w:w="9393" w:type="dxa"/>
          </w:tcPr>
          <w:p w:rsidR="00055D7D" w:rsidRPr="00E5515C" w:rsidRDefault="00055D7D" w:rsidP="00D54662"/>
          <w:p w:rsidR="00055D7D" w:rsidRPr="00E5515C" w:rsidRDefault="00055D7D" w:rsidP="00D54662"/>
          <w:p w:rsidR="00055D7D" w:rsidRPr="00E5515C" w:rsidRDefault="00055D7D" w:rsidP="00D54662"/>
        </w:tc>
      </w:tr>
    </w:tbl>
    <w:p w:rsidR="00055D7D" w:rsidRPr="00E5515C" w:rsidRDefault="00055D7D" w:rsidP="00055D7D">
      <w:pPr>
        <w:rPr>
          <w:rFonts w:eastAsia="Times New Roman"/>
        </w:rPr>
      </w:pPr>
    </w:p>
    <w:tbl>
      <w:tblPr>
        <w:tblStyle w:val="Rcsostblzat20"/>
        <w:tblW w:w="0" w:type="auto"/>
        <w:tblInd w:w="13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925"/>
      </w:tblGrid>
      <w:tr w:rsidR="00055D7D" w:rsidRPr="003F3720" w:rsidTr="00D54662">
        <w:tc>
          <w:tcPr>
            <w:tcW w:w="9393" w:type="dxa"/>
            <w:shd w:val="clear" w:color="auto" w:fill="D6E3BC" w:themeFill="accent3" w:themeFillTint="66"/>
          </w:tcPr>
          <w:p w:rsidR="00055D7D" w:rsidRDefault="00055D7D" w:rsidP="00D54662">
            <w:pPr>
              <w:pStyle w:val="TblzatFejlc"/>
            </w:pPr>
            <w:r w:rsidRPr="003F3720">
              <w:t xml:space="preserve">Mennyi időt szánnak az exportprojekt lebonyolítására? </w:t>
            </w:r>
          </w:p>
          <w:p w:rsidR="00055D7D" w:rsidRPr="003F3720" w:rsidRDefault="00055D7D" w:rsidP="00D54662">
            <w:pPr>
              <w:pStyle w:val="TblzatFejlc"/>
            </w:pPr>
            <w:r w:rsidRPr="003F3720">
              <w:t xml:space="preserve">Mikor szeretnék elkezdeni és befejezni a projektet?  </w:t>
            </w:r>
          </w:p>
        </w:tc>
      </w:tr>
      <w:tr w:rsidR="00055D7D" w:rsidRPr="00E5515C" w:rsidTr="00D54662">
        <w:tc>
          <w:tcPr>
            <w:tcW w:w="9393" w:type="dxa"/>
          </w:tcPr>
          <w:p w:rsidR="00055D7D" w:rsidRPr="00E5515C" w:rsidRDefault="00055D7D" w:rsidP="00D54662"/>
          <w:p w:rsidR="00055D7D" w:rsidRPr="00E5515C" w:rsidRDefault="00055D7D" w:rsidP="00D54662"/>
          <w:p w:rsidR="00055D7D" w:rsidRPr="00E5515C" w:rsidRDefault="00055D7D" w:rsidP="00D54662"/>
        </w:tc>
      </w:tr>
    </w:tbl>
    <w:p w:rsidR="00055D7D" w:rsidRPr="00E5515C" w:rsidRDefault="00055D7D" w:rsidP="00055D7D">
      <w:pPr>
        <w:rPr>
          <w:rFonts w:eastAsia="Times New Roman"/>
        </w:rPr>
      </w:pPr>
    </w:p>
    <w:tbl>
      <w:tblPr>
        <w:tblStyle w:val="Rcsostblzat20"/>
        <w:tblW w:w="0" w:type="auto"/>
        <w:tblInd w:w="13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925"/>
      </w:tblGrid>
      <w:tr w:rsidR="00055D7D" w:rsidRPr="003F3720" w:rsidTr="00D54662">
        <w:tc>
          <w:tcPr>
            <w:tcW w:w="9393" w:type="dxa"/>
            <w:shd w:val="clear" w:color="auto" w:fill="D6E3BC" w:themeFill="accent3" w:themeFillTint="66"/>
          </w:tcPr>
          <w:p w:rsidR="00055D7D" w:rsidRPr="003F3720" w:rsidRDefault="00055D7D" w:rsidP="00D54662">
            <w:pPr>
              <w:pStyle w:val="TblzatFejlc"/>
            </w:pPr>
            <w:r w:rsidRPr="003F3720">
              <w:t xml:space="preserve">Mekkora árbevételt szeretnének elérni?   </w:t>
            </w:r>
          </w:p>
        </w:tc>
      </w:tr>
      <w:tr w:rsidR="00055D7D" w:rsidRPr="00E5515C" w:rsidTr="00D54662">
        <w:tc>
          <w:tcPr>
            <w:tcW w:w="9393" w:type="dxa"/>
          </w:tcPr>
          <w:p w:rsidR="00055D7D" w:rsidRPr="00E5515C" w:rsidRDefault="00055D7D" w:rsidP="00D54662"/>
          <w:p w:rsidR="00055D7D" w:rsidRPr="00E5515C" w:rsidRDefault="00055D7D" w:rsidP="00D54662"/>
          <w:p w:rsidR="00055D7D" w:rsidRPr="00E5515C" w:rsidRDefault="00055D7D" w:rsidP="00D54662"/>
        </w:tc>
      </w:tr>
    </w:tbl>
    <w:p w:rsidR="00055D7D" w:rsidRDefault="00055D7D" w:rsidP="00055D7D">
      <w:pPr>
        <w:rPr>
          <w:rFonts w:eastAsia="Times New Roman"/>
        </w:rPr>
      </w:pPr>
    </w:p>
    <w:p w:rsidR="00055D7D" w:rsidRPr="00E5515C" w:rsidRDefault="00055D7D" w:rsidP="00055D7D">
      <w:pPr>
        <w:pStyle w:val="Cmsor2"/>
      </w:pPr>
      <w:bookmarkStart w:id="4" w:name="_Toc371867575"/>
      <w:r w:rsidRPr="00E5515C">
        <w:t>Az üzleti modell meghatározása</w:t>
      </w:r>
      <w:bookmarkEnd w:id="4"/>
      <w:r w:rsidRPr="00E5515C">
        <w:t xml:space="preserve"> </w:t>
      </w:r>
    </w:p>
    <w:p w:rsidR="00055D7D" w:rsidRDefault="00055D7D" w:rsidP="00055D7D">
      <w:pPr>
        <w:rPr>
          <w:rFonts w:eastAsia="Times New Roman"/>
        </w:rPr>
      </w:pPr>
      <w:r w:rsidRPr="00E5515C">
        <w:rPr>
          <w:rFonts w:eastAsia="Times New Roman"/>
        </w:rPr>
        <w:t xml:space="preserve">Válaszoljon az alábbi kérdésekre, és gondolkodjon el azon, hogy valóban képes-e a cégük önállóan, partnerek nélkül piacra lépni. </w:t>
      </w:r>
    </w:p>
    <w:p w:rsidR="00055D7D" w:rsidRPr="00E5515C" w:rsidRDefault="00055D7D" w:rsidP="00055D7D">
      <w:pPr>
        <w:rPr>
          <w:rFonts w:eastAsia="Times New Roman"/>
        </w:rPr>
      </w:pPr>
    </w:p>
    <w:tbl>
      <w:tblPr>
        <w:tblStyle w:val="Rcsostblzat20"/>
        <w:tblW w:w="0" w:type="auto"/>
        <w:tblInd w:w="13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925"/>
      </w:tblGrid>
      <w:tr w:rsidR="00055D7D" w:rsidRPr="003F3720" w:rsidTr="00D54662">
        <w:tc>
          <w:tcPr>
            <w:tcW w:w="9393" w:type="dxa"/>
            <w:shd w:val="clear" w:color="auto" w:fill="D6E3BC" w:themeFill="accent3" w:themeFillTint="66"/>
          </w:tcPr>
          <w:p w:rsidR="00055D7D" w:rsidRPr="003F3720" w:rsidRDefault="00055D7D" w:rsidP="00D54662">
            <w:pPr>
              <w:pStyle w:val="TblzatFejlc"/>
            </w:pPr>
            <w:r w:rsidRPr="003F3720">
              <w:t xml:space="preserve">Rendelkezik-e elegendő tőkével a vállalkozás ahhoz, hogy a célpiacokon önállóan piacfelmérést végezzen, továbbá finanszírozni tudja a kiutazás költségeit és a külföldi marketingkommunikációt? </w:t>
            </w:r>
          </w:p>
        </w:tc>
      </w:tr>
      <w:tr w:rsidR="00055D7D" w:rsidRPr="00E5515C" w:rsidTr="00D54662">
        <w:tc>
          <w:tcPr>
            <w:tcW w:w="9393" w:type="dxa"/>
          </w:tcPr>
          <w:p w:rsidR="00055D7D" w:rsidRPr="00E5515C" w:rsidRDefault="00055D7D" w:rsidP="00D54662"/>
          <w:p w:rsidR="00055D7D" w:rsidRPr="00E5515C" w:rsidRDefault="00055D7D" w:rsidP="00D54662"/>
          <w:p w:rsidR="00055D7D" w:rsidRPr="00E5515C" w:rsidRDefault="00055D7D" w:rsidP="00D54662"/>
        </w:tc>
      </w:tr>
    </w:tbl>
    <w:p w:rsidR="00055D7D" w:rsidRPr="00E5515C" w:rsidRDefault="00055D7D" w:rsidP="00055D7D">
      <w:pPr>
        <w:rPr>
          <w:rFonts w:eastAsia="Times New Roman"/>
        </w:rPr>
      </w:pPr>
    </w:p>
    <w:tbl>
      <w:tblPr>
        <w:tblStyle w:val="Rcsostblzat20"/>
        <w:tblW w:w="0" w:type="auto"/>
        <w:tblInd w:w="13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925"/>
      </w:tblGrid>
      <w:tr w:rsidR="00055D7D" w:rsidRPr="003F3720" w:rsidTr="00D54662">
        <w:tc>
          <w:tcPr>
            <w:tcW w:w="9393" w:type="dxa"/>
            <w:shd w:val="clear" w:color="auto" w:fill="D6E3BC" w:themeFill="accent3" w:themeFillTint="66"/>
          </w:tcPr>
          <w:p w:rsidR="00055D7D" w:rsidRDefault="00055D7D" w:rsidP="00D54662">
            <w:pPr>
              <w:pStyle w:val="TblzatFejlc"/>
            </w:pPr>
            <w:r w:rsidRPr="003F3720">
              <w:t xml:space="preserve">Ragaszkodnak-e ahhoz, hogy az exporttevékenység során a cég vezetése alakítsa, irányítsa és ellenőrizze a következő területeket: </w:t>
            </w:r>
          </w:p>
          <w:p w:rsidR="00055D7D" w:rsidRPr="003F3720" w:rsidRDefault="00055D7D" w:rsidP="00D54662">
            <w:pPr>
              <w:pStyle w:val="TblzatFejlc"/>
            </w:pPr>
            <w:r w:rsidRPr="003F3720">
              <w:t xml:space="preserve">értékesítés, ügyfélszolgálat, árpolitika, értékesítési politika? </w:t>
            </w:r>
          </w:p>
        </w:tc>
      </w:tr>
      <w:tr w:rsidR="00055D7D" w:rsidRPr="00E5515C" w:rsidTr="00D54662">
        <w:tc>
          <w:tcPr>
            <w:tcW w:w="9393" w:type="dxa"/>
          </w:tcPr>
          <w:p w:rsidR="00055D7D" w:rsidRPr="00E5515C" w:rsidRDefault="00055D7D" w:rsidP="00D54662"/>
          <w:p w:rsidR="00055D7D" w:rsidRPr="00E5515C" w:rsidRDefault="00055D7D" w:rsidP="00D54662"/>
          <w:p w:rsidR="00055D7D" w:rsidRPr="00E5515C" w:rsidRDefault="00055D7D" w:rsidP="00D54662"/>
        </w:tc>
      </w:tr>
    </w:tbl>
    <w:p w:rsidR="00055D7D" w:rsidRPr="00E5515C" w:rsidRDefault="00055D7D" w:rsidP="00055D7D">
      <w:pPr>
        <w:rPr>
          <w:rFonts w:eastAsia="Times New Roman"/>
        </w:rPr>
      </w:pPr>
    </w:p>
    <w:tbl>
      <w:tblPr>
        <w:tblStyle w:val="Rcsostblzat20"/>
        <w:tblW w:w="0" w:type="auto"/>
        <w:tblInd w:w="13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925"/>
      </w:tblGrid>
      <w:tr w:rsidR="00055D7D" w:rsidRPr="003F3720" w:rsidTr="00D54662">
        <w:tc>
          <w:tcPr>
            <w:tcW w:w="9393" w:type="dxa"/>
            <w:shd w:val="clear" w:color="auto" w:fill="D6E3BC" w:themeFill="accent3" w:themeFillTint="66"/>
          </w:tcPr>
          <w:p w:rsidR="00055D7D" w:rsidRPr="003F3720" w:rsidRDefault="00055D7D" w:rsidP="00D54662">
            <w:pPr>
              <w:pStyle w:val="TblzatFejlc"/>
            </w:pPr>
            <w:r w:rsidRPr="003F3720">
              <w:t>Rendelkeznek-e elegendő forrással a belső/külső munkatársak és a tanácsadók munkabérének, ill. továbbképzésének a finanszírozására?</w:t>
            </w:r>
          </w:p>
        </w:tc>
      </w:tr>
      <w:tr w:rsidR="00055D7D" w:rsidRPr="00E5515C" w:rsidTr="00D54662">
        <w:tc>
          <w:tcPr>
            <w:tcW w:w="9393" w:type="dxa"/>
          </w:tcPr>
          <w:p w:rsidR="00055D7D" w:rsidRPr="00E5515C" w:rsidRDefault="00055D7D" w:rsidP="00D54662"/>
          <w:p w:rsidR="00055D7D" w:rsidRPr="00E5515C" w:rsidRDefault="00055D7D" w:rsidP="00D54662"/>
          <w:p w:rsidR="00055D7D" w:rsidRPr="00E5515C" w:rsidRDefault="00055D7D" w:rsidP="00D54662"/>
        </w:tc>
      </w:tr>
    </w:tbl>
    <w:p w:rsidR="00055D7D" w:rsidRPr="00E5515C" w:rsidRDefault="00055D7D" w:rsidP="00055D7D">
      <w:pPr>
        <w:rPr>
          <w:rFonts w:eastAsia="Times New Roman"/>
        </w:rPr>
      </w:pPr>
    </w:p>
    <w:tbl>
      <w:tblPr>
        <w:tblStyle w:val="Rcsostblzat20"/>
        <w:tblW w:w="0" w:type="auto"/>
        <w:tblInd w:w="13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925"/>
      </w:tblGrid>
      <w:tr w:rsidR="00055D7D" w:rsidRPr="003F3720" w:rsidTr="00D54662">
        <w:tc>
          <w:tcPr>
            <w:tcW w:w="9393" w:type="dxa"/>
            <w:shd w:val="clear" w:color="auto" w:fill="D6E3BC" w:themeFill="accent3" w:themeFillTint="66"/>
          </w:tcPr>
          <w:p w:rsidR="00055D7D" w:rsidRPr="003F3720" w:rsidRDefault="00055D7D" w:rsidP="00D54662">
            <w:pPr>
              <w:pStyle w:val="TblzatFejlc"/>
            </w:pPr>
            <w:r w:rsidRPr="003F3720">
              <w:t>Mennyire fontos a cég számára a szellemi tulajdonjogok védelme (védjegyek, szabadalmak)? Mit tettek eddig és mit terveznek tenni a szellemi tulajdonjogok védelme érdekében?</w:t>
            </w:r>
          </w:p>
        </w:tc>
      </w:tr>
      <w:tr w:rsidR="00055D7D" w:rsidRPr="00E5515C" w:rsidTr="00D54662">
        <w:tc>
          <w:tcPr>
            <w:tcW w:w="9393" w:type="dxa"/>
          </w:tcPr>
          <w:p w:rsidR="00055D7D" w:rsidRPr="00E5515C" w:rsidRDefault="00055D7D" w:rsidP="00D54662"/>
          <w:p w:rsidR="00055D7D" w:rsidRPr="00E5515C" w:rsidRDefault="00055D7D" w:rsidP="00D54662"/>
          <w:p w:rsidR="00055D7D" w:rsidRPr="00E5515C" w:rsidRDefault="00055D7D" w:rsidP="00D54662"/>
        </w:tc>
      </w:tr>
    </w:tbl>
    <w:p w:rsidR="00055D7D" w:rsidRPr="00E5515C" w:rsidRDefault="00055D7D" w:rsidP="00055D7D">
      <w:pPr>
        <w:spacing w:after="0" w:line="240" w:lineRule="auto"/>
        <w:jc w:val="left"/>
        <w:rPr>
          <w:rFonts w:eastAsia="Times New Roman"/>
          <w:iCs w:val="0"/>
          <w:sz w:val="28"/>
          <w:szCs w:val="28"/>
        </w:rPr>
      </w:pPr>
    </w:p>
    <w:tbl>
      <w:tblPr>
        <w:tblStyle w:val="Rcsostblzat20"/>
        <w:tblW w:w="0" w:type="auto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67"/>
      </w:tblGrid>
      <w:tr w:rsidR="00055D7D" w:rsidRPr="003F3720" w:rsidTr="00623C25">
        <w:tc>
          <w:tcPr>
            <w:tcW w:w="9067" w:type="dxa"/>
            <w:shd w:val="clear" w:color="auto" w:fill="D6E3BC" w:themeFill="accent3" w:themeFillTint="66"/>
          </w:tcPr>
          <w:p w:rsidR="00055D7D" w:rsidRPr="003F3720" w:rsidRDefault="00055D7D" w:rsidP="00D54662">
            <w:pPr>
              <w:pStyle w:val="TblzatFejlc"/>
            </w:pPr>
            <w:r w:rsidRPr="003F3720">
              <w:t>Szerepel-e a cég hosszú távú stratégiájában a nemzetközi imázs kialakítása? (Ez azért fontos szempont, mert nemzetközi imázst csak közvetlen piacra lépéssel lehet felépíteni.)</w:t>
            </w:r>
          </w:p>
        </w:tc>
      </w:tr>
      <w:tr w:rsidR="00055D7D" w:rsidRPr="00E5515C" w:rsidTr="00623C25">
        <w:tc>
          <w:tcPr>
            <w:tcW w:w="9067" w:type="dxa"/>
          </w:tcPr>
          <w:p w:rsidR="00055D7D" w:rsidRPr="00E5515C" w:rsidRDefault="00055D7D" w:rsidP="00D54662"/>
          <w:p w:rsidR="00055D7D" w:rsidRPr="00E5515C" w:rsidRDefault="00055D7D" w:rsidP="00D54662"/>
        </w:tc>
      </w:tr>
    </w:tbl>
    <w:p w:rsidR="00623C25" w:rsidRDefault="00623C25" w:rsidP="00055D7D">
      <w:pPr>
        <w:rPr>
          <w:rFonts w:eastAsia="Times New Roman"/>
        </w:rPr>
      </w:pPr>
    </w:p>
    <w:p w:rsidR="00055D7D" w:rsidRPr="00E5515C" w:rsidRDefault="00055D7D" w:rsidP="00055D7D">
      <w:pPr>
        <w:rPr>
          <w:rFonts w:eastAsia="Times New Roman"/>
        </w:rPr>
      </w:pPr>
      <w:r w:rsidRPr="00E5515C">
        <w:rPr>
          <w:rFonts w:eastAsia="Times New Roman"/>
        </w:rPr>
        <w:t xml:space="preserve">Töltse ki az alábbi táblázatot! Milyen előnyöket/hátrányokat jelentenek a különböző üzleti modellek az Önök vállalkozására nézve? Tanulmányozza az üzleti modell táblázatot a mellékletben! </w:t>
      </w:r>
    </w:p>
    <w:tbl>
      <w:tblPr>
        <w:tblStyle w:val="Rcsostblzat20"/>
        <w:tblW w:w="0" w:type="auto"/>
        <w:tblInd w:w="-5" w:type="dxa"/>
        <w:tblLook w:val="04A0" w:firstRow="1" w:lastRow="0" w:firstColumn="1" w:lastColumn="0" w:noHBand="0" w:noVBand="1"/>
      </w:tblPr>
      <w:tblGrid>
        <w:gridCol w:w="2748"/>
        <w:gridCol w:w="3303"/>
        <w:gridCol w:w="3016"/>
      </w:tblGrid>
      <w:tr w:rsidR="00055D7D" w:rsidRPr="00E5515C" w:rsidTr="00623C25">
        <w:tc>
          <w:tcPr>
            <w:tcW w:w="2748" w:type="dxa"/>
            <w:shd w:val="clear" w:color="auto" w:fill="D6E3BC" w:themeFill="accent3" w:themeFillTint="66"/>
            <w:vAlign w:val="center"/>
          </w:tcPr>
          <w:p w:rsidR="00055D7D" w:rsidRPr="00E5515C" w:rsidRDefault="00055D7D" w:rsidP="00D54662">
            <w:pPr>
              <w:pStyle w:val="TblzatFejlc"/>
            </w:pPr>
          </w:p>
        </w:tc>
        <w:tc>
          <w:tcPr>
            <w:tcW w:w="3303" w:type="dxa"/>
            <w:shd w:val="clear" w:color="auto" w:fill="D6E3BC" w:themeFill="accent3" w:themeFillTint="66"/>
            <w:vAlign w:val="center"/>
          </w:tcPr>
          <w:p w:rsidR="00055D7D" w:rsidRPr="00E5515C" w:rsidRDefault="00055D7D" w:rsidP="00D54662">
            <w:pPr>
              <w:pStyle w:val="TblzatFejlc"/>
            </w:pPr>
            <w:r w:rsidRPr="00E5515C">
              <w:t>Előnyök</w:t>
            </w:r>
          </w:p>
        </w:tc>
        <w:tc>
          <w:tcPr>
            <w:tcW w:w="3016" w:type="dxa"/>
            <w:shd w:val="clear" w:color="auto" w:fill="D6E3BC" w:themeFill="accent3" w:themeFillTint="66"/>
            <w:vAlign w:val="center"/>
          </w:tcPr>
          <w:p w:rsidR="00055D7D" w:rsidRPr="00E5515C" w:rsidRDefault="00055D7D" w:rsidP="00D54662">
            <w:pPr>
              <w:pStyle w:val="TblzatFejlc"/>
            </w:pPr>
            <w:r w:rsidRPr="00E5515C">
              <w:t>Hátrányok</w:t>
            </w:r>
          </w:p>
        </w:tc>
      </w:tr>
      <w:tr w:rsidR="00055D7D" w:rsidRPr="00E5515C" w:rsidTr="00623C25">
        <w:tc>
          <w:tcPr>
            <w:tcW w:w="9067" w:type="dxa"/>
            <w:gridSpan w:val="3"/>
            <w:shd w:val="clear" w:color="auto" w:fill="EAF1DD" w:themeFill="accent3" w:themeFillTint="33"/>
            <w:vAlign w:val="center"/>
          </w:tcPr>
          <w:p w:rsidR="00055D7D" w:rsidRPr="00E5515C" w:rsidRDefault="00055D7D" w:rsidP="00D54662">
            <w:pPr>
              <w:pStyle w:val="TblzatFejlc"/>
            </w:pPr>
            <w:r w:rsidRPr="00E5515C">
              <w:t xml:space="preserve">Közvetett export </w:t>
            </w:r>
          </w:p>
        </w:tc>
      </w:tr>
      <w:tr w:rsidR="00055D7D" w:rsidRPr="00E5515C" w:rsidTr="00623C25">
        <w:tc>
          <w:tcPr>
            <w:tcW w:w="2748" w:type="dxa"/>
            <w:shd w:val="clear" w:color="auto" w:fill="EEECE1" w:themeFill="background2"/>
          </w:tcPr>
          <w:p w:rsidR="00055D7D" w:rsidRPr="00E5515C" w:rsidRDefault="00055D7D" w:rsidP="00D54662">
            <w:pPr>
              <w:pStyle w:val="TblzatFejlc"/>
              <w:jc w:val="left"/>
            </w:pPr>
            <w:r w:rsidRPr="00E5515C">
              <w:t>Értékesítés stratégiai partnereken keresztül</w:t>
            </w:r>
          </w:p>
        </w:tc>
        <w:tc>
          <w:tcPr>
            <w:tcW w:w="3303" w:type="dxa"/>
          </w:tcPr>
          <w:p w:rsidR="00055D7D" w:rsidRDefault="00055D7D" w:rsidP="00D54662"/>
          <w:p w:rsidR="00055D7D" w:rsidRPr="00E5515C" w:rsidRDefault="00055D7D" w:rsidP="00D54662"/>
        </w:tc>
        <w:tc>
          <w:tcPr>
            <w:tcW w:w="3016" w:type="dxa"/>
          </w:tcPr>
          <w:p w:rsidR="00055D7D" w:rsidRPr="00E5515C" w:rsidRDefault="00055D7D" w:rsidP="00D54662"/>
        </w:tc>
      </w:tr>
      <w:tr w:rsidR="00055D7D" w:rsidRPr="00E5515C" w:rsidTr="00623C25">
        <w:tc>
          <w:tcPr>
            <w:tcW w:w="2748" w:type="dxa"/>
            <w:shd w:val="clear" w:color="auto" w:fill="EEECE1" w:themeFill="background2"/>
          </w:tcPr>
          <w:p w:rsidR="00055D7D" w:rsidRPr="00E5515C" w:rsidRDefault="00055D7D" w:rsidP="00D54662">
            <w:pPr>
              <w:pStyle w:val="TblzatFejlc"/>
              <w:jc w:val="left"/>
            </w:pPr>
            <w:r w:rsidRPr="00E5515C">
              <w:lastRenderedPageBreak/>
              <w:t>Értékesítés helyi képviselő bevonásával (jutalékos)</w:t>
            </w:r>
          </w:p>
        </w:tc>
        <w:tc>
          <w:tcPr>
            <w:tcW w:w="3303" w:type="dxa"/>
          </w:tcPr>
          <w:p w:rsidR="00055D7D" w:rsidRDefault="00055D7D" w:rsidP="00D54662"/>
          <w:p w:rsidR="00055D7D" w:rsidRPr="00E5515C" w:rsidRDefault="00055D7D" w:rsidP="00D54662"/>
        </w:tc>
        <w:tc>
          <w:tcPr>
            <w:tcW w:w="3016" w:type="dxa"/>
          </w:tcPr>
          <w:p w:rsidR="00055D7D" w:rsidRPr="00E5515C" w:rsidRDefault="00055D7D" w:rsidP="00D54662"/>
        </w:tc>
      </w:tr>
      <w:tr w:rsidR="00055D7D" w:rsidRPr="00E5515C" w:rsidTr="00623C25">
        <w:tc>
          <w:tcPr>
            <w:tcW w:w="2748" w:type="dxa"/>
            <w:shd w:val="clear" w:color="auto" w:fill="EEECE1" w:themeFill="background2"/>
          </w:tcPr>
          <w:p w:rsidR="00055D7D" w:rsidRPr="00E5515C" w:rsidRDefault="00055D7D" w:rsidP="00D54662">
            <w:pPr>
              <w:pStyle w:val="TblzatFejlc"/>
              <w:jc w:val="left"/>
            </w:pPr>
            <w:r w:rsidRPr="00E5515C">
              <w:t xml:space="preserve">Értékesítés disztribútorokkal </w:t>
            </w:r>
          </w:p>
        </w:tc>
        <w:tc>
          <w:tcPr>
            <w:tcW w:w="3303" w:type="dxa"/>
          </w:tcPr>
          <w:p w:rsidR="00055D7D" w:rsidRDefault="00055D7D" w:rsidP="00D54662"/>
          <w:p w:rsidR="00055D7D" w:rsidRPr="00E5515C" w:rsidRDefault="00055D7D" w:rsidP="00D54662"/>
        </w:tc>
        <w:tc>
          <w:tcPr>
            <w:tcW w:w="3016" w:type="dxa"/>
          </w:tcPr>
          <w:p w:rsidR="00055D7D" w:rsidRPr="00E5515C" w:rsidRDefault="00055D7D" w:rsidP="00D54662"/>
        </w:tc>
      </w:tr>
      <w:tr w:rsidR="00055D7D" w:rsidRPr="00E5515C" w:rsidTr="00623C25">
        <w:tc>
          <w:tcPr>
            <w:tcW w:w="2748" w:type="dxa"/>
            <w:shd w:val="clear" w:color="auto" w:fill="EEECE1" w:themeFill="background2"/>
          </w:tcPr>
          <w:p w:rsidR="00055D7D" w:rsidRPr="00E5515C" w:rsidRDefault="00055D7D" w:rsidP="00D54662">
            <w:pPr>
              <w:pStyle w:val="TblzatFejlc"/>
              <w:jc w:val="left"/>
            </w:pPr>
            <w:r w:rsidRPr="00E5515C">
              <w:t xml:space="preserve">Értékesítés fogyasztói hálózatokon keresztül </w:t>
            </w:r>
          </w:p>
        </w:tc>
        <w:tc>
          <w:tcPr>
            <w:tcW w:w="3303" w:type="dxa"/>
          </w:tcPr>
          <w:p w:rsidR="00055D7D" w:rsidRDefault="00055D7D" w:rsidP="00D54662"/>
          <w:p w:rsidR="00055D7D" w:rsidRPr="00E5515C" w:rsidRDefault="00055D7D" w:rsidP="00D54662"/>
        </w:tc>
        <w:tc>
          <w:tcPr>
            <w:tcW w:w="3016" w:type="dxa"/>
          </w:tcPr>
          <w:p w:rsidR="00055D7D" w:rsidRPr="00E5515C" w:rsidRDefault="00055D7D" w:rsidP="00D54662"/>
        </w:tc>
      </w:tr>
      <w:tr w:rsidR="00055D7D" w:rsidRPr="00E5515C" w:rsidTr="00623C25">
        <w:tc>
          <w:tcPr>
            <w:tcW w:w="2748" w:type="dxa"/>
            <w:shd w:val="clear" w:color="auto" w:fill="EEECE1" w:themeFill="background2"/>
          </w:tcPr>
          <w:p w:rsidR="00055D7D" w:rsidRPr="00E5515C" w:rsidRDefault="00055D7D" w:rsidP="00D54662">
            <w:pPr>
              <w:pStyle w:val="TblzatFejlc"/>
              <w:jc w:val="left"/>
            </w:pPr>
            <w:r w:rsidRPr="00E5515C">
              <w:t>Értékesítés nagy- és kiskereskedelmi hálózatokon keresztül</w:t>
            </w:r>
          </w:p>
        </w:tc>
        <w:tc>
          <w:tcPr>
            <w:tcW w:w="3303" w:type="dxa"/>
          </w:tcPr>
          <w:p w:rsidR="00055D7D" w:rsidRDefault="00055D7D" w:rsidP="00D54662"/>
          <w:p w:rsidR="00055D7D" w:rsidRPr="00E5515C" w:rsidRDefault="00055D7D" w:rsidP="00D54662"/>
        </w:tc>
        <w:tc>
          <w:tcPr>
            <w:tcW w:w="3016" w:type="dxa"/>
          </w:tcPr>
          <w:p w:rsidR="00055D7D" w:rsidRPr="00E5515C" w:rsidRDefault="00055D7D" w:rsidP="00D54662"/>
        </w:tc>
      </w:tr>
      <w:tr w:rsidR="00055D7D" w:rsidRPr="00E5515C" w:rsidTr="00623C25">
        <w:tc>
          <w:tcPr>
            <w:tcW w:w="9067" w:type="dxa"/>
            <w:gridSpan w:val="3"/>
            <w:shd w:val="clear" w:color="auto" w:fill="EAF1DD" w:themeFill="accent3" w:themeFillTint="33"/>
            <w:vAlign w:val="center"/>
          </w:tcPr>
          <w:p w:rsidR="00055D7D" w:rsidRPr="00E5515C" w:rsidRDefault="00055D7D" w:rsidP="00D54662">
            <w:pPr>
              <w:pStyle w:val="TblzatFejlc"/>
            </w:pPr>
            <w:r w:rsidRPr="00E5515C">
              <w:t xml:space="preserve">Közvetlen export </w:t>
            </w:r>
          </w:p>
        </w:tc>
      </w:tr>
      <w:tr w:rsidR="00055D7D" w:rsidRPr="00E5515C" w:rsidTr="00623C25">
        <w:tc>
          <w:tcPr>
            <w:tcW w:w="2748" w:type="dxa"/>
            <w:shd w:val="clear" w:color="auto" w:fill="EEECE1" w:themeFill="background2"/>
          </w:tcPr>
          <w:p w:rsidR="00055D7D" w:rsidRPr="00E5515C" w:rsidRDefault="00055D7D" w:rsidP="00D54662">
            <w:pPr>
              <w:pStyle w:val="TblzatFejlc"/>
              <w:jc w:val="left"/>
            </w:pPr>
            <w:r w:rsidRPr="00E5515C">
              <w:t>Értékesítés saját külpiaci hálózat létrehozásával</w:t>
            </w:r>
          </w:p>
        </w:tc>
        <w:tc>
          <w:tcPr>
            <w:tcW w:w="3303" w:type="dxa"/>
          </w:tcPr>
          <w:p w:rsidR="00055D7D" w:rsidRDefault="00055D7D" w:rsidP="00D54662"/>
          <w:p w:rsidR="00055D7D" w:rsidRPr="00E5515C" w:rsidRDefault="00055D7D" w:rsidP="00D54662"/>
        </w:tc>
        <w:tc>
          <w:tcPr>
            <w:tcW w:w="3016" w:type="dxa"/>
          </w:tcPr>
          <w:p w:rsidR="00055D7D" w:rsidRPr="00E5515C" w:rsidRDefault="00055D7D" w:rsidP="00D54662"/>
        </w:tc>
      </w:tr>
      <w:tr w:rsidR="00055D7D" w:rsidRPr="00E5515C" w:rsidTr="00623C25">
        <w:tc>
          <w:tcPr>
            <w:tcW w:w="2748" w:type="dxa"/>
            <w:shd w:val="clear" w:color="auto" w:fill="EEECE1" w:themeFill="background2"/>
          </w:tcPr>
          <w:p w:rsidR="00055D7D" w:rsidRPr="00E5515C" w:rsidRDefault="00055D7D" w:rsidP="00D54662">
            <w:pPr>
              <w:pStyle w:val="TblzatFejlc"/>
              <w:jc w:val="left"/>
            </w:pPr>
            <w:r w:rsidRPr="00E5515C">
              <w:t xml:space="preserve">Értékesítés külpiaci jelenlét nélkül, interneten </w:t>
            </w:r>
          </w:p>
        </w:tc>
        <w:tc>
          <w:tcPr>
            <w:tcW w:w="3303" w:type="dxa"/>
          </w:tcPr>
          <w:p w:rsidR="00055D7D" w:rsidRDefault="00055D7D" w:rsidP="00D54662"/>
          <w:p w:rsidR="00055D7D" w:rsidRPr="00E5515C" w:rsidRDefault="00055D7D" w:rsidP="00D54662"/>
        </w:tc>
        <w:tc>
          <w:tcPr>
            <w:tcW w:w="3016" w:type="dxa"/>
          </w:tcPr>
          <w:p w:rsidR="00055D7D" w:rsidRPr="00E5515C" w:rsidRDefault="00055D7D" w:rsidP="00D54662"/>
        </w:tc>
      </w:tr>
      <w:tr w:rsidR="00055D7D" w:rsidRPr="00E5515C" w:rsidTr="00623C25">
        <w:tc>
          <w:tcPr>
            <w:tcW w:w="2748" w:type="dxa"/>
            <w:shd w:val="clear" w:color="auto" w:fill="EEECE1" w:themeFill="background2"/>
          </w:tcPr>
          <w:p w:rsidR="00055D7D" w:rsidRPr="00E5515C" w:rsidRDefault="00055D7D" w:rsidP="00D54662">
            <w:pPr>
              <w:pStyle w:val="TblzatFejlc"/>
              <w:jc w:val="left"/>
            </w:pPr>
            <w:r w:rsidRPr="00E5515C">
              <w:t xml:space="preserve">Leányvállalat, közös vállalat alapítása </w:t>
            </w:r>
          </w:p>
        </w:tc>
        <w:tc>
          <w:tcPr>
            <w:tcW w:w="3303" w:type="dxa"/>
          </w:tcPr>
          <w:p w:rsidR="00055D7D" w:rsidRDefault="00055D7D" w:rsidP="00D54662"/>
          <w:p w:rsidR="00055D7D" w:rsidRPr="00E5515C" w:rsidRDefault="00055D7D" w:rsidP="00D54662"/>
        </w:tc>
        <w:tc>
          <w:tcPr>
            <w:tcW w:w="3016" w:type="dxa"/>
          </w:tcPr>
          <w:p w:rsidR="00055D7D" w:rsidRPr="00E5515C" w:rsidRDefault="00055D7D" w:rsidP="00D54662"/>
        </w:tc>
      </w:tr>
      <w:tr w:rsidR="00055D7D" w:rsidRPr="00E5515C" w:rsidTr="00623C25">
        <w:tc>
          <w:tcPr>
            <w:tcW w:w="2748" w:type="dxa"/>
            <w:shd w:val="clear" w:color="auto" w:fill="EEECE1" w:themeFill="background2"/>
          </w:tcPr>
          <w:p w:rsidR="00055D7D" w:rsidRPr="00E5515C" w:rsidRDefault="00055D7D" w:rsidP="00D54662">
            <w:pPr>
              <w:pStyle w:val="TblzatFejlc"/>
              <w:jc w:val="left"/>
            </w:pPr>
            <w:r w:rsidRPr="00E5515C">
              <w:t xml:space="preserve">Licenc, franchise, know-how átadás </w:t>
            </w:r>
          </w:p>
        </w:tc>
        <w:tc>
          <w:tcPr>
            <w:tcW w:w="3303" w:type="dxa"/>
          </w:tcPr>
          <w:p w:rsidR="00055D7D" w:rsidRDefault="00055D7D" w:rsidP="00D54662"/>
          <w:p w:rsidR="00055D7D" w:rsidRPr="00E5515C" w:rsidRDefault="00055D7D" w:rsidP="00D54662"/>
        </w:tc>
        <w:tc>
          <w:tcPr>
            <w:tcW w:w="3016" w:type="dxa"/>
          </w:tcPr>
          <w:p w:rsidR="00055D7D" w:rsidRPr="00E5515C" w:rsidRDefault="00055D7D" w:rsidP="00D54662"/>
        </w:tc>
      </w:tr>
      <w:tr w:rsidR="00055D7D" w:rsidRPr="003F3720" w:rsidTr="00623C25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9067" w:type="dxa"/>
            <w:gridSpan w:val="3"/>
            <w:shd w:val="clear" w:color="auto" w:fill="D6E3BC" w:themeFill="accent3" w:themeFillTint="66"/>
          </w:tcPr>
          <w:p w:rsidR="00055D7D" w:rsidRPr="003F3720" w:rsidRDefault="00055D7D" w:rsidP="00D54662">
            <w:pPr>
              <w:pStyle w:val="TblzatFejlc"/>
            </w:pPr>
            <w:r w:rsidRPr="003F3720">
              <w:br w:type="page"/>
              <w:t xml:space="preserve">Melyik üzleti modell segítheti leginkább az exportcéljaik elérését? Miért? </w:t>
            </w:r>
          </w:p>
        </w:tc>
      </w:tr>
      <w:tr w:rsidR="00055D7D" w:rsidRPr="00E5515C" w:rsidTr="00623C25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9067" w:type="dxa"/>
            <w:gridSpan w:val="3"/>
          </w:tcPr>
          <w:p w:rsidR="00055D7D" w:rsidRPr="00E5515C" w:rsidRDefault="00055D7D" w:rsidP="00D54662"/>
          <w:p w:rsidR="00055D7D" w:rsidRPr="00E5515C" w:rsidRDefault="00055D7D" w:rsidP="00D54662"/>
        </w:tc>
      </w:tr>
    </w:tbl>
    <w:p w:rsidR="00055D7D" w:rsidRDefault="00055D7D" w:rsidP="00055D7D"/>
    <w:p w:rsidR="00055D7D" w:rsidRPr="00623C25" w:rsidRDefault="00055D7D" w:rsidP="00623C25">
      <w:pPr>
        <w:pStyle w:val="Cmsor3"/>
      </w:pPr>
      <w:r w:rsidRPr="00623C25">
        <w:t xml:space="preserve">Hogyan találhat a cégük külföldi üzleti partnereket? </w:t>
      </w:r>
    </w:p>
    <w:p w:rsidR="00055D7D" w:rsidRPr="00E5515C" w:rsidRDefault="00055D7D" w:rsidP="00055D7D">
      <w:pPr>
        <w:rPr>
          <w:rFonts w:eastAsia="Times New Roman"/>
        </w:rPr>
      </w:pPr>
      <w:r w:rsidRPr="00E5515C">
        <w:rPr>
          <w:rFonts w:eastAsia="Times New Roman"/>
        </w:rPr>
        <w:t>Nézzen utána, vagy kérdezze exporttanácsadóját arról, hogy a felsorolt szervezetek milyen szolgáltatásokat nyújtanak az exportőröknek! Válassza ki azokat a szervezeteket, ill. lehetőségeket, amelyek támogathatják cégüket a partnerkeresésben!</w:t>
      </w:r>
    </w:p>
    <w:tbl>
      <w:tblPr>
        <w:tblStyle w:val="Rcsostblzat20"/>
        <w:tblW w:w="0" w:type="auto"/>
        <w:tblLook w:val="04A0" w:firstRow="1" w:lastRow="0" w:firstColumn="1" w:lastColumn="0" w:noHBand="0" w:noVBand="1"/>
      </w:tblPr>
      <w:tblGrid>
        <w:gridCol w:w="3544"/>
        <w:gridCol w:w="932"/>
        <w:gridCol w:w="4586"/>
      </w:tblGrid>
      <w:tr w:rsidR="00055D7D" w:rsidRPr="00E5515C" w:rsidTr="00D54662">
        <w:tc>
          <w:tcPr>
            <w:tcW w:w="3544" w:type="dxa"/>
            <w:shd w:val="clear" w:color="auto" w:fill="D6E3BC" w:themeFill="accent3" w:themeFillTint="66"/>
            <w:vAlign w:val="center"/>
          </w:tcPr>
          <w:p w:rsidR="00055D7D" w:rsidRPr="00E5515C" w:rsidRDefault="00055D7D" w:rsidP="00D54662">
            <w:pPr>
              <w:pStyle w:val="TblzatFejlc"/>
            </w:pPr>
            <w:r w:rsidRPr="00E5515C">
              <w:lastRenderedPageBreak/>
              <w:t>Exportot támogató szervezetek</w:t>
            </w:r>
          </w:p>
        </w:tc>
        <w:tc>
          <w:tcPr>
            <w:tcW w:w="932" w:type="dxa"/>
            <w:shd w:val="clear" w:color="auto" w:fill="D6E3BC" w:themeFill="accent3" w:themeFillTint="66"/>
            <w:vAlign w:val="center"/>
          </w:tcPr>
          <w:p w:rsidR="00055D7D" w:rsidRPr="00E5515C" w:rsidRDefault="00055D7D" w:rsidP="00D54662">
            <w:pPr>
              <w:pStyle w:val="TblzatFejlc"/>
            </w:pPr>
          </w:p>
        </w:tc>
        <w:tc>
          <w:tcPr>
            <w:tcW w:w="4586" w:type="dxa"/>
            <w:shd w:val="clear" w:color="auto" w:fill="D6E3BC" w:themeFill="accent3" w:themeFillTint="66"/>
            <w:vAlign w:val="center"/>
          </w:tcPr>
          <w:p w:rsidR="00055D7D" w:rsidRPr="00E5515C" w:rsidRDefault="00055D7D" w:rsidP="00D54662">
            <w:pPr>
              <w:pStyle w:val="TblzatFejlc"/>
            </w:pPr>
            <w:r w:rsidRPr="00E5515C">
              <w:t xml:space="preserve">Miben segíthetnek az Önök cégének a felsorolt szervezetek?  </w:t>
            </w:r>
          </w:p>
        </w:tc>
      </w:tr>
      <w:tr w:rsidR="00055D7D" w:rsidRPr="00E5515C" w:rsidTr="00D54662">
        <w:tc>
          <w:tcPr>
            <w:tcW w:w="3544" w:type="dxa"/>
            <w:shd w:val="clear" w:color="auto" w:fill="EEECE1" w:themeFill="background2"/>
          </w:tcPr>
          <w:p w:rsidR="00055D7D" w:rsidRPr="00E5515C" w:rsidRDefault="00055D7D" w:rsidP="00D54662">
            <w:pPr>
              <w:pStyle w:val="TblzatFejlc"/>
              <w:jc w:val="left"/>
            </w:pPr>
            <w:r w:rsidRPr="00E5515C">
              <w:t xml:space="preserve">Enterprise Europe Network </w:t>
            </w:r>
          </w:p>
        </w:tc>
        <w:sdt>
          <w:sdtPr>
            <w:rPr>
              <w:rFonts w:cs="Times New Roman"/>
              <w:b/>
              <w:iCs w:val="0"/>
              <w:szCs w:val="24"/>
            </w:rPr>
            <w:id w:val="-1453477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2" w:type="dxa"/>
                <w:vAlign w:val="center"/>
              </w:tcPr>
              <w:p w:rsidR="00055D7D" w:rsidRPr="00E5515C" w:rsidRDefault="00055D7D" w:rsidP="00D54662">
                <w:pPr>
                  <w:jc w:val="center"/>
                  <w:rPr>
                    <w:rFonts w:cs="Times New Roman"/>
                    <w:b/>
                    <w:iCs w:val="0"/>
                    <w:szCs w:val="24"/>
                  </w:rPr>
                </w:pPr>
                <w:r w:rsidRPr="00E5515C">
                  <w:rPr>
                    <w:rFonts w:ascii="Segoe UI Symbol" w:hAnsi="Segoe UI Symbol" w:cs="Segoe UI Symbol"/>
                    <w:b/>
                    <w:iCs w:val="0"/>
                    <w:szCs w:val="24"/>
                  </w:rPr>
                  <w:t>☐</w:t>
                </w:r>
              </w:p>
            </w:tc>
          </w:sdtContent>
        </w:sdt>
        <w:tc>
          <w:tcPr>
            <w:tcW w:w="4586" w:type="dxa"/>
          </w:tcPr>
          <w:p w:rsidR="00055D7D" w:rsidRDefault="00055D7D" w:rsidP="00D54662">
            <w:pPr>
              <w:rPr>
                <w:rFonts w:cs="Times New Roman"/>
                <w:b/>
                <w:iCs w:val="0"/>
                <w:szCs w:val="24"/>
              </w:rPr>
            </w:pPr>
          </w:p>
          <w:p w:rsidR="00055D7D" w:rsidRPr="00E5515C" w:rsidRDefault="00055D7D" w:rsidP="00D54662">
            <w:pPr>
              <w:rPr>
                <w:rFonts w:cs="Times New Roman"/>
                <w:b/>
                <w:iCs w:val="0"/>
                <w:szCs w:val="24"/>
              </w:rPr>
            </w:pPr>
          </w:p>
        </w:tc>
      </w:tr>
      <w:tr w:rsidR="00055D7D" w:rsidRPr="00E5515C" w:rsidTr="00D54662">
        <w:tc>
          <w:tcPr>
            <w:tcW w:w="3544" w:type="dxa"/>
            <w:shd w:val="clear" w:color="auto" w:fill="EEECE1" w:themeFill="background2"/>
          </w:tcPr>
          <w:p w:rsidR="00055D7D" w:rsidRPr="00E5515C" w:rsidRDefault="00055D7D" w:rsidP="00D54662">
            <w:pPr>
              <w:pStyle w:val="TblzatFejlc"/>
              <w:jc w:val="left"/>
            </w:pPr>
            <w:r w:rsidRPr="00E5515C">
              <w:t>MKIK</w:t>
            </w:r>
          </w:p>
        </w:tc>
        <w:sdt>
          <w:sdtPr>
            <w:rPr>
              <w:rFonts w:cs="Times New Roman"/>
              <w:b/>
              <w:iCs w:val="0"/>
              <w:szCs w:val="24"/>
            </w:rPr>
            <w:id w:val="-357202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2" w:type="dxa"/>
                <w:vAlign w:val="center"/>
              </w:tcPr>
              <w:p w:rsidR="00055D7D" w:rsidRPr="00E5515C" w:rsidRDefault="00055D7D" w:rsidP="00D54662">
                <w:pPr>
                  <w:jc w:val="center"/>
                  <w:rPr>
                    <w:rFonts w:cs="Times New Roman"/>
                    <w:b/>
                    <w:iCs w:val="0"/>
                    <w:szCs w:val="24"/>
                  </w:rPr>
                </w:pPr>
                <w:r w:rsidRPr="00E5515C">
                  <w:rPr>
                    <w:rFonts w:ascii="Segoe UI Symbol" w:hAnsi="Segoe UI Symbol" w:cs="Segoe UI Symbol"/>
                    <w:b/>
                    <w:iCs w:val="0"/>
                    <w:szCs w:val="24"/>
                  </w:rPr>
                  <w:t>☐</w:t>
                </w:r>
              </w:p>
            </w:tc>
          </w:sdtContent>
        </w:sdt>
        <w:tc>
          <w:tcPr>
            <w:tcW w:w="4586" w:type="dxa"/>
          </w:tcPr>
          <w:p w:rsidR="00055D7D" w:rsidRDefault="00055D7D" w:rsidP="00D54662">
            <w:pPr>
              <w:rPr>
                <w:rFonts w:cs="Times New Roman"/>
                <w:b/>
                <w:iCs w:val="0"/>
                <w:szCs w:val="24"/>
              </w:rPr>
            </w:pPr>
          </w:p>
          <w:p w:rsidR="00055D7D" w:rsidRPr="00E5515C" w:rsidRDefault="00055D7D" w:rsidP="00D54662">
            <w:pPr>
              <w:rPr>
                <w:rFonts w:cs="Times New Roman"/>
                <w:b/>
                <w:iCs w:val="0"/>
                <w:szCs w:val="24"/>
              </w:rPr>
            </w:pPr>
          </w:p>
        </w:tc>
      </w:tr>
      <w:tr w:rsidR="00055D7D" w:rsidRPr="00E5515C" w:rsidTr="00D54662">
        <w:tc>
          <w:tcPr>
            <w:tcW w:w="3544" w:type="dxa"/>
            <w:shd w:val="clear" w:color="auto" w:fill="EEECE1" w:themeFill="background2"/>
          </w:tcPr>
          <w:p w:rsidR="00055D7D" w:rsidRPr="00E5515C" w:rsidRDefault="00055D7D" w:rsidP="00D54662">
            <w:pPr>
              <w:pStyle w:val="TblzatFejlc"/>
              <w:jc w:val="left"/>
            </w:pPr>
            <w:r w:rsidRPr="00E5515C">
              <w:t>Helyi kamara</w:t>
            </w:r>
          </w:p>
        </w:tc>
        <w:sdt>
          <w:sdtPr>
            <w:rPr>
              <w:rFonts w:cs="Times New Roman"/>
              <w:b/>
              <w:iCs w:val="0"/>
              <w:szCs w:val="24"/>
            </w:rPr>
            <w:id w:val="-1556998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2" w:type="dxa"/>
                <w:vAlign w:val="center"/>
              </w:tcPr>
              <w:p w:rsidR="00055D7D" w:rsidRPr="00E5515C" w:rsidRDefault="00055D7D" w:rsidP="00D54662">
                <w:pPr>
                  <w:jc w:val="center"/>
                  <w:rPr>
                    <w:rFonts w:cs="Times New Roman"/>
                    <w:b/>
                    <w:iCs w:val="0"/>
                    <w:szCs w:val="24"/>
                  </w:rPr>
                </w:pPr>
                <w:r w:rsidRPr="00E5515C">
                  <w:rPr>
                    <w:rFonts w:ascii="Segoe UI Symbol" w:hAnsi="Segoe UI Symbol" w:cs="Segoe UI Symbol"/>
                    <w:b/>
                    <w:iCs w:val="0"/>
                    <w:szCs w:val="24"/>
                  </w:rPr>
                  <w:t>☐</w:t>
                </w:r>
              </w:p>
            </w:tc>
          </w:sdtContent>
        </w:sdt>
        <w:tc>
          <w:tcPr>
            <w:tcW w:w="4586" w:type="dxa"/>
          </w:tcPr>
          <w:p w:rsidR="00055D7D" w:rsidRDefault="00055D7D" w:rsidP="00D54662">
            <w:pPr>
              <w:rPr>
                <w:rFonts w:cs="Times New Roman"/>
                <w:b/>
                <w:iCs w:val="0"/>
                <w:szCs w:val="24"/>
              </w:rPr>
            </w:pPr>
          </w:p>
          <w:p w:rsidR="00055D7D" w:rsidRPr="00E5515C" w:rsidRDefault="00055D7D" w:rsidP="00D54662">
            <w:pPr>
              <w:rPr>
                <w:rFonts w:cs="Times New Roman"/>
                <w:b/>
                <w:iCs w:val="0"/>
                <w:szCs w:val="24"/>
              </w:rPr>
            </w:pPr>
          </w:p>
        </w:tc>
      </w:tr>
      <w:tr w:rsidR="00055D7D" w:rsidRPr="00E5515C" w:rsidTr="00D54662">
        <w:tc>
          <w:tcPr>
            <w:tcW w:w="3544" w:type="dxa"/>
            <w:shd w:val="clear" w:color="auto" w:fill="EEECE1" w:themeFill="background2"/>
          </w:tcPr>
          <w:p w:rsidR="00055D7D" w:rsidRPr="00E5515C" w:rsidRDefault="00055D7D" w:rsidP="00D54662">
            <w:pPr>
              <w:pStyle w:val="TblzatFejlc"/>
              <w:jc w:val="left"/>
              <w:rPr>
                <w:iCs/>
              </w:rPr>
            </w:pPr>
            <w:r>
              <w:rPr>
                <w:iCs/>
              </w:rPr>
              <w:t>Kárpát-Régió Üzleti Hálózat</w:t>
            </w:r>
          </w:p>
        </w:tc>
        <w:sdt>
          <w:sdtPr>
            <w:rPr>
              <w:rFonts w:cs="Times New Roman"/>
              <w:b/>
              <w:iCs w:val="0"/>
              <w:szCs w:val="24"/>
            </w:rPr>
            <w:id w:val="-439449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2" w:type="dxa"/>
                <w:vAlign w:val="center"/>
              </w:tcPr>
              <w:p w:rsidR="00055D7D" w:rsidRPr="00E5515C" w:rsidRDefault="00055D7D" w:rsidP="00D54662">
                <w:pPr>
                  <w:jc w:val="center"/>
                  <w:rPr>
                    <w:rFonts w:cs="Times New Roman"/>
                    <w:b/>
                    <w:iCs w:val="0"/>
                    <w:szCs w:val="24"/>
                  </w:rPr>
                </w:pPr>
                <w:r w:rsidRPr="00E5515C">
                  <w:rPr>
                    <w:rFonts w:ascii="Segoe UI Symbol" w:hAnsi="Segoe UI Symbol" w:cs="Segoe UI Symbol"/>
                    <w:b/>
                    <w:iCs w:val="0"/>
                    <w:szCs w:val="24"/>
                  </w:rPr>
                  <w:t>☐</w:t>
                </w:r>
              </w:p>
            </w:tc>
          </w:sdtContent>
        </w:sdt>
        <w:tc>
          <w:tcPr>
            <w:tcW w:w="4586" w:type="dxa"/>
          </w:tcPr>
          <w:p w:rsidR="00055D7D" w:rsidRDefault="00055D7D" w:rsidP="00D54662">
            <w:pPr>
              <w:rPr>
                <w:rFonts w:cs="Times New Roman"/>
                <w:b/>
                <w:iCs w:val="0"/>
                <w:szCs w:val="24"/>
              </w:rPr>
            </w:pPr>
          </w:p>
          <w:p w:rsidR="00055D7D" w:rsidRPr="00E5515C" w:rsidRDefault="00055D7D" w:rsidP="00D54662">
            <w:pPr>
              <w:rPr>
                <w:rFonts w:cs="Times New Roman"/>
                <w:b/>
                <w:iCs w:val="0"/>
                <w:szCs w:val="24"/>
              </w:rPr>
            </w:pPr>
          </w:p>
        </w:tc>
      </w:tr>
      <w:tr w:rsidR="00055D7D" w:rsidRPr="00E5515C" w:rsidTr="00D54662">
        <w:tc>
          <w:tcPr>
            <w:tcW w:w="3544" w:type="dxa"/>
            <w:shd w:val="clear" w:color="auto" w:fill="EEECE1" w:themeFill="background2"/>
          </w:tcPr>
          <w:p w:rsidR="00055D7D" w:rsidRPr="00E5515C" w:rsidRDefault="00055D7D" w:rsidP="00D54662">
            <w:pPr>
              <w:pStyle w:val="TblzatFejlc"/>
              <w:jc w:val="left"/>
            </w:pPr>
            <w:r w:rsidRPr="00E5515C">
              <w:t>HITA</w:t>
            </w:r>
          </w:p>
        </w:tc>
        <w:sdt>
          <w:sdtPr>
            <w:rPr>
              <w:rFonts w:cs="Times New Roman"/>
              <w:b/>
              <w:iCs w:val="0"/>
              <w:szCs w:val="24"/>
            </w:rPr>
            <w:id w:val="-1198690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2" w:type="dxa"/>
                <w:vAlign w:val="center"/>
              </w:tcPr>
              <w:p w:rsidR="00055D7D" w:rsidRPr="00E5515C" w:rsidRDefault="00055D7D" w:rsidP="00D54662">
                <w:pPr>
                  <w:jc w:val="center"/>
                  <w:rPr>
                    <w:rFonts w:cs="Times New Roman"/>
                    <w:b/>
                    <w:iCs w:val="0"/>
                    <w:szCs w:val="24"/>
                  </w:rPr>
                </w:pPr>
                <w:r w:rsidRPr="00E5515C">
                  <w:rPr>
                    <w:rFonts w:ascii="Segoe UI Symbol" w:hAnsi="Segoe UI Symbol" w:cs="Segoe UI Symbol"/>
                    <w:b/>
                    <w:iCs w:val="0"/>
                    <w:szCs w:val="24"/>
                  </w:rPr>
                  <w:t>☐</w:t>
                </w:r>
              </w:p>
            </w:tc>
          </w:sdtContent>
        </w:sdt>
        <w:tc>
          <w:tcPr>
            <w:tcW w:w="4586" w:type="dxa"/>
          </w:tcPr>
          <w:p w:rsidR="00055D7D" w:rsidRDefault="00055D7D" w:rsidP="00D54662">
            <w:pPr>
              <w:rPr>
                <w:rFonts w:cs="Times New Roman"/>
                <w:b/>
                <w:iCs w:val="0"/>
                <w:szCs w:val="24"/>
              </w:rPr>
            </w:pPr>
          </w:p>
          <w:p w:rsidR="00055D7D" w:rsidRPr="00E5515C" w:rsidRDefault="00055D7D" w:rsidP="00D54662">
            <w:pPr>
              <w:rPr>
                <w:rFonts w:cs="Times New Roman"/>
                <w:b/>
                <w:iCs w:val="0"/>
                <w:szCs w:val="24"/>
              </w:rPr>
            </w:pPr>
          </w:p>
        </w:tc>
      </w:tr>
      <w:tr w:rsidR="00055D7D" w:rsidRPr="00E5515C" w:rsidTr="00D54662">
        <w:tc>
          <w:tcPr>
            <w:tcW w:w="3544" w:type="dxa"/>
            <w:shd w:val="clear" w:color="auto" w:fill="D6E3BC" w:themeFill="accent3" w:themeFillTint="66"/>
          </w:tcPr>
          <w:p w:rsidR="00055D7D" w:rsidRPr="00E5515C" w:rsidRDefault="00055D7D" w:rsidP="00D54662">
            <w:pPr>
              <w:pStyle w:val="TblzatFejlc"/>
            </w:pPr>
            <w:r w:rsidRPr="00E5515C">
              <w:t>További lehetőségek a kapcsolatfelvételre</w:t>
            </w:r>
          </w:p>
        </w:tc>
        <w:tc>
          <w:tcPr>
            <w:tcW w:w="932" w:type="dxa"/>
            <w:shd w:val="clear" w:color="auto" w:fill="D6E3BC" w:themeFill="accent3" w:themeFillTint="66"/>
            <w:vAlign w:val="center"/>
          </w:tcPr>
          <w:p w:rsidR="00055D7D" w:rsidRPr="00E5515C" w:rsidRDefault="00055D7D" w:rsidP="00D54662">
            <w:pPr>
              <w:pStyle w:val="TblzatFejlc"/>
            </w:pPr>
          </w:p>
        </w:tc>
        <w:tc>
          <w:tcPr>
            <w:tcW w:w="4586" w:type="dxa"/>
            <w:shd w:val="clear" w:color="auto" w:fill="D6E3BC" w:themeFill="accent3" w:themeFillTint="66"/>
          </w:tcPr>
          <w:p w:rsidR="00055D7D" w:rsidRPr="00E5515C" w:rsidRDefault="00055D7D" w:rsidP="00D54662">
            <w:pPr>
              <w:pStyle w:val="TblzatFejlc"/>
            </w:pPr>
            <w:r w:rsidRPr="00E5515C">
              <w:t xml:space="preserve">Mennyire tartja valószínűnek, hogy megfelelő partnereket találhatnak a felsorolt lehetőségek igénybevételével?  </w:t>
            </w:r>
          </w:p>
        </w:tc>
      </w:tr>
      <w:tr w:rsidR="00055D7D" w:rsidRPr="00E5515C" w:rsidTr="00D54662">
        <w:tc>
          <w:tcPr>
            <w:tcW w:w="3544" w:type="dxa"/>
            <w:shd w:val="clear" w:color="auto" w:fill="EEECE1" w:themeFill="background2"/>
          </w:tcPr>
          <w:p w:rsidR="00055D7D" w:rsidRPr="00E5515C" w:rsidRDefault="00055D7D" w:rsidP="00D54662">
            <w:pPr>
              <w:pStyle w:val="TblzatFejlc"/>
              <w:jc w:val="left"/>
            </w:pPr>
            <w:r w:rsidRPr="00E5515C">
              <w:t>Internet, export directory</w:t>
            </w:r>
          </w:p>
        </w:tc>
        <w:sdt>
          <w:sdtPr>
            <w:rPr>
              <w:rFonts w:cs="Times New Roman"/>
              <w:b/>
              <w:iCs w:val="0"/>
              <w:szCs w:val="24"/>
            </w:rPr>
            <w:id w:val="2130277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2" w:type="dxa"/>
                <w:vAlign w:val="center"/>
              </w:tcPr>
              <w:p w:rsidR="00055D7D" w:rsidRPr="00E5515C" w:rsidRDefault="00055D7D" w:rsidP="00D54662">
                <w:pPr>
                  <w:jc w:val="center"/>
                  <w:rPr>
                    <w:rFonts w:cs="Times New Roman"/>
                    <w:b/>
                    <w:iCs w:val="0"/>
                    <w:szCs w:val="24"/>
                  </w:rPr>
                </w:pPr>
                <w:r w:rsidRPr="00E5515C">
                  <w:rPr>
                    <w:rFonts w:ascii="Segoe UI Symbol" w:hAnsi="Segoe UI Symbol" w:cs="Segoe UI Symbol"/>
                    <w:b/>
                    <w:iCs w:val="0"/>
                    <w:szCs w:val="24"/>
                  </w:rPr>
                  <w:t>☐</w:t>
                </w:r>
              </w:p>
            </w:tc>
          </w:sdtContent>
        </w:sdt>
        <w:tc>
          <w:tcPr>
            <w:tcW w:w="4586" w:type="dxa"/>
          </w:tcPr>
          <w:p w:rsidR="00055D7D" w:rsidRPr="00E5515C" w:rsidRDefault="00055D7D" w:rsidP="00D54662">
            <w:pPr>
              <w:rPr>
                <w:rFonts w:cs="Times New Roman"/>
                <w:b/>
                <w:iCs w:val="0"/>
                <w:szCs w:val="24"/>
              </w:rPr>
            </w:pPr>
          </w:p>
        </w:tc>
      </w:tr>
      <w:tr w:rsidR="00055D7D" w:rsidRPr="00E5515C" w:rsidTr="00D54662">
        <w:tc>
          <w:tcPr>
            <w:tcW w:w="3544" w:type="dxa"/>
            <w:shd w:val="clear" w:color="auto" w:fill="EEECE1" w:themeFill="background2"/>
          </w:tcPr>
          <w:p w:rsidR="00055D7D" w:rsidRPr="00E5515C" w:rsidRDefault="00055D7D" w:rsidP="00D54662">
            <w:pPr>
              <w:pStyle w:val="TblzatFejlc"/>
              <w:jc w:val="left"/>
            </w:pPr>
            <w:r w:rsidRPr="00E5515C">
              <w:t xml:space="preserve">Internet – keresők </w:t>
            </w:r>
          </w:p>
        </w:tc>
        <w:sdt>
          <w:sdtPr>
            <w:rPr>
              <w:rFonts w:cs="Times New Roman"/>
              <w:b/>
              <w:iCs w:val="0"/>
              <w:szCs w:val="24"/>
            </w:rPr>
            <w:id w:val="-1839068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2" w:type="dxa"/>
                <w:vAlign w:val="center"/>
              </w:tcPr>
              <w:p w:rsidR="00055D7D" w:rsidRPr="00E5515C" w:rsidRDefault="00055D7D" w:rsidP="00D54662">
                <w:pPr>
                  <w:jc w:val="center"/>
                  <w:rPr>
                    <w:rFonts w:cs="Times New Roman"/>
                    <w:b/>
                    <w:iCs w:val="0"/>
                    <w:szCs w:val="24"/>
                  </w:rPr>
                </w:pPr>
                <w:r w:rsidRPr="00E5515C">
                  <w:rPr>
                    <w:rFonts w:ascii="Segoe UI Symbol" w:hAnsi="Segoe UI Symbol" w:cs="Segoe UI Symbol"/>
                    <w:b/>
                    <w:iCs w:val="0"/>
                    <w:szCs w:val="24"/>
                  </w:rPr>
                  <w:t>☐</w:t>
                </w:r>
              </w:p>
            </w:tc>
          </w:sdtContent>
        </w:sdt>
        <w:tc>
          <w:tcPr>
            <w:tcW w:w="4586" w:type="dxa"/>
          </w:tcPr>
          <w:p w:rsidR="00055D7D" w:rsidRPr="00E5515C" w:rsidRDefault="00055D7D" w:rsidP="00D54662">
            <w:pPr>
              <w:rPr>
                <w:rFonts w:cs="Times New Roman"/>
                <w:b/>
                <w:iCs w:val="0"/>
                <w:szCs w:val="24"/>
              </w:rPr>
            </w:pPr>
          </w:p>
        </w:tc>
      </w:tr>
      <w:tr w:rsidR="00055D7D" w:rsidRPr="00E5515C" w:rsidTr="00D54662">
        <w:tc>
          <w:tcPr>
            <w:tcW w:w="3544" w:type="dxa"/>
            <w:shd w:val="clear" w:color="auto" w:fill="EEECE1" w:themeFill="background2"/>
          </w:tcPr>
          <w:p w:rsidR="00055D7D" w:rsidRPr="00E5515C" w:rsidRDefault="00055D7D" w:rsidP="00D54662">
            <w:pPr>
              <w:pStyle w:val="TblzatFejlc"/>
              <w:jc w:val="left"/>
            </w:pPr>
            <w:r w:rsidRPr="00E5515C">
              <w:t xml:space="preserve">Vásárok, kiállítások </w:t>
            </w:r>
          </w:p>
        </w:tc>
        <w:sdt>
          <w:sdtPr>
            <w:rPr>
              <w:rFonts w:cs="Times New Roman"/>
              <w:b/>
              <w:iCs w:val="0"/>
              <w:szCs w:val="24"/>
            </w:rPr>
            <w:id w:val="-593166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2" w:type="dxa"/>
                <w:vAlign w:val="center"/>
              </w:tcPr>
              <w:p w:rsidR="00055D7D" w:rsidRPr="00E5515C" w:rsidRDefault="00055D7D" w:rsidP="00D54662">
                <w:pPr>
                  <w:jc w:val="center"/>
                  <w:rPr>
                    <w:rFonts w:cs="Times New Roman"/>
                    <w:b/>
                    <w:iCs w:val="0"/>
                    <w:szCs w:val="24"/>
                  </w:rPr>
                </w:pPr>
                <w:r w:rsidRPr="00E5515C">
                  <w:rPr>
                    <w:rFonts w:ascii="Segoe UI Symbol" w:hAnsi="Segoe UI Symbol" w:cs="Segoe UI Symbol"/>
                    <w:b/>
                    <w:iCs w:val="0"/>
                    <w:szCs w:val="24"/>
                  </w:rPr>
                  <w:t>☐</w:t>
                </w:r>
              </w:p>
            </w:tc>
          </w:sdtContent>
        </w:sdt>
        <w:tc>
          <w:tcPr>
            <w:tcW w:w="4586" w:type="dxa"/>
          </w:tcPr>
          <w:p w:rsidR="00055D7D" w:rsidRPr="00E5515C" w:rsidRDefault="00055D7D" w:rsidP="00D54662">
            <w:pPr>
              <w:rPr>
                <w:rFonts w:cs="Times New Roman"/>
                <w:b/>
                <w:iCs w:val="0"/>
                <w:szCs w:val="24"/>
              </w:rPr>
            </w:pPr>
          </w:p>
        </w:tc>
      </w:tr>
      <w:tr w:rsidR="00055D7D" w:rsidRPr="00E5515C" w:rsidTr="00D54662">
        <w:tc>
          <w:tcPr>
            <w:tcW w:w="3544" w:type="dxa"/>
            <w:shd w:val="clear" w:color="auto" w:fill="EEECE1" w:themeFill="background2"/>
          </w:tcPr>
          <w:p w:rsidR="00055D7D" w:rsidRPr="00E5515C" w:rsidRDefault="00055D7D" w:rsidP="00D54662">
            <w:pPr>
              <w:pStyle w:val="TblzatFejlc"/>
              <w:jc w:val="left"/>
            </w:pPr>
            <w:r w:rsidRPr="00E5515C">
              <w:t>Egyéb lehetőség</w:t>
            </w:r>
          </w:p>
        </w:tc>
        <w:sdt>
          <w:sdtPr>
            <w:rPr>
              <w:rFonts w:cs="Times New Roman"/>
              <w:b/>
              <w:iCs w:val="0"/>
              <w:szCs w:val="24"/>
            </w:rPr>
            <w:id w:val="616338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2" w:type="dxa"/>
                <w:vAlign w:val="center"/>
              </w:tcPr>
              <w:p w:rsidR="00055D7D" w:rsidRPr="00E5515C" w:rsidRDefault="00055D7D" w:rsidP="00D54662">
                <w:pPr>
                  <w:jc w:val="center"/>
                  <w:rPr>
                    <w:rFonts w:cs="Times New Roman"/>
                    <w:b/>
                    <w:iCs w:val="0"/>
                    <w:szCs w:val="24"/>
                  </w:rPr>
                </w:pPr>
                <w:r w:rsidRPr="00E5515C">
                  <w:rPr>
                    <w:rFonts w:ascii="Segoe UI Symbol" w:hAnsi="Segoe UI Symbol" w:cs="Segoe UI Symbol"/>
                    <w:b/>
                    <w:iCs w:val="0"/>
                    <w:szCs w:val="24"/>
                  </w:rPr>
                  <w:t>☐</w:t>
                </w:r>
              </w:p>
            </w:tc>
          </w:sdtContent>
        </w:sdt>
        <w:tc>
          <w:tcPr>
            <w:tcW w:w="4586" w:type="dxa"/>
          </w:tcPr>
          <w:p w:rsidR="00055D7D" w:rsidRPr="00E5515C" w:rsidRDefault="00055D7D" w:rsidP="00D54662">
            <w:pPr>
              <w:rPr>
                <w:rFonts w:cs="Times New Roman"/>
                <w:b/>
                <w:iCs w:val="0"/>
                <w:szCs w:val="24"/>
              </w:rPr>
            </w:pPr>
          </w:p>
        </w:tc>
      </w:tr>
    </w:tbl>
    <w:p w:rsidR="00055D7D" w:rsidRDefault="00055D7D" w:rsidP="00055D7D">
      <w:pPr>
        <w:rPr>
          <w:rFonts w:eastAsia="Times New Roman"/>
        </w:rPr>
      </w:pPr>
      <w:r>
        <w:rPr>
          <w:rFonts w:eastAsia="Times New Roman"/>
        </w:rPr>
        <w:br w:type="page"/>
      </w:r>
    </w:p>
    <w:p w:rsidR="00055D7D" w:rsidRPr="00E5515C" w:rsidRDefault="00055D7D" w:rsidP="00055D7D">
      <w:pPr>
        <w:pStyle w:val="Cmsor2"/>
      </w:pPr>
      <w:bookmarkStart w:id="5" w:name="_Toc371867576"/>
      <w:r w:rsidRPr="00E5515C">
        <w:lastRenderedPageBreak/>
        <w:t>Pénzügyi terv</w:t>
      </w:r>
      <w:bookmarkEnd w:id="5"/>
    </w:p>
    <w:tbl>
      <w:tblPr>
        <w:tblStyle w:val="Rcsostblzat20"/>
        <w:tblW w:w="0" w:type="auto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67"/>
      </w:tblGrid>
      <w:tr w:rsidR="00055D7D" w:rsidRPr="003F3720" w:rsidTr="00623C25">
        <w:tc>
          <w:tcPr>
            <w:tcW w:w="9067" w:type="dxa"/>
            <w:shd w:val="clear" w:color="auto" w:fill="D6E3BC" w:themeFill="accent3" w:themeFillTint="66"/>
          </w:tcPr>
          <w:p w:rsidR="00055D7D" w:rsidRPr="003F3720" w:rsidRDefault="00055D7D" w:rsidP="00D54662">
            <w:pPr>
              <w:pStyle w:val="TblzatFejlc"/>
            </w:pPr>
            <w:r w:rsidRPr="003F3720">
              <w:t xml:space="preserve">Milyen árbevételt terveznek a sikeres piacra lépést követő első évben? Ez az árbevétel várhatóan hány százalékát teszi ki a cég összes árbevételének? </w:t>
            </w:r>
          </w:p>
        </w:tc>
      </w:tr>
      <w:tr w:rsidR="00055D7D" w:rsidRPr="00E5515C" w:rsidTr="00623C25">
        <w:tc>
          <w:tcPr>
            <w:tcW w:w="9067" w:type="dxa"/>
          </w:tcPr>
          <w:p w:rsidR="00055D7D" w:rsidRPr="00E5515C" w:rsidRDefault="00055D7D" w:rsidP="00D54662"/>
          <w:p w:rsidR="00055D7D" w:rsidRPr="00E5515C" w:rsidRDefault="00055D7D" w:rsidP="00D54662"/>
          <w:p w:rsidR="00055D7D" w:rsidRPr="00E5515C" w:rsidRDefault="00055D7D" w:rsidP="00D54662"/>
        </w:tc>
      </w:tr>
    </w:tbl>
    <w:p w:rsidR="00055D7D" w:rsidRPr="00E5515C" w:rsidRDefault="00055D7D" w:rsidP="00055D7D">
      <w:pPr>
        <w:rPr>
          <w:rFonts w:eastAsia="Times New Roman"/>
        </w:rPr>
      </w:pPr>
    </w:p>
    <w:tbl>
      <w:tblPr>
        <w:tblStyle w:val="Rcsostblzat20"/>
        <w:tblW w:w="0" w:type="auto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67"/>
      </w:tblGrid>
      <w:tr w:rsidR="00055D7D" w:rsidRPr="003F3720" w:rsidTr="00623C25">
        <w:tc>
          <w:tcPr>
            <w:tcW w:w="9067" w:type="dxa"/>
            <w:shd w:val="clear" w:color="auto" w:fill="D6E3BC" w:themeFill="accent3" w:themeFillTint="66"/>
          </w:tcPr>
          <w:p w:rsidR="00055D7D" w:rsidRDefault="00055D7D" w:rsidP="00D54662">
            <w:pPr>
              <w:pStyle w:val="TblzatFejlc"/>
            </w:pPr>
            <w:r w:rsidRPr="003F3720">
              <w:t xml:space="preserve">Ha többféle termékcsoportot is értékesíteni kívánnak, </w:t>
            </w:r>
          </w:p>
          <w:p w:rsidR="00055D7D" w:rsidRPr="003F3720" w:rsidRDefault="00055D7D" w:rsidP="00D54662">
            <w:pPr>
              <w:pStyle w:val="TblzatFejlc"/>
            </w:pPr>
            <w:r w:rsidRPr="003F3720">
              <w:t xml:space="preserve">határozza meg termékenként az árbevételt! </w:t>
            </w:r>
          </w:p>
        </w:tc>
      </w:tr>
      <w:tr w:rsidR="00055D7D" w:rsidRPr="00E5515C" w:rsidTr="00623C25">
        <w:tc>
          <w:tcPr>
            <w:tcW w:w="9067" w:type="dxa"/>
          </w:tcPr>
          <w:p w:rsidR="00055D7D" w:rsidRPr="00E5515C" w:rsidRDefault="00055D7D" w:rsidP="00D54662"/>
          <w:p w:rsidR="00055D7D" w:rsidRPr="00E5515C" w:rsidRDefault="00055D7D" w:rsidP="00D54662"/>
          <w:p w:rsidR="00055D7D" w:rsidRPr="00E5515C" w:rsidRDefault="00055D7D" w:rsidP="00D54662"/>
        </w:tc>
      </w:tr>
    </w:tbl>
    <w:p w:rsidR="00055D7D" w:rsidRPr="00E5515C" w:rsidRDefault="00055D7D" w:rsidP="00055D7D">
      <w:pPr>
        <w:rPr>
          <w:rFonts w:eastAsia="Times New Roman"/>
        </w:rPr>
      </w:pPr>
    </w:p>
    <w:tbl>
      <w:tblPr>
        <w:tblStyle w:val="Rcsostblzat20"/>
        <w:tblW w:w="0" w:type="auto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67"/>
      </w:tblGrid>
      <w:tr w:rsidR="00055D7D" w:rsidRPr="003F3720" w:rsidTr="00623C25">
        <w:tc>
          <w:tcPr>
            <w:tcW w:w="9067" w:type="dxa"/>
            <w:shd w:val="clear" w:color="auto" w:fill="D6E3BC" w:themeFill="accent3" w:themeFillTint="66"/>
          </w:tcPr>
          <w:p w:rsidR="00055D7D" w:rsidRPr="003F3720" w:rsidRDefault="00055D7D" w:rsidP="00D54662">
            <w:pPr>
              <w:pStyle w:val="TblzatFejlc"/>
            </w:pPr>
            <w:r w:rsidRPr="003F3720">
              <w:t xml:space="preserve">Milyen változó költségek kapcsolódnak a termék/szolgáltatás előállításához? </w:t>
            </w:r>
            <w:r>
              <w:t>H</w:t>
            </w:r>
            <w:r w:rsidRPr="003F3720">
              <w:t>atározza meg termékenként a változó költségeket</w:t>
            </w:r>
            <w:r>
              <w:t>, t</w:t>
            </w:r>
            <w:r w:rsidRPr="003F3720">
              <w:t>öbbf</w:t>
            </w:r>
            <w:r>
              <w:t>éle termelési volumen mellett</w:t>
            </w:r>
            <w:r w:rsidRPr="003F3720">
              <w:t xml:space="preserve">! </w:t>
            </w:r>
          </w:p>
        </w:tc>
      </w:tr>
      <w:tr w:rsidR="00055D7D" w:rsidRPr="00E5515C" w:rsidTr="00623C25">
        <w:tc>
          <w:tcPr>
            <w:tcW w:w="9067" w:type="dxa"/>
          </w:tcPr>
          <w:p w:rsidR="00055D7D" w:rsidRPr="00E5515C" w:rsidRDefault="00055D7D" w:rsidP="00D54662"/>
          <w:p w:rsidR="00055D7D" w:rsidRPr="00E5515C" w:rsidRDefault="00055D7D" w:rsidP="00D54662"/>
          <w:p w:rsidR="00055D7D" w:rsidRPr="00E5515C" w:rsidRDefault="00055D7D" w:rsidP="00D54662"/>
        </w:tc>
      </w:tr>
    </w:tbl>
    <w:p w:rsidR="00055D7D" w:rsidRPr="00E5515C" w:rsidRDefault="00055D7D" w:rsidP="00055D7D">
      <w:pPr>
        <w:rPr>
          <w:rFonts w:eastAsia="Times New Roman"/>
        </w:rPr>
      </w:pPr>
    </w:p>
    <w:tbl>
      <w:tblPr>
        <w:tblStyle w:val="Rcsostblzat20"/>
        <w:tblW w:w="0" w:type="auto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67"/>
      </w:tblGrid>
      <w:tr w:rsidR="00055D7D" w:rsidRPr="003F3720" w:rsidTr="00623C25">
        <w:tc>
          <w:tcPr>
            <w:tcW w:w="9067" w:type="dxa"/>
            <w:shd w:val="clear" w:color="auto" w:fill="D6E3BC" w:themeFill="accent3" w:themeFillTint="66"/>
          </w:tcPr>
          <w:p w:rsidR="00055D7D" w:rsidRDefault="00055D7D" w:rsidP="00D54662">
            <w:pPr>
              <w:pStyle w:val="TblzatFejlc"/>
            </w:pPr>
            <w:r w:rsidRPr="003F3720">
              <w:t xml:space="preserve">Készítse el a cash-flow táblázatot egy adott időszakra vonatkoztatva! </w:t>
            </w:r>
          </w:p>
          <w:p w:rsidR="00055D7D" w:rsidRPr="003F3720" w:rsidRDefault="00055D7D" w:rsidP="00D54662">
            <w:pPr>
              <w:pStyle w:val="TblzatFejlc"/>
            </w:pPr>
            <w:r w:rsidRPr="003F3720">
              <w:t>(Pl. a megtérülés időszakára, vagy a piacra lépést követő első évre.)</w:t>
            </w:r>
          </w:p>
        </w:tc>
      </w:tr>
      <w:tr w:rsidR="00055D7D" w:rsidRPr="00E5515C" w:rsidTr="00623C25">
        <w:tc>
          <w:tcPr>
            <w:tcW w:w="9067" w:type="dxa"/>
          </w:tcPr>
          <w:p w:rsidR="00055D7D" w:rsidRPr="00E5515C" w:rsidRDefault="00055D7D" w:rsidP="00D54662"/>
          <w:p w:rsidR="00055D7D" w:rsidRPr="00E5515C" w:rsidRDefault="00055D7D" w:rsidP="00D54662"/>
          <w:p w:rsidR="00055D7D" w:rsidRPr="00E5515C" w:rsidRDefault="00055D7D" w:rsidP="00D54662"/>
        </w:tc>
      </w:tr>
    </w:tbl>
    <w:p w:rsidR="00055D7D" w:rsidRPr="00E5515C" w:rsidRDefault="00055D7D" w:rsidP="00055D7D">
      <w:pPr>
        <w:spacing w:after="0" w:line="240" w:lineRule="auto"/>
        <w:jc w:val="left"/>
        <w:rPr>
          <w:rFonts w:eastAsia="Times New Roman" w:cs="Times New Roman"/>
          <w:iCs w:val="0"/>
          <w:szCs w:val="24"/>
        </w:rPr>
      </w:pPr>
      <w:bookmarkStart w:id="6" w:name="_Toc371867577"/>
    </w:p>
    <w:p w:rsidR="00055D7D" w:rsidRDefault="00055D7D" w:rsidP="00055D7D">
      <w:pPr>
        <w:rPr>
          <w:rFonts w:eastAsia="Times New Roman" w:cs="Times New Roman"/>
          <w:b/>
          <w:iCs w:val="0"/>
          <w:szCs w:val="24"/>
        </w:rPr>
      </w:pPr>
      <w:r>
        <w:rPr>
          <w:rFonts w:eastAsia="Times New Roman" w:cs="Times New Roman"/>
          <w:b/>
          <w:iCs w:val="0"/>
          <w:szCs w:val="24"/>
        </w:rPr>
        <w:br w:type="page"/>
      </w:r>
    </w:p>
    <w:p w:rsidR="00055D7D" w:rsidRPr="00E5515C" w:rsidRDefault="00055D7D" w:rsidP="00055D7D">
      <w:pPr>
        <w:pStyle w:val="Cmsor2"/>
      </w:pPr>
      <w:r w:rsidRPr="00E5515C">
        <w:lastRenderedPageBreak/>
        <w:t>A marketingterv</w:t>
      </w:r>
      <w:bookmarkEnd w:id="6"/>
      <w:r w:rsidRPr="00E5515C">
        <w:t>ezés folyamata</w:t>
      </w:r>
    </w:p>
    <w:p w:rsidR="00055D7D" w:rsidRPr="00E5515C" w:rsidRDefault="00055D7D" w:rsidP="00055D7D">
      <w:pPr>
        <w:pStyle w:val="Cmsor3"/>
      </w:pPr>
      <w:r w:rsidRPr="00E5515C">
        <w:t>Értékesítési célok</w:t>
      </w:r>
    </w:p>
    <w:tbl>
      <w:tblPr>
        <w:tblStyle w:val="Rcsostblzat20"/>
        <w:tblW w:w="0" w:type="auto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67"/>
      </w:tblGrid>
      <w:tr w:rsidR="00055D7D" w:rsidRPr="003F3720" w:rsidTr="00623C25">
        <w:tc>
          <w:tcPr>
            <w:tcW w:w="9067" w:type="dxa"/>
            <w:shd w:val="clear" w:color="auto" w:fill="D6E3BC" w:themeFill="accent3" w:themeFillTint="66"/>
          </w:tcPr>
          <w:p w:rsidR="00055D7D" w:rsidRDefault="00055D7D" w:rsidP="00D54662">
            <w:pPr>
              <w:pStyle w:val="TblzatFejlc"/>
            </w:pPr>
            <w:r w:rsidRPr="003F3720">
              <w:t xml:space="preserve">Mekkora az értékesíteni kívánt termék piaci potenciálja? </w:t>
            </w:r>
          </w:p>
          <w:p w:rsidR="00055D7D" w:rsidRPr="003F3720" w:rsidRDefault="00055D7D" w:rsidP="00D54662">
            <w:pPr>
              <w:pStyle w:val="TblzatFejlc"/>
            </w:pPr>
            <w:r w:rsidRPr="003F3720">
              <w:t xml:space="preserve">Konkrét számadatot adjon meg. (Pl. egy év alatt x millió euró értékben adnak el háromkerekű műanyag kismotorokat Szlovéniában.)   </w:t>
            </w:r>
          </w:p>
        </w:tc>
      </w:tr>
      <w:tr w:rsidR="00055D7D" w:rsidRPr="00E5515C" w:rsidTr="00623C25">
        <w:tc>
          <w:tcPr>
            <w:tcW w:w="9067" w:type="dxa"/>
          </w:tcPr>
          <w:p w:rsidR="00055D7D" w:rsidRPr="00E5515C" w:rsidRDefault="00055D7D" w:rsidP="00D54662"/>
          <w:p w:rsidR="00055D7D" w:rsidRPr="00E5515C" w:rsidRDefault="00055D7D" w:rsidP="00D54662"/>
        </w:tc>
      </w:tr>
    </w:tbl>
    <w:p w:rsidR="00055D7D" w:rsidRPr="00E5515C" w:rsidRDefault="00055D7D" w:rsidP="00055D7D">
      <w:pPr>
        <w:rPr>
          <w:rFonts w:eastAsia="Times New Roman"/>
        </w:rPr>
      </w:pPr>
    </w:p>
    <w:tbl>
      <w:tblPr>
        <w:tblStyle w:val="Rcsostblzat20"/>
        <w:tblW w:w="0" w:type="auto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67"/>
      </w:tblGrid>
      <w:tr w:rsidR="00055D7D" w:rsidRPr="003F3720" w:rsidTr="00623C25">
        <w:tc>
          <w:tcPr>
            <w:tcW w:w="9067" w:type="dxa"/>
            <w:shd w:val="clear" w:color="auto" w:fill="D6E3BC" w:themeFill="accent3" w:themeFillTint="66"/>
          </w:tcPr>
          <w:p w:rsidR="00055D7D" w:rsidRPr="003F3720" w:rsidRDefault="00055D7D" w:rsidP="00D54662">
            <w:pPr>
              <w:pStyle w:val="TblzatFejlc"/>
            </w:pPr>
            <w:r w:rsidRPr="003F3720">
              <w:t xml:space="preserve">A tervezett export árbevétellel mekkora piaci részesedést szerezhetnek? </w:t>
            </w:r>
          </w:p>
        </w:tc>
      </w:tr>
      <w:tr w:rsidR="00055D7D" w:rsidRPr="00E5515C" w:rsidTr="00623C25">
        <w:tc>
          <w:tcPr>
            <w:tcW w:w="9067" w:type="dxa"/>
          </w:tcPr>
          <w:p w:rsidR="00055D7D" w:rsidRPr="00E5515C" w:rsidRDefault="00055D7D" w:rsidP="00D54662"/>
          <w:p w:rsidR="00055D7D" w:rsidRPr="00E5515C" w:rsidRDefault="00055D7D" w:rsidP="00D54662"/>
        </w:tc>
      </w:tr>
    </w:tbl>
    <w:p w:rsidR="00055D7D" w:rsidRPr="00E5515C" w:rsidRDefault="00055D7D" w:rsidP="00055D7D">
      <w:pPr>
        <w:rPr>
          <w:rFonts w:eastAsia="Times New Roman"/>
        </w:rPr>
      </w:pPr>
    </w:p>
    <w:tbl>
      <w:tblPr>
        <w:tblStyle w:val="Rcsostblzat20"/>
        <w:tblW w:w="0" w:type="auto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67"/>
      </w:tblGrid>
      <w:tr w:rsidR="00055D7D" w:rsidRPr="003F3720" w:rsidTr="00623C25">
        <w:tc>
          <w:tcPr>
            <w:tcW w:w="9067" w:type="dxa"/>
            <w:shd w:val="clear" w:color="auto" w:fill="D6E3BC" w:themeFill="accent3" w:themeFillTint="66"/>
          </w:tcPr>
          <w:p w:rsidR="00055D7D" w:rsidRDefault="00055D7D" w:rsidP="00D54662">
            <w:pPr>
              <w:pStyle w:val="TblzatFejlc"/>
            </w:pPr>
            <w:r w:rsidRPr="003F3720">
              <w:t xml:space="preserve">Mekkora a piaci részesedése a cég legnagyobb és a legkisebb konkurensének </w:t>
            </w:r>
          </w:p>
          <w:p w:rsidR="00055D7D" w:rsidRPr="003F3720" w:rsidRDefault="00055D7D" w:rsidP="00D54662">
            <w:pPr>
              <w:pStyle w:val="TblzatFejlc"/>
            </w:pPr>
            <w:r w:rsidRPr="003F3720">
              <w:t>az adott célpiacon?</w:t>
            </w:r>
          </w:p>
        </w:tc>
      </w:tr>
      <w:tr w:rsidR="00055D7D" w:rsidRPr="00E5515C" w:rsidTr="00623C25">
        <w:tc>
          <w:tcPr>
            <w:tcW w:w="9067" w:type="dxa"/>
          </w:tcPr>
          <w:p w:rsidR="00055D7D" w:rsidRPr="00E5515C" w:rsidRDefault="00055D7D" w:rsidP="00D54662"/>
          <w:p w:rsidR="00055D7D" w:rsidRPr="00E5515C" w:rsidRDefault="00055D7D" w:rsidP="00D54662"/>
        </w:tc>
      </w:tr>
    </w:tbl>
    <w:p w:rsidR="00055D7D" w:rsidRPr="00E5515C" w:rsidRDefault="00055D7D" w:rsidP="00055D7D">
      <w:pPr>
        <w:rPr>
          <w:rFonts w:eastAsia="Times New Roman"/>
        </w:rPr>
      </w:pPr>
    </w:p>
    <w:tbl>
      <w:tblPr>
        <w:tblStyle w:val="Rcsostblzat20"/>
        <w:tblW w:w="0" w:type="auto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67"/>
      </w:tblGrid>
      <w:tr w:rsidR="00055D7D" w:rsidRPr="003F3720" w:rsidTr="00623C25">
        <w:tc>
          <w:tcPr>
            <w:tcW w:w="9067" w:type="dxa"/>
            <w:shd w:val="clear" w:color="auto" w:fill="D6E3BC" w:themeFill="accent3" w:themeFillTint="66"/>
          </w:tcPr>
          <w:p w:rsidR="00055D7D" w:rsidRPr="003F3720" w:rsidRDefault="00055D7D" w:rsidP="00D54662">
            <w:pPr>
              <w:pStyle w:val="TblzatFejlc"/>
            </w:pPr>
            <w:r w:rsidRPr="003F3720">
              <w:t xml:space="preserve">Mekkora a cég piaci részesedése a hazai piacon? </w:t>
            </w:r>
          </w:p>
        </w:tc>
      </w:tr>
      <w:tr w:rsidR="00055D7D" w:rsidRPr="00E5515C" w:rsidTr="00623C25">
        <w:tc>
          <w:tcPr>
            <w:tcW w:w="9067" w:type="dxa"/>
          </w:tcPr>
          <w:p w:rsidR="00055D7D" w:rsidRPr="00E5515C" w:rsidRDefault="00055D7D" w:rsidP="00D54662"/>
          <w:p w:rsidR="00055D7D" w:rsidRPr="00E5515C" w:rsidRDefault="00055D7D" w:rsidP="00D54662"/>
        </w:tc>
      </w:tr>
    </w:tbl>
    <w:p w:rsidR="00055D7D" w:rsidRPr="00E5515C" w:rsidRDefault="00055D7D" w:rsidP="00055D7D">
      <w:pPr>
        <w:rPr>
          <w:rFonts w:eastAsia="Times New Roman"/>
        </w:rPr>
      </w:pPr>
    </w:p>
    <w:tbl>
      <w:tblPr>
        <w:tblStyle w:val="Rcsostblzat20"/>
        <w:tblW w:w="0" w:type="auto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67"/>
      </w:tblGrid>
      <w:tr w:rsidR="00055D7D" w:rsidRPr="003F3720" w:rsidTr="00623C25">
        <w:tc>
          <w:tcPr>
            <w:tcW w:w="9067" w:type="dxa"/>
            <w:shd w:val="clear" w:color="auto" w:fill="D6E3BC" w:themeFill="accent3" w:themeFillTint="66"/>
          </w:tcPr>
          <w:p w:rsidR="00055D7D" w:rsidRPr="003F3720" w:rsidRDefault="00055D7D" w:rsidP="00D54662">
            <w:pPr>
              <w:pStyle w:val="TblzatFejlc"/>
            </w:pPr>
            <w:r w:rsidRPr="003F3720">
              <w:t xml:space="preserve">A fentiek ismeretében reális-e a kitűzött árbevétel és a tervezett piaci részesedés? </w:t>
            </w:r>
          </w:p>
        </w:tc>
      </w:tr>
      <w:tr w:rsidR="00055D7D" w:rsidRPr="00E5515C" w:rsidTr="00623C25">
        <w:tc>
          <w:tcPr>
            <w:tcW w:w="9067" w:type="dxa"/>
          </w:tcPr>
          <w:p w:rsidR="00055D7D" w:rsidRPr="00E5515C" w:rsidRDefault="00055D7D" w:rsidP="00D54662"/>
          <w:p w:rsidR="00055D7D" w:rsidRPr="00E5515C" w:rsidRDefault="00055D7D" w:rsidP="00D54662"/>
        </w:tc>
      </w:tr>
    </w:tbl>
    <w:p w:rsidR="00055D7D" w:rsidRPr="00E5515C" w:rsidRDefault="00055D7D" w:rsidP="00055D7D">
      <w:pPr>
        <w:rPr>
          <w:rFonts w:eastAsia="Times New Roman"/>
        </w:rPr>
      </w:pPr>
    </w:p>
    <w:tbl>
      <w:tblPr>
        <w:tblStyle w:val="Rcsostblzat20"/>
        <w:tblW w:w="0" w:type="auto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414"/>
        <w:gridCol w:w="7653"/>
      </w:tblGrid>
      <w:tr w:rsidR="00055D7D" w:rsidRPr="00E5515C" w:rsidTr="00623C25">
        <w:tc>
          <w:tcPr>
            <w:tcW w:w="9067" w:type="dxa"/>
            <w:gridSpan w:val="2"/>
            <w:shd w:val="clear" w:color="auto" w:fill="D6E3BC" w:themeFill="accent3" w:themeFillTint="66"/>
          </w:tcPr>
          <w:p w:rsidR="00055D7D" w:rsidRPr="00E5515C" w:rsidRDefault="00055D7D" w:rsidP="00D54662">
            <w:pPr>
              <w:pStyle w:val="TblzatFejlc"/>
            </w:pPr>
            <w:r w:rsidRPr="00E5515C">
              <w:t>Sorolja fel az értékesítési célokat!</w:t>
            </w:r>
          </w:p>
        </w:tc>
      </w:tr>
      <w:tr w:rsidR="00055D7D" w:rsidRPr="00E5515C" w:rsidTr="00623C25">
        <w:tc>
          <w:tcPr>
            <w:tcW w:w="1414" w:type="dxa"/>
          </w:tcPr>
          <w:p w:rsidR="00055D7D" w:rsidRPr="00E5515C" w:rsidRDefault="00055D7D" w:rsidP="00055D7D">
            <w:pPr>
              <w:pStyle w:val="TblzatFejlc"/>
              <w:numPr>
                <w:ilvl w:val="0"/>
                <w:numId w:val="16"/>
              </w:numPr>
              <w:jc w:val="left"/>
            </w:pPr>
            <w:r w:rsidRPr="00E5515C">
              <w:t>cél</w:t>
            </w:r>
          </w:p>
        </w:tc>
        <w:tc>
          <w:tcPr>
            <w:tcW w:w="7653" w:type="dxa"/>
          </w:tcPr>
          <w:p w:rsidR="00055D7D" w:rsidRDefault="00055D7D" w:rsidP="00D54662">
            <w:pPr>
              <w:spacing w:after="0"/>
              <w:jc w:val="left"/>
              <w:rPr>
                <w:rFonts w:cs="Times New Roman"/>
                <w:iCs w:val="0"/>
                <w:szCs w:val="24"/>
              </w:rPr>
            </w:pPr>
          </w:p>
          <w:p w:rsidR="00055D7D" w:rsidRPr="00E5515C" w:rsidRDefault="00055D7D" w:rsidP="00D54662">
            <w:pPr>
              <w:spacing w:after="0"/>
              <w:jc w:val="left"/>
              <w:rPr>
                <w:rFonts w:cs="Times New Roman"/>
                <w:iCs w:val="0"/>
                <w:szCs w:val="24"/>
              </w:rPr>
            </w:pPr>
          </w:p>
        </w:tc>
      </w:tr>
      <w:tr w:rsidR="00055D7D" w:rsidRPr="00E5515C" w:rsidTr="00623C25">
        <w:tc>
          <w:tcPr>
            <w:tcW w:w="1414" w:type="dxa"/>
          </w:tcPr>
          <w:p w:rsidR="00055D7D" w:rsidRPr="00E5515C" w:rsidRDefault="00055D7D" w:rsidP="00055D7D">
            <w:pPr>
              <w:pStyle w:val="TblzatFejlc"/>
              <w:numPr>
                <w:ilvl w:val="0"/>
                <w:numId w:val="16"/>
              </w:numPr>
              <w:jc w:val="left"/>
            </w:pPr>
            <w:r w:rsidRPr="00E5515C">
              <w:t>cél</w:t>
            </w:r>
          </w:p>
        </w:tc>
        <w:tc>
          <w:tcPr>
            <w:tcW w:w="7653" w:type="dxa"/>
          </w:tcPr>
          <w:p w:rsidR="00055D7D" w:rsidRDefault="00055D7D" w:rsidP="00D54662">
            <w:pPr>
              <w:spacing w:after="0"/>
              <w:jc w:val="left"/>
              <w:rPr>
                <w:rFonts w:cs="Times New Roman"/>
                <w:iCs w:val="0"/>
                <w:szCs w:val="24"/>
              </w:rPr>
            </w:pPr>
          </w:p>
          <w:p w:rsidR="00055D7D" w:rsidRPr="00E5515C" w:rsidRDefault="00055D7D" w:rsidP="00D54662">
            <w:pPr>
              <w:spacing w:after="0"/>
              <w:jc w:val="left"/>
              <w:rPr>
                <w:rFonts w:cs="Times New Roman"/>
                <w:iCs w:val="0"/>
                <w:szCs w:val="24"/>
              </w:rPr>
            </w:pPr>
          </w:p>
        </w:tc>
      </w:tr>
      <w:tr w:rsidR="00055D7D" w:rsidRPr="00E5515C" w:rsidTr="00623C25">
        <w:tc>
          <w:tcPr>
            <w:tcW w:w="1414" w:type="dxa"/>
          </w:tcPr>
          <w:p w:rsidR="00055D7D" w:rsidRPr="00E5515C" w:rsidRDefault="00055D7D" w:rsidP="00055D7D">
            <w:pPr>
              <w:pStyle w:val="TblzatFejlc"/>
              <w:numPr>
                <w:ilvl w:val="0"/>
                <w:numId w:val="16"/>
              </w:numPr>
              <w:jc w:val="left"/>
            </w:pPr>
            <w:r w:rsidRPr="00E5515C">
              <w:t>cél</w:t>
            </w:r>
          </w:p>
        </w:tc>
        <w:tc>
          <w:tcPr>
            <w:tcW w:w="7653" w:type="dxa"/>
          </w:tcPr>
          <w:p w:rsidR="00055D7D" w:rsidRDefault="00055D7D" w:rsidP="00D54662">
            <w:pPr>
              <w:spacing w:after="0"/>
              <w:jc w:val="left"/>
              <w:rPr>
                <w:rFonts w:cs="Times New Roman"/>
                <w:iCs w:val="0"/>
                <w:szCs w:val="24"/>
              </w:rPr>
            </w:pPr>
          </w:p>
          <w:p w:rsidR="00055D7D" w:rsidRPr="00E5515C" w:rsidRDefault="00055D7D" w:rsidP="00D54662">
            <w:pPr>
              <w:spacing w:after="0"/>
              <w:jc w:val="left"/>
              <w:rPr>
                <w:rFonts w:cs="Times New Roman"/>
                <w:iCs w:val="0"/>
                <w:szCs w:val="24"/>
              </w:rPr>
            </w:pPr>
          </w:p>
        </w:tc>
      </w:tr>
    </w:tbl>
    <w:p w:rsidR="00055D7D" w:rsidRPr="00E5515C" w:rsidRDefault="00055D7D" w:rsidP="00055D7D">
      <w:pPr>
        <w:pStyle w:val="Cmsor3"/>
      </w:pPr>
      <w:bookmarkStart w:id="7" w:name="_Toc371867578"/>
      <w:r w:rsidRPr="00E5515C">
        <w:lastRenderedPageBreak/>
        <w:t>Termék</w:t>
      </w:r>
      <w:bookmarkEnd w:id="7"/>
      <w:r w:rsidRPr="00E5515C">
        <w:t>politika</w:t>
      </w:r>
    </w:p>
    <w:tbl>
      <w:tblPr>
        <w:tblStyle w:val="Rcsostblzat20"/>
        <w:tblW w:w="0" w:type="auto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67"/>
      </w:tblGrid>
      <w:tr w:rsidR="00055D7D" w:rsidRPr="003F3720" w:rsidTr="00623C25">
        <w:tc>
          <w:tcPr>
            <w:tcW w:w="9067" w:type="dxa"/>
            <w:shd w:val="clear" w:color="auto" w:fill="D6E3BC" w:themeFill="accent3" w:themeFillTint="66"/>
          </w:tcPr>
          <w:p w:rsidR="00055D7D" w:rsidRDefault="00055D7D" w:rsidP="00D54662">
            <w:pPr>
              <w:pStyle w:val="TblzatFejlc"/>
            </w:pPr>
            <w:r w:rsidRPr="003F3720">
              <w:t xml:space="preserve">Milyen termékeket / szolgáltatásokat szeretne értékesíteni </w:t>
            </w:r>
          </w:p>
          <w:p w:rsidR="00055D7D" w:rsidRPr="003F3720" w:rsidRDefault="00055D7D" w:rsidP="00D54662">
            <w:pPr>
              <w:pStyle w:val="TblzatFejlc"/>
            </w:pPr>
            <w:r w:rsidRPr="003F3720">
              <w:t xml:space="preserve">az adott célpiacon a portfoliójából? Miért? </w:t>
            </w:r>
          </w:p>
        </w:tc>
      </w:tr>
      <w:tr w:rsidR="00055D7D" w:rsidRPr="00E5515C" w:rsidTr="00623C25">
        <w:tc>
          <w:tcPr>
            <w:tcW w:w="9067" w:type="dxa"/>
          </w:tcPr>
          <w:p w:rsidR="00055D7D" w:rsidRPr="00E5515C" w:rsidRDefault="00055D7D" w:rsidP="00D54662"/>
          <w:p w:rsidR="00055D7D" w:rsidRPr="00E5515C" w:rsidRDefault="00055D7D" w:rsidP="00D54662"/>
          <w:p w:rsidR="00055D7D" w:rsidRPr="00E5515C" w:rsidRDefault="00055D7D" w:rsidP="00D54662"/>
        </w:tc>
      </w:tr>
    </w:tbl>
    <w:p w:rsidR="00055D7D" w:rsidRPr="00E5515C" w:rsidRDefault="00055D7D" w:rsidP="00055D7D">
      <w:pPr>
        <w:rPr>
          <w:rFonts w:eastAsia="Times New Roman"/>
        </w:rPr>
      </w:pPr>
    </w:p>
    <w:tbl>
      <w:tblPr>
        <w:tblStyle w:val="Rcsostblzat20"/>
        <w:tblW w:w="0" w:type="auto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67"/>
      </w:tblGrid>
      <w:tr w:rsidR="00055D7D" w:rsidRPr="003F3720" w:rsidTr="00623C25">
        <w:tc>
          <w:tcPr>
            <w:tcW w:w="9067" w:type="dxa"/>
            <w:shd w:val="clear" w:color="auto" w:fill="D6E3BC" w:themeFill="accent3" w:themeFillTint="66"/>
          </w:tcPr>
          <w:p w:rsidR="00055D7D" w:rsidRDefault="00055D7D" w:rsidP="00D54662">
            <w:pPr>
              <w:pStyle w:val="TblzatFejlc"/>
            </w:pPr>
            <w:r w:rsidRPr="003F3720">
              <w:t xml:space="preserve">Milyen stratégiát választanak, ha többféle terméket kívánnak értékesíteni? </w:t>
            </w:r>
          </w:p>
          <w:p w:rsidR="00055D7D" w:rsidRPr="003F3720" w:rsidRDefault="00055D7D" w:rsidP="00D54662">
            <w:pPr>
              <w:pStyle w:val="TblzatFejlc"/>
            </w:pPr>
            <w:r w:rsidRPr="003F3720">
              <w:t>Alkalmazzák-e a keresztértékesítési stratégiát, s ha igen, hogyan?</w:t>
            </w:r>
          </w:p>
        </w:tc>
      </w:tr>
      <w:tr w:rsidR="00055D7D" w:rsidRPr="00E5515C" w:rsidTr="00623C25">
        <w:tc>
          <w:tcPr>
            <w:tcW w:w="9067" w:type="dxa"/>
          </w:tcPr>
          <w:p w:rsidR="00055D7D" w:rsidRDefault="00055D7D" w:rsidP="00D54662"/>
          <w:p w:rsidR="00055D7D" w:rsidRPr="00E5515C" w:rsidRDefault="00055D7D" w:rsidP="00D54662"/>
          <w:p w:rsidR="00055D7D" w:rsidRPr="00E5515C" w:rsidRDefault="00055D7D" w:rsidP="00D54662"/>
        </w:tc>
      </w:tr>
    </w:tbl>
    <w:p w:rsidR="00055D7D" w:rsidRPr="00E5515C" w:rsidRDefault="00055D7D" w:rsidP="00055D7D">
      <w:pPr>
        <w:rPr>
          <w:rFonts w:eastAsia="Times New Roman"/>
        </w:rPr>
      </w:pPr>
    </w:p>
    <w:tbl>
      <w:tblPr>
        <w:tblStyle w:val="Rcsostblzat20"/>
        <w:tblW w:w="0" w:type="auto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67"/>
      </w:tblGrid>
      <w:tr w:rsidR="00055D7D" w:rsidRPr="003F3720" w:rsidTr="00623C25">
        <w:tc>
          <w:tcPr>
            <w:tcW w:w="9067" w:type="dxa"/>
            <w:shd w:val="clear" w:color="auto" w:fill="D6E3BC" w:themeFill="accent3" w:themeFillTint="66"/>
          </w:tcPr>
          <w:p w:rsidR="00055D7D" w:rsidRPr="003F3720" w:rsidRDefault="00055D7D" w:rsidP="00D54662">
            <w:pPr>
              <w:pStyle w:val="TblzatFejlc"/>
            </w:pPr>
            <w:r w:rsidRPr="003F3720">
              <w:t xml:space="preserve">Hogyan tervezik a termékportfóliót a piaci igényekhez igazítani? </w:t>
            </w:r>
          </w:p>
        </w:tc>
      </w:tr>
      <w:tr w:rsidR="00055D7D" w:rsidRPr="00E5515C" w:rsidTr="00623C25">
        <w:tc>
          <w:tcPr>
            <w:tcW w:w="9067" w:type="dxa"/>
          </w:tcPr>
          <w:p w:rsidR="00055D7D" w:rsidRDefault="00055D7D" w:rsidP="00D54662"/>
          <w:p w:rsidR="00055D7D" w:rsidRPr="00E5515C" w:rsidRDefault="00055D7D" w:rsidP="00D54662"/>
          <w:p w:rsidR="00055D7D" w:rsidRPr="00E5515C" w:rsidRDefault="00055D7D" w:rsidP="00D54662"/>
        </w:tc>
      </w:tr>
    </w:tbl>
    <w:p w:rsidR="00055D7D" w:rsidRPr="00E5515C" w:rsidRDefault="00055D7D" w:rsidP="00055D7D">
      <w:pPr>
        <w:rPr>
          <w:rFonts w:eastAsia="Times New Roman"/>
        </w:rPr>
      </w:pPr>
    </w:p>
    <w:p w:rsidR="00055D7D" w:rsidRPr="00E5515C" w:rsidRDefault="00055D7D" w:rsidP="00055D7D">
      <w:pPr>
        <w:pStyle w:val="Cmsor3"/>
      </w:pPr>
      <w:bookmarkStart w:id="8" w:name="_Toc371867579"/>
      <w:r w:rsidRPr="00E5515C">
        <w:t>Árak és pozicionálás</w:t>
      </w:r>
      <w:bookmarkEnd w:id="8"/>
      <w:r w:rsidRPr="00E5515C">
        <w:t xml:space="preserve"> </w:t>
      </w:r>
    </w:p>
    <w:tbl>
      <w:tblPr>
        <w:tblStyle w:val="Rcsostblzat20"/>
        <w:tblW w:w="0" w:type="auto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67"/>
      </w:tblGrid>
      <w:tr w:rsidR="00055D7D" w:rsidRPr="003F3720" w:rsidTr="00623C25">
        <w:tc>
          <w:tcPr>
            <w:tcW w:w="9067" w:type="dxa"/>
            <w:shd w:val="clear" w:color="auto" w:fill="D6E3BC" w:themeFill="accent3" w:themeFillTint="66"/>
          </w:tcPr>
          <w:p w:rsidR="00055D7D" w:rsidRPr="003F3720" w:rsidRDefault="00055D7D" w:rsidP="00D54662">
            <w:pPr>
              <w:pStyle w:val="TblzatFejlc"/>
            </w:pPr>
            <w:r w:rsidRPr="003F3720">
              <w:t>A tervezett pénzügyi és értékesítési célokhoz milyen árstratégia tartozik?</w:t>
            </w:r>
          </w:p>
        </w:tc>
      </w:tr>
      <w:tr w:rsidR="00055D7D" w:rsidRPr="00E5515C" w:rsidTr="00623C25">
        <w:tc>
          <w:tcPr>
            <w:tcW w:w="9067" w:type="dxa"/>
          </w:tcPr>
          <w:p w:rsidR="00055D7D" w:rsidRDefault="00055D7D" w:rsidP="00D54662"/>
          <w:p w:rsidR="00055D7D" w:rsidRPr="00E5515C" w:rsidRDefault="00055D7D" w:rsidP="00D54662"/>
          <w:p w:rsidR="00055D7D" w:rsidRPr="00E5515C" w:rsidRDefault="00055D7D" w:rsidP="00D54662"/>
        </w:tc>
      </w:tr>
    </w:tbl>
    <w:p w:rsidR="00055D7D" w:rsidRPr="00E5515C" w:rsidRDefault="00055D7D" w:rsidP="00055D7D">
      <w:pPr>
        <w:rPr>
          <w:rFonts w:eastAsia="Times New Roman"/>
        </w:rPr>
      </w:pPr>
    </w:p>
    <w:tbl>
      <w:tblPr>
        <w:tblStyle w:val="Rcsostblzat20"/>
        <w:tblW w:w="0" w:type="auto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67"/>
      </w:tblGrid>
      <w:tr w:rsidR="00055D7D" w:rsidRPr="003F3720" w:rsidTr="00623C25">
        <w:tc>
          <w:tcPr>
            <w:tcW w:w="9067" w:type="dxa"/>
            <w:shd w:val="clear" w:color="auto" w:fill="D6E3BC" w:themeFill="accent3" w:themeFillTint="66"/>
          </w:tcPr>
          <w:p w:rsidR="00055D7D" w:rsidRDefault="00055D7D" w:rsidP="00D54662">
            <w:pPr>
              <w:pStyle w:val="TblzatFejlc"/>
            </w:pPr>
            <w:r w:rsidRPr="003F3720">
              <w:t xml:space="preserve">Hogyan kívánják pozicionálni termékeiket / szolgáltatásaikat a célpiacon? </w:t>
            </w:r>
          </w:p>
          <w:p w:rsidR="00055D7D" w:rsidRPr="003F3720" w:rsidRDefault="00055D7D" w:rsidP="00D54662">
            <w:pPr>
              <w:pStyle w:val="TblzatFejlc"/>
            </w:pPr>
            <w:r w:rsidRPr="003F3720">
              <w:t xml:space="preserve">Milyen imázst építenek? </w:t>
            </w:r>
          </w:p>
        </w:tc>
      </w:tr>
      <w:tr w:rsidR="00055D7D" w:rsidRPr="00E5515C" w:rsidTr="00623C25">
        <w:tc>
          <w:tcPr>
            <w:tcW w:w="9067" w:type="dxa"/>
          </w:tcPr>
          <w:p w:rsidR="00055D7D" w:rsidRDefault="00055D7D" w:rsidP="00D54662"/>
          <w:p w:rsidR="00055D7D" w:rsidRPr="00E5515C" w:rsidRDefault="00055D7D" w:rsidP="00D54662"/>
        </w:tc>
      </w:tr>
    </w:tbl>
    <w:p w:rsidR="00055D7D" w:rsidRPr="00E5515C" w:rsidRDefault="00055D7D" w:rsidP="00055D7D">
      <w:pPr>
        <w:rPr>
          <w:rFonts w:eastAsia="Times New Roman"/>
        </w:rPr>
      </w:pPr>
    </w:p>
    <w:tbl>
      <w:tblPr>
        <w:tblStyle w:val="Rcsostblzat20"/>
        <w:tblW w:w="0" w:type="auto"/>
        <w:tblInd w:w="13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925"/>
      </w:tblGrid>
      <w:tr w:rsidR="00055D7D" w:rsidRPr="003F3720" w:rsidTr="00D54662">
        <w:tc>
          <w:tcPr>
            <w:tcW w:w="9393" w:type="dxa"/>
            <w:shd w:val="clear" w:color="auto" w:fill="D6E3BC" w:themeFill="accent3" w:themeFillTint="66"/>
          </w:tcPr>
          <w:p w:rsidR="00055D7D" w:rsidRPr="003F3720" w:rsidRDefault="00055D7D" w:rsidP="00D54662">
            <w:pPr>
              <w:pStyle w:val="TblzatFejlc"/>
            </w:pPr>
            <w:r w:rsidRPr="003F3720">
              <w:lastRenderedPageBreak/>
              <w:t>A tervezett árakon és a tervezett imázzsal milyen célcsoportokat érhetnek el?</w:t>
            </w:r>
          </w:p>
        </w:tc>
      </w:tr>
      <w:tr w:rsidR="00055D7D" w:rsidRPr="00E5515C" w:rsidTr="00D54662">
        <w:tc>
          <w:tcPr>
            <w:tcW w:w="9393" w:type="dxa"/>
          </w:tcPr>
          <w:p w:rsidR="00055D7D" w:rsidRDefault="00055D7D" w:rsidP="00D54662"/>
          <w:p w:rsidR="00055D7D" w:rsidRPr="00E5515C" w:rsidRDefault="00055D7D" w:rsidP="00D54662"/>
          <w:p w:rsidR="00055D7D" w:rsidRPr="00E5515C" w:rsidRDefault="00055D7D" w:rsidP="00D54662"/>
        </w:tc>
      </w:tr>
    </w:tbl>
    <w:p w:rsidR="00055D7D" w:rsidRPr="00E5515C" w:rsidRDefault="00055D7D" w:rsidP="00055D7D">
      <w:pPr>
        <w:rPr>
          <w:rFonts w:eastAsia="Times New Roman"/>
        </w:rPr>
      </w:pPr>
    </w:p>
    <w:tbl>
      <w:tblPr>
        <w:tblStyle w:val="Rcsostblzat20"/>
        <w:tblW w:w="0" w:type="auto"/>
        <w:tblInd w:w="13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925"/>
      </w:tblGrid>
      <w:tr w:rsidR="00055D7D" w:rsidRPr="003F3720" w:rsidTr="00D54662">
        <w:tc>
          <w:tcPr>
            <w:tcW w:w="9393" w:type="dxa"/>
            <w:shd w:val="clear" w:color="auto" w:fill="D6E3BC" w:themeFill="accent3" w:themeFillTint="66"/>
          </w:tcPr>
          <w:p w:rsidR="00055D7D" w:rsidRPr="003F3720" w:rsidRDefault="00055D7D" w:rsidP="00D54662">
            <w:pPr>
              <w:pStyle w:val="TblzatFejlc"/>
            </w:pPr>
            <w:r w:rsidRPr="003F3720">
              <w:t>Mennyire rugalmas a kereslet a célpiacon? (Pl. áremelés hatására drasztikusan csökkenhet, árengedmény hatására pedig jelentősen nőhet a termék iránti kereslet. De az is elképzelhető, hogy az árváltozás miatt a kereslet csak alig változik.)</w:t>
            </w:r>
          </w:p>
        </w:tc>
      </w:tr>
      <w:tr w:rsidR="00055D7D" w:rsidRPr="00E5515C" w:rsidTr="00D54662">
        <w:tc>
          <w:tcPr>
            <w:tcW w:w="9393" w:type="dxa"/>
          </w:tcPr>
          <w:p w:rsidR="00055D7D" w:rsidRPr="00E5515C" w:rsidRDefault="00055D7D" w:rsidP="00D54662"/>
          <w:p w:rsidR="00055D7D" w:rsidRPr="00E5515C" w:rsidRDefault="00055D7D" w:rsidP="00D54662"/>
          <w:p w:rsidR="00055D7D" w:rsidRPr="00E5515C" w:rsidRDefault="00055D7D" w:rsidP="00D54662"/>
        </w:tc>
      </w:tr>
    </w:tbl>
    <w:p w:rsidR="00055D7D" w:rsidRPr="00E5515C" w:rsidRDefault="00055D7D" w:rsidP="00055D7D">
      <w:pPr>
        <w:rPr>
          <w:rFonts w:eastAsia="Times New Roman"/>
        </w:rPr>
      </w:pPr>
    </w:p>
    <w:tbl>
      <w:tblPr>
        <w:tblStyle w:val="Rcsostblzat20"/>
        <w:tblW w:w="0" w:type="auto"/>
        <w:tblInd w:w="13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925"/>
      </w:tblGrid>
      <w:tr w:rsidR="00055D7D" w:rsidRPr="003F3720" w:rsidTr="00D54662">
        <w:tc>
          <w:tcPr>
            <w:tcW w:w="9393" w:type="dxa"/>
            <w:shd w:val="clear" w:color="auto" w:fill="D6E3BC" w:themeFill="accent3" w:themeFillTint="66"/>
          </w:tcPr>
          <w:p w:rsidR="00055D7D" w:rsidRDefault="00055D7D" w:rsidP="00D54662">
            <w:pPr>
              <w:pStyle w:val="TblzatFejlc"/>
            </w:pPr>
            <w:r w:rsidRPr="003F3720">
              <w:t xml:space="preserve">Mikor tervezik módosítani az árakat? </w:t>
            </w:r>
          </w:p>
          <w:p w:rsidR="00055D7D" w:rsidRPr="003F3720" w:rsidRDefault="00055D7D" w:rsidP="00D54662">
            <w:pPr>
              <w:pStyle w:val="TblzatFejlc"/>
            </w:pPr>
            <w:r w:rsidRPr="003F3720">
              <w:t xml:space="preserve">(Gondolja végig részletesen az árképzéssel kapcsolatos összes kérdést: pl. listaárak alkalmazása, csomagár, engedmények, visszatérítés, stb.)  </w:t>
            </w:r>
          </w:p>
        </w:tc>
      </w:tr>
      <w:tr w:rsidR="00055D7D" w:rsidRPr="00E5515C" w:rsidTr="00D54662">
        <w:tc>
          <w:tcPr>
            <w:tcW w:w="9393" w:type="dxa"/>
          </w:tcPr>
          <w:p w:rsidR="00055D7D" w:rsidRPr="00E5515C" w:rsidRDefault="00055D7D" w:rsidP="00D54662"/>
          <w:p w:rsidR="00055D7D" w:rsidRPr="00E5515C" w:rsidRDefault="00055D7D" w:rsidP="00D54662"/>
          <w:p w:rsidR="00055D7D" w:rsidRPr="00E5515C" w:rsidRDefault="00055D7D" w:rsidP="00D54662"/>
        </w:tc>
      </w:tr>
    </w:tbl>
    <w:p w:rsidR="00055D7D" w:rsidRPr="00E5515C" w:rsidRDefault="00055D7D" w:rsidP="00055D7D">
      <w:pPr>
        <w:rPr>
          <w:rFonts w:eastAsia="Times New Roman"/>
        </w:rPr>
      </w:pPr>
    </w:p>
    <w:tbl>
      <w:tblPr>
        <w:tblStyle w:val="Rcsostblzat20"/>
        <w:tblW w:w="0" w:type="auto"/>
        <w:tblInd w:w="13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925"/>
      </w:tblGrid>
      <w:tr w:rsidR="00055D7D" w:rsidRPr="003F3720" w:rsidTr="00D54662">
        <w:tc>
          <w:tcPr>
            <w:tcW w:w="8925" w:type="dxa"/>
            <w:shd w:val="clear" w:color="auto" w:fill="D6E3BC" w:themeFill="accent3" w:themeFillTint="66"/>
          </w:tcPr>
          <w:p w:rsidR="00055D7D" w:rsidRDefault="00055D7D" w:rsidP="00D54662">
            <w:pPr>
              <w:pStyle w:val="TblzatFejlc"/>
            </w:pPr>
            <w:r w:rsidRPr="003F3720">
              <w:t xml:space="preserve">Milyen garancia és szervizeléssel kapcsolatos szabályok vonatkoznak a termékre? </w:t>
            </w:r>
          </w:p>
          <w:p w:rsidR="00055D7D" w:rsidRPr="003F3720" w:rsidRDefault="00055D7D" w:rsidP="00D54662">
            <w:pPr>
              <w:pStyle w:val="TblzatFejlc"/>
            </w:pPr>
            <w:r w:rsidRPr="003F3720">
              <w:t xml:space="preserve">Ezek befolyásolják-e az árképzést? </w:t>
            </w:r>
          </w:p>
        </w:tc>
      </w:tr>
      <w:tr w:rsidR="00055D7D" w:rsidRPr="00E5515C" w:rsidTr="00D54662">
        <w:tc>
          <w:tcPr>
            <w:tcW w:w="8925" w:type="dxa"/>
          </w:tcPr>
          <w:p w:rsidR="00055D7D" w:rsidRPr="00E5515C" w:rsidRDefault="00055D7D" w:rsidP="00D54662"/>
          <w:p w:rsidR="00055D7D" w:rsidRPr="00E5515C" w:rsidRDefault="00055D7D" w:rsidP="00D54662"/>
          <w:p w:rsidR="00055D7D" w:rsidRPr="00E5515C" w:rsidRDefault="00055D7D" w:rsidP="00D54662"/>
        </w:tc>
      </w:tr>
    </w:tbl>
    <w:p w:rsidR="00055D7D" w:rsidRPr="00E5515C" w:rsidRDefault="00055D7D" w:rsidP="00055D7D">
      <w:pPr>
        <w:rPr>
          <w:rFonts w:eastAsia="Times New Roman"/>
        </w:rPr>
      </w:pPr>
    </w:p>
    <w:tbl>
      <w:tblPr>
        <w:tblStyle w:val="Rcsostblzat20"/>
        <w:tblW w:w="0" w:type="auto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67"/>
      </w:tblGrid>
      <w:tr w:rsidR="00055D7D" w:rsidRPr="003F3720" w:rsidTr="00623C25">
        <w:tc>
          <w:tcPr>
            <w:tcW w:w="9067" w:type="dxa"/>
            <w:shd w:val="clear" w:color="auto" w:fill="D6E3BC" w:themeFill="accent3" w:themeFillTint="66"/>
          </w:tcPr>
          <w:p w:rsidR="00055D7D" w:rsidRDefault="00055D7D" w:rsidP="00D54662">
            <w:pPr>
              <w:pStyle w:val="TblzatFejlc"/>
            </w:pPr>
            <w:r w:rsidRPr="003F3720">
              <w:t xml:space="preserve">Milyen valutában értékesítenek az exportpiacon? </w:t>
            </w:r>
          </w:p>
          <w:p w:rsidR="00055D7D" w:rsidRPr="003F3720" w:rsidRDefault="00055D7D" w:rsidP="00D54662">
            <w:pPr>
              <w:pStyle w:val="TblzatFejlc"/>
            </w:pPr>
            <w:r w:rsidRPr="003F3720">
              <w:t xml:space="preserve">Ha a cég viseli az árfolyam-ingadozás kockázatát, azt beépítik-e az árba? </w:t>
            </w:r>
          </w:p>
        </w:tc>
      </w:tr>
      <w:tr w:rsidR="00055D7D" w:rsidRPr="00E5515C" w:rsidTr="00623C25">
        <w:tc>
          <w:tcPr>
            <w:tcW w:w="9067" w:type="dxa"/>
          </w:tcPr>
          <w:p w:rsidR="00055D7D" w:rsidRPr="00E5515C" w:rsidRDefault="00055D7D" w:rsidP="00D54662"/>
          <w:p w:rsidR="00055D7D" w:rsidRPr="00E5515C" w:rsidRDefault="00055D7D" w:rsidP="00D54662"/>
          <w:p w:rsidR="00055D7D" w:rsidRPr="00E5515C" w:rsidRDefault="00055D7D" w:rsidP="00D54662"/>
        </w:tc>
      </w:tr>
      <w:tr w:rsidR="00055D7D" w:rsidRPr="003F3720" w:rsidTr="00623C25">
        <w:tc>
          <w:tcPr>
            <w:tcW w:w="9067" w:type="dxa"/>
            <w:shd w:val="clear" w:color="auto" w:fill="D6E3BC" w:themeFill="accent3" w:themeFillTint="66"/>
          </w:tcPr>
          <w:p w:rsidR="00055D7D" w:rsidRPr="003F3720" w:rsidRDefault="00055D7D" w:rsidP="00D54662">
            <w:pPr>
              <w:pStyle w:val="TblzatFejlc"/>
            </w:pPr>
            <w:r w:rsidRPr="003F3720">
              <w:lastRenderedPageBreak/>
              <w:t xml:space="preserve">Mennyire befolyásolja a termék / szolgáltatás árát az értékesítési csatorna? </w:t>
            </w:r>
          </w:p>
        </w:tc>
      </w:tr>
      <w:tr w:rsidR="00055D7D" w:rsidRPr="00E5515C" w:rsidTr="00623C25">
        <w:tc>
          <w:tcPr>
            <w:tcW w:w="9067" w:type="dxa"/>
          </w:tcPr>
          <w:p w:rsidR="00055D7D" w:rsidRDefault="00055D7D" w:rsidP="00D54662"/>
          <w:p w:rsidR="00055D7D" w:rsidRPr="00E5515C" w:rsidRDefault="00055D7D" w:rsidP="00D54662"/>
          <w:p w:rsidR="00055D7D" w:rsidRPr="00E5515C" w:rsidRDefault="00055D7D" w:rsidP="00D54662"/>
        </w:tc>
      </w:tr>
    </w:tbl>
    <w:p w:rsidR="00055D7D" w:rsidRPr="00E5515C" w:rsidRDefault="00055D7D" w:rsidP="00055D7D">
      <w:pPr>
        <w:spacing w:after="0" w:line="240" w:lineRule="auto"/>
        <w:jc w:val="left"/>
        <w:rPr>
          <w:rFonts w:eastAsia="Times New Roman"/>
          <w:iCs w:val="0"/>
          <w:szCs w:val="24"/>
        </w:rPr>
      </w:pPr>
    </w:p>
    <w:tbl>
      <w:tblPr>
        <w:tblStyle w:val="Rcsostblzat20"/>
        <w:tblW w:w="0" w:type="auto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62"/>
      </w:tblGrid>
      <w:tr w:rsidR="00055D7D" w:rsidRPr="003F3720" w:rsidTr="00623C25">
        <w:tc>
          <w:tcPr>
            <w:tcW w:w="9062" w:type="dxa"/>
            <w:shd w:val="clear" w:color="auto" w:fill="D6E3BC" w:themeFill="accent3" w:themeFillTint="66"/>
          </w:tcPr>
          <w:p w:rsidR="00055D7D" w:rsidRDefault="00055D7D" w:rsidP="00D54662">
            <w:pPr>
              <w:pStyle w:val="TblzatFejlc"/>
            </w:pPr>
            <w:r w:rsidRPr="003F3720">
              <w:t xml:space="preserve">Milyen vám- és vámjellegű költségek terhelik az exportot? </w:t>
            </w:r>
          </w:p>
          <w:p w:rsidR="00055D7D" w:rsidRPr="003F3720" w:rsidRDefault="00055D7D" w:rsidP="00D54662">
            <w:pPr>
              <w:pStyle w:val="TblzatFejlc"/>
            </w:pPr>
            <w:r w:rsidRPr="003F3720">
              <w:t xml:space="preserve">Beépíthetők-e ezek a költségek a piaci árakba?  </w:t>
            </w:r>
          </w:p>
        </w:tc>
      </w:tr>
      <w:tr w:rsidR="00055D7D" w:rsidRPr="00E5515C" w:rsidTr="00623C25">
        <w:tc>
          <w:tcPr>
            <w:tcW w:w="9062" w:type="dxa"/>
          </w:tcPr>
          <w:p w:rsidR="00055D7D" w:rsidRDefault="00055D7D" w:rsidP="00D54662"/>
          <w:p w:rsidR="00055D7D" w:rsidRPr="00E5515C" w:rsidRDefault="00055D7D" w:rsidP="00D54662"/>
          <w:p w:rsidR="00055D7D" w:rsidRPr="00E5515C" w:rsidRDefault="00055D7D" w:rsidP="00D54662"/>
        </w:tc>
      </w:tr>
    </w:tbl>
    <w:p w:rsidR="00055D7D" w:rsidRPr="00E5515C" w:rsidRDefault="00055D7D" w:rsidP="00055D7D">
      <w:pPr>
        <w:rPr>
          <w:rFonts w:eastAsia="Times New Roman"/>
        </w:rPr>
      </w:pPr>
    </w:p>
    <w:tbl>
      <w:tblPr>
        <w:tblStyle w:val="Rcsostblzat20"/>
        <w:tblW w:w="0" w:type="auto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67"/>
      </w:tblGrid>
      <w:tr w:rsidR="00055D7D" w:rsidRPr="00E5515C" w:rsidTr="00623C25">
        <w:tc>
          <w:tcPr>
            <w:tcW w:w="9067" w:type="dxa"/>
            <w:shd w:val="clear" w:color="auto" w:fill="D6E3BC" w:themeFill="accent3" w:themeFillTint="66"/>
          </w:tcPr>
          <w:p w:rsidR="00055D7D" w:rsidRPr="00E5515C" w:rsidRDefault="00055D7D" w:rsidP="00D54662">
            <w:pPr>
              <w:pStyle w:val="TblzatFejlc"/>
            </w:pPr>
            <w:r w:rsidRPr="00E5515C">
              <w:t xml:space="preserve">Milyen logisztikai költségek terhelik az exportot? Milyen klauzulák alapján történik majd a szállítás (incoterms 2010)? Hogyan befolyásolja ez a végső árat? </w:t>
            </w:r>
          </w:p>
        </w:tc>
      </w:tr>
      <w:tr w:rsidR="00055D7D" w:rsidRPr="00E5515C" w:rsidTr="00623C25">
        <w:tc>
          <w:tcPr>
            <w:tcW w:w="9067" w:type="dxa"/>
          </w:tcPr>
          <w:p w:rsidR="00055D7D" w:rsidRPr="00E5515C" w:rsidRDefault="00055D7D" w:rsidP="00D54662"/>
          <w:p w:rsidR="00055D7D" w:rsidRPr="00E5515C" w:rsidRDefault="00055D7D" w:rsidP="00D54662"/>
        </w:tc>
      </w:tr>
    </w:tbl>
    <w:p w:rsidR="00055D7D" w:rsidRPr="00E5515C" w:rsidRDefault="00055D7D" w:rsidP="00055D7D">
      <w:pPr>
        <w:rPr>
          <w:rFonts w:eastAsia="Times New Roman"/>
        </w:rPr>
      </w:pPr>
    </w:p>
    <w:tbl>
      <w:tblPr>
        <w:tblStyle w:val="Rcsostblzat20"/>
        <w:tblW w:w="0" w:type="auto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67"/>
      </w:tblGrid>
      <w:tr w:rsidR="00055D7D" w:rsidRPr="00E5515C" w:rsidTr="00623C25">
        <w:tc>
          <w:tcPr>
            <w:tcW w:w="9067" w:type="dxa"/>
            <w:shd w:val="clear" w:color="auto" w:fill="D6E3BC" w:themeFill="accent3" w:themeFillTint="66"/>
          </w:tcPr>
          <w:p w:rsidR="00055D7D" w:rsidRPr="00E5515C" w:rsidRDefault="00055D7D" w:rsidP="00D54662">
            <w:pPr>
              <w:pStyle w:val="TblzatFejlc"/>
            </w:pPr>
            <w:r w:rsidRPr="00E5515C">
              <w:t xml:space="preserve">Milyen helyi adók terhelik az értékesítést? </w:t>
            </w:r>
          </w:p>
        </w:tc>
      </w:tr>
      <w:tr w:rsidR="00055D7D" w:rsidRPr="00E5515C" w:rsidTr="00623C25">
        <w:tc>
          <w:tcPr>
            <w:tcW w:w="9067" w:type="dxa"/>
          </w:tcPr>
          <w:p w:rsidR="00055D7D" w:rsidRPr="00E5515C" w:rsidRDefault="00055D7D" w:rsidP="00D54662"/>
          <w:p w:rsidR="00055D7D" w:rsidRPr="00E5515C" w:rsidRDefault="00055D7D" w:rsidP="00D54662"/>
        </w:tc>
      </w:tr>
    </w:tbl>
    <w:p w:rsidR="00055D7D" w:rsidRPr="00E5515C" w:rsidRDefault="00055D7D" w:rsidP="00055D7D">
      <w:pPr>
        <w:rPr>
          <w:rFonts w:eastAsia="Times New Roman"/>
        </w:rPr>
      </w:pPr>
    </w:p>
    <w:tbl>
      <w:tblPr>
        <w:tblStyle w:val="Rcsostblzat20"/>
        <w:tblW w:w="0" w:type="auto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67"/>
      </w:tblGrid>
      <w:tr w:rsidR="00055D7D" w:rsidRPr="00E5515C" w:rsidTr="00623C25">
        <w:tc>
          <w:tcPr>
            <w:tcW w:w="9067" w:type="dxa"/>
            <w:shd w:val="clear" w:color="auto" w:fill="D6E3BC" w:themeFill="accent3" w:themeFillTint="66"/>
          </w:tcPr>
          <w:p w:rsidR="00055D7D" w:rsidRPr="00E5515C" w:rsidRDefault="00055D7D" w:rsidP="00D54662">
            <w:pPr>
              <w:pStyle w:val="TblzatFejlc"/>
            </w:pPr>
            <w:r w:rsidRPr="00E5515C">
              <w:t xml:space="preserve">Az exporthitel, a biztosítás, a bankgarancia költségei mennyiben terhelik az árakat?   </w:t>
            </w:r>
          </w:p>
        </w:tc>
      </w:tr>
      <w:tr w:rsidR="00055D7D" w:rsidRPr="00E5515C" w:rsidTr="00623C25">
        <w:tc>
          <w:tcPr>
            <w:tcW w:w="9067" w:type="dxa"/>
          </w:tcPr>
          <w:p w:rsidR="00055D7D" w:rsidRPr="00E5515C" w:rsidRDefault="00055D7D" w:rsidP="00D54662"/>
          <w:p w:rsidR="00055D7D" w:rsidRPr="00E5515C" w:rsidRDefault="00055D7D" w:rsidP="00D54662"/>
        </w:tc>
      </w:tr>
    </w:tbl>
    <w:p w:rsidR="00055D7D" w:rsidRPr="00E5515C" w:rsidRDefault="00055D7D" w:rsidP="00055D7D">
      <w:pPr>
        <w:rPr>
          <w:rFonts w:eastAsia="Times New Roman"/>
        </w:rPr>
      </w:pPr>
    </w:p>
    <w:tbl>
      <w:tblPr>
        <w:tblStyle w:val="Rcsostblzat20"/>
        <w:tblW w:w="0" w:type="auto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67"/>
      </w:tblGrid>
      <w:tr w:rsidR="00055D7D" w:rsidRPr="00E5515C" w:rsidTr="00623C25">
        <w:tc>
          <w:tcPr>
            <w:tcW w:w="9067" w:type="dxa"/>
            <w:shd w:val="clear" w:color="auto" w:fill="D6E3BC" w:themeFill="accent3" w:themeFillTint="66"/>
          </w:tcPr>
          <w:p w:rsidR="00055D7D" w:rsidRDefault="00055D7D" w:rsidP="00D54662">
            <w:pPr>
              <w:pStyle w:val="TblzatFejlc"/>
            </w:pPr>
            <w:r w:rsidRPr="00E5515C">
              <w:t xml:space="preserve">Ha az összes extra költséget beépítik az árba, még mindig </w:t>
            </w:r>
          </w:p>
          <w:p w:rsidR="00055D7D" w:rsidRPr="00E5515C" w:rsidRDefault="00055D7D" w:rsidP="00D54662">
            <w:pPr>
              <w:pStyle w:val="TblzatFejlc"/>
              <w:rPr>
                <w:iCs/>
              </w:rPr>
            </w:pPr>
            <w:r w:rsidRPr="00E5515C">
              <w:t xml:space="preserve">versenyképesek lehetnek az adott piacon?   </w:t>
            </w:r>
          </w:p>
        </w:tc>
      </w:tr>
      <w:tr w:rsidR="00055D7D" w:rsidRPr="00E5515C" w:rsidTr="00623C25">
        <w:tc>
          <w:tcPr>
            <w:tcW w:w="9067" w:type="dxa"/>
          </w:tcPr>
          <w:p w:rsidR="00055D7D" w:rsidRDefault="00055D7D" w:rsidP="00D54662"/>
          <w:p w:rsidR="00055D7D" w:rsidRPr="00E5515C" w:rsidRDefault="00055D7D" w:rsidP="00D54662"/>
          <w:p w:rsidR="00055D7D" w:rsidRPr="00E5515C" w:rsidRDefault="00055D7D" w:rsidP="00D54662"/>
        </w:tc>
      </w:tr>
    </w:tbl>
    <w:p w:rsidR="00055D7D" w:rsidRDefault="00055D7D">
      <w:pPr>
        <w:rPr>
          <w:rFonts w:eastAsia="Times New Roman"/>
          <w:b/>
          <w:spacing w:val="4"/>
          <w:sz w:val="26"/>
          <w:szCs w:val="26"/>
        </w:rPr>
      </w:pPr>
      <w:r>
        <w:br w:type="page"/>
      </w:r>
    </w:p>
    <w:p w:rsidR="00055D7D" w:rsidRPr="00E5515C" w:rsidRDefault="00055D7D" w:rsidP="00055D7D">
      <w:pPr>
        <w:pStyle w:val="Cmsor3"/>
      </w:pPr>
      <w:r w:rsidRPr="00E5515C">
        <w:lastRenderedPageBreak/>
        <w:t>Értékesítési csatornák</w:t>
      </w:r>
    </w:p>
    <w:p w:rsidR="00055D7D" w:rsidRPr="00E5515C" w:rsidRDefault="00055D7D" w:rsidP="00055D7D">
      <w:pPr>
        <w:rPr>
          <w:rFonts w:eastAsia="Times New Roman"/>
        </w:rPr>
      </w:pPr>
      <w:r w:rsidRPr="00E5515C">
        <w:rPr>
          <w:rFonts w:eastAsia="Times New Roman"/>
        </w:rPr>
        <w:t>Az értékesítési csatornákat az üzleti modell ismeretében érdemes vizsgálni.</w:t>
      </w:r>
    </w:p>
    <w:tbl>
      <w:tblPr>
        <w:tblStyle w:val="Rcsostblzat20"/>
        <w:tblW w:w="0" w:type="auto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67"/>
      </w:tblGrid>
      <w:tr w:rsidR="00055D7D" w:rsidRPr="003F3720" w:rsidTr="00623C25">
        <w:tc>
          <w:tcPr>
            <w:tcW w:w="9067" w:type="dxa"/>
            <w:shd w:val="clear" w:color="auto" w:fill="D6E3BC" w:themeFill="accent3" w:themeFillTint="66"/>
          </w:tcPr>
          <w:p w:rsidR="00055D7D" w:rsidRPr="003F3720" w:rsidRDefault="00055D7D" w:rsidP="00D54662">
            <w:pPr>
              <w:pStyle w:val="TblzatFejlc"/>
            </w:pPr>
            <w:r w:rsidRPr="003F3720">
              <w:t xml:space="preserve">Az adott célpiacon a kizárólagos vagy a nem kizárólagos értékesítési jogok a jellemzőek? </w:t>
            </w:r>
          </w:p>
        </w:tc>
      </w:tr>
      <w:tr w:rsidR="00055D7D" w:rsidRPr="00E5515C" w:rsidTr="00623C25">
        <w:tc>
          <w:tcPr>
            <w:tcW w:w="9067" w:type="dxa"/>
          </w:tcPr>
          <w:p w:rsidR="00055D7D" w:rsidRPr="00E5515C" w:rsidRDefault="00055D7D" w:rsidP="00D54662"/>
          <w:p w:rsidR="00055D7D" w:rsidRPr="00E5515C" w:rsidRDefault="00055D7D" w:rsidP="00D54662"/>
        </w:tc>
      </w:tr>
    </w:tbl>
    <w:p w:rsidR="00055D7D" w:rsidRPr="00E5515C" w:rsidRDefault="00055D7D" w:rsidP="00055D7D">
      <w:pPr>
        <w:rPr>
          <w:rFonts w:eastAsia="Times New Roman"/>
        </w:rPr>
      </w:pPr>
    </w:p>
    <w:tbl>
      <w:tblPr>
        <w:tblStyle w:val="Rcsostblzat20"/>
        <w:tblW w:w="0" w:type="auto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67"/>
      </w:tblGrid>
      <w:tr w:rsidR="00055D7D" w:rsidRPr="003F3720" w:rsidTr="00623C25">
        <w:tc>
          <w:tcPr>
            <w:tcW w:w="9067" w:type="dxa"/>
            <w:shd w:val="clear" w:color="auto" w:fill="D6E3BC" w:themeFill="accent3" w:themeFillTint="66"/>
          </w:tcPr>
          <w:p w:rsidR="00055D7D" w:rsidRDefault="00055D7D" w:rsidP="00D54662">
            <w:pPr>
              <w:pStyle w:val="TblzatFejlc"/>
            </w:pPr>
            <w:r w:rsidRPr="003F3720">
              <w:t xml:space="preserve">Mit várnak el a kizárólagos értékesítési joggal felruházott stratégiai partnertől? </w:t>
            </w:r>
          </w:p>
          <w:p w:rsidR="00055D7D" w:rsidRPr="003F3720" w:rsidRDefault="00055D7D" w:rsidP="00D54662">
            <w:pPr>
              <w:pStyle w:val="TblzatFejlc"/>
            </w:pPr>
            <w:r w:rsidRPr="003F3720">
              <w:t xml:space="preserve">Milyen lenne az ideális értékesítési modell? </w:t>
            </w:r>
          </w:p>
        </w:tc>
      </w:tr>
      <w:tr w:rsidR="00055D7D" w:rsidRPr="00E5515C" w:rsidTr="00623C25">
        <w:tc>
          <w:tcPr>
            <w:tcW w:w="9067" w:type="dxa"/>
          </w:tcPr>
          <w:p w:rsidR="00055D7D" w:rsidRPr="00E5515C" w:rsidRDefault="00055D7D" w:rsidP="00D54662"/>
          <w:p w:rsidR="00055D7D" w:rsidRPr="00E5515C" w:rsidRDefault="00055D7D" w:rsidP="00D54662"/>
          <w:p w:rsidR="00055D7D" w:rsidRPr="00E5515C" w:rsidRDefault="00055D7D" w:rsidP="00D54662"/>
        </w:tc>
      </w:tr>
    </w:tbl>
    <w:p w:rsidR="00055D7D" w:rsidRPr="00E5515C" w:rsidRDefault="00055D7D" w:rsidP="00055D7D">
      <w:pPr>
        <w:rPr>
          <w:rFonts w:eastAsia="Times New Roman"/>
        </w:rPr>
      </w:pPr>
    </w:p>
    <w:tbl>
      <w:tblPr>
        <w:tblStyle w:val="Rcsostblzat20"/>
        <w:tblW w:w="0" w:type="auto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67"/>
      </w:tblGrid>
      <w:tr w:rsidR="00055D7D" w:rsidRPr="003F3720" w:rsidTr="00623C25">
        <w:tc>
          <w:tcPr>
            <w:tcW w:w="9067" w:type="dxa"/>
            <w:shd w:val="clear" w:color="auto" w:fill="D6E3BC" w:themeFill="accent3" w:themeFillTint="66"/>
          </w:tcPr>
          <w:p w:rsidR="00055D7D" w:rsidRPr="003F3720" w:rsidRDefault="00055D7D" w:rsidP="00D54662">
            <w:pPr>
              <w:pStyle w:val="TblzatFejlc"/>
            </w:pPr>
            <w:r w:rsidRPr="003F3720">
              <w:t xml:space="preserve">Ha több partnerrel kívánnak együttműködni, akkor hogyan képzelik az értékesítés folyamatát? Hol lépnek be a folyamatba az egyes partnerek?  </w:t>
            </w:r>
          </w:p>
        </w:tc>
      </w:tr>
      <w:tr w:rsidR="00055D7D" w:rsidRPr="00E5515C" w:rsidTr="00623C25">
        <w:tc>
          <w:tcPr>
            <w:tcW w:w="9067" w:type="dxa"/>
          </w:tcPr>
          <w:p w:rsidR="00055D7D" w:rsidRPr="00E5515C" w:rsidRDefault="00055D7D" w:rsidP="00D54662"/>
          <w:p w:rsidR="00055D7D" w:rsidRPr="00E5515C" w:rsidRDefault="00055D7D" w:rsidP="00D54662"/>
          <w:p w:rsidR="00055D7D" w:rsidRPr="00E5515C" w:rsidRDefault="00055D7D" w:rsidP="00D54662"/>
        </w:tc>
      </w:tr>
    </w:tbl>
    <w:p w:rsidR="00055D7D" w:rsidRPr="00E5515C" w:rsidRDefault="00055D7D" w:rsidP="00055D7D">
      <w:pPr>
        <w:rPr>
          <w:rFonts w:eastAsia="Times New Roman"/>
        </w:rPr>
      </w:pPr>
    </w:p>
    <w:p w:rsidR="00055D7D" w:rsidRPr="00E5515C" w:rsidRDefault="00055D7D" w:rsidP="00055D7D">
      <w:pPr>
        <w:pStyle w:val="Cmsor3"/>
      </w:pPr>
      <w:r w:rsidRPr="00E5515C">
        <w:t>Promóció</w:t>
      </w:r>
    </w:p>
    <w:tbl>
      <w:tblPr>
        <w:tblStyle w:val="Rcsostblzat20"/>
        <w:tblW w:w="0" w:type="auto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67"/>
      </w:tblGrid>
      <w:tr w:rsidR="00055D7D" w:rsidRPr="003F3720" w:rsidTr="00623C25">
        <w:tc>
          <w:tcPr>
            <w:tcW w:w="9067" w:type="dxa"/>
            <w:shd w:val="clear" w:color="auto" w:fill="D6E3BC" w:themeFill="accent3" w:themeFillTint="66"/>
          </w:tcPr>
          <w:p w:rsidR="00055D7D" w:rsidRPr="003F3720" w:rsidRDefault="00055D7D" w:rsidP="00D54662">
            <w:pPr>
              <w:pStyle w:val="TblzatFejlc"/>
            </w:pPr>
            <w:r w:rsidRPr="003F3720">
              <w:t xml:space="preserve">Milyen kommunikációs és reklámtevékenységet folytatnak, ill. milyen promóciós anyagokat használnak a helyi és külföldi versenytársak a célpiacon? </w:t>
            </w:r>
          </w:p>
        </w:tc>
      </w:tr>
      <w:tr w:rsidR="00055D7D" w:rsidRPr="00E5515C" w:rsidTr="00623C25">
        <w:tc>
          <w:tcPr>
            <w:tcW w:w="9067" w:type="dxa"/>
          </w:tcPr>
          <w:p w:rsidR="00055D7D" w:rsidRPr="00E5515C" w:rsidRDefault="00055D7D" w:rsidP="00D54662"/>
          <w:p w:rsidR="00055D7D" w:rsidRPr="00E5515C" w:rsidRDefault="00055D7D" w:rsidP="00D54662"/>
        </w:tc>
      </w:tr>
    </w:tbl>
    <w:p w:rsidR="00055D7D" w:rsidRPr="00E5515C" w:rsidRDefault="00055D7D" w:rsidP="00055D7D">
      <w:pPr>
        <w:rPr>
          <w:rFonts w:eastAsia="Times New Roman"/>
        </w:rPr>
      </w:pPr>
    </w:p>
    <w:tbl>
      <w:tblPr>
        <w:tblStyle w:val="Rcsostblzat20"/>
        <w:tblW w:w="0" w:type="auto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67"/>
      </w:tblGrid>
      <w:tr w:rsidR="00055D7D" w:rsidRPr="003F3720" w:rsidTr="00623C25">
        <w:tc>
          <w:tcPr>
            <w:tcW w:w="9067" w:type="dxa"/>
            <w:shd w:val="clear" w:color="auto" w:fill="D6E3BC" w:themeFill="accent3" w:themeFillTint="66"/>
          </w:tcPr>
          <w:p w:rsidR="00055D7D" w:rsidRDefault="00055D7D" w:rsidP="00D54662">
            <w:pPr>
              <w:pStyle w:val="TblzatFejlc"/>
            </w:pPr>
            <w:r w:rsidRPr="003F3720">
              <w:t xml:space="preserve">Ideális esetben milyen promóciós tevékenységet folytat a célpiacon </w:t>
            </w:r>
          </w:p>
          <w:p w:rsidR="00055D7D" w:rsidRPr="003F3720" w:rsidRDefault="00055D7D" w:rsidP="00D54662">
            <w:pPr>
              <w:pStyle w:val="TblzatFejlc"/>
            </w:pPr>
            <w:r w:rsidRPr="003F3720">
              <w:t xml:space="preserve">a cég potenciális partnere? </w:t>
            </w:r>
          </w:p>
        </w:tc>
      </w:tr>
      <w:tr w:rsidR="00055D7D" w:rsidRPr="00E5515C" w:rsidTr="00623C25">
        <w:tc>
          <w:tcPr>
            <w:tcW w:w="9067" w:type="dxa"/>
          </w:tcPr>
          <w:p w:rsidR="00055D7D" w:rsidRPr="00E5515C" w:rsidRDefault="00055D7D" w:rsidP="00D54662"/>
          <w:p w:rsidR="00055D7D" w:rsidRPr="00E5515C" w:rsidRDefault="00055D7D" w:rsidP="00D54662"/>
        </w:tc>
      </w:tr>
    </w:tbl>
    <w:p w:rsidR="00055D7D" w:rsidRPr="00E5515C" w:rsidRDefault="00055D7D" w:rsidP="00055D7D">
      <w:pPr>
        <w:rPr>
          <w:rFonts w:eastAsia="Times New Roman"/>
        </w:rPr>
      </w:pPr>
    </w:p>
    <w:tbl>
      <w:tblPr>
        <w:tblStyle w:val="Rcsostblzat20"/>
        <w:tblW w:w="0" w:type="auto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67"/>
      </w:tblGrid>
      <w:tr w:rsidR="00055D7D" w:rsidRPr="003F3720" w:rsidTr="00623C25">
        <w:tc>
          <w:tcPr>
            <w:tcW w:w="9067" w:type="dxa"/>
            <w:shd w:val="clear" w:color="auto" w:fill="D6E3BC" w:themeFill="accent3" w:themeFillTint="66"/>
          </w:tcPr>
          <w:p w:rsidR="00055D7D" w:rsidRPr="003F3720" w:rsidRDefault="00055D7D" w:rsidP="00D54662">
            <w:pPr>
              <w:pStyle w:val="TblzatFejlc"/>
            </w:pPr>
            <w:r w:rsidRPr="003F3720">
              <w:lastRenderedPageBreak/>
              <w:t xml:space="preserve">Milyen saját készítésű promóciós anyagokkal kívánják támogatni a potenciális partner munkáját? Ki fogja megtervezni és kivitelezni ezeket az anyagokat? </w:t>
            </w:r>
          </w:p>
        </w:tc>
      </w:tr>
      <w:tr w:rsidR="00055D7D" w:rsidRPr="00E5515C" w:rsidTr="00623C25">
        <w:tc>
          <w:tcPr>
            <w:tcW w:w="9067" w:type="dxa"/>
          </w:tcPr>
          <w:p w:rsidR="00055D7D" w:rsidRPr="00E5515C" w:rsidRDefault="00055D7D" w:rsidP="00D54662"/>
          <w:p w:rsidR="00055D7D" w:rsidRPr="00E5515C" w:rsidRDefault="00055D7D" w:rsidP="00D54662"/>
          <w:p w:rsidR="00055D7D" w:rsidRPr="00E5515C" w:rsidRDefault="00055D7D" w:rsidP="00D54662"/>
        </w:tc>
      </w:tr>
    </w:tbl>
    <w:p w:rsidR="00055D7D" w:rsidRPr="00E5515C" w:rsidRDefault="00055D7D" w:rsidP="00055D7D">
      <w:pPr>
        <w:rPr>
          <w:rFonts w:eastAsia="Times New Roman"/>
        </w:rPr>
      </w:pPr>
    </w:p>
    <w:tbl>
      <w:tblPr>
        <w:tblStyle w:val="Rcsostblzat20"/>
        <w:tblW w:w="0" w:type="auto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67"/>
      </w:tblGrid>
      <w:tr w:rsidR="00055D7D" w:rsidRPr="003F3720" w:rsidTr="00623C25">
        <w:tc>
          <w:tcPr>
            <w:tcW w:w="9067" w:type="dxa"/>
            <w:shd w:val="clear" w:color="auto" w:fill="D6E3BC" w:themeFill="accent3" w:themeFillTint="66"/>
          </w:tcPr>
          <w:p w:rsidR="00055D7D" w:rsidRDefault="00055D7D" w:rsidP="00D54662">
            <w:pPr>
              <w:pStyle w:val="TblzatFejlc"/>
            </w:pPr>
            <w:r w:rsidRPr="003F3720">
              <w:t xml:space="preserve">Milyen előírásoknak kell megfelelniük a csomagolás/címkézés terén? </w:t>
            </w:r>
          </w:p>
          <w:p w:rsidR="00055D7D" w:rsidRPr="003F3720" w:rsidRDefault="00055D7D" w:rsidP="00D54662">
            <w:pPr>
              <w:pStyle w:val="TblzatFejlc"/>
            </w:pPr>
            <w:r w:rsidRPr="003F3720">
              <w:t xml:space="preserve">Hogyan teljesítik az előírásokat? </w:t>
            </w:r>
          </w:p>
        </w:tc>
      </w:tr>
      <w:tr w:rsidR="00055D7D" w:rsidRPr="00E5515C" w:rsidTr="00623C25">
        <w:tc>
          <w:tcPr>
            <w:tcW w:w="9067" w:type="dxa"/>
          </w:tcPr>
          <w:p w:rsidR="00055D7D" w:rsidRPr="00E5515C" w:rsidRDefault="00055D7D" w:rsidP="00D54662"/>
          <w:p w:rsidR="00055D7D" w:rsidRPr="00E5515C" w:rsidRDefault="00055D7D" w:rsidP="00D54662"/>
          <w:p w:rsidR="00055D7D" w:rsidRPr="00E5515C" w:rsidRDefault="00055D7D" w:rsidP="00D54662"/>
        </w:tc>
      </w:tr>
    </w:tbl>
    <w:p w:rsidR="00055D7D" w:rsidRPr="00E5515C" w:rsidRDefault="00055D7D" w:rsidP="00055D7D">
      <w:pPr>
        <w:rPr>
          <w:rFonts w:eastAsia="Times New Roman"/>
        </w:rPr>
      </w:pPr>
    </w:p>
    <w:p w:rsidR="00055D7D" w:rsidRPr="00E5515C" w:rsidRDefault="00055D7D" w:rsidP="00055D7D">
      <w:pPr>
        <w:pStyle w:val="Cmsor3"/>
      </w:pPr>
      <w:bookmarkStart w:id="9" w:name="_Toc371867580"/>
      <w:r w:rsidRPr="00E5515C">
        <w:t>Működési terv</w:t>
      </w:r>
      <w:bookmarkEnd w:id="9"/>
      <w:r w:rsidRPr="00E5515C">
        <w:t xml:space="preserve"> </w:t>
      </w:r>
    </w:p>
    <w:tbl>
      <w:tblPr>
        <w:tblStyle w:val="Rcsostblzat20"/>
        <w:tblW w:w="0" w:type="auto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67"/>
      </w:tblGrid>
      <w:tr w:rsidR="00055D7D" w:rsidRPr="003F3720" w:rsidTr="00623C25">
        <w:tc>
          <w:tcPr>
            <w:tcW w:w="9067" w:type="dxa"/>
            <w:shd w:val="clear" w:color="auto" w:fill="D6E3BC" w:themeFill="accent3" w:themeFillTint="66"/>
          </w:tcPr>
          <w:p w:rsidR="00055D7D" w:rsidRPr="003F3720" w:rsidRDefault="00055D7D" w:rsidP="00D54662">
            <w:pPr>
              <w:pStyle w:val="TblzatFejlc"/>
            </w:pPr>
            <w:r w:rsidRPr="003F3720">
              <w:t xml:space="preserve">Milyen engedélyek szükségesek a kivitelhez?  </w:t>
            </w:r>
          </w:p>
        </w:tc>
      </w:tr>
      <w:tr w:rsidR="00055D7D" w:rsidRPr="00E5515C" w:rsidTr="00623C25">
        <w:tc>
          <w:tcPr>
            <w:tcW w:w="9067" w:type="dxa"/>
          </w:tcPr>
          <w:p w:rsidR="00055D7D" w:rsidRPr="00E5515C" w:rsidRDefault="00055D7D" w:rsidP="00D54662"/>
          <w:p w:rsidR="00055D7D" w:rsidRPr="00E5515C" w:rsidRDefault="00055D7D" w:rsidP="00D54662"/>
          <w:p w:rsidR="00055D7D" w:rsidRPr="00E5515C" w:rsidRDefault="00055D7D" w:rsidP="00D54662"/>
        </w:tc>
      </w:tr>
    </w:tbl>
    <w:p w:rsidR="00055D7D" w:rsidRPr="00E5515C" w:rsidRDefault="00055D7D" w:rsidP="00055D7D">
      <w:pPr>
        <w:rPr>
          <w:rFonts w:eastAsia="Times New Roman"/>
        </w:rPr>
      </w:pPr>
    </w:p>
    <w:tbl>
      <w:tblPr>
        <w:tblStyle w:val="Rcsostblzat20"/>
        <w:tblW w:w="0" w:type="auto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67"/>
      </w:tblGrid>
      <w:tr w:rsidR="00055D7D" w:rsidRPr="003F3720" w:rsidTr="00623C25">
        <w:tc>
          <w:tcPr>
            <w:tcW w:w="9067" w:type="dxa"/>
            <w:shd w:val="clear" w:color="auto" w:fill="D6E3BC" w:themeFill="accent3" w:themeFillTint="66"/>
          </w:tcPr>
          <w:p w:rsidR="00055D7D" w:rsidRPr="003F3720" w:rsidRDefault="00055D7D" w:rsidP="00D54662">
            <w:pPr>
              <w:pStyle w:val="TblzatFejlc"/>
            </w:pPr>
            <w:r w:rsidRPr="003F3720">
              <w:t>Melyik bankot választják a nemzetközi tranzakciók lebonyolításához? Van-e az adott banknak leányvállalata</w:t>
            </w:r>
            <w:r>
              <w:t xml:space="preserve"> </w:t>
            </w:r>
            <w:r w:rsidRPr="003F3720">
              <w:t>/</w:t>
            </w:r>
            <w:r>
              <w:t xml:space="preserve"> </w:t>
            </w:r>
            <w:r w:rsidRPr="003F3720">
              <w:t>partnerbankja</w:t>
            </w:r>
            <w:r>
              <w:t xml:space="preserve"> </w:t>
            </w:r>
            <w:r w:rsidRPr="003F3720">
              <w:t>/</w:t>
            </w:r>
            <w:r>
              <w:t xml:space="preserve"> </w:t>
            </w:r>
            <w:r w:rsidRPr="003F3720">
              <w:t xml:space="preserve">fiókja a célországban? </w:t>
            </w:r>
          </w:p>
        </w:tc>
      </w:tr>
      <w:tr w:rsidR="00055D7D" w:rsidRPr="00E5515C" w:rsidTr="00623C25">
        <w:tc>
          <w:tcPr>
            <w:tcW w:w="9067" w:type="dxa"/>
          </w:tcPr>
          <w:p w:rsidR="00055D7D" w:rsidRPr="00E5515C" w:rsidRDefault="00055D7D" w:rsidP="00D54662"/>
          <w:p w:rsidR="00055D7D" w:rsidRDefault="00055D7D" w:rsidP="00D54662"/>
          <w:p w:rsidR="00055D7D" w:rsidRPr="00E5515C" w:rsidRDefault="00055D7D" w:rsidP="00D54662"/>
        </w:tc>
      </w:tr>
    </w:tbl>
    <w:p w:rsidR="00055D7D" w:rsidRPr="00E5515C" w:rsidRDefault="00055D7D" w:rsidP="00055D7D">
      <w:pPr>
        <w:rPr>
          <w:rFonts w:eastAsia="Times New Roman"/>
        </w:rPr>
      </w:pPr>
    </w:p>
    <w:tbl>
      <w:tblPr>
        <w:tblStyle w:val="Rcsostblzat20"/>
        <w:tblW w:w="0" w:type="auto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67"/>
      </w:tblGrid>
      <w:tr w:rsidR="00055D7D" w:rsidRPr="003F3720" w:rsidTr="00623C25">
        <w:tc>
          <w:tcPr>
            <w:tcW w:w="9067" w:type="dxa"/>
            <w:shd w:val="clear" w:color="auto" w:fill="D6E3BC" w:themeFill="accent3" w:themeFillTint="66"/>
          </w:tcPr>
          <w:p w:rsidR="00055D7D" w:rsidRPr="003F3720" w:rsidRDefault="00055D7D" w:rsidP="00D54662">
            <w:pPr>
              <w:pStyle w:val="TblzatFejlc"/>
            </w:pPr>
            <w:r w:rsidRPr="003F3720">
              <w:t xml:space="preserve">Milyen fizetési szokások / fizetési opciók jellemzőek a célpiacon? </w:t>
            </w:r>
          </w:p>
        </w:tc>
      </w:tr>
      <w:tr w:rsidR="00055D7D" w:rsidRPr="00E5515C" w:rsidTr="00623C25">
        <w:tc>
          <w:tcPr>
            <w:tcW w:w="9067" w:type="dxa"/>
          </w:tcPr>
          <w:p w:rsidR="00055D7D" w:rsidRDefault="00055D7D" w:rsidP="00D54662"/>
          <w:p w:rsidR="00055D7D" w:rsidRPr="00E5515C" w:rsidRDefault="00055D7D" w:rsidP="00D54662"/>
          <w:p w:rsidR="00055D7D" w:rsidRPr="00E5515C" w:rsidRDefault="00055D7D" w:rsidP="00D54662"/>
        </w:tc>
      </w:tr>
    </w:tbl>
    <w:p w:rsidR="00055D7D" w:rsidRDefault="00055D7D" w:rsidP="00055D7D">
      <w:pPr>
        <w:rPr>
          <w:rFonts w:eastAsia="Times New Roman"/>
        </w:rPr>
      </w:pPr>
    </w:p>
    <w:p w:rsidR="00055D7D" w:rsidRPr="00E5515C" w:rsidRDefault="00055D7D" w:rsidP="00055D7D">
      <w:pPr>
        <w:rPr>
          <w:rFonts w:eastAsia="Times New Roman"/>
        </w:rPr>
      </w:pPr>
    </w:p>
    <w:tbl>
      <w:tblPr>
        <w:tblStyle w:val="Rcsostblzat20"/>
        <w:tblW w:w="0" w:type="auto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62"/>
      </w:tblGrid>
      <w:tr w:rsidR="00055D7D" w:rsidRPr="003F3720" w:rsidTr="00623C25">
        <w:tc>
          <w:tcPr>
            <w:tcW w:w="9062" w:type="dxa"/>
            <w:tcBorders>
              <w:bottom w:val="single" w:sz="4" w:space="0" w:color="A6A6A6" w:themeColor="background1" w:themeShade="A6"/>
            </w:tcBorders>
            <w:shd w:val="clear" w:color="auto" w:fill="D6E3BC" w:themeFill="accent3" w:themeFillTint="66"/>
          </w:tcPr>
          <w:p w:rsidR="00055D7D" w:rsidRPr="003F3720" w:rsidRDefault="00055D7D" w:rsidP="00D54662">
            <w:pPr>
              <w:pStyle w:val="TblzatFejlc"/>
            </w:pPr>
            <w:r w:rsidRPr="003F3720">
              <w:t xml:space="preserve">Milyen hitelbiztosításokat kötnek a fizetési kockázatok kiküszöbölésére? </w:t>
            </w:r>
          </w:p>
        </w:tc>
      </w:tr>
      <w:tr w:rsidR="00055D7D" w:rsidRPr="00E5515C" w:rsidTr="00623C25">
        <w:tc>
          <w:tcPr>
            <w:tcW w:w="9062" w:type="dxa"/>
          </w:tcPr>
          <w:p w:rsidR="00055D7D" w:rsidRDefault="00055D7D" w:rsidP="00D54662"/>
          <w:p w:rsidR="00055D7D" w:rsidRPr="00E5515C" w:rsidRDefault="00055D7D" w:rsidP="00D54662"/>
          <w:p w:rsidR="00055D7D" w:rsidRPr="00E5515C" w:rsidRDefault="00055D7D" w:rsidP="00D54662"/>
        </w:tc>
      </w:tr>
    </w:tbl>
    <w:p w:rsidR="00055D7D" w:rsidRDefault="00055D7D" w:rsidP="00055D7D">
      <w:pPr>
        <w:spacing w:after="240" w:line="240" w:lineRule="auto"/>
        <w:rPr>
          <w:rFonts w:eastAsia="Times New Roman" w:cs="Times New Roman"/>
          <w:iCs w:val="0"/>
          <w:szCs w:val="24"/>
        </w:rPr>
      </w:pPr>
    </w:p>
    <w:tbl>
      <w:tblPr>
        <w:tblStyle w:val="Rcsostblzat20"/>
        <w:tblW w:w="0" w:type="auto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67"/>
      </w:tblGrid>
      <w:tr w:rsidR="00055D7D" w:rsidRPr="003F3720" w:rsidTr="00623C25">
        <w:tc>
          <w:tcPr>
            <w:tcW w:w="9067" w:type="dxa"/>
            <w:shd w:val="clear" w:color="auto" w:fill="D6E3BC" w:themeFill="accent3" w:themeFillTint="66"/>
          </w:tcPr>
          <w:p w:rsidR="00055D7D" w:rsidRPr="003F3720" w:rsidRDefault="00055D7D" w:rsidP="00D54662">
            <w:pPr>
              <w:pStyle w:val="TblzatFejlc"/>
            </w:pPr>
            <w:r w:rsidRPr="003F3720">
              <w:t xml:space="preserve">Ki lesz a szállítmányozó? </w:t>
            </w:r>
          </w:p>
        </w:tc>
      </w:tr>
      <w:tr w:rsidR="00055D7D" w:rsidRPr="00E5515C" w:rsidTr="00623C25">
        <w:tc>
          <w:tcPr>
            <w:tcW w:w="9067" w:type="dxa"/>
          </w:tcPr>
          <w:p w:rsidR="00055D7D" w:rsidRDefault="00055D7D" w:rsidP="00D54662"/>
          <w:p w:rsidR="00055D7D" w:rsidRPr="00E5515C" w:rsidRDefault="00055D7D" w:rsidP="00D54662"/>
          <w:p w:rsidR="00055D7D" w:rsidRPr="00E5515C" w:rsidRDefault="00055D7D" w:rsidP="00D54662"/>
        </w:tc>
      </w:tr>
    </w:tbl>
    <w:p w:rsidR="00055D7D" w:rsidRDefault="00055D7D" w:rsidP="00055D7D">
      <w:pPr>
        <w:rPr>
          <w:rFonts w:eastAsia="Times New Roman"/>
        </w:rPr>
      </w:pPr>
    </w:p>
    <w:tbl>
      <w:tblPr>
        <w:tblStyle w:val="Rcsostblzat20"/>
        <w:tblW w:w="0" w:type="auto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67"/>
      </w:tblGrid>
      <w:tr w:rsidR="00055D7D" w:rsidRPr="003F3720" w:rsidTr="00623C25">
        <w:tc>
          <w:tcPr>
            <w:tcW w:w="9067" w:type="dxa"/>
            <w:shd w:val="clear" w:color="auto" w:fill="D6E3BC" w:themeFill="accent3" w:themeFillTint="66"/>
          </w:tcPr>
          <w:p w:rsidR="00055D7D" w:rsidRPr="003F3720" w:rsidRDefault="00055D7D" w:rsidP="00D54662">
            <w:pPr>
              <w:pStyle w:val="TblzatFejlc"/>
            </w:pPr>
            <w:r w:rsidRPr="003F3720">
              <w:t xml:space="preserve">Ki fizeti a szállítás költségét, a vevő vagy az eladó? </w:t>
            </w:r>
          </w:p>
        </w:tc>
      </w:tr>
      <w:tr w:rsidR="00055D7D" w:rsidRPr="00E5515C" w:rsidTr="00623C25">
        <w:tc>
          <w:tcPr>
            <w:tcW w:w="9067" w:type="dxa"/>
          </w:tcPr>
          <w:p w:rsidR="00055D7D" w:rsidRDefault="00055D7D" w:rsidP="00D54662"/>
          <w:p w:rsidR="00055D7D" w:rsidRPr="00E5515C" w:rsidRDefault="00055D7D" w:rsidP="00D54662"/>
          <w:p w:rsidR="00055D7D" w:rsidRPr="00E5515C" w:rsidRDefault="00055D7D" w:rsidP="00D54662"/>
        </w:tc>
      </w:tr>
    </w:tbl>
    <w:p w:rsidR="00055D7D" w:rsidRPr="00E5515C" w:rsidRDefault="00055D7D" w:rsidP="00055D7D">
      <w:pPr>
        <w:rPr>
          <w:rFonts w:eastAsia="Times New Roman"/>
        </w:rPr>
      </w:pPr>
    </w:p>
    <w:tbl>
      <w:tblPr>
        <w:tblStyle w:val="Rcsostblzat20"/>
        <w:tblW w:w="0" w:type="auto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67"/>
      </w:tblGrid>
      <w:tr w:rsidR="00055D7D" w:rsidRPr="003F3720" w:rsidTr="00623C25">
        <w:tc>
          <w:tcPr>
            <w:tcW w:w="9067" w:type="dxa"/>
            <w:shd w:val="clear" w:color="auto" w:fill="D6E3BC" w:themeFill="accent3" w:themeFillTint="66"/>
          </w:tcPr>
          <w:p w:rsidR="00055D7D" w:rsidRDefault="00055D7D" w:rsidP="00D54662">
            <w:pPr>
              <w:pStyle w:val="TblzatFejlc"/>
            </w:pPr>
            <w:r w:rsidRPr="003F3720">
              <w:t xml:space="preserve">Melyik szállítási módot választják az adott termék esetében? </w:t>
            </w:r>
          </w:p>
          <w:p w:rsidR="00055D7D" w:rsidRPr="003F3720" w:rsidRDefault="00055D7D" w:rsidP="00D54662">
            <w:pPr>
              <w:pStyle w:val="TblzatFejlc"/>
            </w:pPr>
            <w:r w:rsidRPr="003F3720">
              <w:t xml:space="preserve">Miért ez a legkedvezőbb szállítási lehetőség? </w:t>
            </w:r>
          </w:p>
        </w:tc>
      </w:tr>
      <w:tr w:rsidR="00055D7D" w:rsidRPr="00E5515C" w:rsidTr="00623C25">
        <w:tc>
          <w:tcPr>
            <w:tcW w:w="9067" w:type="dxa"/>
          </w:tcPr>
          <w:p w:rsidR="00055D7D" w:rsidRPr="00E5515C" w:rsidRDefault="00055D7D" w:rsidP="00D54662"/>
          <w:p w:rsidR="00055D7D" w:rsidRDefault="00055D7D" w:rsidP="00D54662"/>
          <w:p w:rsidR="00055D7D" w:rsidRPr="00E5515C" w:rsidRDefault="00055D7D" w:rsidP="00D54662"/>
        </w:tc>
      </w:tr>
    </w:tbl>
    <w:p w:rsidR="00055D7D" w:rsidRPr="00E5515C" w:rsidRDefault="00055D7D" w:rsidP="00055D7D">
      <w:pPr>
        <w:rPr>
          <w:rFonts w:eastAsia="Times New Roman"/>
        </w:rPr>
      </w:pPr>
    </w:p>
    <w:tbl>
      <w:tblPr>
        <w:tblStyle w:val="Rcsostblzat20"/>
        <w:tblW w:w="0" w:type="auto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67"/>
      </w:tblGrid>
      <w:tr w:rsidR="00055D7D" w:rsidRPr="003F3720" w:rsidTr="00623C25">
        <w:tc>
          <w:tcPr>
            <w:tcW w:w="9067" w:type="dxa"/>
            <w:shd w:val="clear" w:color="auto" w:fill="D6E3BC" w:themeFill="accent3" w:themeFillTint="66"/>
          </w:tcPr>
          <w:p w:rsidR="00055D7D" w:rsidRPr="003F3720" w:rsidRDefault="00055D7D" w:rsidP="00D54662">
            <w:pPr>
              <w:pStyle w:val="TblzatFejlc"/>
            </w:pPr>
            <w:r w:rsidRPr="003F3720">
              <w:t xml:space="preserve">Mennyi a cég termelési kapacitása jelenleg? Mennyire használják ki a termelési kapacitást? </w:t>
            </w:r>
          </w:p>
        </w:tc>
      </w:tr>
      <w:tr w:rsidR="00055D7D" w:rsidRPr="00E5515C" w:rsidTr="00623C25">
        <w:tc>
          <w:tcPr>
            <w:tcW w:w="9067" w:type="dxa"/>
          </w:tcPr>
          <w:p w:rsidR="00055D7D" w:rsidRDefault="00055D7D" w:rsidP="00D54662"/>
          <w:p w:rsidR="00055D7D" w:rsidRPr="00E5515C" w:rsidRDefault="00055D7D" w:rsidP="00D54662"/>
          <w:p w:rsidR="00055D7D" w:rsidRPr="00E5515C" w:rsidRDefault="00055D7D" w:rsidP="00D54662"/>
        </w:tc>
      </w:tr>
    </w:tbl>
    <w:p w:rsidR="00055D7D" w:rsidRDefault="00055D7D" w:rsidP="00055D7D">
      <w:pPr>
        <w:rPr>
          <w:rFonts w:eastAsia="Times New Roman"/>
        </w:rPr>
      </w:pPr>
    </w:p>
    <w:p w:rsidR="00055D7D" w:rsidRPr="00E5515C" w:rsidRDefault="00055D7D" w:rsidP="00055D7D">
      <w:pPr>
        <w:rPr>
          <w:rFonts w:eastAsia="Times New Roman"/>
        </w:rPr>
      </w:pPr>
    </w:p>
    <w:tbl>
      <w:tblPr>
        <w:tblStyle w:val="Rcsostblzat20"/>
        <w:tblW w:w="0" w:type="auto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67"/>
      </w:tblGrid>
      <w:tr w:rsidR="00055D7D" w:rsidRPr="003F3720" w:rsidTr="00623C25">
        <w:tc>
          <w:tcPr>
            <w:tcW w:w="9067" w:type="dxa"/>
            <w:shd w:val="clear" w:color="auto" w:fill="D6E3BC" w:themeFill="accent3" w:themeFillTint="66"/>
          </w:tcPr>
          <w:p w:rsidR="00055D7D" w:rsidRPr="003F3720" w:rsidRDefault="00055D7D" w:rsidP="00D54662">
            <w:pPr>
              <w:pStyle w:val="TblzatFejlc"/>
            </w:pPr>
            <w:r w:rsidRPr="003F3720">
              <w:lastRenderedPageBreak/>
              <w:t xml:space="preserve">Lehet-e tovább bővíteni a kapacitásokat? </w:t>
            </w:r>
          </w:p>
          <w:p w:rsidR="00055D7D" w:rsidRPr="003F3720" w:rsidRDefault="00055D7D" w:rsidP="00D54662">
            <w:pPr>
              <w:pStyle w:val="TblzatFejlc"/>
            </w:pPr>
            <w:r w:rsidRPr="003F3720">
              <w:t>(Ez nagyobb megrendelés esetén lehet kardinális kérdés.)</w:t>
            </w:r>
          </w:p>
        </w:tc>
      </w:tr>
      <w:tr w:rsidR="00055D7D" w:rsidRPr="00E5515C" w:rsidTr="00623C25">
        <w:tc>
          <w:tcPr>
            <w:tcW w:w="9067" w:type="dxa"/>
          </w:tcPr>
          <w:p w:rsidR="00055D7D" w:rsidRPr="00E5515C" w:rsidRDefault="00055D7D" w:rsidP="00D54662"/>
          <w:p w:rsidR="00055D7D" w:rsidRPr="00E5515C" w:rsidRDefault="00055D7D" w:rsidP="00D54662"/>
        </w:tc>
      </w:tr>
    </w:tbl>
    <w:p w:rsidR="00055D7D" w:rsidRDefault="00055D7D" w:rsidP="00055D7D">
      <w:pPr>
        <w:pStyle w:val="Cmsor3"/>
      </w:pPr>
      <w:bookmarkStart w:id="10" w:name="_Toc371867581"/>
    </w:p>
    <w:p w:rsidR="00055D7D" w:rsidRPr="00E5515C" w:rsidRDefault="00055D7D" w:rsidP="00055D7D">
      <w:pPr>
        <w:pStyle w:val="Cmsor3"/>
      </w:pPr>
      <w:r w:rsidRPr="00E5515C">
        <w:t>Szervezeti felépítés</w:t>
      </w:r>
      <w:bookmarkEnd w:id="10"/>
    </w:p>
    <w:tbl>
      <w:tblPr>
        <w:tblStyle w:val="Rcsostblzat20"/>
        <w:tblW w:w="0" w:type="auto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67"/>
      </w:tblGrid>
      <w:tr w:rsidR="00055D7D" w:rsidRPr="003F3720" w:rsidTr="00623C25">
        <w:tc>
          <w:tcPr>
            <w:tcW w:w="9067" w:type="dxa"/>
            <w:shd w:val="clear" w:color="auto" w:fill="D6E3BC" w:themeFill="accent3" w:themeFillTint="66"/>
          </w:tcPr>
          <w:p w:rsidR="00055D7D" w:rsidRPr="003F3720" w:rsidRDefault="00055D7D" w:rsidP="00D54662">
            <w:pPr>
              <w:pStyle w:val="TblzatFejlc"/>
            </w:pPr>
            <w:r w:rsidRPr="003F3720">
              <w:t xml:space="preserve">Hogyan módosítja az export a cég szervezeti struktúráját? Milyen exporttal kapcsolatos modulokat kell beilleszteni a struktúrába? </w:t>
            </w:r>
          </w:p>
        </w:tc>
      </w:tr>
      <w:tr w:rsidR="00055D7D" w:rsidRPr="00E5515C" w:rsidTr="00623C25">
        <w:tc>
          <w:tcPr>
            <w:tcW w:w="9067" w:type="dxa"/>
          </w:tcPr>
          <w:p w:rsidR="00055D7D" w:rsidRPr="00E5515C" w:rsidRDefault="00055D7D" w:rsidP="00D54662"/>
          <w:p w:rsidR="00055D7D" w:rsidRPr="00E5515C" w:rsidRDefault="00055D7D" w:rsidP="00D54662"/>
          <w:p w:rsidR="00055D7D" w:rsidRPr="00E5515C" w:rsidRDefault="00055D7D" w:rsidP="00D54662"/>
        </w:tc>
      </w:tr>
    </w:tbl>
    <w:p w:rsidR="00055D7D" w:rsidRPr="00E5515C" w:rsidRDefault="00055D7D" w:rsidP="00055D7D">
      <w:pPr>
        <w:spacing w:after="240" w:line="240" w:lineRule="auto"/>
        <w:rPr>
          <w:rFonts w:eastAsia="Times New Roman" w:cs="Times New Roman"/>
          <w:iCs w:val="0"/>
          <w:szCs w:val="24"/>
        </w:rPr>
      </w:pPr>
    </w:p>
    <w:tbl>
      <w:tblPr>
        <w:tblStyle w:val="Rcsostblzat20"/>
        <w:tblW w:w="0" w:type="auto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67"/>
      </w:tblGrid>
      <w:tr w:rsidR="00055D7D" w:rsidRPr="003F3720" w:rsidTr="00623C25">
        <w:tc>
          <w:tcPr>
            <w:tcW w:w="9067" w:type="dxa"/>
            <w:shd w:val="clear" w:color="auto" w:fill="D6E3BC" w:themeFill="accent3" w:themeFillTint="66"/>
          </w:tcPr>
          <w:p w:rsidR="00055D7D" w:rsidRPr="003F3720" w:rsidRDefault="00055D7D" w:rsidP="00D54662">
            <w:pPr>
              <w:pStyle w:val="TblzatFejlc"/>
            </w:pPr>
            <w:r w:rsidRPr="003F3720">
              <w:t xml:space="preserve">Hogyan változtathatja meg az export a cég szervezeti struktúráját 3-5 év múlva? (Pl. szükségessé válhat egy exportosztály létrehozása.) </w:t>
            </w:r>
          </w:p>
        </w:tc>
      </w:tr>
      <w:tr w:rsidR="00055D7D" w:rsidRPr="00E5515C" w:rsidTr="00623C25">
        <w:tc>
          <w:tcPr>
            <w:tcW w:w="9067" w:type="dxa"/>
          </w:tcPr>
          <w:p w:rsidR="00055D7D" w:rsidRPr="00E5515C" w:rsidRDefault="00055D7D" w:rsidP="00D54662"/>
          <w:p w:rsidR="00055D7D" w:rsidRPr="00E5515C" w:rsidRDefault="00055D7D" w:rsidP="00D54662"/>
          <w:p w:rsidR="00055D7D" w:rsidRPr="00E5515C" w:rsidRDefault="00055D7D" w:rsidP="00D54662"/>
        </w:tc>
      </w:tr>
    </w:tbl>
    <w:p w:rsidR="00055D7D" w:rsidRDefault="00055D7D" w:rsidP="00055D7D">
      <w:pPr>
        <w:spacing w:after="240" w:line="240" w:lineRule="auto"/>
        <w:rPr>
          <w:rFonts w:eastAsia="Times New Roman"/>
          <w:b/>
          <w:bCs/>
          <w:iCs w:val="0"/>
          <w:szCs w:val="24"/>
        </w:rPr>
      </w:pPr>
    </w:p>
    <w:p w:rsidR="00055D7D" w:rsidRPr="00E5515C" w:rsidRDefault="00055D7D" w:rsidP="00055D7D">
      <w:pPr>
        <w:pStyle w:val="Cmsor1"/>
      </w:pPr>
      <w:bookmarkStart w:id="11" w:name="_Toc371867582"/>
      <w:r w:rsidRPr="00E5515C">
        <w:t>Munkalap az „A” tervezési szakasz (az exportprojekt)</w:t>
      </w:r>
      <w:bookmarkEnd w:id="11"/>
      <w:r w:rsidRPr="00E5515C">
        <w:t xml:space="preserve"> stratégiájának összeállításához</w:t>
      </w:r>
    </w:p>
    <w:p w:rsidR="00055D7D" w:rsidRPr="00E5515C" w:rsidRDefault="00055D7D" w:rsidP="00055D7D">
      <w:pPr>
        <w:rPr>
          <w:rFonts w:eastAsia="Times New Roman"/>
        </w:rPr>
      </w:pPr>
      <w:r w:rsidRPr="00E5515C">
        <w:rPr>
          <w:rFonts w:eastAsia="Times New Roman"/>
        </w:rPr>
        <w:t xml:space="preserve">Az „A” tervezési szakasz az exportprojekt végéig, azaz a sikeres külpiacra lépésig* tart. </w:t>
      </w:r>
    </w:p>
    <w:p w:rsidR="00055D7D" w:rsidRPr="00E5515C" w:rsidRDefault="00055D7D" w:rsidP="00055D7D">
      <w:pPr>
        <w:rPr>
          <w:rFonts w:eastAsia="Times New Roman"/>
        </w:rPr>
      </w:pPr>
      <w:r w:rsidRPr="00E5515C">
        <w:rPr>
          <w:rFonts w:eastAsia="Times New Roman"/>
        </w:rPr>
        <w:t xml:space="preserve">*Sikeres külpiacra lépésnek tekinthetjük, ha az exportértékesítés beindul, és az első árbevétel beérkezik. Azt, hogy pontosan meddig tart az adott exportprojekt, minden cég maga határozza meg az exportprojekt tervezésekor.  </w:t>
      </w:r>
    </w:p>
    <w:tbl>
      <w:tblPr>
        <w:tblStyle w:val="Rcsostblzat20"/>
        <w:tblW w:w="0" w:type="auto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67"/>
      </w:tblGrid>
      <w:tr w:rsidR="00055D7D" w:rsidRPr="003F3720" w:rsidTr="00623C25">
        <w:tc>
          <w:tcPr>
            <w:tcW w:w="9067" w:type="dxa"/>
            <w:shd w:val="clear" w:color="auto" w:fill="D6E3BC" w:themeFill="accent3" w:themeFillTint="66"/>
          </w:tcPr>
          <w:p w:rsidR="00055D7D" w:rsidRPr="003F3720" w:rsidRDefault="00055D7D" w:rsidP="00D54662">
            <w:pPr>
              <w:pStyle w:val="TblzatFejlc"/>
            </w:pPr>
            <w:r w:rsidRPr="003F3720">
              <w:t>Milyen induló költségeket terveznek az exportprojektben? (Pl. piackutatás, engedélyezés, lokalizáció, kiállítás/vásár, marketing, partnerkeresés költségei, stb.)</w:t>
            </w:r>
          </w:p>
        </w:tc>
      </w:tr>
      <w:tr w:rsidR="00055D7D" w:rsidRPr="00E5515C" w:rsidTr="00623C25">
        <w:tc>
          <w:tcPr>
            <w:tcW w:w="9067" w:type="dxa"/>
          </w:tcPr>
          <w:p w:rsidR="00055D7D" w:rsidRPr="00E5515C" w:rsidRDefault="00055D7D" w:rsidP="00D54662"/>
          <w:p w:rsidR="00055D7D" w:rsidRPr="00E5515C" w:rsidRDefault="00055D7D" w:rsidP="00D54662"/>
          <w:p w:rsidR="00055D7D" w:rsidRPr="00E5515C" w:rsidRDefault="00055D7D" w:rsidP="00D54662"/>
        </w:tc>
      </w:tr>
    </w:tbl>
    <w:p w:rsidR="00055D7D" w:rsidRPr="00E5515C" w:rsidRDefault="00055D7D" w:rsidP="00055D7D">
      <w:pPr>
        <w:rPr>
          <w:rFonts w:eastAsia="Times New Roman"/>
        </w:rPr>
      </w:pPr>
    </w:p>
    <w:tbl>
      <w:tblPr>
        <w:tblStyle w:val="Rcsostblzat20"/>
        <w:tblW w:w="0" w:type="auto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67"/>
      </w:tblGrid>
      <w:tr w:rsidR="00055D7D" w:rsidRPr="003F3720" w:rsidTr="00623C25">
        <w:tc>
          <w:tcPr>
            <w:tcW w:w="9067" w:type="dxa"/>
            <w:shd w:val="clear" w:color="auto" w:fill="D6E3BC" w:themeFill="accent3" w:themeFillTint="66"/>
          </w:tcPr>
          <w:p w:rsidR="00055D7D" w:rsidRPr="003F3720" w:rsidRDefault="00055D7D" w:rsidP="00D54662">
            <w:pPr>
              <w:pStyle w:val="TblzatFejlc"/>
            </w:pPr>
            <w:r w:rsidRPr="003F3720">
              <w:t>Milyen állandó költségekre számítanak az exportprojekt időtartama alatt? (Fix költségek pl.: az exporttal foglalkozó munkatársak bérköltségei, kiutazási költségek, rezsi, stb.)</w:t>
            </w:r>
          </w:p>
        </w:tc>
      </w:tr>
      <w:tr w:rsidR="00055D7D" w:rsidRPr="00E5515C" w:rsidTr="00623C25">
        <w:tc>
          <w:tcPr>
            <w:tcW w:w="9067" w:type="dxa"/>
          </w:tcPr>
          <w:p w:rsidR="00055D7D" w:rsidRPr="00E5515C" w:rsidRDefault="00055D7D" w:rsidP="00D54662"/>
          <w:p w:rsidR="00055D7D" w:rsidRPr="00E5515C" w:rsidRDefault="00055D7D" w:rsidP="00D54662"/>
          <w:p w:rsidR="00055D7D" w:rsidRPr="00E5515C" w:rsidRDefault="00055D7D" w:rsidP="00D54662"/>
        </w:tc>
      </w:tr>
    </w:tbl>
    <w:p w:rsidR="00055D7D" w:rsidRPr="00E5515C" w:rsidRDefault="00055D7D" w:rsidP="00055D7D">
      <w:pPr>
        <w:rPr>
          <w:rFonts w:eastAsia="Times New Roman"/>
        </w:rPr>
      </w:pPr>
    </w:p>
    <w:tbl>
      <w:tblPr>
        <w:tblStyle w:val="Rcsostblzat20"/>
        <w:tblW w:w="0" w:type="auto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67"/>
      </w:tblGrid>
      <w:tr w:rsidR="00055D7D" w:rsidRPr="003F3720" w:rsidTr="00623C25">
        <w:tc>
          <w:tcPr>
            <w:tcW w:w="9067" w:type="dxa"/>
            <w:shd w:val="clear" w:color="auto" w:fill="D6E3BC" w:themeFill="accent3" w:themeFillTint="66"/>
          </w:tcPr>
          <w:p w:rsidR="00055D7D" w:rsidRPr="003F3720" w:rsidRDefault="00055D7D" w:rsidP="00D54662">
            <w:pPr>
              <w:pStyle w:val="TblzatFejlc"/>
            </w:pPr>
            <w:r w:rsidRPr="003F3720">
              <w:t xml:space="preserve">Ha a tervezett költségvetés nem áll rendelkezésre azonnal az exportprojekt kezdetén, akkor hogyan fogják áthidalni a köztes időszakot? </w:t>
            </w:r>
          </w:p>
        </w:tc>
      </w:tr>
      <w:tr w:rsidR="00055D7D" w:rsidRPr="00E5515C" w:rsidTr="00623C25">
        <w:tc>
          <w:tcPr>
            <w:tcW w:w="9067" w:type="dxa"/>
          </w:tcPr>
          <w:p w:rsidR="00055D7D" w:rsidRPr="00E5515C" w:rsidRDefault="00055D7D" w:rsidP="00D54662"/>
          <w:p w:rsidR="00055D7D" w:rsidRPr="00E5515C" w:rsidRDefault="00055D7D" w:rsidP="00D54662"/>
        </w:tc>
      </w:tr>
    </w:tbl>
    <w:p w:rsidR="00055D7D" w:rsidRPr="00E5515C" w:rsidRDefault="00055D7D" w:rsidP="00055D7D">
      <w:pPr>
        <w:rPr>
          <w:rFonts w:eastAsia="Times New Roman"/>
        </w:rPr>
      </w:pPr>
    </w:p>
    <w:tbl>
      <w:tblPr>
        <w:tblStyle w:val="Rcsostblzat20"/>
        <w:tblW w:w="0" w:type="auto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67"/>
      </w:tblGrid>
      <w:tr w:rsidR="00055D7D" w:rsidRPr="003F3720" w:rsidTr="00623C25">
        <w:tc>
          <w:tcPr>
            <w:tcW w:w="9067" w:type="dxa"/>
            <w:shd w:val="clear" w:color="auto" w:fill="D6E3BC" w:themeFill="accent3" w:themeFillTint="66"/>
          </w:tcPr>
          <w:p w:rsidR="00055D7D" w:rsidRPr="003F3720" w:rsidRDefault="00055D7D" w:rsidP="00D54662">
            <w:pPr>
              <w:pStyle w:val="TblzatFejlc"/>
            </w:pPr>
            <w:r w:rsidRPr="003F3720">
              <w:t>Számolja ki, hogy nyereséges lehet-e a cég exporttevékenysége! (Nyereség = Összes árbevétel – Ráfordítások. Ráfordítások = Az exportprojekt költségei + az export fix költségei + az export változó költségei.)</w:t>
            </w:r>
          </w:p>
        </w:tc>
      </w:tr>
      <w:tr w:rsidR="00055D7D" w:rsidRPr="00E5515C" w:rsidTr="00623C25">
        <w:tc>
          <w:tcPr>
            <w:tcW w:w="9067" w:type="dxa"/>
          </w:tcPr>
          <w:p w:rsidR="00055D7D" w:rsidRDefault="00055D7D" w:rsidP="00D54662"/>
          <w:p w:rsidR="00055D7D" w:rsidRPr="00E5515C" w:rsidRDefault="00055D7D" w:rsidP="00D54662"/>
          <w:p w:rsidR="00055D7D" w:rsidRPr="00E5515C" w:rsidRDefault="00055D7D" w:rsidP="00D54662"/>
        </w:tc>
      </w:tr>
      <w:bookmarkEnd w:id="0"/>
    </w:tbl>
    <w:p w:rsidR="00055D7D" w:rsidRDefault="00055D7D" w:rsidP="00055D7D"/>
    <w:sectPr w:rsidR="00055D7D" w:rsidSect="00623C25">
      <w:headerReference w:type="default" r:id="rId9"/>
      <w:footerReference w:type="default" r:id="rId10"/>
      <w:pgSz w:w="11906" w:h="16838" w:code="9"/>
      <w:pgMar w:top="1417" w:right="1417" w:bottom="1417" w:left="1417" w:header="709" w:footer="475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6C8" w:rsidRDefault="008706C8" w:rsidP="002C0BD8">
      <w:r>
        <w:separator/>
      </w:r>
    </w:p>
    <w:p w:rsidR="008706C8" w:rsidRDefault="008706C8" w:rsidP="002C0BD8"/>
  </w:endnote>
  <w:endnote w:type="continuationSeparator" w:id="0">
    <w:p w:rsidR="008706C8" w:rsidRDefault="008706C8" w:rsidP="002C0BD8">
      <w:r>
        <w:continuationSeparator/>
      </w:r>
    </w:p>
    <w:p w:rsidR="008706C8" w:rsidRDefault="008706C8" w:rsidP="002C0B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9A6" w:rsidRDefault="008449C8">
    <w:pPr>
      <w:pStyle w:val="llb"/>
      <w:jc w:val="right"/>
    </w:pPr>
    <w:r>
      <w:rPr>
        <w:rFonts w:asciiTheme="majorHAnsi" w:eastAsiaTheme="majorEastAsia" w:hAnsiTheme="majorHAnsi" w:cstheme="majorBidi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08F774F1" wp14:editId="184E0656">
              <wp:simplePos x="0" y="0"/>
              <wp:positionH relativeFrom="rightMargin">
                <wp:posOffset>-539750</wp:posOffset>
              </wp:positionH>
              <wp:positionV relativeFrom="page">
                <wp:posOffset>9694515</wp:posOffset>
              </wp:positionV>
              <wp:extent cx="477520" cy="477520"/>
              <wp:effectExtent l="0" t="0" r="0" b="0"/>
              <wp:wrapNone/>
              <wp:docPr id="289" name="Ellipszis 2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7520" cy="477520"/>
                      </a:xfrm>
                      <a:prstGeom prst="ellipse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8449C8" w:rsidRPr="008449C8" w:rsidRDefault="008449C8" w:rsidP="008449C8">
                          <w:pPr>
                            <w:jc w:val="right"/>
                            <w:rPr>
                              <w:rStyle w:val="Oldalszm"/>
                              <w:color w:val="808080" w:themeColor="background1" w:themeShade="80"/>
                              <w:szCs w:val="24"/>
                            </w:rPr>
                          </w:pPr>
                          <w:r w:rsidRPr="008449C8">
                            <w:fldChar w:fldCharType="begin"/>
                          </w:r>
                          <w:r w:rsidRPr="008449C8">
                            <w:rPr>
                              <w:color w:val="808080" w:themeColor="background1" w:themeShade="80"/>
                              <w:szCs w:val="24"/>
                            </w:rPr>
                            <w:instrText>PAGE    \* MERGEFORMAT</w:instrText>
                          </w:r>
                          <w:r w:rsidRPr="008449C8">
                            <w:fldChar w:fldCharType="separate"/>
                          </w:r>
                          <w:r w:rsidR="00623C25" w:rsidRPr="00623C25">
                            <w:rPr>
                              <w:rStyle w:val="Oldalszm"/>
                              <w:b/>
                              <w:bCs/>
                              <w:noProof/>
                            </w:rPr>
                            <w:t>1</w:t>
                          </w:r>
                          <w:r w:rsidRPr="008449C8">
                            <w:rPr>
                              <w:rStyle w:val="Oldalszm"/>
                              <w:b/>
                              <w:bCs/>
                              <w:color w:val="808080" w:themeColor="background1" w:themeShade="80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08F774F1" id="Ellipszis 289" o:spid="_x0000_s1029" style="position:absolute;left:0;text-align:left;margin-left:-42.5pt;margin-top:763.35pt;width:37.6pt;height:37.6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" o:allowincell="f" filled="f" stroked="f">
              <v:textbox inset="0,,0">
                <w:txbxContent>
                  <w:p w:rsidR="008449C8" w:rsidRPr="008449C8" w:rsidRDefault="008449C8" w:rsidP="008449C8">
                    <w:pPr>
                      <w:jc w:val="right"/>
                      <w:rPr>
                        <w:rStyle w:val="Oldalszm"/>
                        <w:color w:val="808080" w:themeColor="background1" w:themeShade="80"/>
                        <w:szCs w:val="24"/>
                      </w:rPr>
                    </w:pPr>
                    <w:r w:rsidRPr="008449C8">
                      <w:fldChar w:fldCharType="begin"/>
                    </w:r>
                    <w:r w:rsidRPr="008449C8">
                      <w:rPr>
                        <w:color w:val="808080" w:themeColor="background1" w:themeShade="80"/>
                        <w:szCs w:val="24"/>
                      </w:rPr>
                      <w:instrText>PAGE    \* MERGEFORMAT</w:instrText>
                    </w:r>
                    <w:r w:rsidRPr="008449C8">
                      <w:fldChar w:fldCharType="separate"/>
                    </w:r>
                    <w:r w:rsidR="00623C25" w:rsidRPr="00623C25">
                      <w:rPr>
                        <w:rStyle w:val="Oldalszm"/>
                        <w:b/>
                        <w:bCs/>
                        <w:noProof/>
                      </w:rPr>
                      <w:t>1</w:t>
                    </w:r>
                    <w:r w:rsidRPr="008449C8">
                      <w:rPr>
                        <w:rStyle w:val="Oldalszm"/>
                        <w:b/>
                        <w:bCs/>
                        <w:color w:val="808080" w:themeColor="background1" w:themeShade="80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page"/>
            </v:oval>
          </w:pict>
        </mc:Fallback>
      </mc:AlternateContent>
    </w:r>
  </w:p>
  <w:p w:rsidR="00C6281C" w:rsidRPr="00FC29A6" w:rsidRDefault="00FC29A6" w:rsidP="00FC29A6">
    <w:pPr>
      <w:pStyle w:val="llb"/>
    </w:pPr>
    <w:r>
      <w:rPr>
        <w:noProof/>
      </w:rPr>
      <w:drawing>
        <wp:inline distT="0" distB="0" distL="0" distR="0">
          <wp:extent cx="5762625" cy="733425"/>
          <wp:effectExtent l="0" t="0" r="9525" b="9525"/>
          <wp:docPr id="301" name="Kép 3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6C8" w:rsidRDefault="008706C8" w:rsidP="002C0BD8">
      <w:r>
        <w:separator/>
      </w:r>
    </w:p>
    <w:p w:rsidR="008706C8" w:rsidRDefault="008706C8" w:rsidP="002C0BD8"/>
  </w:footnote>
  <w:footnote w:type="continuationSeparator" w:id="0">
    <w:p w:rsidR="008706C8" w:rsidRDefault="008706C8" w:rsidP="002C0BD8">
      <w:r>
        <w:continuationSeparator/>
      </w:r>
    </w:p>
    <w:p w:rsidR="008706C8" w:rsidRDefault="008706C8" w:rsidP="002C0BD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81C" w:rsidRDefault="00FC29A6" w:rsidP="000C2FFF">
    <w:pPr>
      <w:ind w:hanging="142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8B7D8E1" wp14:editId="7008218D">
              <wp:simplePos x="0" y="0"/>
              <wp:positionH relativeFrom="margin">
                <wp:align>right</wp:align>
              </wp:positionH>
              <wp:positionV relativeFrom="paragraph">
                <wp:posOffset>42019</wp:posOffset>
              </wp:positionV>
              <wp:extent cx="2836908" cy="483058"/>
              <wp:effectExtent l="0" t="0" r="0" b="0"/>
              <wp:wrapNone/>
              <wp:docPr id="265" name="Csoportba foglalás 26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836908" cy="483058"/>
                        <a:chOff x="0" y="0"/>
                        <a:chExt cx="2049569" cy="429904"/>
                      </a:xfrm>
                    </wpg:grpSpPr>
                    <wps:wsp>
                      <wps:cNvPr id="263" name="Szövegdoboz 263"/>
                      <wps:cNvSpPr txBox="1"/>
                      <wps:spPr>
                        <a:xfrm>
                          <a:off x="15029" y="0"/>
                          <a:ext cx="2034540" cy="2524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2FFF" w:rsidRPr="004C58F3" w:rsidRDefault="00CA5DDF" w:rsidP="000C2FFF">
                            <w:pPr>
                              <w:jc w:val="right"/>
                              <w:rPr>
                                <w:b/>
                                <w:i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Cs w:val="24"/>
                              </w:rPr>
                              <w:t>EXPORTSTRATÉGIA</w:t>
                            </w:r>
                          </w:p>
                          <w:p w:rsidR="000C2FFF" w:rsidRPr="000C2FFF" w:rsidRDefault="000C2FFF" w:rsidP="000C2FFF">
                            <w:pPr>
                              <w:jc w:val="right"/>
                              <w:rPr>
                                <w:b/>
                                <w:i/>
                                <w:color w:val="FFFFFF" w:themeColor="background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4" name="Szövegdoboz 264"/>
                      <wps:cNvSpPr txBox="1"/>
                      <wps:spPr>
                        <a:xfrm>
                          <a:off x="0" y="191068"/>
                          <a:ext cx="2034881" cy="2388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29A6" w:rsidRPr="004C58F3" w:rsidRDefault="00CA5DDF" w:rsidP="00FC29A6">
                            <w:pPr>
                              <w:jc w:val="right"/>
                              <w:rPr>
                                <w:b/>
                                <w:i/>
                                <w:color w:val="FFFFFF" w:themeColor="background1"/>
                                <w:sz w:val="22"/>
                              </w:rPr>
                            </w:pPr>
                            <w:r w:rsidRPr="00CA5DDF">
                              <w:rPr>
                                <w:b/>
                                <w:i/>
                                <w:color w:val="FFFFFF" w:themeColor="background1"/>
                                <w:sz w:val="22"/>
                              </w:rPr>
                              <w:t>Alapozza meg stratégiai döntéseit!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8B7D8E1" id="Csoportba foglalás 265" o:spid="_x0000_s1026" style="position:absolute;left:0;text-align:left;margin-left:172.2pt;margin-top:3.3pt;width:223.4pt;height:38.05pt;z-index:251661312;mso-position-horizontal:right;mso-position-horizontal-relative:margin;mso-width-relative:margin;mso-height-relative:margin" coordsize="20495,4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63" o:spid="_x0000_s1027" type="#_x0000_t202" style="position:absolute;left:150;width:20345;height:2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wQqMcA&#10;AADcAAAADwAAAGRycy9kb3ducmV2LnhtbESPzWrDMBCE74G+g9hCbolcl4bgRjHGYFJCesjPpbet&#10;tbFNrZVrKY7Tp68KhRyHmfmGWaWjacVAvWssK3iaRyCIS6sbrhScjsVsCcJ5ZI2tZVJwIwfp+mGy&#10;wkTbK+9pOPhKBAi7BBXU3neJlK6syaCb2444eGfbG/RB9pXUPV4D3LQyjqKFNNhwWKixo7ym8utw&#10;MQq2efGO+8/YLH/afLM7Z9336eNFqenjmL2C8DT6e/i//aYVxItn+DsTjoB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+8EKjHAAAA3AAAAA8AAAAAAAAAAAAAAAAAmAIAAGRy&#10;cy9kb3ducmV2LnhtbFBLBQYAAAAABAAEAPUAAACMAwAAAAA=&#10;" filled="f" stroked="f" strokeweight=".5pt">
                <v:textbox>
                  <w:txbxContent>
                    <w:p w:rsidR="000C2FFF" w:rsidRPr="004C58F3" w:rsidRDefault="00CA5DDF" w:rsidP="000C2FFF">
                      <w:pPr>
                        <w:jc w:val="right"/>
                        <w:rPr>
                          <w:b/>
                          <w:i/>
                          <w:szCs w:val="24"/>
                        </w:rPr>
                      </w:pPr>
                      <w:r>
                        <w:rPr>
                          <w:b/>
                          <w:i/>
                          <w:szCs w:val="24"/>
                        </w:rPr>
                        <w:t>EXPORTSTRATÉGIA</w:t>
                      </w:r>
                    </w:p>
                    <w:p w:rsidR="000C2FFF" w:rsidRPr="000C2FFF" w:rsidRDefault="000C2FFF" w:rsidP="000C2FFF">
                      <w:pPr>
                        <w:jc w:val="right"/>
                        <w:rPr>
                          <w:b/>
                          <w:i/>
                          <w:color w:val="FFFFFF" w:themeColor="background1"/>
                          <w:sz w:val="20"/>
                        </w:rPr>
                      </w:pPr>
                    </w:p>
                  </w:txbxContent>
                </v:textbox>
              </v:shape>
              <v:shape id="Szövegdoboz 264" o:spid="_x0000_s1028" type="#_x0000_t202" style="position:absolute;top:1910;width:20348;height:2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WI3McA&#10;AADcAAAADwAAAGRycy9kb3ducmV2LnhtbESPzWrDMBCE74G+g9hCbolc04bgRjHGYFJCesjPpbet&#10;tbFNrZVrKY7Tp68KhRyHmfmGWaWjacVAvWssK3iaRyCIS6sbrhScjsVsCcJ5ZI2tZVJwIwfp+mGy&#10;wkTbK+9pOPhKBAi7BBXU3neJlK6syaCb2444eGfbG/RB9pXUPV4D3LQyjqKFNNhwWKixo7ym8utw&#10;MQq2efGO+8/YLH/afLM7Z9336eNFqenjmL2C8DT6e/i//aYVxItn+DsTjoB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BViNzHAAAA3AAAAA8AAAAAAAAAAAAAAAAAmAIAAGRy&#10;cy9kb3ducmV2LnhtbFBLBQYAAAAABAAEAPUAAACMAwAAAAA=&#10;" filled="f" stroked="f" strokeweight=".5pt">
                <v:textbox>
                  <w:txbxContent>
                    <w:p w:rsidR="00FC29A6" w:rsidRPr="004C58F3" w:rsidRDefault="00CA5DDF" w:rsidP="00FC29A6">
                      <w:pPr>
                        <w:jc w:val="right"/>
                        <w:rPr>
                          <w:b/>
                          <w:i/>
                          <w:color w:val="FFFFFF" w:themeColor="background1"/>
                          <w:sz w:val="22"/>
                        </w:rPr>
                      </w:pPr>
                      <w:r w:rsidRPr="00CA5DDF">
                        <w:rPr>
                          <w:b/>
                          <w:i/>
                          <w:color w:val="FFFFFF" w:themeColor="background1"/>
                          <w:sz w:val="22"/>
                        </w:rPr>
                        <w:t>Alapozza meg stratégiai döntéseit!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0C2FFF">
      <w:rPr>
        <w:noProof/>
      </w:rPr>
      <w:drawing>
        <wp:inline distT="0" distB="0" distL="0" distR="0" wp14:anchorId="02FC1B0F" wp14:editId="1CA6B33E">
          <wp:extent cx="5790500" cy="694628"/>
          <wp:effectExtent l="0" t="0" r="1270" b="0"/>
          <wp:docPr id="300" name="Kép 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9001" cy="7016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73CF6"/>
    <w:multiLevelType w:val="hybridMultilevel"/>
    <w:tmpl w:val="7840A3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F4D00"/>
    <w:multiLevelType w:val="hybridMultilevel"/>
    <w:tmpl w:val="9294B08C"/>
    <w:lvl w:ilvl="0" w:tplc="C10C7CAC">
      <w:start w:val="1"/>
      <w:numFmt w:val="bullet"/>
      <w:pStyle w:val="FelsorolsBpg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color w:val="auto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4268D5"/>
    <w:multiLevelType w:val="hybridMultilevel"/>
    <w:tmpl w:val="1AB042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C32C1B"/>
    <w:multiLevelType w:val="multilevel"/>
    <w:tmpl w:val="040E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>
    <w:nsid w:val="21B8539B"/>
    <w:multiLevelType w:val="hybridMultilevel"/>
    <w:tmpl w:val="632C1E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122ECD"/>
    <w:multiLevelType w:val="hybridMultilevel"/>
    <w:tmpl w:val="6E1A7C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3B1E8E"/>
    <w:multiLevelType w:val="hybridMultilevel"/>
    <w:tmpl w:val="5A364A6C"/>
    <w:lvl w:ilvl="0" w:tplc="74A690CE">
      <w:start w:val="1"/>
      <w:numFmt w:val="bullet"/>
      <w:pStyle w:val="Felsorols1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FA12AAE"/>
    <w:multiLevelType w:val="hybridMultilevel"/>
    <w:tmpl w:val="72B2AC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A40461"/>
    <w:multiLevelType w:val="multilevel"/>
    <w:tmpl w:val="040E0023"/>
    <w:styleLink w:val="Cikkelyrsz"/>
    <w:lvl w:ilvl="0">
      <w:start w:val="1"/>
      <w:numFmt w:val="upperRoman"/>
      <w:lvlText w:val="%1. cikkely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%1.%2. szakasz 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9">
    <w:nsid w:val="587422E4"/>
    <w:multiLevelType w:val="multilevel"/>
    <w:tmpl w:val="040E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">
    <w:nsid w:val="67644643"/>
    <w:multiLevelType w:val="hybridMultilevel"/>
    <w:tmpl w:val="58AC25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8717E2"/>
    <w:multiLevelType w:val="hybridMultilevel"/>
    <w:tmpl w:val="D37AA3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74440C"/>
    <w:multiLevelType w:val="hybridMultilevel"/>
    <w:tmpl w:val="57E2FA8E"/>
    <w:lvl w:ilvl="0" w:tplc="197853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88A07A9"/>
    <w:multiLevelType w:val="hybridMultilevel"/>
    <w:tmpl w:val="1C5EBB76"/>
    <w:lvl w:ilvl="0" w:tplc="040E0017">
      <w:start w:val="1"/>
      <w:numFmt w:val="lowerLetter"/>
      <w:lvlText w:val="%1)"/>
      <w:lvlJc w:val="left"/>
      <w:pPr>
        <w:ind w:left="360" w:hanging="360"/>
      </w:p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AF01C07"/>
    <w:multiLevelType w:val="hybridMultilevel"/>
    <w:tmpl w:val="E3C6E5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8"/>
  </w:num>
  <w:num w:numId="5">
    <w:abstractNumId w:val="6"/>
  </w:num>
  <w:num w:numId="6">
    <w:abstractNumId w:val="6"/>
  </w:num>
  <w:num w:numId="7">
    <w:abstractNumId w:val="5"/>
  </w:num>
  <w:num w:numId="8">
    <w:abstractNumId w:val="7"/>
  </w:num>
  <w:num w:numId="9">
    <w:abstractNumId w:val="11"/>
  </w:num>
  <w:num w:numId="10">
    <w:abstractNumId w:val="14"/>
  </w:num>
  <w:num w:numId="11">
    <w:abstractNumId w:val="10"/>
  </w:num>
  <w:num w:numId="12">
    <w:abstractNumId w:val="4"/>
  </w:num>
  <w:num w:numId="13">
    <w:abstractNumId w:val="0"/>
  </w:num>
  <w:num w:numId="14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2"/>
  </w:num>
  <w:num w:numId="16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FFF"/>
    <w:rsid w:val="00000EAD"/>
    <w:rsid w:val="00001298"/>
    <w:rsid w:val="00001C2A"/>
    <w:rsid w:val="00002B8D"/>
    <w:rsid w:val="000034C6"/>
    <w:rsid w:val="0000389C"/>
    <w:rsid w:val="00003F4B"/>
    <w:rsid w:val="000046DB"/>
    <w:rsid w:val="00004ED1"/>
    <w:rsid w:val="000051C2"/>
    <w:rsid w:val="000052E5"/>
    <w:rsid w:val="000058E7"/>
    <w:rsid w:val="00005A43"/>
    <w:rsid w:val="00006075"/>
    <w:rsid w:val="000065E4"/>
    <w:rsid w:val="00006AD8"/>
    <w:rsid w:val="000072BD"/>
    <w:rsid w:val="00010926"/>
    <w:rsid w:val="00011DD5"/>
    <w:rsid w:val="00011E00"/>
    <w:rsid w:val="00012754"/>
    <w:rsid w:val="00012A15"/>
    <w:rsid w:val="00013F0C"/>
    <w:rsid w:val="00014C4F"/>
    <w:rsid w:val="00015047"/>
    <w:rsid w:val="00017ACA"/>
    <w:rsid w:val="00020528"/>
    <w:rsid w:val="0002085F"/>
    <w:rsid w:val="000228F2"/>
    <w:rsid w:val="00026188"/>
    <w:rsid w:val="000303DD"/>
    <w:rsid w:val="00031969"/>
    <w:rsid w:val="000327AD"/>
    <w:rsid w:val="00033880"/>
    <w:rsid w:val="00034348"/>
    <w:rsid w:val="00034570"/>
    <w:rsid w:val="00035850"/>
    <w:rsid w:val="000371F4"/>
    <w:rsid w:val="00040AFB"/>
    <w:rsid w:val="00041608"/>
    <w:rsid w:val="00041B73"/>
    <w:rsid w:val="00041F61"/>
    <w:rsid w:val="00042288"/>
    <w:rsid w:val="00047EC5"/>
    <w:rsid w:val="0005221D"/>
    <w:rsid w:val="00052CA9"/>
    <w:rsid w:val="000548EC"/>
    <w:rsid w:val="00054A01"/>
    <w:rsid w:val="00054B68"/>
    <w:rsid w:val="000558E2"/>
    <w:rsid w:val="00055D7D"/>
    <w:rsid w:val="00056B68"/>
    <w:rsid w:val="00062B65"/>
    <w:rsid w:val="0006332C"/>
    <w:rsid w:val="00063C7A"/>
    <w:rsid w:val="00064354"/>
    <w:rsid w:val="0006576A"/>
    <w:rsid w:val="00067984"/>
    <w:rsid w:val="00070DFF"/>
    <w:rsid w:val="000726B5"/>
    <w:rsid w:val="00072CD5"/>
    <w:rsid w:val="000743E4"/>
    <w:rsid w:val="00074CD4"/>
    <w:rsid w:val="00075605"/>
    <w:rsid w:val="00081442"/>
    <w:rsid w:val="00081FDF"/>
    <w:rsid w:val="00082AF4"/>
    <w:rsid w:val="000830FB"/>
    <w:rsid w:val="00083842"/>
    <w:rsid w:val="00084355"/>
    <w:rsid w:val="0008513A"/>
    <w:rsid w:val="00086A42"/>
    <w:rsid w:val="00087B7D"/>
    <w:rsid w:val="00087CE9"/>
    <w:rsid w:val="00087DAF"/>
    <w:rsid w:val="00090509"/>
    <w:rsid w:val="000907DC"/>
    <w:rsid w:val="00090856"/>
    <w:rsid w:val="00090CD8"/>
    <w:rsid w:val="00092001"/>
    <w:rsid w:val="00092B4A"/>
    <w:rsid w:val="000934C0"/>
    <w:rsid w:val="0009418B"/>
    <w:rsid w:val="00095D40"/>
    <w:rsid w:val="00096133"/>
    <w:rsid w:val="00096B9D"/>
    <w:rsid w:val="000A3DB5"/>
    <w:rsid w:val="000A4067"/>
    <w:rsid w:val="000A4398"/>
    <w:rsid w:val="000A44D9"/>
    <w:rsid w:val="000A4740"/>
    <w:rsid w:val="000A4FC7"/>
    <w:rsid w:val="000A5A90"/>
    <w:rsid w:val="000A60B8"/>
    <w:rsid w:val="000A681A"/>
    <w:rsid w:val="000B15BD"/>
    <w:rsid w:val="000B1704"/>
    <w:rsid w:val="000B1C79"/>
    <w:rsid w:val="000B1D00"/>
    <w:rsid w:val="000B2AF4"/>
    <w:rsid w:val="000B4175"/>
    <w:rsid w:val="000B6C41"/>
    <w:rsid w:val="000C0D30"/>
    <w:rsid w:val="000C2695"/>
    <w:rsid w:val="000C2FFF"/>
    <w:rsid w:val="000C76E7"/>
    <w:rsid w:val="000D2B9C"/>
    <w:rsid w:val="000D413D"/>
    <w:rsid w:val="000D44E2"/>
    <w:rsid w:val="000D5038"/>
    <w:rsid w:val="000D65FE"/>
    <w:rsid w:val="000D66A4"/>
    <w:rsid w:val="000D68C4"/>
    <w:rsid w:val="000E0634"/>
    <w:rsid w:val="000E0CB1"/>
    <w:rsid w:val="000E143C"/>
    <w:rsid w:val="000E1860"/>
    <w:rsid w:val="000E3215"/>
    <w:rsid w:val="000E34D0"/>
    <w:rsid w:val="000E414B"/>
    <w:rsid w:val="000E41B3"/>
    <w:rsid w:val="000E4F15"/>
    <w:rsid w:val="000F04FF"/>
    <w:rsid w:val="000F2056"/>
    <w:rsid w:val="000F20FD"/>
    <w:rsid w:val="000F55C6"/>
    <w:rsid w:val="000F5753"/>
    <w:rsid w:val="000F6DCC"/>
    <w:rsid w:val="001016E1"/>
    <w:rsid w:val="001025D8"/>
    <w:rsid w:val="00102AAC"/>
    <w:rsid w:val="00103F00"/>
    <w:rsid w:val="00104029"/>
    <w:rsid w:val="001058C5"/>
    <w:rsid w:val="00105FD0"/>
    <w:rsid w:val="00107C16"/>
    <w:rsid w:val="00110076"/>
    <w:rsid w:val="001107C1"/>
    <w:rsid w:val="00111AFB"/>
    <w:rsid w:val="00111D5B"/>
    <w:rsid w:val="00112299"/>
    <w:rsid w:val="001130EB"/>
    <w:rsid w:val="00113313"/>
    <w:rsid w:val="00114009"/>
    <w:rsid w:val="001141BB"/>
    <w:rsid w:val="0011509E"/>
    <w:rsid w:val="00115E93"/>
    <w:rsid w:val="00117F74"/>
    <w:rsid w:val="0012231A"/>
    <w:rsid w:val="00122875"/>
    <w:rsid w:val="001228E4"/>
    <w:rsid w:val="00122A98"/>
    <w:rsid w:val="001230E9"/>
    <w:rsid w:val="0012437B"/>
    <w:rsid w:val="00124C86"/>
    <w:rsid w:val="00125D36"/>
    <w:rsid w:val="00126397"/>
    <w:rsid w:val="00127BAE"/>
    <w:rsid w:val="001305E5"/>
    <w:rsid w:val="00132619"/>
    <w:rsid w:val="00132967"/>
    <w:rsid w:val="001336DA"/>
    <w:rsid w:val="00133822"/>
    <w:rsid w:val="00137556"/>
    <w:rsid w:val="001402E3"/>
    <w:rsid w:val="00142971"/>
    <w:rsid w:val="00143BC8"/>
    <w:rsid w:val="00143F35"/>
    <w:rsid w:val="001459AE"/>
    <w:rsid w:val="001468E6"/>
    <w:rsid w:val="001473B1"/>
    <w:rsid w:val="00147CD4"/>
    <w:rsid w:val="001513FD"/>
    <w:rsid w:val="001522E6"/>
    <w:rsid w:val="001524DA"/>
    <w:rsid w:val="00152949"/>
    <w:rsid w:val="001531ED"/>
    <w:rsid w:val="00154206"/>
    <w:rsid w:val="001556E1"/>
    <w:rsid w:val="00155724"/>
    <w:rsid w:val="00155C7B"/>
    <w:rsid w:val="001560DB"/>
    <w:rsid w:val="0015648B"/>
    <w:rsid w:val="00156D9F"/>
    <w:rsid w:val="00156FDD"/>
    <w:rsid w:val="0015703D"/>
    <w:rsid w:val="00157577"/>
    <w:rsid w:val="00157D81"/>
    <w:rsid w:val="001602F1"/>
    <w:rsid w:val="001610F4"/>
    <w:rsid w:val="0016151D"/>
    <w:rsid w:val="00161660"/>
    <w:rsid w:val="001621F6"/>
    <w:rsid w:val="00162794"/>
    <w:rsid w:val="00162FC0"/>
    <w:rsid w:val="001650B9"/>
    <w:rsid w:val="00166171"/>
    <w:rsid w:val="0016658E"/>
    <w:rsid w:val="00167367"/>
    <w:rsid w:val="001674A8"/>
    <w:rsid w:val="001708C9"/>
    <w:rsid w:val="00170EB9"/>
    <w:rsid w:val="00172203"/>
    <w:rsid w:val="0017221D"/>
    <w:rsid w:val="00172AE5"/>
    <w:rsid w:val="0017383A"/>
    <w:rsid w:val="00175E20"/>
    <w:rsid w:val="00176203"/>
    <w:rsid w:val="001767C9"/>
    <w:rsid w:val="001767E1"/>
    <w:rsid w:val="00176893"/>
    <w:rsid w:val="001768A3"/>
    <w:rsid w:val="00176D28"/>
    <w:rsid w:val="00177000"/>
    <w:rsid w:val="0017741D"/>
    <w:rsid w:val="00177CD1"/>
    <w:rsid w:val="00180019"/>
    <w:rsid w:val="0018170C"/>
    <w:rsid w:val="00181B11"/>
    <w:rsid w:val="001829E4"/>
    <w:rsid w:val="00184C05"/>
    <w:rsid w:val="00185119"/>
    <w:rsid w:val="00186F01"/>
    <w:rsid w:val="00191C86"/>
    <w:rsid w:val="001926B6"/>
    <w:rsid w:val="00192F1E"/>
    <w:rsid w:val="00193100"/>
    <w:rsid w:val="0019315D"/>
    <w:rsid w:val="00193A47"/>
    <w:rsid w:val="00193D13"/>
    <w:rsid w:val="0019467D"/>
    <w:rsid w:val="00194AF2"/>
    <w:rsid w:val="001967B5"/>
    <w:rsid w:val="0019723E"/>
    <w:rsid w:val="001975A8"/>
    <w:rsid w:val="00197B2C"/>
    <w:rsid w:val="00197E69"/>
    <w:rsid w:val="00197F0D"/>
    <w:rsid w:val="001A1051"/>
    <w:rsid w:val="001A20C0"/>
    <w:rsid w:val="001A3640"/>
    <w:rsid w:val="001A3A64"/>
    <w:rsid w:val="001A4386"/>
    <w:rsid w:val="001A4AE4"/>
    <w:rsid w:val="001A5542"/>
    <w:rsid w:val="001A788C"/>
    <w:rsid w:val="001B0BA9"/>
    <w:rsid w:val="001B1866"/>
    <w:rsid w:val="001B1B1A"/>
    <w:rsid w:val="001B5622"/>
    <w:rsid w:val="001B5BB2"/>
    <w:rsid w:val="001B5EC0"/>
    <w:rsid w:val="001B6918"/>
    <w:rsid w:val="001C349B"/>
    <w:rsid w:val="001C35BA"/>
    <w:rsid w:val="001C38CB"/>
    <w:rsid w:val="001C39AB"/>
    <w:rsid w:val="001C77BA"/>
    <w:rsid w:val="001C794F"/>
    <w:rsid w:val="001C7A52"/>
    <w:rsid w:val="001D0AF4"/>
    <w:rsid w:val="001D12E8"/>
    <w:rsid w:val="001D4938"/>
    <w:rsid w:val="001D4C72"/>
    <w:rsid w:val="001D4C77"/>
    <w:rsid w:val="001D5633"/>
    <w:rsid w:val="001D7125"/>
    <w:rsid w:val="001D72E7"/>
    <w:rsid w:val="001D7CB0"/>
    <w:rsid w:val="001E0C0B"/>
    <w:rsid w:val="001E1E6C"/>
    <w:rsid w:val="001E1E8C"/>
    <w:rsid w:val="001E203C"/>
    <w:rsid w:val="001E3136"/>
    <w:rsid w:val="001E3ACA"/>
    <w:rsid w:val="001E6220"/>
    <w:rsid w:val="001E69C2"/>
    <w:rsid w:val="001E6B8F"/>
    <w:rsid w:val="001F1325"/>
    <w:rsid w:val="001F14B7"/>
    <w:rsid w:val="001F1B1E"/>
    <w:rsid w:val="001F45E3"/>
    <w:rsid w:val="001F4AF7"/>
    <w:rsid w:val="001F60F5"/>
    <w:rsid w:val="001F6D07"/>
    <w:rsid w:val="00201A2F"/>
    <w:rsid w:val="00202A48"/>
    <w:rsid w:val="00202F94"/>
    <w:rsid w:val="002044DA"/>
    <w:rsid w:val="002052AD"/>
    <w:rsid w:val="0020736C"/>
    <w:rsid w:val="002074E4"/>
    <w:rsid w:val="002108B3"/>
    <w:rsid w:val="00212C0A"/>
    <w:rsid w:val="00213FB7"/>
    <w:rsid w:val="0021471A"/>
    <w:rsid w:val="002159ED"/>
    <w:rsid w:val="0022109F"/>
    <w:rsid w:val="002214F0"/>
    <w:rsid w:val="00223140"/>
    <w:rsid w:val="0022627B"/>
    <w:rsid w:val="002265A7"/>
    <w:rsid w:val="002268D0"/>
    <w:rsid w:val="002277E0"/>
    <w:rsid w:val="00227E51"/>
    <w:rsid w:val="002339F8"/>
    <w:rsid w:val="0023428E"/>
    <w:rsid w:val="00234AE1"/>
    <w:rsid w:val="00235BDD"/>
    <w:rsid w:val="00235E6C"/>
    <w:rsid w:val="00236E1D"/>
    <w:rsid w:val="00240189"/>
    <w:rsid w:val="002417A4"/>
    <w:rsid w:val="00241DE6"/>
    <w:rsid w:val="00244E9C"/>
    <w:rsid w:val="00247EDC"/>
    <w:rsid w:val="00251D40"/>
    <w:rsid w:val="00251FC9"/>
    <w:rsid w:val="00253C6C"/>
    <w:rsid w:val="00253F79"/>
    <w:rsid w:val="0025457B"/>
    <w:rsid w:val="002565DD"/>
    <w:rsid w:val="0025666A"/>
    <w:rsid w:val="00257C38"/>
    <w:rsid w:val="00260A77"/>
    <w:rsid w:val="00261319"/>
    <w:rsid w:val="00261BFB"/>
    <w:rsid w:val="00262814"/>
    <w:rsid w:val="0026330D"/>
    <w:rsid w:val="00263623"/>
    <w:rsid w:val="00263EFB"/>
    <w:rsid w:val="00264E92"/>
    <w:rsid w:val="00265382"/>
    <w:rsid w:val="002664FB"/>
    <w:rsid w:val="00267A94"/>
    <w:rsid w:val="002700FC"/>
    <w:rsid w:val="0027019C"/>
    <w:rsid w:val="0027055A"/>
    <w:rsid w:val="00270C79"/>
    <w:rsid w:val="0027153A"/>
    <w:rsid w:val="002732FF"/>
    <w:rsid w:val="00273907"/>
    <w:rsid w:val="002742EF"/>
    <w:rsid w:val="002758CB"/>
    <w:rsid w:val="00276B2F"/>
    <w:rsid w:val="00276C40"/>
    <w:rsid w:val="00280EA5"/>
    <w:rsid w:val="00281683"/>
    <w:rsid w:val="00282B85"/>
    <w:rsid w:val="00283BD4"/>
    <w:rsid w:val="0028483D"/>
    <w:rsid w:val="00285055"/>
    <w:rsid w:val="002856A3"/>
    <w:rsid w:val="00286E66"/>
    <w:rsid w:val="00286F29"/>
    <w:rsid w:val="00287116"/>
    <w:rsid w:val="00290243"/>
    <w:rsid w:val="00290C2B"/>
    <w:rsid w:val="00290D95"/>
    <w:rsid w:val="00290E3D"/>
    <w:rsid w:val="00292B59"/>
    <w:rsid w:val="002931BA"/>
    <w:rsid w:val="00293233"/>
    <w:rsid w:val="00293317"/>
    <w:rsid w:val="0029375B"/>
    <w:rsid w:val="00293E2E"/>
    <w:rsid w:val="00293F5D"/>
    <w:rsid w:val="00294591"/>
    <w:rsid w:val="0029541A"/>
    <w:rsid w:val="00297CF9"/>
    <w:rsid w:val="002A0B2C"/>
    <w:rsid w:val="002A2964"/>
    <w:rsid w:val="002A2A73"/>
    <w:rsid w:val="002A2C00"/>
    <w:rsid w:val="002A32C9"/>
    <w:rsid w:val="002A6ACD"/>
    <w:rsid w:val="002A76C6"/>
    <w:rsid w:val="002A79E1"/>
    <w:rsid w:val="002B242A"/>
    <w:rsid w:val="002B2EA8"/>
    <w:rsid w:val="002B2F9C"/>
    <w:rsid w:val="002B3D57"/>
    <w:rsid w:val="002B55B2"/>
    <w:rsid w:val="002B5E79"/>
    <w:rsid w:val="002B5FEF"/>
    <w:rsid w:val="002B6FFF"/>
    <w:rsid w:val="002B7287"/>
    <w:rsid w:val="002C019B"/>
    <w:rsid w:val="002C0BD8"/>
    <w:rsid w:val="002C13C7"/>
    <w:rsid w:val="002C3D66"/>
    <w:rsid w:val="002C4B34"/>
    <w:rsid w:val="002C6939"/>
    <w:rsid w:val="002C6C1F"/>
    <w:rsid w:val="002C7C57"/>
    <w:rsid w:val="002D0C5F"/>
    <w:rsid w:val="002D14EE"/>
    <w:rsid w:val="002D21D9"/>
    <w:rsid w:val="002D3093"/>
    <w:rsid w:val="002D31BB"/>
    <w:rsid w:val="002D519F"/>
    <w:rsid w:val="002D678B"/>
    <w:rsid w:val="002D78EA"/>
    <w:rsid w:val="002E0815"/>
    <w:rsid w:val="002E1F62"/>
    <w:rsid w:val="002E28B2"/>
    <w:rsid w:val="002E31F5"/>
    <w:rsid w:val="002E3707"/>
    <w:rsid w:val="002E44C7"/>
    <w:rsid w:val="002E494B"/>
    <w:rsid w:val="002E5BC5"/>
    <w:rsid w:val="002E6001"/>
    <w:rsid w:val="002E6DD4"/>
    <w:rsid w:val="002E7B84"/>
    <w:rsid w:val="002F1493"/>
    <w:rsid w:val="002F1896"/>
    <w:rsid w:val="002F304E"/>
    <w:rsid w:val="002F3892"/>
    <w:rsid w:val="002F568F"/>
    <w:rsid w:val="002F5817"/>
    <w:rsid w:val="002F5A2F"/>
    <w:rsid w:val="002F745C"/>
    <w:rsid w:val="00300959"/>
    <w:rsid w:val="003023C2"/>
    <w:rsid w:val="003025DB"/>
    <w:rsid w:val="00302EE9"/>
    <w:rsid w:val="003055DD"/>
    <w:rsid w:val="00305A6D"/>
    <w:rsid w:val="00305F41"/>
    <w:rsid w:val="00306BB9"/>
    <w:rsid w:val="0030785B"/>
    <w:rsid w:val="00311099"/>
    <w:rsid w:val="0031120C"/>
    <w:rsid w:val="0031208C"/>
    <w:rsid w:val="00312B23"/>
    <w:rsid w:val="00313A56"/>
    <w:rsid w:val="0031400F"/>
    <w:rsid w:val="003155F8"/>
    <w:rsid w:val="00315AFE"/>
    <w:rsid w:val="003169C0"/>
    <w:rsid w:val="0031766F"/>
    <w:rsid w:val="0032007F"/>
    <w:rsid w:val="00320692"/>
    <w:rsid w:val="00321488"/>
    <w:rsid w:val="00321DD5"/>
    <w:rsid w:val="0032235A"/>
    <w:rsid w:val="00322A7F"/>
    <w:rsid w:val="00323D7A"/>
    <w:rsid w:val="00324EA2"/>
    <w:rsid w:val="00327138"/>
    <w:rsid w:val="00327801"/>
    <w:rsid w:val="00330226"/>
    <w:rsid w:val="0033096C"/>
    <w:rsid w:val="0033184A"/>
    <w:rsid w:val="00331C48"/>
    <w:rsid w:val="00333337"/>
    <w:rsid w:val="00333A22"/>
    <w:rsid w:val="00334D09"/>
    <w:rsid w:val="00334F49"/>
    <w:rsid w:val="0033591D"/>
    <w:rsid w:val="00335B2D"/>
    <w:rsid w:val="0033609E"/>
    <w:rsid w:val="00336826"/>
    <w:rsid w:val="003379AC"/>
    <w:rsid w:val="00340F67"/>
    <w:rsid w:val="003429EB"/>
    <w:rsid w:val="00344376"/>
    <w:rsid w:val="003450C0"/>
    <w:rsid w:val="0034581A"/>
    <w:rsid w:val="00346FC1"/>
    <w:rsid w:val="00347A2D"/>
    <w:rsid w:val="0035005A"/>
    <w:rsid w:val="003509D8"/>
    <w:rsid w:val="003514B6"/>
    <w:rsid w:val="003527EB"/>
    <w:rsid w:val="003529CE"/>
    <w:rsid w:val="00352B35"/>
    <w:rsid w:val="003533A1"/>
    <w:rsid w:val="00353B63"/>
    <w:rsid w:val="0035415E"/>
    <w:rsid w:val="00354848"/>
    <w:rsid w:val="0035766B"/>
    <w:rsid w:val="003606F8"/>
    <w:rsid w:val="00364194"/>
    <w:rsid w:val="00365021"/>
    <w:rsid w:val="003656EC"/>
    <w:rsid w:val="0036740E"/>
    <w:rsid w:val="00367DCD"/>
    <w:rsid w:val="003702C6"/>
    <w:rsid w:val="0037088E"/>
    <w:rsid w:val="0037264C"/>
    <w:rsid w:val="00374A9F"/>
    <w:rsid w:val="00374F11"/>
    <w:rsid w:val="00375AA2"/>
    <w:rsid w:val="0037636E"/>
    <w:rsid w:val="0037642B"/>
    <w:rsid w:val="00376C2A"/>
    <w:rsid w:val="00381210"/>
    <w:rsid w:val="0038329E"/>
    <w:rsid w:val="003838DD"/>
    <w:rsid w:val="00383C5A"/>
    <w:rsid w:val="003851AC"/>
    <w:rsid w:val="00387678"/>
    <w:rsid w:val="00390559"/>
    <w:rsid w:val="003919D9"/>
    <w:rsid w:val="00391FCF"/>
    <w:rsid w:val="00392BB0"/>
    <w:rsid w:val="00393008"/>
    <w:rsid w:val="003944DC"/>
    <w:rsid w:val="003947D9"/>
    <w:rsid w:val="00396D7F"/>
    <w:rsid w:val="0039702B"/>
    <w:rsid w:val="00397B84"/>
    <w:rsid w:val="00397CDE"/>
    <w:rsid w:val="003A1467"/>
    <w:rsid w:val="003A1CE1"/>
    <w:rsid w:val="003A2873"/>
    <w:rsid w:val="003A3674"/>
    <w:rsid w:val="003A4410"/>
    <w:rsid w:val="003A5D27"/>
    <w:rsid w:val="003A68A3"/>
    <w:rsid w:val="003A73FC"/>
    <w:rsid w:val="003A7855"/>
    <w:rsid w:val="003B0B93"/>
    <w:rsid w:val="003B25D9"/>
    <w:rsid w:val="003B2701"/>
    <w:rsid w:val="003B43B4"/>
    <w:rsid w:val="003B610A"/>
    <w:rsid w:val="003B6DB5"/>
    <w:rsid w:val="003C2170"/>
    <w:rsid w:val="003C32A4"/>
    <w:rsid w:val="003C5659"/>
    <w:rsid w:val="003C5ACC"/>
    <w:rsid w:val="003C5D6F"/>
    <w:rsid w:val="003C65C0"/>
    <w:rsid w:val="003C665C"/>
    <w:rsid w:val="003C6ACC"/>
    <w:rsid w:val="003C783D"/>
    <w:rsid w:val="003D2977"/>
    <w:rsid w:val="003D33F9"/>
    <w:rsid w:val="003D40A5"/>
    <w:rsid w:val="003D44FF"/>
    <w:rsid w:val="003D55C5"/>
    <w:rsid w:val="003D58C4"/>
    <w:rsid w:val="003D789D"/>
    <w:rsid w:val="003E0852"/>
    <w:rsid w:val="003E1442"/>
    <w:rsid w:val="003E1686"/>
    <w:rsid w:val="003E26F9"/>
    <w:rsid w:val="003E363E"/>
    <w:rsid w:val="003E530A"/>
    <w:rsid w:val="003E5974"/>
    <w:rsid w:val="003E7B0C"/>
    <w:rsid w:val="003E7FC1"/>
    <w:rsid w:val="003F1A8E"/>
    <w:rsid w:val="003F2585"/>
    <w:rsid w:val="003F2DE3"/>
    <w:rsid w:val="003F3E71"/>
    <w:rsid w:val="003F6966"/>
    <w:rsid w:val="003F70B9"/>
    <w:rsid w:val="004002F6"/>
    <w:rsid w:val="00401723"/>
    <w:rsid w:val="00402737"/>
    <w:rsid w:val="00402848"/>
    <w:rsid w:val="004035DF"/>
    <w:rsid w:val="00406622"/>
    <w:rsid w:val="00407A5E"/>
    <w:rsid w:val="00407C64"/>
    <w:rsid w:val="004128D1"/>
    <w:rsid w:val="00412A38"/>
    <w:rsid w:val="004140B7"/>
    <w:rsid w:val="00414DCD"/>
    <w:rsid w:val="004232CC"/>
    <w:rsid w:val="00424467"/>
    <w:rsid w:val="004249AB"/>
    <w:rsid w:val="00424CC3"/>
    <w:rsid w:val="00430404"/>
    <w:rsid w:val="00430DB4"/>
    <w:rsid w:val="004328B4"/>
    <w:rsid w:val="00433431"/>
    <w:rsid w:val="004365FD"/>
    <w:rsid w:val="00436B4F"/>
    <w:rsid w:val="00440578"/>
    <w:rsid w:val="00440BF1"/>
    <w:rsid w:val="00443113"/>
    <w:rsid w:val="004446C9"/>
    <w:rsid w:val="004448BF"/>
    <w:rsid w:val="00445C8A"/>
    <w:rsid w:val="00445F1B"/>
    <w:rsid w:val="00446ACA"/>
    <w:rsid w:val="004475C7"/>
    <w:rsid w:val="00451363"/>
    <w:rsid w:val="004538BC"/>
    <w:rsid w:val="004539D9"/>
    <w:rsid w:val="00453BC9"/>
    <w:rsid w:val="004549A7"/>
    <w:rsid w:val="00455920"/>
    <w:rsid w:val="00455CBA"/>
    <w:rsid w:val="00456903"/>
    <w:rsid w:val="00457A5D"/>
    <w:rsid w:val="00457EBF"/>
    <w:rsid w:val="00461D5E"/>
    <w:rsid w:val="00461FE0"/>
    <w:rsid w:val="00463B52"/>
    <w:rsid w:val="00465DBE"/>
    <w:rsid w:val="00466493"/>
    <w:rsid w:val="004667A6"/>
    <w:rsid w:val="00466C73"/>
    <w:rsid w:val="00467ABF"/>
    <w:rsid w:val="004701CC"/>
    <w:rsid w:val="004705D9"/>
    <w:rsid w:val="00470E0B"/>
    <w:rsid w:val="00471096"/>
    <w:rsid w:val="004713C6"/>
    <w:rsid w:val="00472754"/>
    <w:rsid w:val="0047287E"/>
    <w:rsid w:val="004729D1"/>
    <w:rsid w:val="004734A6"/>
    <w:rsid w:val="0047562F"/>
    <w:rsid w:val="0048042B"/>
    <w:rsid w:val="00480D1E"/>
    <w:rsid w:val="004813AD"/>
    <w:rsid w:val="00482E8A"/>
    <w:rsid w:val="00484281"/>
    <w:rsid w:val="00485536"/>
    <w:rsid w:val="004904D1"/>
    <w:rsid w:val="0049156D"/>
    <w:rsid w:val="0049246F"/>
    <w:rsid w:val="0049307F"/>
    <w:rsid w:val="00493DBD"/>
    <w:rsid w:val="00494120"/>
    <w:rsid w:val="00494AD9"/>
    <w:rsid w:val="00494C1E"/>
    <w:rsid w:val="00494D2F"/>
    <w:rsid w:val="0049644F"/>
    <w:rsid w:val="004A01A1"/>
    <w:rsid w:val="004A0BA9"/>
    <w:rsid w:val="004A1B2A"/>
    <w:rsid w:val="004A2C01"/>
    <w:rsid w:val="004A43B2"/>
    <w:rsid w:val="004A59F9"/>
    <w:rsid w:val="004A7C7F"/>
    <w:rsid w:val="004B0079"/>
    <w:rsid w:val="004B042E"/>
    <w:rsid w:val="004B11F8"/>
    <w:rsid w:val="004B1ABE"/>
    <w:rsid w:val="004B1D3D"/>
    <w:rsid w:val="004B243C"/>
    <w:rsid w:val="004B305D"/>
    <w:rsid w:val="004B37D3"/>
    <w:rsid w:val="004B412A"/>
    <w:rsid w:val="004B452A"/>
    <w:rsid w:val="004B6560"/>
    <w:rsid w:val="004B698A"/>
    <w:rsid w:val="004C0705"/>
    <w:rsid w:val="004C2432"/>
    <w:rsid w:val="004C280D"/>
    <w:rsid w:val="004C2D6A"/>
    <w:rsid w:val="004C3D84"/>
    <w:rsid w:val="004C40D7"/>
    <w:rsid w:val="004C46D4"/>
    <w:rsid w:val="004C4A6B"/>
    <w:rsid w:val="004C55B8"/>
    <w:rsid w:val="004C55EB"/>
    <w:rsid w:val="004C58F3"/>
    <w:rsid w:val="004C5DF5"/>
    <w:rsid w:val="004C723E"/>
    <w:rsid w:val="004D0B66"/>
    <w:rsid w:val="004D11C6"/>
    <w:rsid w:val="004D49CF"/>
    <w:rsid w:val="004D5286"/>
    <w:rsid w:val="004D6990"/>
    <w:rsid w:val="004D6C20"/>
    <w:rsid w:val="004D7B3C"/>
    <w:rsid w:val="004E05A9"/>
    <w:rsid w:val="004E0CE8"/>
    <w:rsid w:val="004E1D45"/>
    <w:rsid w:val="004E22A3"/>
    <w:rsid w:val="004E28C5"/>
    <w:rsid w:val="004E4958"/>
    <w:rsid w:val="004E667C"/>
    <w:rsid w:val="004E6921"/>
    <w:rsid w:val="004E74DF"/>
    <w:rsid w:val="004F0510"/>
    <w:rsid w:val="004F0DFA"/>
    <w:rsid w:val="004F19AC"/>
    <w:rsid w:val="004F1CE2"/>
    <w:rsid w:val="004F53B8"/>
    <w:rsid w:val="004F692C"/>
    <w:rsid w:val="004F7146"/>
    <w:rsid w:val="004F73FC"/>
    <w:rsid w:val="004F7B4D"/>
    <w:rsid w:val="0050068A"/>
    <w:rsid w:val="00501F95"/>
    <w:rsid w:val="005022D2"/>
    <w:rsid w:val="00502396"/>
    <w:rsid w:val="00503F4E"/>
    <w:rsid w:val="00505A0E"/>
    <w:rsid w:val="0050601F"/>
    <w:rsid w:val="0050606F"/>
    <w:rsid w:val="0050633C"/>
    <w:rsid w:val="00506948"/>
    <w:rsid w:val="00506E1F"/>
    <w:rsid w:val="0050718F"/>
    <w:rsid w:val="00510CBD"/>
    <w:rsid w:val="00513C67"/>
    <w:rsid w:val="0051691C"/>
    <w:rsid w:val="005171E4"/>
    <w:rsid w:val="005173CF"/>
    <w:rsid w:val="00517F53"/>
    <w:rsid w:val="00520E9A"/>
    <w:rsid w:val="00525384"/>
    <w:rsid w:val="0052622C"/>
    <w:rsid w:val="005272A6"/>
    <w:rsid w:val="00530D7A"/>
    <w:rsid w:val="0053167F"/>
    <w:rsid w:val="00531812"/>
    <w:rsid w:val="00533709"/>
    <w:rsid w:val="0053420C"/>
    <w:rsid w:val="00535A78"/>
    <w:rsid w:val="00541701"/>
    <w:rsid w:val="00541FCF"/>
    <w:rsid w:val="00542362"/>
    <w:rsid w:val="00543315"/>
    <w:rsid w:val="005434F4"/>
    <w:rsid w:val="00545312"/>
    <w:rsid w:val="00546B8D"/>
    <w:rsid w:val="00550B73"/>
    <w:rsid w:val="00552138"/>
    <w:rsid w:val="00553BCB"/>
    <w:rsid w:val="00553C17"/>
    <w:rsid w:val="005542F1"/>
    <w:rsid w:val="00554564"/>
    <w:rsid w:val="005549F9"/>
    <w:rsid w:val="00554C75"/>
    <w:rsid w:val="00560A6D"/>
    <w:rsid w:val="005617FB"/>
    <w:rsid w:val="00562044"/>
    <w:rsid w:val="00563002"/>
    <w:rsid w:val="00564983"/>
    <w:rsid w:val="00565342"/>
    <w:rsid w:val="00565A97"/>
    <w:rsid w:val="00566A2A"/>
    <w:rsid w:val="00567659"/>
    <w:rsid w:val="00567D66"/>
    <w:rsid w:val="00570B78"/>
    <w:rsid w:val="00570EFC"/>
    <w:rsid w:val="005711C1"/>
    <w:rsid w:val="00572CC7"/>
    <w:rsid w:val="00573702"/>
    <w:rsid w:val="00573B66"/>
    <w:rsid w:val="005745B9"/>
    <w:rsid w:val="005748C3"/>
    <w:rsid w:val="0057507A"/>
    <w:rsid w:val="00575D24"/>
    <w:rsid w:val="005769C8"/>
    <w:rsid w:val="00577F34"/>
    <w:rsid w:val="00580FC7"/>
    <w:rsid w:val="005824A2"/>
    <w:rsid w:val="00583FA9"/>
    <w:rsid w:val="00585288"/>
    <w:rsid w:val="00585611"/>
    <w:rsid w:val="00585914"/>
    <w:rsid w:val="0058623E"/>
    <w:rsid w:val="00587353"/>
    <w:rsid w:val="00591B3C"/>
    <w:rsid w:val="00591FC4"/>
    <w:rsid w:val="0059205B"/>
    <w:rsid w:val="0059212E"/>
    <w:rsid w:val="00592271"/>
    <w:rsid w:val="00593FB3"/>
    <w:rsid w:val="0059439E"/>
    <w:rsid w:val="00594BA8"/>
    <w:rsid w:val="00595394"/>
    <w:rsid w:val="0059571B"/>
    <w:rsid w:val="00595ACC"/>
    <w:rsid w:val="005971E0"/>
    <w:rsid w:val="005972B5"/>
    <w:rsid w:val="005A1271"/>
    <w:rsid w:val="005A15FA"/>
    <w:rsid w:val="005A2281"/>
    <w:rsid w:val="005A2949"/>
    <w:rsid w:val="005A339F"/>
    <w:rsid w:val="005A3662"/>
    <w:rsid w:val="005A39BD"/>
    <w:rsid w:val="005A4B03"/>
    <w:rsid w:val="005A4DB5"/>
    <w:rsid w:val="005A4F33"/>
    <w:rsid w:val="005B0567"/>
    <w:rsid w:val="005B0702"/>
    <w:rsid w:val="005B19BC"/>
    <w:rsid w:val="005B1CEF"/>
    <w:rsid w:val="005B56DE"/>
    <w:rsid w:val="005B66E4"/>
    <w:rsid w:val="005B75BF"/>
    <w:rsid w:val="005C1AAC"/>
    <w:rsid w:val="005C20A2"/>
    <w:rsid w:val="005C248F"/>
    <w:rsid w:val="005C2B1E"/>
    <w:rsid w:val="005C435F"/>
    <w:rsid w:val="005C4CD5"/>
    <w:rsid w:val="005C5B15"/>
    <w:rsid w:val="005C62EC"/>
    <w:rsid w:val="005C7324"/>
    <w:rsid w:val="005C75EC"/>
    <w:rsid w:val="005C7B69"/>
    <w:rsid w:val="005D0058"/>
    <w:rsid w:val="005D01AE"/>
    <w:rsid w:val="005D02C6"/>
    <w:rsid w:val="005D1079"/>
    <w:rsid w:val="005D2129"/>
    <w:rsid w:val="005D33E4"/>
    <w:rsid w:val="005D3AC8"/>
    <w:rsid w:val="005D405B"/>
    <w:rsid w:val="005D45C9"/>
    <w:rsid w:val="005D4B54"/>
    <w:rsid w:val="005D5C7F"/>
    <w:rsid w:val="005D76BD"/>
    <w:rsid w:val="005D7E0A"/>
    <w:rsid w:val="005E11FB"/>
    <w:rsid w:val="005E1EDB"/>
    <w:rsid w:val="005E2971"/>
    <w:rsid w:val="005E2D4B"/>
    <w:rsid w:val="005E39C8"/>
    <w:rsid w:val="005E4390"/>
    <w:rsid w:val="005E59E4"/>
    <w:rsid w:val="005E6268"/>
    <w:rsid w:val="005E6D72"/>
    <w:rsid w:val="005F13AA"/>
    <w:rsid w:val="005F33D5"/>
    <w:rsid w:val="005F3573"/>
    <w:rsid w:val="005F385D"/>
    <w:rsid w:val="005F40B8"/>
    <w:rsid w:val="005F4649"/>
    <w:rsid w:val="005F4986"/>
    <w:rsid w:val="005F4C3A"/>
    <w:rsid w:val="005F4DF5"/>
    <w:rsid w:val="005F52E8"/>
    <w:rsid w:val="005F59C3"/>
    <w:rsid w:val="005F5B49"/>
    <w:rsid w:val="005F673B"/>
    <w:rsid w:val="005F726C"/>
    <w:rsid w:val="005F7606"/>
    <w:rsid w:val="0060052F"/>
    <w:rsid w:val="00601528"/>
    <w:rsid w:val="00602212"/>
    <w:rsid w:val="006026C3"/>
    <w:rsid w:val="006035AF"/>
    <w:rsid w:val="00603CEA"/>
    <w:rsid w:val="006046ED"/>
    <w:rsid w:val="006061DE"/>
    <w:rsid w:val="00607B71"/>
    <w:rsid w:val="00610155"/>
    <w:rsid w:val="006128E4"/>
    <w:rsid w:val="00614EAC"/>
    <w:rsid w:val="00616FB6"/>
    <w:rsid w:val="006172AC"/>
    <w:rsid w:val="0061758A"/>
    <w:rsid w:val="00617B0A"/>
    <w:rsid w:val="00621CDF"/>
    <w:rsid w:val="006235B0"/>
    <w:rsid w:val="00623A97"/>
    <w:rsid w:val="00623B3F"/>
    <w:rsid w:val="00623C25"/>
    <w:rsid w:val="00626CE5"/>
    <w:rsid w:val="00627E95"/>
    <w:rsid w:val="006316D2"/>
    <w:rsid w:val="00631965"/>
    <w:rsid w:val="00631BCD"/>
    <w:rsid w:val="00631C74"/>
    <w:rsid w:val="006327D9"/>
    <w:rsid w:val="006336B5"/>
    <w:rsid w:val="00633C46"/>
    <w:rsid w:val="00634802"/>
    <w:rsid w:val="006349A5"/>
    <w:rsid w:val="00634AB5"/>
    <w:rsid w:val="00635D21"/>
    <w:rsid w:val="00635F8D"/>
    <w:rsid w:val="0063668F"/>
    <w:rsid w:val="00636BD9"/>
    <w:rsid w:val="00637A6A"/>
    <w:rsid w:val="00637D62"/>
    <w:rsid w:val="00637E7D"/>
    <w:rsid w:val="00640ED8"/>
    <w:rsid w:val="006418F4"/>
    <w:rsid w:val="00642E63"/>
    <w:rsid w:val="0065026A"/>
    <w:rsid w:val="006507B3"/>
    <w:rsid w:val="0065128F"/>
    <w:rsid w:val="006513EB"/>
    <w:rsid w:val="00651ADD"/>
    <w:rsid w:val="00651CEC"/>
    <w:rsid w:val="00654B1B"/>
    <w:rsid w:val="00654C60"/>
    <w:rsid w:val="00654DAE"/>
    <w:rsid w:val="00660283"/>
    <w:rsid w:val="00660ED5"/>
    <w:rsid w:val="00662690"/>
    <w:rsid w:val="00662E88"/>
    <w:rsid w:val="006635AB"/>
    <w:rsid w:val="0066379E"/>
    <w:rsid w:val="00663817"/>
    <w:rsid w:val="006646A9"/>
    <w:rsid w:val="0066485C"/>
    <w:rsid w:val="00664B83"/>
    <w:rsid w:val="00664C3A"/>
    <w:rsid w:val="00664D65"/>
    <w:rsid w:val="0066552F"/>
    <w:rsid w:val="00666C06"/>
    <w:rsid w:val="0066748C"/>
    <w:rsid w:val="00667C3C"/>
    <w:rsid w:val="00671133"/>
    <w:rsid w:val="00671A78"/>
    <w:rsid w:val="0067348B"/>
    <w:rsid w:val="006738CF"/>
    <w:rsid w:val="00674C22"/>
    <w:rsid w:val="00675630"/>
    <w:rsid w:val="006767E1"/>
    <w:rsid w:val="00676F03"/>
    <w:rsid w:val="00677077"/>
    <w:rsid w:val="006773A5"/>
    <w:rsid w:val="00677C1E"/>
    <w:rsid w:val="00677EF3"/>
    <w:rsid w:val="00681712"/>
    <w:rsid w:val="0068401B"/>
    <w:rsid w:val="00685033"/>
    <w:rsid w:val="00686FD0"/>
    <w:rsid w:val="00687634"/>
    <w:rsid w:val="00690A4A"/>
    <w:rsid w:val="00690BB9"/>
    <w:rsid w:val="00690BC6"/>
    <w:rsid w:val="00691636"/>
    <w:rsid w:val="006916B4"/>
    <w:rsid w:val="00693357"/>
    <w:rsid w:val="006937A7"/>
    <w:rsid w:val="00693F37"/>
    <w:rsid w:val="00694A5F"/>
    <w:rsid w:val="00696093"/>
    <w:rsid w:val="006A0166"/>
    <w:rsid w:val="006A0FA3"/>
    <w:rsid w:val="006A254E"/>
    <w:rsid w:val="006A4075"/>
    <w:rsid w:val="006A40F5"/>
    <w:rsid w:val="006A435C"/>
    <w:rsid w:val="006A49F7"/>
    <w:rsid w:val="006A5DE5"/>
    <w:rsid w:val="006A64CE"/>
    <w:rsid w:val="006A73CF"/>
    <w:rsid w:val="006B443A"/>
    <w:rsid w:val="006B5701"/>
    <w:rsid w:val="006C02DF"/>
    <w:rsid w:val="006C0994"/>
    <w:rsid w:val="006C195B"/>
    <w:rsid w:val="006C1B19"/>
    <w:rsid w:val="006C1D79"/>
    <w:rsid w:val="006C20C0"/>
    <w:rsid w:val="006C39E1"/>
    <w:rsid w:val="006C3ECE"/>
    <w:rsid w:val="006C413F"/>
    <w:rsid w:val="006D001D"/>
    <w:rsid w:val="006D15F5"/>
    <w:rsid w:val="006D1C84"/>
    <w:rsid w:val="006D1CB0"/>
    <w:rsid w:val="006D23C8"/>
    <w:rsid w:val="006D32DD"/>
    <w:rsid w:val="006D41EC"/>
    <w:rsid w:val="006D4647"/>
    <w:rsid w:val="006D4712"/>
    <w:rsid w:val="006D4EC0"/>
    <w:rsid w:val="006D71AE"/>
    <w:rsid w:val="006D72F2"/>
    <w:rsid w:val="006D773B"/>
    <w:rsid w:val="006E0E05"/>
    <w:rsid w:val="006E0EAB"/>
    <w:rsid w:val="006E1107"/>
    <w:rsid w:val="006E173D"/>
    <w:rsid w:val="006E175A"/>
    <w:rsid w:val="006E1CAE"/>
    <w:rsid w:val="006E1DCF"/>
    <w:rsid w:val="006E2A04"/>
    <w:rsid w:val="006E3712"/>
    <w:rsid w:val="006E3F8E"/>
    <w:rsid w:val="006E4B3C"/>
    <w:rsid w:val="006E5CD4"/>
    <w:rsid w:val="006E65B1"/>
    <w:rsid w:val="006E7022"/>
    <w:rsid w:val="006E78DC"/>
    <w:rsid w:val="006F0093"/>
    <w:rsid w:val="006F016D"/>
    <w:rsid w:val="006F1274"/>
    <w:rsid w:val="006F1DB7"/>
    <w:rsid w:val="006F717A"/>
    <w:rsid w:val="007002D6"/>
    <w:rsid w:val="0070066A"/>
    <w:rsid w:val="00703A92"/>
    <w:rsid w:val="00704EC0"/>
    <w:rsid w:val="00706B61"/>
    <w:rsid w:val="00706CB1"/>
    <w:rsid w:val="007074D0"/>
    <w:rsid w:val="0070792C"/>
    <w:rsid w:val="00710107"/>
    <w:rsid w:val="00710309"/>
    <w:rsid w:val="007109A9"/>
    <w:rsid w:val="007122FD"/>
    <w:rsid w:val="00712985"/>
    <w:rsid w:val="0071298D"/>
    <w:rsid w:val="00713044"/>
    <w:rsid w:val="007179BF"/>
    <w:rsid w:val="00717B11"/>
    <w:rsid w:val="00720B6E"/>
    <w:rsid w:val="00720FA6"/>
    <w:rsid w:val="007220D9"/>
    <w:rsid w:val="007247DC"/>
    <w:rsid w:val="007254F6"/>
    <w:rsid w:val="0072555D"/>
    <w:rsid w:val="00726685"/>
    <w:rsid w:val="00731CD9"/>
    <w:rsid w:val="00731FC0"/>
    <w:rsid w:val="007329E5"/>
    <w:rsid w:val="00732E7D"/>
    <w:rsid w:val="00732EAC"/>
    <w:rsid w:val="0073338E"/>
    <w:rsid w:val="00734DF6"/>
    <w:rsid w:val="00735582"/>
    <w:rsid w:val="00737341"/>
    <w:rsid w:val="00737CC2"/>
    <w:rsid w:val="0074060D"/>
    <w:rsid w:val="007409F6"/>
    <w:rsid w:val="00741545"/>
    <w:rsid w:val="00742AD9"/>
    <w:rsid w:val="00742B3F"/>
    <w:rsid w:val="00742C8C"/>
    <w:rsid w:val="00743C8D"/>
    <w:rsid w:val="007440F9"/>
    <w:rsid w:val="0074447C"/>
    <w:rsid w:val="00747805"/>
    <w:rsid w:val="007519BE"/>
    <w:rsid w:val="00752D53"/>
    <w:rsid w:val="00754082"/>
    <w:rsid w:val="00754340"/>
    <w:rsid w:val="007551D8"/>
    <w:rsid w:val="007558F7"/>
    <w:rsid w:val="007560B3"/>
    <w:rsid w:val="00757362"/>
    <w:rsid w:val="00757B62"/>
    <w:rsid w:val="00760312"/>
    <w:rsid w:val="007610E1"/>
    <w:rsid w:val="0076150B"/>
    <w:rsid w:val="0076174F"/>
    <w:rsid w:val="00761E9B"/>
    <w:rsid w:val="007622CB"/>
    <w:rsid w:val="007631FC"/>
    <w:rsid w:val="00763609"/>
    <w:rsid w:val="00763B70"/>
    <w:rsid w:val="00763F64"/>
    <w:rsid w:val="00764173"/>
    <w:rsid w:val="00764271"/>
    <w:rsid w:val="007657BE"/>
    <w:rsid w:val="00765998"/>
    <w:rsid w:val="00765BC4"/>
    <w:rsid w:val="00765F85"/>
    <w:rsid w:val="0076622F"/>
    <w:rsid w:val="00767651"/>
    <w:rsid w:val="00767C80"/>
    <w:rsid w:val="0077026F"/>
    <w:rsid w:val="00770437"/>
    <w:rsid w:val="00771828"/>
    <w:rsid w:val="00771FD0"/>
    <w:rsid w:val="0077225F"/>
    <w:rsid w:val="00772902"/>
    <w:rsid w:val="00772B4F"/>
    <w:rsid w:val="0077316F"/>
    <w:rsid w:val="00774913"/>
    <w:rsid w:val="0077589F"/>
    <w:rsid w:val="00776D36"/>
    <w:rsid w:val="00776F02"/>
    <w:rsid w:val="0077784B"/>
    <w:rsid w:val="00777871"/>
    <w:rsid w:val="00777B68"/>
    <w:rsid w:val="00777C60"/>
    <w:rsid w:val="00777E1D"/>
    <w:rsid w:val="00781643"/>
    <w:rsid w:val="00781CF3"/>
    <w:rsid w:val="00783A55"/>
    <w:rsid w:val="00785A1E"/>
    <w:rsid w:val="00786B30"/>
    <w:rsid w:val="007878AB"/>
    <w:rsid w:val="00787B07"/>
    <w:rsid w:val="00787F2C"/>
    <w:rsid w:val="00790394"/>
    <w:rsid w:val="00791C7D"/>
    <w:rsid w:val="0079257C"/>
    <w:rsid w:val="007926ED"/>
    <w:rsid w:val="007927A3"/>
    <w:rsid w:val="00792DF8"/>
    <w:rsid w:val="00792F67"/>
    <w:rsid w:val="0079303D"/>
    <w:rsid w:val="00793FBE"/>
    <w:rsid w:val="00795466"/>
    <w:rsid w:val="0079560A"/>
    <w:rsid w:val="007963CF"/>
    <w:rsid w:val="00796408"/>
    <w:rsid w:val="0079732C"/>
    <w:rsid w:val="00797E77"/>
    <w:rsid w:val="007A0E94"/>
    <w:rsid w:val="007A1CEF"/>
    <w:rsid w:val="007A2B0D"/>
    <w:rsid w:val="007A422C"/>
    <w:rsid w:val="007A616B"/>
    <w:rsid w:val="007A62E5"/>
    <w:rsid w:val="007A6578"/>
    <w:rsid w:val="007A6ABC"/>
    <w:rsid w:val="007B062C"/>
    <w:rsid w:val="007B0D48"/>
    <w:rsid w:val="007B2062"/>
    <w:rsid w:val="007B29A7"/>
    <w:rsid w:val="007B2A0F"/>
    <w:rsid w:val="007B39D0"/>
    <w:rsid w:val="007B4934"/>
    <w:rsid w:val="007B4D3B"/>
    <w:rsid w:val="007B56F6"/>
    <w:rsid w:val="007B6C35"/>
    <w:rsid w:val="007C14AE"/>
    <w:rsid w:val="007C271B"/>
    <w:rsid w:val="007C274B"/>
    <w:rsid w:val="007C398E"/>
    <w:rsid w:val="007C3C8B"/>
    <w:rsid w:val="007C3CE0"/>
    <w:rsid w:val="007C5BF2"/>
    <w:rsid w:val="007C7569"/>
    <w:rsid w:val="007D05DF"/>
    <w:rsid w:val="007D082D"/>
    <w:rsid w:val="007D0849"/>
    <w:rsid w:val="007D0BC9"/>
    <w:rsid w:val="007D0F78"/>
    <w:rsid w:val="007D1EE2"/>
    <w:rsid w:val="007D22CF"/>
    <w:rsid w:val="007D25F4"/>
    <w:rsid w:val="007D2FD4"/>
    <w:rsid w:val="007D3639"/>
    <w:rsid w:val="007D43B3"/>
    <w:rsid w:val="007D44B8"/>
    <w:rsid w:val="007D513F"/>
    <w:rsid w:val="007D5BE4"/>
    <w:rsid w:val="007D634A"/>
    <w:rsid w:val="007D6CF7"/>
    <w:rsid w:val="007D6FCE"/>
    <w:rsid w:val="007E0ED7"/>
    <w:rsid w:val="007E2846"/>
    <w:rsid w:val="007E6BB9"/>
    <w:rsid w:val="007E752D"/>
    <w:rsid w:val="007F1B94"/>
    <w:rsid w:val="007F2332"/>
    <w:rsid w:val="007F2E8E"/>
    <w:rsid w:val="007F31CE"/>
    <w:rsid w:val="007F3D5D"/>
    <w:rsid w:val="007F3DB7"/>
    <w:rsid w:val="007F60DB"/>
    <w:rsid w:val="00801491"/>
    <w:rsid w:val="008017E6"/>
    <w:rsid w:val="00802E49"/>
    <w:rsid w:val="00802FFA"/>
    <w:rsid w:val="0080356C"/>
    <w:rsid w:val="008045C5"/>
    <w:rsid w:val="00804D7D"/>
    <w:rsid w:val="00804F1B"/>
    <w:rsid w:val="0080619A"/>
    <w:rsid w:val="00806BD1"/>
    <w:rsid w:val="00806F4E"/>
    <w:rsid w:val="0081074D"/>
    <w:rsid w:val="00810C2E"/>
    <w:rsid w:val="00812C3E"/>
    <w:rsid w:val="00813214"/>
    <w:rsid w:val="00814491"/>
    <w:rsid w:val="0081575A"/>
    <w:rsid w:val="00815E86"/>
    <w:rsid w:val="00815EED"/>
    <w:rsid w:val="0081629D"/>
    <w:rsid w:val="00816438"/>
    <w:rsid w:val="0081737E"/>
    <w:rsid w:val="00822C5B"/>
    <w:rsid w:val="008241E0"/>
    <w:rsid w:val="00824348"/>
    <w:rsid w:val="008246E6"/>
    <w:rsid w:val="00824C02"/>
    <w:rsid w:val="00825667"/>
    <w:rsid w:val="008266CD"/>
    <w:rsid w:val="008268CC"/>
    <w:rsid w:val="008268E3"/>
    <w:rsid w:val="00826B6F"/>
    <w:rsid w:val="00826E35"/>
    <w:rsid w:val="008271F6"/>
    <w:rsid w:val="00827CC8"/>
    <w:rsid w:val="00827F26"/>
    <w:rsid w:val="00831C7A"/>
    <w:rsid w:val="0083303B"/>
    <w:rsid w:val="0083487D"/>
    <w:rsid w:val="00836F53"/>
    <w:rsid w:val="00837070"/>
    <w:rsid w:val="00841187"/>
    <w:rsid w:val="00841460"/>
    <w:rsid w:val="00841A38"/>
    <w:rsid w:val="0084230B"/>
    <w:rsid w:val="0084248D"/>
    <w:rsid w:val="008449C8"/>
    <w:rsid w:val="00844F49"/>
    <w:rsid w:val="008452B2"/>
    <w:rsid w:val="00847582"/>
    <w:rsid w:val="00847D28"/>
    <w:rsid w:val="00850C90"/>
    <w:rsid w:val="0085314A"/>
    <w:rsid w:val="00853B08"/>
    <w:rsid w:val="00854475"/>
    <w:rsid w:val="00854A1E"/>
    <w:rsid w:val="00856168"/>
    <w:rsid w:val="00860EF0"/>
    <w:rsid w:val="00863DCE"/>
    <w:rsid w:val="00863FE1"/>
    <w:rsid w:val="0086472E"/>
    <w:rsid w:val="0086558A"/>
    <w:rsid w:val="00867F56"/>
    <w:rsid w:val="008704AA"/>
    <w:rsid w:val="008706C8"/>
    <w:rsid w:val="00870AEA"/>
    <w:rsid w:val="00870D9A"/>
    <w:rsid w:val="00870E43"/>
    <w:rsid w:val="00872403"/>
    <w:rsid w:val="00873177"/>
    <w:rsid w:val="00873F74"/>
    <w:rsid w:val="00875207"/>
    <w:rsid w:val="008756B7"/>
    <w:rsid w:val="008772B5"/>
    <w:rsid w:val="0087755E"/>
    <w:rsid w:val="008775F1"/>
    <w:rsid w:val="00880632"/>
    <w:rsid w:val="00880AFE"/>
    <w:rsid w:val="00881803"/>
    <w:rsid w:val="008819F5"/>
    <w:rsid w:val="00882388"/>
    <w:rsid w:val="008851FF"/>
    <w:rsid w:val="00886118"/>
    <w:rsid w:val="00886464"/>
    <w:rsid w:val="0088683F"/>
    <w:rsid w:val="00886973"/>
    <w:rsid w:val="00890EE6"/>
    <w:rsid w:val="00891970"/>
    <w:rsid w:val="0089248E"/>
    <w:rsid w:val="00893C8B"/>
    <w:rsid w:val="00894D5B"/>
    <w:rsid w:val="00895CC5"/>
    <w:rsid w:val="00897977"/>
    <w:rsid w:val="008A1A61"/>
    <w:rsid w:val="008A3053"/>
    <w:rsid w:val="008A34E9"/>
    <w:rsid w:val="008A3C81"/>
    <w:rsid w:val="008A5C5A"/>
    <w:rsid w:val="008A7C98"/>
    <w:rsid w:val="008B04F5"/>
    <w:rsid w:val="008B0920"/>
    <w:rsid w:val="008B0942"/>
    <w:rsid w:val="008B2A79"/>
    <w:rsid w:val="008B3322"/>
    <w:rsid w:val="008B3D5E"/>
    <w:rsid w:val="008B40BB"/>
    <w:rsid w:val="008B411F"/>
    <w:rsid w:val="008B41D8"/>
    <w:rsid w:val="008B43DC"/>
    <w:rsid w:val="008B5D5F"/>
    <w:rsid w:val="008B6D08"/>
    <w:rsid w:val="008C06D0"/>
    <w:rsid w:val="008C388E"/>
    <w:rsid w:val="008C3ED2"/>
    <w:rsid w:val="008C4C2E"/>
    <w:rsid w:val="008C5527"/>
    <w:rsid w:val="008C5892"/>
    <w:rsid w:val="008C5DB3"/>
    <w:rsid w:val="008C69BF"/>
    <w:rsid w:val="008D2AA2"/>
    <w:rsid w:val="008D58AE"/>
    <w:rsid w:val="008D5BDC"/>
    <w:rsid w:val="008D5BDD"/>
    <w:rsid w:val="008D5F4F"/>
    <w:rsid w:val="008D60AC"/>
    <w:rsid w:val="008D762D"/>
    <w:rsid w:val="008D77AA"/>
    <w:rsid w:val="008D7934"/>
    <w:rsid w:val="008D796C"/>
    <w:rsid w:val="008E45E7"/>
    <w:rsid w:val="008E5058"/>
    <w:rsid w:val="008F0360"/>
    <w:rsid w:val="008F16C7"/>
    <w:rsid w:val="008F2731"/>
    <w:rsid w:val="008F2946"/>
    <w:rsid w:val="008F2EBB"/>
    <w:rsid w:val="008F36E9"/>
    <w:rsid w:val="008F4343"/>
    <w:rsid w:val="008F48AB"/>
    <w:rsid w:val="008F5704"/>
    <w:rsid w:val="008F6B77"/>
    <w:rsid w:val="008F7004"/>
    <w:rsid w:val="008F70B9"/>
    <w:rsid w:val="008F71F3"/>
    <w:rsid w:val="00900147"/>
    <w:rsid w:val="00901146"/>
    <w:rsid w:val="00901271"/>
    <w:rsid w:val="00902327"/>
    <w:rsid w:val="009030EF"/>
    <w:rsid w:val="00903550"/>
    <w:rsid w:val="00906CA5"/>
    <w:rsid w:val="0090765A"/>
    <w:rsid w:val="00907998"/>
    <w:rsid w:val="00907B8C"/>
    <w:rsid w:val="00907CB1"/>
    <w:rsid w:val="00907D5A"/>
    <w:rsid w:val="00911D4F"/>
    <w:rsid w:val="009124A6"/>
    <w:rsid w:val="00913048"/>
    <w:rsid w:val="00913318"/>
    <w:rsid w:val="009139FE"/>
    <w:rsid w:val="00913A9B"/>
    <w:rsid w:val="00914859"/>
    <w:rsid w:val="0091533F"/>
    <w:rsid w:val="00915926"/>
    <w:rsid w:val="00915E7E"/>
    <w:rsid w:val="009160A2"/>
    <w:rsid w:val="009203FE"/>
    <w:rsid w:val="0092159D"/>
    <w:rsid w:val="0092248A"/>
    <w:rsid w:val="009237D9"/>
    <w:rsid w:val="0092482A"/>
    <w:rsid w:val="00924E96"/>
    <w:rsid w:val="00925B8C"/>
    <w:rsid w:val="00926676"/>
    <w:rsid w:val="00930742"/>
    <w:rsid w:val="00930E13"/>
    <w:rsid w:val="00932907"/>
    <w:rsid w:val="0093320D"/>
    <w:rsid w:val="009334E6"/>
    <w:rsid w:val="0093652D"/>
    <w:rsid w:val="009401F7"/>
    <w:rsid w:val="009404EF"/>
    <w:rsid w:val="0094118F"/>
    <w:rsid w:val="00941F40"/>
    <w:rsid w:val="00942856"/>
    <w:rsid w:val="00942EE8"/>
    <w:rsid w:val="00943C5C"/>
    <w:rsid w:val="00943D69"/>
    <w:rsid w:val="0094618B"/>
    <w:rsid w:val="00946A3B"/>
    <w:rsid w:val="009470BE"/>
    <w:rsid w:val="00947915"/>
    <w:rsid w:val="00947BC1"/>
    <w:rsid w:val="00951045"/>
    <w:rsid w:val="009520B0"/>
    <w:rsid w:val="00952AEB"/>
    <w:rsid w:val="009532D3"/>
    <w:rsid w:val="00953DF2"/>
    <w:rsid w:val="009548A3"/>
    <w:rsid w:val="00956A2C"/>
    <w:rsid w:val="00957D8F"/>
    <w:rsid w:val="00957DF3"/>
    <w:rsid w:val="0096031A"/>
    <w:rsid w:val="00960709"/>
    <w:rsid w:val="0096123B"/>
    <w:rsid w:val="00961C39"/>
    <w:rsid w:val="0096251A"/>
    <w:rsid w:val="00963695"/>
    <w:rsid w:val="00963CEF"/>
    <w:rsid w:val="00964C2B"/>
    <w:rsid w:val="009657BE"/>
    <w:rsid w:val="009678C6"/>
    <w:rsid w:val="00970853"/>
    <w:rsid w:val="00970F39"/>
    <w:rsid w:val="0097188E"/>
    <w:rsid w:val="0097366D"/>
    <w:rsid w:val="00973794"/>
    <w:rsid w:val="00973D17"/>
    <w:rsid w:val="009745A9"/>
    <w:rsid w:val="00974ED8"/>
    <w:rsid w:val="00976BF2"/>
    <w:rsid w:val="00977AB8"/>
    <w:rsid w:val="00982281"/>
    <w:rsid w:val="00982485"/>
    <w:rsid w:val="0098290D"/>
    <w:rsid w:val="009835BE"/>
    <w:rsid w:val="009838A6"/>
    <w:rsid w:val="00983A2D"/>
    <w:rsid w:val="00983ED9"/>
    <w:rsid w:val="00985151"/>
    <w:rsid w:val="00985540"/>
    <w:rsid w:val="00985598"/>
    <w:rsid w:val="00986A08"/>
    <w:rsid w:val="009874DC"/>
    <w:rsid w:val="00991CF1"/>
    <w:rsid w:val="00992691"/>
    <w:rsid w:val="00993DAD"/>
    <w:rsid w:val="00993F60"/>
    <w:rsid w:val="009944AD"/>
    <w:rsid w:val="0099479B"/>
    <w:rsid w:val="00995F62"/>
    <w:rsid w:val="00996437"/>
    <w:rsid w:val="00997091"/>
    <w:rsid w:val="00997718"/>
    <w:rsid w:val="009A2D30"/>
    <w:rsid w:val="009A2D34"/>
    <w:rsid w:val="009A385B"/>
    <w:rsid w:val="009A4636"/>
    <w:rsid w:val="009A57BD"/>
    <w:rsid w:val="009A5AA5"/>
    <w:rsid w:val="009A610F"/>
    <w:rsid w:val="009A72F3"/>
    <w:rsid w:val="009B09E1"/>
    <w:rsid w:val="009B1CEE"/>
    <w:rsid w:val="009B2C47"/>
    <w:rsid w:val="009B5215"/>
    <w:rsid w:val="009B6016"/>
    <w:rsid w:val="009B7CBB"/>
    <w:rsid w:val="009C09C9"/>
    <w:rsid w:val="009C10A6"/>
    <w:rsid w:val="009C288D"/>
    <w:rsid w:val="009C2C17"/>
    <w:rsid w:val="009C2E68"/>
    <w:rsid w:val="009C39FF"/>
    <w:rsid w:val="009C663E"/>
    <w:rsid w:val="009D0257"/>
    <w:rsid w:val="009D0674"/>
    <w:rsid w:val="009D1F5C"/>
    <w:rsid w:val="009D22E9"/>
    <w:rsid w:val="009D2EAF"/>
    <w:rsid w:val="009D317D"/>
    <w:rsid w:val="009D4452"/>
    <w:rsid w:val="009D57E0"/>
    <w:rsid w:val="009D586F"/>
    <w:rsid w:val="009D6111"/>
    <w:rsid w:val="009D7F61"/>
    <w:rsid w:val="009E2C71"/>
    <w:rsid w:val="009E3D0C"/>
    <w:rsid w:val="009E45D6"/>
    <w:rsid w:val="009E5D9B"/>
    <w:rsid w:val="009E62CD"/>
    <w:rsid w:val="009F1ECF"/>
    <w:rsid w:val="009F2D15"/>
    <w:rsid w:val="009F3228"/>
    <w:rsid w:val="009F36AA"/>
    <w:rsid w:val="009F4500"/>
    <w:rsid w:val="009F6448"/>
    <w:rsid w:val="009F6C96"/>
    <w:rsid w:val="00A0036E"/>
    <w:rsid w:val="00A00B99"/>
    <w:rsid w:val="00A03D52"/>
    <w:rsid w:val="00A04B50"/>
    <w:rsid w:val="00A05015"/>
    <w:rsid w:val="00A0690D"/>
    <w:rsid w:val="00A13D9D"/>
    <w:rsid w:val="00A14661"/>
    <w:rsid w:val="00A1566F"/>
    <w:rsid w:val="00A1631B"/>
    <w:rsid w:val="00A16464"/>
    <w:rsid w:val="00A17444"/>
    <w:rsid w:val="00A20C8E"/>
    <w:rsid w:val="00A20F7B"/>
    <w:rsid w:val="00A21126"/>
    <w:rsid w:val="00A21CEC"/>
    <w:rsid w:val="00A241EF"/>
    <w:rsid w:val="00A25207"/>
    <w:rsid w:val="00A302A2"/>
    <w:rsid w:val="00A31DFF"/>
    <w:rsid w:val="00A32EE5"/>
    <w:rsid w:val="00A335DA"/>
    <w:rsid w:val="00A33CE7"/>
    <w:rsid w:val="00A34E97"/>
    <w:rsid w:val="00A34F6F"/>
    <w:rsid w:val="00A36456"/>
    <w:rsid w:val="00A36FC8"/>
    <w:rsid w:val="00A3714D"/>
    <w:rsid w:val="00A37245"/>
    <w:rsid w:val="00A3730B"/>
    <w:rsid w:val="00A40B4E"/>
    <w:rsid w:val="00A4120C"/>
    <w:rsid w:val="00A41829"/>
    <w:rsid w:val="00A41B13"/>
    <w:rsid w:val="00A42718"/>
    <w:rsid w:val="00A42E9B"/>
    <w:rsid w:val="00A43367"/>
    <w:rsid w:val="00A43468"/>
    <w:rsid w:val="00A43715"/>
    <w:rsid w:val="00A4618F"/>
    <w:rsid w:val="00A464DB"/>
    <w:rsid w:val="00A46D37"/>
    <w:rsid w:val="00A46F85"/>
    <w:rsid w:val="00A508F7"/>
    <w:rsid w:val="00A50CEB"/>
    <w:rsid w:val="00A5160B"/>
    <w:rsid w:val="00A517EF"/>
    <w:rsid w:val="00A51F20"/>
    <w:rsid w:val="00A538E4"/>
    <w:rsid w:val="00A544E2"/>
    <w:rsid w:val="00A56E64"/>
    <w:rsid w:val="00A615CB"/>
    <w:rsid w:val="00A62092"/>
    <w:rsid w:val="00A62D9E"/>
    <w:rsid w:val="00A63624"/>
    <w:rsid w:val="00A63CF9"/>
    <w:rsid w:val="00A70A26"/>
    <w:rsid w:val="00A7209D"/>
    <w:rsid w:val="00A72563"/>
    <w:rsid w:val="00A733FD"/>
    <w:rsid w:val="00A75076"/>
    <w:rsid w:val="00A76A8C"/>
    <w:rsid w:val="00A776FA"/>
    <w:rsid w:val="00A813C1"/>
    <w:rsid w:val="00A81478"/>
    <w:rsid w:val="00A82109"/>
    <w:rsid w:val="00A82E76"/>
    <w:rsid w:val="00A841C0"/>
    <w:rsid w:val="00A859C2"/>
    <w:rsid w:val="00A87D18"/>
    <w:rsid w:val="00A91B31"/>
    <w:rsid w:val="00A9436E"/>
    <w:rsid w:val="00A94D4D"/>
    <w:rsid w:val="00A9574B"/>
    <w:rsid w:val="00A95BF6"/>
    <w:rsid w:val="00AA042E"/>
    <w:rsid w:val="00AA1C99"/>
    <w:rsid w:val="00AA23CF"/>
    <w:rsid w:val="00AA24CE"/>
    <w:rsid w:val="00AA2C7F"/>
    <w:rsid w:val="00AA3892"/>
    <w:rsid w:val="00AA41A4"/>
    <w:rsid w:val="00AA4D78"/>
    <w:rsid w:val="00AA5FCE"/>
    <w:rsid w:val="00AA6174"/>
    <w:rsid w:val="00AA695D"/>
    <w:rsid w:val="00AA71A8"/>
    <w:rsid w:val="00AB011C"/>
    <w:rsid w:val="00AB01D8"/>
    <w:rsid w:val="00AB08FE"/>
    <w:rsid w:val="00AB0F5D"/>
    <w:rsid w:val="00AB1E8C"/>
    <w:rsid w:val="00AB2169"/>
    <w:rsid w:val="00AB44E2"/>
    <w:rsid w:val="00AB4AF6"/>
    <w:rsid w:val="00AB4E9D"/>
    <w:rsid w:val="00AB51CC"/>
    <w:rsid w:val="00AB59AE"/>
    <w:rsid w:val="00AB59F4"/>
    <w:rsid w:val="00AB7121"/>
    <w:rsid w:val="00AB78CF"/>
    <w:rsid w:val="00AC145E"/>
    <w:rsid w:val="00AC1B1C"/>
    <w:rsid w:val="00AC1EEE"/>
    <w:rsid w:val="00AC24AC"/>
    <w:rsid w:val="00AC27C8"/>
    <w:rsid w:val="00AC4459"/>
    <w:rsid w:val="00AC449D"/>
    <w:rsid w:val="00AC4FB9"/>
    <w:rsid w:val="00AC6AA8"/>
    <w:rsid w:val="00AC71BF"/>
    <w:rsid w:val="00AC7B6B"/>
    <w:rsid w:val="00AC7E3A"/>
    <w:rsid w:val="00AC7E44"/>
    <w:rsid w:val="00AD0738"/>
    <w:rsid w:val="00AD3288"/>
    <w:rsid w:val="00AD3E70"/>
    <w:rsid w:val="00AD4116"/>
    <w:rsid w:val="00AD5261"/>
    <w:rsid w:val="00AD5B19"/>
    <w:rsid w:val="00AE0C2F"/>
    <w:rsid w:val="00AE1007"/>
    <w:rsid w:val="00AE1343"/>
    <w:rsid w:val="00AE2211"/>
    <w:rsid w:val="00AE3609"/>
    <w:rsid w:val="00AE5009"/>
    <w:rsid w:val="00AE61A6"/>
    <w:rsid w:val="00AF3CB9"/>
    <w:rsid w:val="00AF44E0"/>
    <w:rsid w:val="00AF4C81"/>
    <w:rsid w:val="00AF574D"/>
    <w:rsid w:val="00AF5ED6"/>
    <w:rsid w:val="00AF73D5"/>
    <w:rsid w:val="00B02972"/>
    <w:rsid w:val="00B074F5"/>
    <w:rsid w:val="00B0760D"/>
    <w:rsid w:val="00B0775F"/>
    <w:rsid w:val="00B07AA2"/>
    <w:rsid w:val="00B07DC0"/>
    <w:rsid w:val="00B107BC"/>
    <w:rsid w:val="00B11E41"/>
    <w:rsid w:val="00B12273"/>
    <w:rsid w:val="00B12A61"/>
    <w:rsid w:val="00B1376E"/>
    <w:rsid w:val="00B13B91"/>
    <w:rsid w:val="00B13C2F"/>
    <w:rsid w:val="00B151E1"/>
    <w:rsid w:val="00B15EFC"/>
    <w:rsid w:val="00B1608F"/>
    <w:rsid w:val="00B16B89"/>
    <w:rsid w:val="00B17354"/>
    <w:rsid w:val="00B17E5B"/>
    <w:rsid w:val="00B226A7"/>
    <w:rsid w:val="00B2381C"/>
    <w:rsid w:val="00B2468A"/>
    <w:rsid w:val="00B25F15"/>
    <w:rsid w:val="00B26AEE"/>
    <w:rsid w:val="00B26CAC"/>
    <w:rsid w:val="00B26E8D"/>
    <w:rsid w:val="00B2704C"/>
    <w:rsid w:val="00B2752A"/>
    <w:rsid w:val="00B27896"/>
    <w:rsid w:val="00B3075D"/>
    <w:rsid w:val="00B312A0"/>
    <w:rsid w:val="00B31A4E"/>
    <w:rsid w:val="00B31E2B"/>
    <w:rsid w:val="00B32BCE"/>
    <w:rsid w:val="00B3572F"/>
    <w:rsid w:val="00B3585F"/>
    <w:rsid w:val="00B365A8"/>
    <w:rsid w:val="00B40F55"/>
    <w:rsid w:val="00B42072"/>
    <w:rsid w:val="00B42B29"/>
    <w:rsid w:val="00B43E60"/>
    <w:rsid w:val="00B43EDC"/>
    <w:rsid w:val="00B44524"/>
    <w:rsid w:val="00B44E18"/>
    <w:rsid w:val="00B45ABC"/>
    <w:rsid w:val="00B45E1F"/>
    <w:rsid w:val="00B4707E"/>
    <w:rsid w:val="00B47747"/>
    <w:rsid w:val="00B502C1"/>
    <w:rsid w:val="00B507CA"/>
    <w:rsid w:val="00B51D2F"/>
    <w:rsid w:val="00B51DD4"/>
    <w:rsid w:val="00B52309"/>
    <w:rsid w:val="00B552C3"/>
    <w:rsid w:val="00B55566"/>
    <w:rsid w:val="00B55FB9"/>
    <w:rsid w:val="00B561AB"/>
    <w:rsid w:val="00B569D0"/>
    <w:rsid w:val="00B56AAA"/>
    <w:rsid w:val="00B5790E"/>
    <w:rsid w:val="00B607BF"/>
    <w:rsid w:val="00B60EB4"/>
    <w:rsid w:val="00B613E1"/>
    <w:rsid w:val="00B617B9"/>
    <w:rsid w:val="00B62214"/>
    <w:rsid w:val="00B63A00"/>
    <w:rsid w:val="00B65CCB"/>
    <w:rsid w:val="00B6622D"/>
    <w:rsid w:val="00B676CD"/>
    <w:rsid w:val="00B701A2"/>
    <w:rsid w:val="00B720DC"/>
    <w:rsid w:val="00B723FF"/>
    <w:rsid w:val="00B72520"/>
    <w:rsid w:val="00B73070"/>
    <w:rsid w:val="00B738CD"/>
    <w:rsid w:val="00B747BE"/>
    <w:rsid w:val="00B76087"/>
    <w:rsid w:val="00B76C2F"/>
    <w:rsid w:val="00B774D8"/>
    <w:rsid w:val="00B7775A"/>
    <w:rsid w:val="00B77B37"/>
    <w:rsid w:val="00B80149"/>
    <w:rsid w:val="00B80E7E"/>
    <w:rsid w:val="00B81017"/>
    <w:rsid w:val="00B81259"/>
    <w:rsid w:val="00B834F4"/>
    <w:rsid w:val="00B862F1"/>
    <w:rsid w:val="00B863C3"/>
    <w:rsid w:val="00B865CD"/>
    <w:rsid w:val="00B8697E"/>
    <w:rsid w:val="00B87464"/>
    <w:rsid w:val="00B900A0"/>
    <w:rsid w:val="00B90B15"/>
    <w:rsid w:val="00B932E5"/>
    <w:rsid w:val="00B93CA7"/>
    <w:rsid w:val="00B945EB"/>
    <w:rsid w:val="00B95C7C"/>
    <w:rsid w:val="00B95F45"/>
    <w:rsid w:val="00B97EA6"/>
    <w:rsid w:val="00BA07B3"/>
    <w:rsid w:val="00BA1D6F"/>
    <w:rsid w:val="00BA2530"/>
    <w:rsid w:val="00BA2CF8"/>
    <w:rsid w:val="00BA327A"/>
    <w:rsid w:val="00BA3BA6"/>
    <w:rsid w:val="00BA4073"/>
    <w:rsid w:val="00BA514B"/>
    <w:rsid w:val="00BA6754"/>
    <w:rsid w:val="00BA770E"/>
    <w:rsid w:val="00BB2FB2"/>
    <w:rsid w:val="00BB35BB"/>
    <w:rsid w:val="00BB3EA2"/>
    <w:rsid w:val="00BB4226"/>
    <w:rsid w:val="00BB4FE7"/>
    <w:rsid w:val="00BB54BF"/>
    <w:rsid w:val="00BB56F8"/>
    <w:rsid w:val="00BB640F"/>
    <w:rsid w:val="00BC028E"/>
    <w:rsid w:val="00BC0B6A"/>
    <w:rsid w:val="00BC3131"/>
    <w:rsid w:val="00BC46D9"/>
    <w:rsid w:val="00BC7452"/>
    <w:rsid w:val="00BD0F4B"/>
    <w:rsid w:val="00BD1855"/>
    <w:rsid w:val="00BD263F"/>
    <w:rsid w:val="00BD3E82"/>
    <w:rsid w:val="00BD4115"/>
    <w:rsid w:val="00BD45A4"/>
    <w:rsid w:val="00BD5283"/>
    <w:rsid w:val="00BD54A4"/>
    <w:rsid w:val="00BD5EF8"/>
    <w:rsid w:val="00BD6991"/>
    <w:rsid w:val="00BD7A07"/>
    <w:rsid w:val="00BD7E48"/>
    <w:rsid w:val="00BE2880"/>
    <w:rsid w:val="00BE2CCD"/>
    <w:rsid w:val="00BE3041"/>
    <w:rsid w:val="00BE401B"/>
    <w:rsid w:val="00BE4285"/>
    <w:rsid w:val="00BE48B5"/>
    <w:rsid w:val="00BE4A9A"/>
    <w:rsid w:val="00BE5709"/>
    <w:rsid w:val="00BE6D5E"/>
    <w:rsid w:val="00BE761B"/>
    <w:rsid w:val="00BF167B"/>
    <w:rsid w:val="00BF31CE"/>
    <w:rsid w:val="00BF3310"/>
    <w:rsid w:val="00BF5201"/>
    <w:rsid w:val="00BF7B1F"/>
    <w:rsid w:val="00C01232"/>
    <w:rsid w:val="00C013FA"/>
    <w:rsid w:val="00C01E85"/>
    <w:rsid w:val="00C020B6"/>
    <w:rsid w:val="00C02B68"/>
    <w:rsid w:val="00C041F4"/>
    <w:rsid w:val="00C0432D"/>
    <w:rsid w:val="00C12162"/>
    <w:rsid w:val="00C15BA7"/>
    <w:rsid w:val="00C1620D"/>
    <w:rsid w:val="00C17697"/>
    <w:rsid w:val="00C17920"/>
    <w:rsid w:val="00C17AEA"/>
    <w:rsid w:val="00C20D4F"/>
    <w:rsid w:val="00C22B98"/>
    <w:rsid w:val="00C2380E"/>
    <w:rsid w:val="00C24110"/>
    <w:rsid w:val="00C24154"/>
    <w:rsid w:val="00C24667"/>
    <w:rsid w:val="00C25209"/>
    <w:rsid w:val="00C30254"/>
    <w:rsid w:val="00C30D12"/>
    <w:rsid w:val="00C311D0"/>
    <w:rsid w:val="00C31718"/>
    <w:rsid w:val="00C319E2"/>
    <w:rsid w:val="00C324DC"/>
    <w:rsid w:val="00C32DF0"/>
    <w:rsid w:val="00C331E0"/>
    <w:rsid w:val="00C379D4"/>
    <w:rsid w:val="00C40F8F"/>
    <w:rsid w:val="00C43182"/>
    <w:rsid w:val="00C43B5F"/>
    <w:rsid w:val="00C44D64"/>
    <w:rsid w:val="00C45E48"/>
    <w:rsid w:val="00C4654E"/>
    <w:rsid w:val="00C507D2"/>
    <w:rsid w:val="00C50853"/>
    <w:rsid w:val="00C514ED"/>
    <w:rsid w:val="00C523EC"/>
    <w:rsid w:val="00C52558"/>
    <w:rsid w:val="00C53B42"/>
    <w:rsid w:val="00C57CB6"/>
    <w:rsid w:val="00C601DD"/>
    <w:rsid w:val="00C60394"/>
    <w:rsid w:val="00C6193B"/>
    <w:rsid w:val="00C6228D"/>
    <w:rsid w:val="00C6274C"/>
    <w:rsid w:val="00C6281C"/>
    <w:rsid w:val="00C62A52"/>
    <w:rsid w:val="00C62B82"/>
    <w:rsid w:val="00C62C0C"/>
    <w:rsid w:val="00C65D1D"/>
    <w:rsid w:val="00C6624F"/>
    <w:rsid w:val="00C66270"/>
    <w:rsid w:val="00C72385"/>
    <w:rsid w:val="00C72A5B"/>
    <w:rsid w:val="00C72D97"/>
    <w:rsid w:val="00C73A29"/>
    <w:rsid w:val="00C73CD5"/>
    <w:rsid w:val="00C751D4"/>
    <w:rsid w:val="00C7660D"/>
    <w:rsid w:val="00C7784A"/>
    <w:rsid w:val="00C806DC"/>
    <w:rsid w:val="00C808D1"/>
    <w:rsid w:val="00C82B41"/>
    <w:rsid w:val="00C83597"/>
    <w:rsid w:val="00C83870"/>
    <w:rsid w:val="00C84E10"/>
    <w:rsid w:val="00C85DF5"/>
    <w:rsid w:val="00C91D09"/>
    <w:rsid w:val="00C91E8C"/>
    <w:rsid w:val="00C92086"/>
    <w:rsid w:val="00C92AB2"/>
    <w:rsid w:val="00C931C6"/>
    <w:rsid w:val="00C93A83"/>
    <w:rsid w:val="00C9508D"/>
    <w:rsid w:val="00C950C4"/>
    <w:rsid w:val="00C97186"/>
    <w:rsid w:val="00CA02C7"/>
    <w:rsid w:val="00CA1610"/>
    <w:rsid w:val="00CA1E5E"/>
    <w:rsid w:val="00CA2DCC"/>
    <w:rsid w:val="00CA33CF"/>
    <w:rsid w:val="00CA35F9"/>
    <w:rsid w:val="00CA3745"/>
    <w:rsid w:val="00CA56E6"/>
    <w:rsid w:val="00CA5DDF"/>
    <w:rsid w:val="00CA6016"/>
    <w:rsid w:val="00CA68CE"/>
    <w:rsid w:val="00CA6BA5"/>
    <w:rsid w:val="00CA6E97"/>
    <w:rsid w:val="00CB00D8"/>
    <w:rsid w:val="00CB051A"/>
    <w:rsid w:val="00CB1219"/>
    <w:rsid w:val="00CB1F21"/>
    <w:rsid w:val="00CB3367"/>
    <w:rsid w:val="00CB38DB"/>
    <w:rsid w:val="00CB3996"/>
    <w:rsid w:val="00CB45EC"/>
    <w:rsid w:val="00CB5154"/>
    <w:rsid w:val="00CB5A27"/>
    <w:rsid w:val="00CC018E"/>
    <w:rsid w:val="00CC1055"/>
    <w:rsid w:val="00CC1C35"/>
    <w:rsid w:val="00CC216C"/>
    <w:rsid w:val="00CC354D"/>
    <w:rsid w:val="00CC3DA7"/>
    <w:rsid w:val="00CC5234"/>
    <w:rsid w:val="00CC545A"/>
    <w:rsid w:val="00CC6460"/>
    <w:rsid w:val="00CC7972"/>
    <w:rsid w:val="00CC7EC9"/>
    <w:rsid w:val="00CD0C27"/>
    <w:rsid w:val="00CD1395"/>
    <w:rsid w:val="00CD1EB6"/>
    <w:rsid w:val="00CD21A4"/>
    <w:rsid w:val="00CD2EF2"/>
    <w:rsid w:val="00CD53A1"/>
    <w:rsid w:val="00CD633D"/>
    <w:rsid w:val="00CD6AA6"/>
    <w:rsid w:val="00CD7EA4"/>
    <w:rsid w:val="00CD7F13"/>
    <w:rsid w:val="00CE0764"/>
    <w:rsid w:val="00CE088A"/>
    <w:rsid w:val="00CE15F9"/>
    <w:rsid w:val="00CE1F1C"/>
    <w:rsid w:val="00CE2A71"/>
    <w:rsid w:val="00CE34B0"/>
    <w:rsid w:val="00CE4E4A"/>
    <w:rsid w:val="00CE6124"/>
    <w:rsid w:val="00CE655D"/>
    <w:rsid w:val="00CE6B85"/>
    <w:rsid w:val="00CF0738"/>
    <w:rsid w:val="00CF16C0"/>
    <w:rsid w:val="00CF171D"/>
    <w:rsid w:val="00CF290F"/>
    <w:rsid w:val="00CF4849"/>
    <w:rsid w:val="00CF49AC"/>
    <w:rsid w:val="00CF5864"/>
    <w:rsid w:val="00CF6F96"/>
    <w:rsid w:val="00CF7117"/>
    <w:rsid w:val="00CF76A1"/>
    <w:rsid w:val="00CF777C"/>
    <w:rsid w:val="00D009B0"/>
    <w:rsid w:val="00D00C85"/>
    <w:rsid w:val="00D0221B"/>
    <w:rsid w:val="00D023BF"/>
    <w:rsid w:val="00D02CAC"/>
    <w:rsid w:val="00D039E5"/>
    <w:rsid w:val="00D03C7D"/>
    <w:rsid w:val="00D0413D"/>
    <w:rsid w:val="00D0484F"/>
    <w:rsid w:val="00D05259"/>
    <w:rsid w:val="00D05EF3"/>
    <w:rsid w:val="00D064DD"/>
    <w:rsid w:val="00D06EA8"/>
    <w:rsid w:val="00D10BEC"/>
    <w:rsid w:val="00D1156D"/>
    <w:rsid w:val="00D11D6C"/>
    <w:rsid w:val="00D11E98"/>
    <w:rsid w:val="00D147BF"/>
    <w:rsid w:val="00D150A2"/>
    <w:rsid w:val="00D15483"/>
    <w:rsid w:val="00D15897"/>
    <w:rsid w:val="00D1644D"/>
    <w:rsid w:val="00D177A9"/>
    <w:rsid w:val="00D219FE"/>
    <w:rsid w:val="00D22020"/>
    <w:rsid w:val="00D223E5"/>
    <w:rsid w:val="00D22595"/>
    <w:rsid w:val="00D234AE"/>
    <w:rsid w:val="00D26FED"/>
    <w:rsid w:val="00D27075"/>
    <w:rsid w:val="00D27B1D"/>
    <w:rsid w:val="00D30742"/>
    <w:rsid w:val="00D30A92"/>
    <w:rsid w:val="00D3200C"/>
    <w:rsid w:val="00D32A34"/>
    <w:rsid w:val="00D333C4"/>
    <w:rsid w:val="00D339C0"/>
    <w:rsid w:val="00D34DA7"/>
    <w:rsid w:val="00D35295"/>
    <w:rsid w:val="00D3667B"/>
    <w:rsid w:val="00D36FBF"/>
    <w:rsid w:val="00D37320"/>
    <w:rsid w:val="00D4177E"/>
    <w:rsid w:val="00D41A65"/>
    <w:rsid w:val="00D41EFF"/>
    <w:rsid w:val="00D431F8"/>
    <w:rsid w:val="00D43607"/>
    <w:rsid w:val="00D445AC"/>
    <w:rsid w:val="00D4542E"/>
    <w:rsid w:val="00D4587F"/>
    <w:rsid w:val="00D45A7F"/>
    <w:rsid w:val="00D47099"/>
    <w:rsid w:val="00D5008A"/>
    <w:rsid w:val="00D512EF"/>
    <w:rsid w:val="00D51FBD"/>
    <w:rsid w:val="00D52755"/>
    <w:rsid w:val="00D53620"/>
    <w:rsid w:val="00D5389B"/>
    <w:rsid w:val="00D550AB"/>
    <w:rsid w:val="00D558A5"/>
    <w:rsid w:val="00D57479"/>
    <w:rsid w:val="00D57B77"/>
    <w:rsid w:val="00D63262"/>
    <w:rsid w:val="00D63730"/>
    <w:rsid w:val="00D63746"/>
    <w:rsid w:val="00D63D9D"/>
    <w:rsid w:val="00D63F24"/>
    <w:rsid w:val="00D672CF"/>
    <w:rsid w:val="00D67745"/>
    <w:rsid w:val="00D70C3F"/>
    <w:rsid w:val="00D71534"/>
    <w:rsid w:val="00D71D2F"/>
    <w:rsid w:val="00D73699"/>
    <w:rsid w:val="00D76AEE"/>
    <w:rsid w:val="00D77EE4"/>
    <w:rsid w:val="00D809E3"/>
    <w:rsid w:val="00D80C52"/>
    <w:rsid w:val="00D80D57"/>
    <w:rsid w:val="00D825CB"/>
    <w:rsid w:val="00D82B92"/>
    <w:rsid w:val="00D83108"/>
    <w:rsid w:val="00D84260"/>
    <w:rsid w:val="00D8444E"/>
    <w:rsid w:val="00D84B0F"/>
    <w:rsid w:val="00D8527E"/>
    <w:rsid w:val="00D872AC"/>
    <w:rsid w:val="00D91889"/>
    <w:rsid w:val="00D92184"/>
    <w:rsid w:val="00D92CC9"/>
    <w:rsid w:val="00D931C3"/>
    <w:rsid w:val="00D96388"/>
    <w:rsid w:val="00D96495"/>
    <w:rsid w:val="00D971F6"/>
    <w:rsid w:val="00DA0C93"/>
    <w:rsid w:val="00DA1B70"/>
    <w:rsid w:val="00DA2357"/>
    <w:rsid w:val="00DA2D56"/>
    <w:rsid w:val="00DA3EAB"/>
    <w:rsid w:val="00DA47D6"/>
    <w:rsid w:val="00DA6303"/>
    <w:rsid w:val="00DA66F5"/>
    <w:rsid w:val="00DA6AC5"/>
    <w:rsid w:val="00DA7F2C"/>
    <w:rsid w:val="00DA7FC5"/>
    <w:rsid w:val="00DB1FC3"/>
    <w:rsid w:val="00DB36A3"/>
    <w:rsid w:val="00DB4C0F"/>
    <w:rsid w:val="00DB6110"/>
    <w:rsid w:val="00DB6184"/>
    <w:rsid w:val="00DB6201"/>
    <w:rsid w:val="00DB74C7"/>
    <w:rsid w:val="00DB7929"/>
    <w:rsid w:val="00DB7979"/>
    <w:rsid w:val="00DC1737"/>
    <w:rsid w:val="00DC406A"/>
    <w:rsid w:val="00DC4393"/>
    <w:rsid w:val="00DC49C9"/>
    <w:rsid w:val="00DC4E05"/>
    <w:rsid w:val="00DC5073"/>
    <w:rsid w:val="00DC5ACA"/>
    <w:rsid w:val="00DC6CC7"/>
    <w:rsid w:val="00DC6F4B"/>
    <w:rsid w:val="00DC75EC"/>
    <w:rsid w:val="00DD1C16"/>
    <w:rsid w:val="00DD214D"/>
    <w:rsid w:val="00DD23FB"/>
    <w:rsid w:val="00DD2641"/>
    <w:rsid w:val="00DD328D"/>
    <w:rsid w:val="00DD3514"/>
    <w:rsid w:val="00DD38BB"/>
    <w:rsid w:val="00DD4E10"/>
    <w:rsid w:val="00DD5C5C"/>
    <w:rsid w:val="00DD79D5"/>
    <w:rsid w:val="00DD7BAF"/>
    <w:rsid w:val="00DD7DF1"/>
    <w:rsid w:val="00DE39BA"/>
    <w:rsid w:val="00DE3FAA"/>
    <w:rsid w:val="00DE55CE"/>
    <w:rsid w:val="00DE58FA"/>
    <w:rsid w:val="00DE6855"/>
    <w:rsid w:val="00DE6C9C"/>
    <w:rsid w:val="00DE7632"/>
    <w:rsid w:val="00DE7983"/>
    <w:rsid w:val="00DF01EB"/>
    <w:rsid w:val="00DF0A1B"/>
    <w:rsid w:val="00DF2320"/>
    <w:rsid w:val="00DF37F8"/>
    <w:rsid w:val="00DF4BE0"/>
    <w:rsid w:val="00DF5BDB"/>
    <w:rsid w:val="00DF71DB"/>
    <w:rsid w:val="00E0210C"/>
    <w:rsid w:val="00E03DDA"/>
    <w:rsid w:val="00E04CF6"/>
    <w:rsid w:val="00E0579E"/>
    <w:rsid w:val="00E06063"/>
    <w:rsid w:val="00E06FC5"/>
    <w:rsid w:val="00E070FF"/>
    <w:rsid w:val="00E075DD"/>
    <w:rsid w:val="00E10785"/>
    <w:rsid w:val="00E121F8"/>
    <w:rsid w:val="00E13472"/>
    <w:rsid w:val="00E1371C"/>
    <w:rsid w:val="00E143D5"/>
    <w:rsid w:val="00E156C7"/>
    <w:rsid w:val="00E158D9"/>
    <w:rsid w:val="00E15D95"/>
    <w:rsid w:val="00E16245"/>
    <w:rsid w:val="00E238EB"/>
    <w:rsid w:val="00E23A2E"/>
    <w:rsid w:val="00E23DC3"/>
    <w:rsid w:val="00E24051"/>
    <w:rsid w:val="00E24549"/>
    <w:rsid w:val="00E24CDA"/>
    <w:rsid w:val="00E2530E"/>
    <w:rsid w:val="00E2587B"/>
    <w:rsid w:val="00E25E7D"/>
    <w:rsid w:val="00E27787"/>
    <w:rsid w:val="00E30EF1"/>
    <w:rsid w:val="00E30FF8"/>
    <w:rsid w:val="00E317A0"/>
    <w:rsid w:val="00E3216B"/>
    <w:rsid w:val="00E328DF"/>
    <w:rsid w:val="00E32D66"/>
    <w:rsid w:val="00E3660D"/>
    <w:rsid w:val="00E37133"/>
    <w:rsid w:val="00E371B5"/>
    <w:rsid w:val="00E40B7B"/>
    <w:rsid w:val="00E420A3"/>
    <w:rsid w:val="00E42538"/>
    <w:rsid w:val="00E43ACF"/>
    <w:rsid w:val="00E4515A"/>
    <w:rsid w:val="00E451EC"/>
    <w:rsid w:val="00E469E3"/>
    <w:rsid w:val="00E46C20"/>
    <w:rsid w:val="00E47049"/>
    <w:rsid w:val="00E47B6E"/>
    <w:rsid w:val="00E50FB7"/>
    <w:rsid w:val="00E51277"/>
    <w:rsid w:val="00E517E6"/>
    <w:rsid w:val="00E52CDA"/>
    <w:rsid w:val="00E53D6A"/>
    <w:rsid w:val="00E54546"/>
    <w:rsid w:val="00E5486E"/>
    <w:rsid w:val="00E568AA"/>
    <w:rsid w:val="00E57725"/>
    <w:rsid w:val="00E57BCA"/>
    <w:rsid w:val="00E6232E"/>
    <w:rsid w:val="00E63A7A"/>
    <w:rsid w:val="00E63B75"/>
    <w:rsid w:val="00E63EB5"/>
    <w:rsid w:val="00E65E94"/>
    <w:rsid w:val="00E66070"/>
    <w:rsid w:val="00E66A33"/>
    <w:rsid w:val="00E6753D"/>
    <w:rsid w:val="00E704DD"/>
    <w:rsid w:val="00E708F6"/>
    <w:rsid w:val="00E70F7C"/>
    <w:rsid w:val="00E71069"/>
    <w:rsid w:val="00E710BC"/>
    <w:rsid w:val="00E715B5"/>
    <w:rsid w:val="00E717BF"/>
    <w:rsid w:val="00E71966"/>
    <w:rsid w:val="00E71B68"/>
    <w:rsid w:val="00E72CC1"/>
    <w:rsid w:val="00E73C05"/>
    <w:rsid w:val="00E7485E"/>
    <w:rsid w:val="00E748B5"/>
    <w:rsid w:val="00E74FDD"/>
    <w:rsid w:val="00E75597"/>
    <w:rsid w:val="00E771D2"/>
    <w:rsid w:val="00E7781B"/>
    <w:rsid w:val="00E8054F"/>
    <w:rsid w:val="00E81803"/>
    <w:rsid w:val="00E81B13"/>
    <w:rsid w:val="00E83410"/>
    <w:rsid w:val="00E83793"/>
    <w:rsid w:val="00E8625A"/>
    <w:rsid w:val="00E8652C"/>
    <w:rsid w:val="00E867DE"/>
    <w:rsid w:val="00E868F4"/>
    <w:rsid w:val="00E879EC"/>
    <w:rsid w:val="00E90804"/>
    <w:rsid w:val="00E925AE"/>
    <w:rsid w:val="00E93488"/>
    <w:rsid w:val="00E936C7"/>
    <w:rsid w:val="00E93814"/>
    <w:rsid w:val="00E94EA7"/>
    <w:rsid w:val="00E953E2"/>
    <w:rsid w:val="00E95B0C"/>
    <w:rsid w:val="00E96461"/>
    <w:rsid w:val="00EA13FF"/>
    <w:rsid w:val="00EA35F1"/>
    <w:rsid w:val="00EA3F59"/>
    <w:rsid w:val="00EA4153"/>
    <w:rsid w:val="00EA45A5"/>
    <w:rsid w:val="00EA466C"/>
    <w:rsid w:val="00EA4EF4"/>
    <w:rsid w:val="00EA654C"/>
    <w:rsid w:val="00EA7FF0"/>
    <w:rsid w:val="00EB0E23"/>
    <w:rsid w:val="00EB13D1"/>
    <w:rsid w:val="00EB1492"/>
    <w:rsid w:val="00EB1526"/>
    <w:rsid w:val="00EB1E1F"/>
    <w:rsid w:val="00EB2B0D"/>
    <w:rsid w:val="00EB3303"/>
    <w:rsid w:val="00EB3A4E"/>
    <w:rsid w:val="00EB53BE"/>
    <w:rsid w:val="00EB5AFD"/>
    <w:rsid w:val="00EB5E20"/>
    <w:rsid w:val="00EB5FD7"/>
    <w:rsid w:val="00EB6A9D"/>
    <w:rsid w:val="00EB71EB"/>
    <w:rsid w:val="00EB7F60"/>
    <w:rsid w:val="00EC02A5"/>
    <w:rsid w:val="00EC0627"/>
    <w:rsid w:val="00EC3E9D"/>
    <w:rsid w:val="00EC4A5F"/>
    <w:rsid w:val="00ED063E"/>
    <w:rsid w:val="00ED16A9"/>
    <w:rsid w:val="00ED23AF"/>
    <w:rsid w:val="00ED35BE"/>
    <w:rsid w:val="00ED3F56"/>
    <w:rsid w:val="00ED41B7"/>
    <w:rsid w:val="00ED43C4"/>
    <w:rsid w:val="00ED466C"/>
    <w:rsid w:val="00ED471B"/>
    <w:rsid w:val="00ED63E7"/>
    <w:rsid w:val="00EE0C24"/>
    <w:rsid w:val="00EE176C"/>
    <w:rsid w:val="00EE21E5"/>
    <w:rsid w:val="00EE3770"/>
    <w:rsid w:val="00EE40FE"/>
    <w:rsid w:val="00EE558F"/>
    <w:rsid w:val="00EE58F2"/>
    <w:rsid w:val="00EE6B18"/>
    <w:rsid w:val="00EE6F89"/>
    <w:rsid w:val="00EE797A"/>
    <w:rsid w:val="00EF2BFB"/>
    <w:rsid w:val="00EF32CE"/>
    <w:rsid w:val="00EF4209"/>
    <w:rsid w:val="00F004CF"/>
    <w:rsid w:val="00F00B94"/>
    <w:rsid w:val="00F01B58"/>
    <w:rsid w:val="00F02B6A"/>
    <w:rsid w:val="00F02F68"/>
    <w:rsid w:val="00F04019"/>
    <w:rsid w:val="00F07EE7"/>
    <w:rsid w:val="00F1047E"/>
    <w:rsid w:val="00F115E4"/>
    <w:rsid w:val="00F11CF2"/>
    <w:rsid w:val="00F12A89"/>
    <w:rsid w:val="00F12C37"/>
    <w:rsid w:val="00F1404D"/>
    <w:rsid w:val="00F14605"/>
    <w:rsid w:val="00F14725"/>
    <w:rsid w:val="00F14ED8"/>
    <w:rsid w:val="00F15DDB"/>
    <w:rsid w:val="00F15F1D"/>
    <w:rsid w:val="00F168B7"/>
    <w:rsid w:val="00F17AAF"/>
    <w:rsid w:val="00F2044C"/>
    <w:rsid w:val="00F20F18"/>
    <w:rsid w:val="00F2268C"/>
    <w:rsid w:val="00F22C89"/>
    <w:rsid w:val="00F236AF"/>
    <w:rsid w:val="00F24188"/>
    <w:rsid w:val="00F24D2D"/>
    <w:rsid w:val="00F2539C"/>
    <w:rsid w:val="00F263AC"/>
    <w:rsid w:val="00F30A8E"/>
    <w:rsid w:val="00F319DF"/>
    <w:rsid w:val="00F32816"/>
    <w:rsid w:val="00F32D60"/>
    <w:rsid w:val="00F33579"/>
    <w:rsid w:val="00F349DB"/>
    <w:rsid w:val="00F35BB0"/>
    <w:rsid w:val="00F372CB"/>
    <w:rsid w:val="00F3770B"/>
    <w:rsid w:val="00F37BBE"/>
    <w:rsid w:val="00F417A1"/>
    <w:rsid w:val="00F41C4F"/>
    <w:rsid w:val="00F41E32"/>
    <w:rsid w:val="00F42EF4"/>
    <w:rsid w:val="00F45130"/>
    <w:rsid w:val="00F46A76"/>
    <w:rsid w:val="00F47FDD"/>
    <w:rsid w:val="00F53FCC"/>
    <w:rsid w:val="00F56FFD"/>
    <w:rsid w:val="00F635BD"/>
    <w:rsid w:val="00F666FF"/>
    <w:rsid w:val="00F71553"/>
    <w:rsid w:val="00F71CD3"/>
    <w:rsid w:val="00F72007"/>
    <w:rsid w:val="00F72F8A"/>
    <w:rsid w:val="00F73667"/>
    <w:rsid w:val="00F75C30"/>
    <w:rsid w:val="00F76FCB"/>
    <w:rsid w:val="00F76FFD"/>
    <w:rsid w:val="00F77236"/>
    <w:rsid w:val="00F77A82"/>
    <w:rsid w:val="00F80755"/>
    <w:rsid w:val="00F813E5"/>
    <w:rsid w:val="00F8297B"/>
    <w:rsid w:val="00F83B7F"/>
    <w:rsid w:val="00F84B50"/>
    <w:rsid w:val="00F85BA3"/>
    <w:rsid w:val="00F85D67"/>
    <w:rsid w:val="00F87BD5"/>
    <w:rsid w:val="00F90039"/>
    <w:rsid w:val="00F924E5"/>
    <w:rsid w:val="00F92BD3"/>
    <w:rsid w:val="00F92DE3"/>
    <w:rsid w:val="00F93C69"/>
    <w:rsid w:val="00F93EE6"/>
    <w:rsid w:val="00F94363"/>
    <w:rsid w:val="00F94473"/>
    <w:rsid w:val="00F948B6"/>
    <w:rsid w:val="00F96BCE"/>
    <w:rsid w:val="00F9723A"/>
    <w:rsid w:val="00FA0845"/>
    <w:rsid w:val="00FA1EFA"/>
    <w:rsid w:val="00FA229D"/>
    <w:rsid w:val="00FA44F1"/>
    <w:rsid w:val="00FA466B"/>
    <w:rsid w:val="00FA5558"/>
    <w:rsid w:val="00FA586C"/>
    <w:rsid w:val="00FA5EBC"/>
    <w:rsid w:val="00FA6085"/>
    <w:rsid w:val="00FA66EB"/>
    <w:rsid w:val="00FA757D"/>
    <w:rsid w:val="00FA771A"/>
    <w:rsid w:val="00FB0019"/>
    <w:rsid w:val="00FB0B09"/>
    <w:rsid w:val="00FB0E7B"/>
    <w:rsid w:val="00FB2596"/>
    <w:rsid w:val="00FB2706"/>
    <w:rsid w:val="00FB2EE7"/>
    <w:rsid w:val="00FB368A"/>
    <w:rsid w:val="00FB4383"/>
    <w:rsid w:val="00FB4849"/>
    <w:rsid w:val="00FB4968"/>
    <w:rsid w:val="00FB580D"/>
    <w:rsid w:val="00FC0782"/>
    <w:rsid w:val="00FC0A3B"/>
    <w:rsid w:val="00FC2761"/>
    <w:rsid w:val="00FC29A6"/>
    <w:rsid w:val="00FC2F3F"/>
    <w:rsid w:val="00FC70E6"/>
    <w:rsid w:val="00FC7339"/>
    <w:rsid w:val="00FC7F6C"/>
    <w:rsid w:val="00FD0113"/>
    <w:rsid w:val="00FD1937"/>
    <w:rsid w:val="00FD1C3C"/>
    <w:rsid w:val="00FD343D"/>
    <w:rsid w:val="00FD4D84"/>
    <w:rsid w:val="00FD4ED6"/>
    <w:rsid w:val="00FD6305"/>
    <w:rsid w:val="00FD681F"/>
    <w:rsid w:val="00FD6D0C"/>
    <w:rsid w:val="00FD705E"/>
    <w:rsid w:val="00FD72AC"/>
    <w:rsid w:val="00FD7E16"/>
    <w:rsid w:val="00FD7FA3"/>
    <w:rsid w:val="00FE0CFF"/>
    <w:rsid w:val="00FE1C34"/>
    <w:rsid w:val="00FE2778"/>
    <w:rsid w:val="00FE28C2"/>
    <w:rsid w:val="00FE2FA0"/>
    <w:rsid w:val="00FE34D0"/>
    <w:rsid w:val="00FE554D"/>
    <w:rsid w:val="00FE5761"/>
    <w:rsid w:val="00FE5B7A"/>
    <w:rsid w:val="00FF030D"/>
    <w:rsid w:val="00FF0574"/>
    <w:rsid w:val="00FF0914"/>
    <w:rsid w:val="00FF09AC"/>
    <w:rsid w:val="00FF1A2B"/>
    <w:rsid w:val="00FF2864"/>
    <w:rsid w:val="00FF4332"/>
    <w:rsid w:val="00FF49C9"/>
    <w:rsid w:val="00FF5FC3"/>
    <w:rsid w:val="00FF6E83"/>
    <w:rsid w:val="00FF754E"/>
    <w:rsid w:val="00FF7837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9BF4A564-4A2D-47A6-A001-7F2869025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/>
    <w:lsdException w:name="heading 5" w:locked="1" w:uiPriority="9"/>
    <w:lsdException w:name="heading 6" w:locked="1" w:uiPriority="9"/>
    <w:lsdException w:name="heading 7" w:locked="1" w:uiPriority="9"/>
    <w:lsdException w:name="heading 8" w:locked="1" w:uiPriority="9"/>
    <w:lsdException w:name="heading 9" w:locked="1" w:uiPriority="9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locked="1" w:uiPriority="22"/>
    <w:lsdException w:name="Emphasis" w:locked="1" w:uiPriority="20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0BD8"/>
    <w:rPr>
      <w:rFonts w:ascii="Arial" w:hAnsi="Arial" w:cs="Arial"/>
      <w:iCs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8449C8"/>
    <w:pPr>
      <w:keepNext/>
      <w:keepLines/>
      <w:spacing w:before="320" w:after="240"/>
      <w:outlineLvl w:val="0"/>
    </w:pPr>
    <w:rPr>
      <w:rFonts w:eastAsia="Times New Roman"/>
      <w:b/>
      <w:bCs/>
      <w:caps/>
      <w:noProof/>
      <w:spacing w:val="4"/>
      <w:sz w:val="30"/>
      <w:szCs w:val="30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449C8"/>
    <w:pPr>
      <w:keepNext/>
      <w:keepLines/>
      <w:spacing w:before="120" w:after="120"/>
      <w:outlineLvl w:val="1"/>
    </w:pPr>
    <w:rPr>
      <w:rFonts w:eastAsia="Times New Roman"/>
      <w:b/>
      <w:b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449C8"/>
    <w:pPr>
      <w:keepNext/>
      <w:keepLines/>
      <w:spacing w:after="240"/>
      <w:outlineLvl w:val="2"/>
    </w:pPr>
    <w:rPr>
      <w:rFonts w:eastAsia="Times New Roman"/>
      <w:b/>
      <w:spacing w:val="4"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unhideWhenUsed/>
    <w:rsid w:val="003055DD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 w:val="0"/>
      <w:szCs w:val="24"/>
    </w:rPr>
  </w:style>
  <w:style w:type="paragraph" w:styleId="Cmsor5">
    <w:name w:val="heading 5"/>
    <w:basedOn w:val="Norml"/>
    <w:next w:val="Norml"/>
    <w:link w:val="Cmsor5Char"/>
    <w:uiPriority w:val="9"/>
    <w:unhideWhenUsed/>
    <w:rsid w:val="003055DD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Cmsor6">
    <w:name w:val="heading 6"/>
    <w:basedOn w:val="Norml"/>
    <w:next w:val="Norml"/>
    <w:link w:val="Cmsor6Char"/>
    <w:uiPriority w:val="9"/>
    <w:unhideWhenUsed/>
    <w:rsid w:val="003055DD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 w:val="0"/>
    </w:rPr>
  </w:style>
  <w:style w:type="paragraph" w:styleId="Cmsor7">
    <w:name w:val="heading 7"/>
    <w:basedOn w:val="Norml"/>
    <w:next w:val="Norml"/>
    <w:link w:val="Cmsor7Char"/>
    <w:uiPriority w:val="9"/>
    <w:unhideWhenUsed/>
    <w:rsid w:val="003055DD"/>
    <w:pPr>
      <w:keepNext/>
      <w:keepLines/>
      <w:spacing w:before="120" w:after="0"/>
      <w:outlineLvl w:val="6"/>
    </w:pPr>
    <w:rPr>
      <w:i/>
      <w:iCs w:val="0"/>
    </w:rPr>
  </w:style>
  <w:style w:type="paragraph" w:styleId="Cmsor8">
    <w:name w:val="heading 8"/>
    <w:basedOn w:val="Norml"/>
    <w:next w:val="Norml"/>
    <w:link w:val="Cmsor8Char"/>
    <w:uiPriority w:val="9"/>
    <w:unhideWhenUsed/>
    <w:rsid w:val="003055DD"/>
    <w:pPr>
      <w:keepNext/>
      <w:keepLines/>
      <w:spacing w:before="120" w:after="0"/>
      <w:outlineLvl w:val="7"/>
    </w:pPr>
    <w:rPr>
      <w:b/>
      <w:bCs/>
    </w:rPr>
  </w:style>
  <w:style w:type="paragraph" w:styleId="Cmsor9">
    <w:name w:val="heading 9"/>
    <w:basedOn w:val="Norml"/>
    <w:next w:val="Norml"/>
    <w:link w:val="Cmsor9Char"/>
    <w:uiPriority w:val="9"/>
    <w:unhideWhenUsed/>
    <w:rsid w:val="003055DD"/>
    <w:pPr>
      <w:keepNext/>
      <w:keepLines/>
      <w:spacing w:before="120" w:after="0"/>
      <w:outlineLvl w:val="8"/>
    </w:pPr>
    <w:rPr>
      <w:i/>
      <w:iCs w:val="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locked/>
    <w:rsid w:val="008449C8"/>
    <w:rPr>
      <w:rFonts w:ascii="Arial" w:eastAsia="Times New Roman" w:hAnsi="Arial" w:cs="Arial"/>
      <w:b/>
      <w:bCs/>
      <w:iCs/>
      <w:caps/>
      <w:noProof/>
      <w:spacing w:val="4"/>
      <w:sz w:val="30"/>
      <w:szCs w:val="30"/>
    </w:rPr>
  </w:style>
  <w:style w:type="character" w:customStyle="1" w:styleId="Cmsor2Char">
    <w:name w:val="Címsor 2 Char"/>
    <w:basedOn w:val="Bekezdsalapbettpusa"/>
    <w:link w:val="Cmsor2"/>
    <w:uiPriority w:val="9"/>
    <w:locked/>
    <w:rsid w:val="008449C8"/>
    <w:rPr>
      <w:rFonts w:ascii="Arial" w:eastAsia="Times New Roman" w:hAnsi="Arial" w:cs="Arial"/>
      <w:b/>
      <w:bCs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locked/>
    <w:rsid w:val="008449C8"/>
    <w:rPr>
      <w:rFonts w:ascii="Arial" w:eastAsia="Times New Roman" w:hAnsi="Arial" w:cs="Arial"/>
      <w:b/>
      <w:iCs/>
      <w:spacing w:val="4"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locked/>
    <w:rsid w:val="003055DD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locked/>
    <w:rsid w:val="003055DD"/>
    <w:rPr>
      <w:rFonts w:asciiTheme="majorHAnsi" w:eastAsiaTheme="majorEastAsia" w:hAnsiTheme="majorHAnsi" w:cstheme="majorBidi"/>
      <w:b/>
      <w:bCs/>
    </w:rPr>
  </w:style>
  <w:style w:type="character" w:customStyle="1" w:styleId="Cmsor6Char">
    <w:name w:val="Címsor 6 Char"/>
    <w:basedOn w:val="Bekezdsalapbettpusa"/>
    <w:link w:val="Cmsor6"/>
    <w:uiPriority w:val="9"/>
    <w:locked/>
    <w:rsid w:val="003055D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7Char">
    <w:name w:val="Címsor 7 Char"/>
    <w:basedOn w:val="Bekezdsalapbettpusa"/>
    <w:link w:val="Cmsor7"/>
    <w:uiPriority w:val="9"/>
    <w:locked/>
    <w:rsid w:val="003055DD"/>
    <w:rPr>
      <w:i/>
      <w:iCs/>
    </w:rPr>
  </w:style>
  <w:style w:type="character" w:customStyle="1" w:styleId="Cmsor8Char">
    <w:name w:val="Címsor 8 Char"/>
    <w:basedOn w:val="Bekezdsalapbettpusa"/>
    <w:link w:val="Cmsor8"/>
    <w:uiPriority w:val="9"/>
    <w:locked/>
    <w:rsid w:val="003055DD"/>
    <w:rPr>
      <w:b/>
      <w:bCs/>
    </w:rPr>
  </w:style>
  <w:style w:type="character" w:customStyle="1" w:styleId="Cmsor9Char">
    <w:name w:val="Címsor 9 Char"/>
    <w:basedOn w:val="Bekezdsalapbettpusa"/>
    <w:link w:val="Cmsor9"/>
    <w:uiPriority w:val="9"/>
    <w:locked/>
    <w:rsid w:val="003055DD"/>
    <w:rPr>
      <w:i/>
      <w:iCs/>
    </w:rPr>
  </w:style>
  <w:style w:type="paragraph" w:styleId="Jegyzetszveg">
    <w:name w:val="annotation text"/>
    <w:basedOn w:val="Norml"/>
    <w:link w:val="JegyzetszvegChar"/>
    <w:uiPriority w:val="99"/>
    <w:semiHidden/>
    <w:rsid w:val="005173CF"/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F01B58"/>
    <w:rPr>
      <w:rFonts w:ascii="Arial" w:hAnsi="Arial" w:cs="Times New Roman"/>
      <w:sz w:val="20"/>
    </w:rPr>
  </w:style>
  <w:style w:type="paragraph" w:styleId="lfej">
    <w:name w:val="header"/>
    <w:basedOn w:val="Norml"/>
    <w:link w:val="lfejChar"/>
    <w:uiPriority w:val="99"/>
    <w:rsid w:val="007B2062"/>
    <w:pPr>
      <w:tabs>
        <w:tab w:val="center" w:pos="4536"/>
        <w:tab w:val="right" w:pos="9072"/>
      </w:tabs>
      <w:spacing w:after="0"/>
      <w:jc w:val="left"/>
    </w:pPr>
  </w:style>
  <w:style w:type="character" w:customStyle="1" w:styleId="lfejChar">
    <w:name w:val="Élőfej Char"/>
    <w:basedOn w:val="Bekezdsalapbettpusa"/>
    <w:link w:val="lfej"/>
    <w:uiPriority w:val="99"/>
    <w:locked/>
    <w:rsid w:val="00F01B58"/>
    <w:rPr>
      <w:rFonts w:ascii="Arial" w:hAnsi="Arial" w:cs="Times New Roman"/>
      <w:sz w:val="24"/>
    </w:rPr>
  </w:style>
  <w:style w:type="paragraph" w:styleId="llb">
    <w:name w:val="footer"/>
    <w:basedOn w:val="Norml"/>
    <w:link w:val="llbChar"/>
    <w:uiPriority w:val="99"/>
    <w:rsid w:val="00C91E8C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locked/>
    <w:rsid w:val="00F01B58"/>
    <w:rPr>
      <w:rFonts w:ascii="Arial" w:hAnsi="Arial" w:cs="Times New Roman"/>
      <w:sz w:val="24"/>
    </w:rPr>
  </w:style>
  <w:style w:type="paragraph" w:customStyle="1" w:styleId="FelsorolsBpg">
    <w:name w:val="Felsorolás Bpg"/>
    <w:basedOn w:val="Norml"/>
    <w:uiPriority w:val="99"/>
    <w:semiHidden/>
    <w:rsid w:val="00FA44F1"/>
    <w:pPr>
      <w:numPr>
        <w:numId w:val="1"/>
      </w:numPr>
      <w:autoSpaceDE w:val="0"/>
      <w:autoSpaceDN w:val="0"/>
      <w:adjustRightInd w:val="0"/>
      <w:spacing w:after="0"/>
    </w:pPr>
    <w:rPr>
      <w:color w:val="000000"/>
      <w:szCs w:val="20"/>
    </w:rPr>
  </w:style>
  <w:style w:type="paragraph" w:styleId="TJ2">
    <w:name w:val="toc 2"/>
    <w:basedOn w:val="Norml"/>
    <w:next w:val="Norml"/>
    <w:uiPriority w:val="99"/>
    <w:rsid w:val="006327D9"/>
    <w:pPr>
      <w:spacing w:before="120" w:after="120"/>
      <w:jc w:val="left"/>
    </w:pPr>
    <w:rPr>
      <w:bCs/>
      <w:szCs w:val="20"/>
    </w:rPr>
  </w:style>
  <w:style w:type="paragraph" w:styleId="TJ3">
    <w:name w:val="toc 3"/>
    <w:basedOn w:val="TJ2"/>
    <w:next w:val="Norml"/>
    <w:uiPriority w:val="99"/>
    <w:rsid w:val="006327D9"/>
    <w:pPr>
      <w:ind w:left="198"/>
    </w:pPr>
    <w:rPr>
      <w:bCs w:val="0"/>
    </w:rPr>
  </w:style>
  <w:style w:type="paragraph" w:styleId="TJ1">
    <w:name w:val="toc 1"/>
    <w:basedOn w:val="Norml"/>
    <w:next w:val="Norml"/>
    <w:uiPriority w:val="99"/>
    <w:rsid w:val="006327D9"/>
    <w:pPr>
      <w:spacing w:before="120" w:after="120"/>
      <w:jc w:val="left"/>
    </w:pPr>
    <w:rPr>
      <w:b/>
      <w:bCs/>
      <w:caps/>
    </w:rPr>
  </w:style>
  <w:style w:type="character" w:styleId="Hiperhivatkozs">
    <w:name w:val="Hyperlink"/>
    <w:basedOn w:val="Bekezdsalapbettpusa"/>
    <w:rsid w:val="00C91E8C"/>
    <w:rPr>
      <w:rFonts w:cs="Times New Roman"/>
      <w:color w:val="0000FF"/>
      <w:u w:val="single"/>
    </w:rPr>
  </w:style>
  <w:style w:type="paragraph" w:customStyle="1" w:styleId="Cm1">
    <w:name w:val="Cím1"/>
    <w:basedOn w:val="Norml"/>
    <w:uiPriority w:val="99"/>
    <w:semiHidden/>
    <w:rsid w:val="00C31718"/>
  </w:style>
  <w:style w:type="paragraph" w:customStyle="1" w:styleId="Cm2">
    <w:name w:val="Cím2"/>
    <w:basedOn w:val="Norml"/>
    <w:uiPriority w:val="99"/>
    <w:semiHidden/>
    <w:rsid w:val="00C31718"/>
  </w:style>
  <w:style w:type="paragraph" w:customStyle="1" w:styleId="Cm3">
    <w:name w:val="Cím3"/>
    <w:basedOn w:val="Norml"/>
    <w:uiPriority w:val="99"/>
    <w:semiHidden/>
    <w:rsid w:val="00C31718"/>
  </w:style>
  <w:style w:type="paragraph" w:styleId="Alrs">
    <w:name w:val="Signature"/>
    <w:basedOn w:val="Norml"/>
    <w:link w:val="AlrsChar"/>
    <w:uiPriority w:val="99"/>
    <w:semiHidden/>
    <w:rsid w:val="00334F49"/>
    <w:pPr>
      <w:ind w:left="4252"/>
    </w:pPr>
  </w:style>
  <w:style w:type="character" w:customStyle="1" w:styleId="AlrsChar">
    <w:name w:val="Aláírás Char"/>
    <w:basedOn w:val="Bekezdsalapbettpusa"/>
    <w:link w:val="Alrs"/>
    <w:uiPriority w:val="99"/>
    <w:semiHidden/>
    <w:locked/>
    <w:rsid w:val="00F01B58"/>
    <w:rPr>
      <w:rFonts w:ascii="Arial" w:hAnsi="Arial" w:cs="Times New Roman"/>
      <w:sz w:val="24"/>
    </w:rPr>
  </w:style>
  <w:style w:type="paragraph" w:styleId="Alcm">
    <w:name w:val="Subtitle"/>
    <w:basedOn w:val="Norml"/>
    <w:next w:val="Norml"/>
    <w:link w:val="AlcmChar"/>
    <w:uiPriority w:val="11"/>
    <w:rsid w:val="003055DD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Cs w:val="24"/>
    </w:rPr>
  </w:style>
  <w:style w:type="character" w:customStyle="1" w:styleId="AlcmChar">
    <w:name w:val="Alcím Char"/>
    <w:basedOn w:val="Bekezdsalapbettpusa"/>
    <w:link w:val="Alcm"/>
    <w:uiPriority w:val="11"/>
    <w:locked/>
    <w:rsid w:val="003055DD"/>
    <w:rPr>
      <w:rFonts w:asciiTheme="majorHAnsi" w:eastAsiaTheme="majorEastAsia" w:hAnsiTheme="majorHAnsi" w:cstheme="majorBidi"/>
      <w:sz w:val="24"/>
      <w:szCs w:val="24"/>
    </w:rPr>
  </w:style>
  <w:style w:type="paragraph" w:styleId="Befejezs">
    <w:name w:val="Closing"/>
    <w:basedOn w:val="Norml"/>
    <w:link w:val="BefejezsChar"/>
    <w:uiPriority w:val="99"/>
    <w:semiHidden/>
    <w:rsid w:val="00334F49"/>
    <w:pPr>
      <w:ind w:left="4252"/>
    </w:pPr>
  </w:style>
  <w:style w:type="character" w:customStyle="1" w:styleId="BefejezsChar">
    <w:name w:val="Befejezés Char"/>
    <w:basedOn w:val="Bekezdsalapbettpusa"/>
    <w:link w:val="Befejezs"/>
    <w:uiPriority w:val="99"/>
    <w:semiHidden/>
    <w:locked/>
    <w:rsid w:val="00F01B58"/>
    <w:rPr>
      <w:rFonts w:ascii="Arial" w:hAnsi="Arial" w:cs="Times New Roman"/>
      <w:sz w:val="24"/>
    </w:rPr>
  </w:style>
  <w:style w:type="paragraph" w:styleId="Bortkcm">
    <w:name w:val="envelope address"/>
    <w:basedOn w:val="Norml"/>
    <w:uiPriority w:val="99"/>
    <w:semiHidden/>
    <w:rsid w:val="00334F49"/>
    <w:pPr>
      <w:framePr w:w="7920" w:h="1980" w:hRule="exact" w:hSpace="141" w:wrap="auto" w:hAnchor="page" w:xAlign="center" w:yAlign="bottom"/>
      <w:ind w:left="2880"/>
    </w:pPr>
  </w:style>
  <w:style w:type="paragraph" w:styleId="Cm">
    <w:name w:val="Title"/>
    <w:basedOn w:val="Norml"/>
    <w:next w:val="Norml"/>
    <w:link w:val="CmChar"/>
    <w:uiPriority w:val="10"/>
    <w:rsid w:val="003055DD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CmChar">
    <w:name w:val="Cím Char"/>
    <w:basedOn w:val="Bekezdsalapbettpusa"/>
    <w:link w:val="Cm"/>
    <w:uiPriority w:val="10"/>
    <w:locked/>
    <w:rsid w:val="003055DD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Csakszveg">
    <w:name w:val="Plain Text"/>
    <w:basedOn w:val="Norml"/>
    <w:link w:val="CsakszvegChar"/>
    <w:uiPriority w:val="99"/>
    <w:semiHidden/>
    <w:rsid w:val="00334F49"/>
    <w:rPr>
      <w:rFonts w:ascii="Courier New" w:hAnsi="Courier New"/>
      <w:szCs w:val="20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locked/>
    <w:rsid w:val="00F01B58"/>
    <w:rPr>
      <w:rFonts w:ascii="Courier New" w:hAnsi="Courier New" w:cs="Times New Roman"/>
      <w:sz w:val="20"/>
    </w:rPr>
  </w:style>
  <w:style w:type="paragraph" w:styleId="Dtum">
    <w:name w:val="Date"/>
    <w:basedOn w:val="Norml"/>
    <w:next w:val="Norml"/>
    <w:link w:val="DtumChar"/>
    <w:uiPriority w:val="99"/>
    <w:semiHidden/>
    <w:rsid w:val="00334F49"/>
  </w:style>
  <w:style w:type="character" w:customStyle="1" w:styleId="DtumChar">
    <w:name w:val="Dátum Char"/>
    <w:basedOn w:val="Bekezdsalapbettpusa"/>
    <w:link w:val="Dtum"/>
    <w:uiPriority w:val="99"/>
    <w:semiHidden/>
    <w:locked/>
    <w:rsid w:val="00F01B58"/>
    <w:rPr>
      <w:rFonts w:ascii="Arial" w:hAnsi="Arial" w:cs="Times New Roman"/>
      <w:sz w:val="24"/>
    </w:rPr>
  </w:style>
  <w:style w:type="table" w:styleId="Egyszertblzat1">
    <w:name w:val="Table Simple 1"/>
    <w:basedOn w:val="Normltblzat"/>
    <w:uiPriority w:val="99"/>
    <w:semiHidden/>
    <w:rsid w:val="00334F49"/>
    <w:pPr>
      <w:spacing w:after="240"/>
    </w:pPr>
    <w:rPr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gyszertblzat2">
    <w:name w:val="Table Simple 2"/>
    <w:basedOn w:val="Normltblzat"/>
    <w:uiPriority w:val="99"/>
    <w:semiHidden/>
    <w:rsid w:val="00334F49"/>
    <w:pPr>
      <w:spacing w:after="240"/>
    </w:pPr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gyszertblzat3">
    <w:name w:val="Table Simple 3"/>
    <w:basedOn w:val="Normltblzat"/>
    <w:uiPriority w:val="99"/>
    <w:semiHidden/>
    <w:rsid w:val="00334F49"/>
    <w:pPr>
      <w:spacing w:after="240"/>
    </w:pPr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legnstblzat">
    <w:name w:val="Table Elegant"/>
    <w:basedOn w:val="Normltblzat"/>
    <w:uiPriority w:val="99"/>
    <w:semiHidden/>
    <w:rsid w:val="00334F49"/>
    <w:pPr>
      <w:spacing w:after="240"/>
    </w:pPr>
    <w:rPr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alrsa">
    <w:name w:val="E-mail Signature"/>
    <w:basedOn w:val="Norml"/>
    <w:link w:val="E-mailalrsaChar"/>
    <w:uiPriority w:val="99"/>
    <w:semiHidden/>
    <w:rsid w:val="00334F49"/>
  </w:style>
  <w:style w:type="character" w:customStyle="1" w:styleId="E-mailalrsaChar">
    <w:name w:val="E-mail aláírása Char"/>
    <w:basedOn w:val="Bekezdsalapbettpusa"/>
    <w:link w:val="E-mailalrsa"/>
    <w:uiPriority w:val="99"/>
    <w:semiHidden/>
    <w:locked/>
    <w:rsid w:val="00F01B58"/>
    <w:rPr>
      <w:rFonts w:ascii="Arial" w:hAnsi="Arial" w:cs="Times New Roman"/>
      <w:sz w:val="24"/>
    </w:rPr>
  </w:style>
  <w:style w:type="paragraph" w:styleId="Feladcmebortkon">
    <w:name w:val="envelope return"/>
    <w:basedOn w:val="Norml"/>
    <w:uiPriority w:val="99"/>
    <w:semiHidden/>
    <w:rsid w:val="00334F49"/>
    <w:rPr>
      <w:szCs w:val="20"/>
    </w:rPr>
  </w:style>
  <w:style w:type="paragraph" w:styleId="Felsorols">
    <w:name w:val="List Bullet"/>
    <w:basedOn w:val="Norml"/>
    <w:uiPriority w:val="99"/>
    <w:semiHidden/>
    <w:rsid w:val="00334F49"/>
    <w:pPr>
      <w:tabs>
        <w:tab w:val="num" w:pos="360"/>
      </w:tabs>
      <w:ind w:left="360" w:hanging="360"/>
    </w:pPr>
  </w:style>
  <w:style w:type="paragraph" w:styleId="Felsorols2">
    <w:name w:val="List Bullet 2"/>
    <w:basedOn w:val="Norml"/>
    <w:uiPriority w:val="99"/>
    <w:semiHidden/>
    <w:rsid w:val="00334F49"/>
    <w:pPr>
      <w:tabs>
        <w:tab w:val="num" w:pos="643"/>
      </w:tabs>
      <w:ind w:left="643" w:hanging="360"/>
    </w:pPr>
  </w:style>
  <w:style w:type="paragraph" w:styleId="Felsorols3">
    <w:name w:val="List Bullet 3"/>
    <w:basedOn w:val="Norml"/>
    <w:uiPriority w:val="99"/>
    <w:semiHidden/>
    <w:rsid w:val="00334F49"/>
    <w:pPr>
      <w:tabs>
        <w:tab w:val="num" w:pos="926"/>
      </w:tabs>
      <w:ind w:left="926" w:hanging="360"/>
    </w:pPr>
  </w:style>
  <w:style w:type="paragraph" w:styleId="Felsorols4">
    <w:name w:val="List Bullet 4"/>
    <w:basedOn w:val="Norml"/>
    <w:uiPriority w:val="99"/>
    <w:semiHidden/>
    <w:rsid w:val="00334F49"/>
    <w:pPr>
      <w:tabs>
        <w:tab w:val="num" w:pos="1209"/>
      </w:tabs>
      <w:ind w:left="1209" w:hanging="360"/>
    </w:pPr>
  </w:style>
  <w:style w:type="paragraph" w:styleId="Felsorols5">
    <w:name w:val="List Bullet 5"/>
    <w:basedOn w:val="Norml"/>
    <w:uiPriority w:val="99"/>
    <w:semiHidden/>
    <w:rsid w:val="00334F49"/>
    <w:pPr>
      <w:tabs>
        <w:tab w:val="num" w:pos="1492"/>
      </w:tabs>
      <w:ind w:left="1492" w:hanging="360"/>
    </w:pPr>
  </w:style>
  <w:style w:type="table" w:styleId="Finomtblzat1">
    <w:name w:val="Table Subtle 1"/>
    <w:basedOn w:val="Normltblzat"/>
    <w:uiPriority w:val="99"/>
    <w:semiHidden/>
    <w:rsid w:val="00334F49"/>
    <w:pPr>
      <w:spacing w:after="240"/>
    </w:pPr>
    <w:rPr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omtblzat2">
    <w:name w:val="Table Subtle 2"/>
    <w:basedOn w:val="Normltblzat"/>
    <w:uiPriority w:val="99"/>
    <w:semiHidden/>
    <w:rsid w:val="00334F49"/>
    <w:pPr>
      <w:spacing w:after="240"/>
    </w:pPr>
    <w:rPr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-billentyzet">
    <w:name w:val="HTML Keyboard"/>
    <w:basedOn w:val="Bekezdsalapbettpusa"/>
    <w:uiPriority w:val="99"/>
    <w:semiHidden/>
    <w:rsid w:val="00334F49"/>
    <w:rPr>
      <w:rFonts w:ascii="Courier New" w:hAnsi="Courier New" w:cs="Times New Roman"/>
      <w:sz w:val="20"/>
    </w:rPr>
  </w:style>
  <w:style w:type="paragraph" w:styleId="HTML-cm">
    <w:name w:val="HTML Address"/>
    <w:basedOn w:val="Norml"/>
    <w:link w:val="HTML-cmChar"/>
    <w:uiPriority w:val="99"/>
    <w:semiHidden/>
    <w:rsid w:val="00334F49"/>
    <w:rPr>
      <w:i/>
      <w:iCs w:val="0"/>
    </w:rPr>
  </w:style>
  <w:style w:type="character" w:customStyle="1" w:styleId="HTML-cmChar">
    <w:name w:val="HTML-cím Char"/>
    <w:basedOn w:val="Bekezdsalapbettpusa"/>
    <w:link w:val="HTML-cm"/>
    <w:uiPriority w:val="99"/>
    <w:semiHidden/>
    <w:locked/>
    <w:rsid w:val="00F01B58"/>
    <w:rPr>
      <w:rFonts w:ascii="Arial" w:hAnsi="Arial" w:cs="Times New Roman"/>
      <w:i/>
      <w:sz w:val="24"/>
    </w:rPr>
  </w:style>
  <w:style w:type="character" w:styleId="HTML-definci">
    <w:name w:val="HTML Definition"/>
    <w:basedOn w:val="Bekezdsalapbettpusa"/>
    <w:uiPriority w:val="99"/>
    <w:semiHidden/>
    <w:rsid w:val="00334F49"/>
    <w:rPr>
      <w:rFonts w:cs="Times New Roman"/>
      <w:i/>
    </w:rPr>
  </w:style>
  <w:style w:type="character" w:styleId="HTML-idzet">
    <w:name w:val="HTML Cite"/>
    <w:basedOn w:val="Bekezdsalapbettpusa"/>
    <w:uiPriority w:val="99"/>
    <w:semiHidden/>
    <w:rsid w:val="00334F49"/>
    <w:rPr>
      <w:rFonts w:cs="Times New Roman"/>
      <w:i/>
    </w:rPr>
  </w:style>
  <w:style w:type="character" w:styleId="HTML-rgp">
    <w:name w:val="HTML Typewriter"/>
    <w:basedOn w:val="Bekezdsalapbettpusa"/>
    <w:uiPriority w:val="99"/>
    <w:semiHidden/>
    <w:rsid w:val="00334F49"/>
    <w:rPr>
      <w:rFonts w:ascii="Courier New" w:hAnsi="Courier New" w:cs="Times New Roman"/>
      <w:sz w:val="20"/>
    </w:rPr>
  </w:style>
  <w:style w:type="paragraph" w:styleId="HTML-kntformzott">
    <w:name w:val="HTML Preformatted"/>
    <w:basedOn w:val="Norml"/>
    <w:link w:val="HTML-kntformzottChar"/>
    <w:uiPriority w:val="99"/>
    <w:semiHidden/>
    <w:rsid w:val="00334F49"/>
    <w:rPr>
      <w:rFonts w:ascii="Courier New" w:hAnsi="Courier New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locked/>
    <w:rsid w:val="00F01B58"/>
    <w:rPr>
      <w:rFonts w:ascii="Courier New" w:hAnsi="Courier New" w:cs="Times New Roman"/>
      <w:sz w:val="20"/>
    </w:rPr>
  </w:style>
  <w:style w:type="character" w:styleId="HTML-kd">
    <w:name w:val="HTML Code"/>
    <w:basedOn w:val="Bekezdsalapbettpusa"/>
    <w:uiPriority w:val="99"/>
    <w:semiHidden/>
    <w:rsid w:val="00334F49"/>
    <w:rPr>
      <w:rFonts w:ascii="Courier New" w:hAnsi="Courier New" w:cs="Times New Roman"/>
      <w:sz w:val="20"/>
    </w:rPr>
  </w:style>
  <w:style w:type="character" w:styleId="HTML-minta">
    <w:name w:val="HTML Sample"/>
    <w:basedOn w:val="Bekezdsalapbettpusa"/>
    <w:uiPriority w:val="99"/>
    <w:semiHidden/>
    <w:rsid w:val="00334F49"/>
    <w:rPr>
      <w:rFonts w:ascii="Courier New" w:hAnsi="Courier New" w:cs="Times New Roman"/>
    </w:rPr>
  </w:style>
  <w:style w:type="character" w:styleId="HTML-mozaiksz">
    <w:name w:val="HTML Acronym"/>
    <w:basedOn w:val="Bekezdsalapbettpusa"/>
    <w:uiPriority w:val="99"/>
    <w:semiHidden/>
    <w:rsid w:val="00334F49"/>
    <w:rPr>
      <w:rFonts w:cs="Times New Roman"/>
    </w:rPr>
  </w:style>
  <w:style w:type="character" w:styleId="HTML-vltoz">
    <w:name w:val="HTML Variable"/>
    <w:basedOn w:val="Bekezdsalapbettpusa"/>
    <w:uiPriority w:val="99"/>
    <w:semiHidden/>
    <w:rsid w:val="00334F49"/>
    <w:rPr>
      <w:rFonts w:cs="Times New Roman"/>
      <w:i/>
    </w:rPr>
  </w:style>
  <w:style w:type="character" w:styleId="Kiemels">
    <w:name w:val="Emphasis"/>
    <w:basedOn w:val="Bekezdsalapbettpusa"/>
    <w:uiPriority w:val="20"/>
    <w:rsid w:val="003055DD"/>
    <w:rPr>
      <w:i/>
      <w:iCs/>
      <w:color w:val="auto"/>
    </w:rPr>
  </w:style>
  <w:style w:type="character" w:styleId="Kiemels2">
    <w:name w:val="Strong"/>
    <w:basedOn w:val="Bekezdsalapbettpusa"/>
    <w:uiPriority w:val="22"/>
    <w:rsid w:val="003055DD"/>
    <w:rPr>
      <w:b/>
      <w:bCs/>
      <w:color w:val="auto"/>
    </w:rPr>
  </w:style>
  <w:style w:type="table" w:styleId="Klasszikustblzat1">
    <w:name w:val="Table Classic 1"/>
    <w:basedOn w:val="Normltblzat"/>
    <w:uiPriority w:val="99"/>
    <w:semiHidden/>
    <w:rsid w:val="00334F49"/>
    <w:pPr>
      <w:spacing w:after="240"/>
    </w:pPr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2">
    <w:name w:val="Table Classic 2"/>
    <w:basedOn w:val="Normltblzat"/>
    <w:uiPriority w:val="99"/>
    <w:semiHidden/>
    <w:rsid w:val="00334F49"/>
    <w:pPr>
      <w:spacing w:after="240"/>
    </w:pPr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3">
    <w:name w:val="Table Classic 3"/>
    <w:basedOn w:val="Normltblzat"/>
    <w:uiPriority w:val="99"/>
    <w:semiHidden/>
    <w:rsid w:val="00334F49"/>
    <w:pPr>
      <w:spacing w:after="240"/>
    </w:pPr>
    <w:rPr>
      <w:color w:val="00008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4">
    <w:name w:val="Table Classic 4"/>
    <w:basedOn w:val="Normltblzat"/>
    <w:uiPriority w:val="99"/>
    <w:semiHidden/>
    <w:rsid w:val="00334F49"/>
    <w:pPr>
      <w:spacing w:after="240"/>
    </w:pPr>
    <w:rPr>
      <w:sz w:val="20"/>
      <w:szCs w:val="20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">
    <w:name w:val="List"/>
    <w:basedOn w:val="Norml"/>
    <w:uiPriority w:val="99"/>
    <w:semiHidden/>
    <w:rsid w:val="00334F49"/>
    <w:pPr>
      <w:ind w:left="283" w:hanging="283"/>
    </w:pPr>
  </w:style>
  <w:style w:type="paragraph" w:styleId="Lista2">
    <w:name w:val="List 2"/>
    <w:basedOn w:val="Norml"/>
    <w:uiPriority w:val="99"/>
    <w:semiHidden/>
    <w:rsid w:val="00334F49"/>
    <w:pPr>
      <w:ind w:left="566" w:hanging="283"/>
    </w:pPr>
  </w:style>
  <w:style w:type="paragraph" w:styleId="Lista3">
    <w:name w:val="List 3"/>
    <w:basedOn w:val="Norml"/>
    <w:uiPriority w:val="99"/>
    <w:semiHidden/>
    <w:rsid w:val="00334F49"/>
    <w:pPr>
      <w:ind w:left="849" w:hanging="283"/>
    </w:pPr>
  </w:style>
  <w:style w:type="paragraph" w:styleId="Lista4">
    <w:name w:val="List 4"/>
    <w:basedOn w:val="Norml"/>
    <w:uiPriority w:val="99"/>
    <w:semiHidden/>
    <w:rsid w:val="00334F49"/>
    <w:pPr>
      <w:ind w:left="1132" w:hanging="283"/>
    </w:pPr>
  </w:style>
  <w:style w:type="paragraph" w:styleId="Lista5">
    <w:name w:val="List 5"/>
    <w:basedOn w:val="Norml"/>
    <w:uiPriority w:val="99"/>
    <w:semiHidden/>
    <w:rsid w:val="00334F49"/>
    <w:pPr>
      <w:ind w:left="1415" w:hanging="283"/>
    </w:pPr>
  </w:style>
  <w:style w:type="paragraph" w:styleId="Listafolytatsa">
    <w:name w:val="List Continue"/>
    <w:basedOn w:val="Norml"/>
    <w:uiPriority w:val="99"/>
    <w:semiHidden/>
    <w:rsid w:val="00334F49"/>
    <w:pPr>
      <w:spacing w:after="120"/>
      <w:ind w:left="283"/>
    </w:pPr>
  </w:style>
  <w:style w:type="paragraph" w:styleId="Listafolytatsa2">
    <w:name w:val="List Continue 2"/>
    <w:basedOn w:val="Norml"/>
    <w:uiPriority w:val="99"/>
    <w:semiHidden/>
    <w:rsid w:val="00334F49"/>
    <w:pPr>
      <w:spacing w:after="120"/>
      <w:ind w:left="566"/>
    </w:pPr>
  </w:style>
  <w:style w:type="paragraph" w:styleId="Listafolytatsa3">
    <w:name w:val="List Continue 3"/>
    <w:basedOn w:val="Norml"/>
    <w:uiPriority w:val="99"/>
    <w:semiHidden/>
    <w:rsid w:val="00334F49"/>
    <w:pPr>
      <w:spacing w:after="120"/>
      <w:ind w:left="849"/>
    </w:pPr>
  </w:style>
  <w:style w:type="paragraph" w:styleId="Listafolytatsa4">
    <w:name w:val="List Continue 4"/>
    <w:basedOn w:val="Norml"/>
    <w:uiPriority w:val="99"/>
    <w:semiHidden/>
    <w:rsid w:val="00334F49"/>
    <w:pPr>
      <w:spacing w:after="120"/>
      <w:ind w:left="1132"/>
    </w:pPr>
  </w:style>
  <w:style w:type="paragraph" w:styleId="Listafolytatsa5">
    <w:name w:val="List Continue 5"/>
    <w:basedOn w:val="Norml"/>
    <w:uiPriority w:val="99"/>
    <w:semiHidden/>
    <w:rsid w:val="00334F49"/>
    <w:pPr>
      <w:spacing w:after="120"/>
      <w:ind w:left="1415"/>
    </w:pPr>
  </w:style>
  <w:style w:type="table" w:styleId="Listaszertblzat1">
    <w:name w:val="Table List 1"/>
    <w:basedOn w:val="Normltblzat"/>
    <w:uiPriority w:val="99"/>
    <w:semiHidden/>
    <w:rsid w:val="00334F49"/>
    <w:pPr>
      <w:spacing w:after="240"/>
    </w:pPr>
    <w:rPr>
      <w:sz w:val="20"/>
      <w:szCs w:val="20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2">
    <w:name w:val="Table List 2"/>
    <w:basedOn w:val="Normltblzat"/>
    <w:uiPriority w:val="99"/>
    <w:semiHidden/>
    <w:rsid w:val="00334F49"/>
    <w:pPr>
      <w:spacing w:after="240"/>
    </w:pPr>
    <w:rPr>
      <w:sz w:val="20"/>
      <w:szCs w:val="20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3">
    <w:name w:val="Table List 3"/>
    <w:basedOn w:val="Normltblzat"/>
    <w:uiPriority w:val="99"/>
    <w:semiHidden/>
    <w:rsid w:val="00334F49"/>
    <w:pPr>
      <w:spacing w:after="240"/>
    </w:pPr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4">
    <w:name w:val="Table List 4"/>
    <w:basedOn w:val="Normltblzat"/>
    <w:uiPriority w:val="99"/>
    <w:semiHidden/>
    <w:rsid w:val="00334F49"/>
    <w:pPr>
      <w:spacing w:after="240"/>
    </w:pPr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szertblzat5">
    <w:name w:val="Table List 5"/>
    <w:basedOn w:val="Normltblzat"/>
    <w:uiPriority w:val="99"/>
    <w:semiHidden/>
    <w:rsid w:val="00334F49"/>
    <w:pPr>
      <w:spacing w:after="240"/>
    </w:pPr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6">
    <w:name w:val="Table List 6"/>
    <w:basedOn w:val="Normltblzat"/>
    <w:uiPriority w:val="99"/>
    <w:semiHidden/>
    <w:rsid w:val="00334F49"/>
    <w:pPr>
      <w:spacing w:after="240"/>
    </w:pPr>
    <w:rPr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szertblzat7">
    <w:name w:val="Table List 7"/>
    <w:basedOn w:val="Normltblzat"/>
    <w:uiPriority w:val="99"/>
    <w:semiHidden/>
    <w:rsid w:val="00334F49"/>
    <w:pPr>
      <w:spacing w:after="240"/>
    </w:pPr>
    <w:rPr>
      <w:sz w:val="20"/>
      <w:szCs w:val="20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szertblzat8">
    <w:name w:val="Table List 8"/>
    <w:basedOn w:val="Normltblzat"/>
    <w:uiPriority w:val="99"/>
    <w:semiHidden/>
    <w:rsid w:val="00334F49"/>
    <w:pPr>
      <w:spacing w:after="240"/>
    </w:pPr>
    <w:rPr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character" w:styleId="Mrltotthiperhivatkozs">
    <w:name w:val="FollowedHyperlink"/>
    <w:basedOn w:val="Bekezdsalapbettpusa"/>
    <w:uiPriority w:val="99"/>
    <w:semiHidden/>
    <w:rsid w:val="00334F49"/>
    <w:rPr>
      <w:rFonts w:cs="Times New Roman"/>
      <w:color w:val="800080"/>
      <w:u w:val="single"/>
    </w:rPr>
  </w:style>
  <w:style w:type="paragraph" w:styleId="Megjegyzsfej">
    <w:name w:val="Note Heading"/>
    <w:basedOn w:val="Norml"/>
    <w:next w:val="Norml"/>
    <w:link w:val="MegjegyzsfejChar"/>
    <w:uiPriority w:val="99"/>
    <w:semiHidden/>
    <w:rsid w:val="00334F49"/>
  </w:style>
  <w:style w:type="character" w:customStyle="1" w:styleId="MegjegyzsfejChar">
    <w:name w:val="Megjegyzésfej Char"/>
    <w:basedOn w:val="Bekezdsalapbettpusa"/>
    <w:link w:val="Megjegyzsfej"/>
    <w:uiPriority w:val="99"/>
    <w:semiHidden/>
    <w:locked/>
    <w:rsid w:val="00F01B58"/>
    <w:rPr>
      <w:rFonts w:ascii="Arial" w:hAnsi="Arial" w:cs="Times New Roman"/>
      <w:sz w:val="24"/>
    </w:rPr>
  </w:style>
  <w:style w:type="paragraph" w:styleId="Megszlts">
    <w:name w:val="Salutation"/>
    <w:basedOn w:val="Norml"/>
    <w:next w:val="Norml"/>
    <w:link w:val="MegszltsChar"/>
    <w:uiPriority w:val="99"/>
    <w:semiHidden/>
    <w:rsid w:val="00334F49"/>
  </w:style>
  <w:style w:type="character" w:customStyle="1" w:styleId="MegszltsChar">
    <w:name w:val="Megszólítás Char"/>
    <w:basedOn w:val="Bekezdsalapbettpusa"/>
    <w:link w:val="Megszlts"/>
    <w:uiPriority w:val="99"/>
    <w:semiHidden/>
    <w:locked/>
    <w:rsid w:val="00F01B58"/>
    <w:rPr>
      <w:rFonts w:ascii="Arial" w:hAnsi="Arial" w:cs="Times New Roman"/>
      <w:sz w:val="24"/>
    </w:rPr>
  </w:style>
  <w:style w:type="table" w:styleId="Moderntblzat">
    <w:name w:val="Table Contemporary"/>
    <w:basedOn w:val="Normltblzat"/>
    <w:uiPriority w:val="99"/>
    <w:semiHidden/>
    <w:rsid w:val="00334F49"/>
    <w:pPr>
      <w:spacing w:after="240"/>
    </w:pPr>
    <w:rPr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rmlWeb">
    <w:name w:val="Normal (Web)"/>
    <w:basedOn w:val="Norml"/>
    <w:uiPriority w:val="99"/>
    <w:semiHidden/>
    <w:rsid w:val="00334F49"/>
    <w:rPr>
      <w:rFonts w:ascii="Times New Roman" w:hAnsi="Times New Roman"/>
    </w:rPr>
  </w:style>
  <w:style w:type="paragraph" w:styleId="Normlbehzs">
    <w:name w:val="Normal Indent"/>
    <w:basedOn w:val="Norml"/>
    <w:uiPriority w:val="99"/>
    <w:semiHidden/>
    <w:rsid w:val="00334F49"/>
    <w:pPr>
      <w:ind w:left="708"/>
    </w:pPr>
  </w:style>
  <w:style w:type="character" w:styleId="Oldalszm">
    <w:name w:val="page number"/>
    <w:basedOn w:val="Bekezdsalapbettpusa"/>
    <w:uiPriority w:val="99"/>
    <w:rsid w:val="00334F49"/>
    <w:rPr>
      <w:rFonts w:cs="Times New Roman"/>
    </w:rPr>
  </w:style>
  <w:style w:type="table" w:styleId="Oszlopostblzat1">
    <w:name w:val="Table Columns 1"/>
    <w:basedOn w:val="Normltblzat"/>
    <w:uiPriority w:val="99"/>
    <w:semiHidden/>
    <w:rsid w:val="00334F49"/>
    <w:pPr>
      <w:spacing w:after="240"/>
    </w:pPr>
    <w:rPr>
      <w:b/>
      <w:bCs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2">
    <w:name w:val="Table Columns 2"/>
    <w:basedOn w:val="Normltblzat"/>
    <w:uiPriority w:val="99"/>
    <w:semiHidden/>
    <w:rsid w:val="00334F49"/>
    <w:pPr>
      <w:spacing w:after="240"/>
    </w:pPr>
    <w:rPr>
      <w:b/>
      <w:bCs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3">
    <w:name w:val="Table Columns 3"/>
    <w:basedOn w:val="Normltblzat"/>
    <w:uiPriority w:val="99"/>
    <w:semiHidden/>
    <w:rsid w:val="00334F49"/>
    <w:pPr>
      <w:spacing w:after="240"/>
    </w:pPr>
    <w:rPr>
      <w:b/>
      <w:bCs/>
      <w:sz w:val="20"/>
      <w:szCs w:val="20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4">
    <w:name w:val="Table Columns 4"/>
    <w:basedOn w:val="Normltblzat"/>
    <w:uiPriority w:val="99"/>
    <w:semiHidden/>
    <w:rsid w:val="00334F49"/>
    <w:pPr>
      <w:spacing w:after="240"/>
    </w:pPr>
    <w:rPr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Oszlopostblzat5">
    <w:name w:val="Table Columns 5"/>
    <w:basedOn w:val="Normltblzat"/>
    <w:uiPriority w:val="99"/>
    <w:semiHidden/>
    <w:rsid w:val="00334F49"/>
    <w:pPr>
      <w:spacing w:after="240"/>
    </w:pPr>
    <w:rPr>
      <w:sz w:val="20"/>
      <w:szCs w:val="20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Profitblzat">
    <w:name w:val="Table Professional"/>
    <w:basedOn w:val="Normltblzat"/>
    <w:uiPriority w:val="99"/>
    <w:semiHidden/>
    <w:rsid w:val="00334F49"/>
    <w:pPr>
      <w:spacing w:after="240"/>
    </w:pPr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Rcsostblzat">
    <w:name w:val="Table Grid"/>
    <w:basedOn w:val="Normltblzat"/>
    <w:uiPriority w:val="99"/>
    <w:semiHidden/>
    <w:rsid w:val="00334F49"/>
    <w:pPr>
      <w:spacing w:after="24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csostblzat1">
    <w:name w:val="Table Grid 1"/>
    <w:basedOn w:val="Normltblzat"/>
    <w:uiPriority w:val="99"/>
    <w:semiHidden/>
    <w:rsid w:val="00334F49"/>
    <w:pPr>
      <w:spacing w:after="240"/>
    </w:pPr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2">
    <w:name w:val="Table Grid 2"/>
    <w:basedOn w:val="Normltblzat"/>
    <w:uiPriority w:val="99"/>
    <w:semiHidden/>
    <w:rsid w:val="00334F49"/>
    <w:pPr>
      <w:spacing w:after="240"/>
    </w:pPr>
    <w:rPr>
      <w:sz w:val="20"/>
      <w:szCs w:val="20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3">
    <w:name w:val="Table Grid 3"/>
    <w:basedOn w:val="Normltblzat"/>
    <w:uiPriority w:val="99"/>
    <w:semiHidden/>
    <w:rsid w:val="00334F49"/>
    <w:pPr>
      <w:spacing w:after="240"/>
    </w:pPr>
    <w:rPr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4">
    <w:name w:val="Table Grid 4"/>
    <w:basedOn w:val="Normltblzat"/>
    <w:uiPriority w:val="99"/>
    <w:semiHidden/>
    <w:rsid w:val="00334F49"/>
    <w:pPr>
      <w:spacing w:after="240"/>
    </w:pPr>
    <w:rPr>
      <w:sz w:val="20"/>
      <w:szCs w:val="20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5">
    <w:name w:val="Table Grid 5"/>
    <w:basedOn w:val="Normltblzat"/>
    <w:uiPriority w:val="99"/>
    <w:semiHidden/>
    <w:rsid w:val="00334F49"/>
    <w:pPr>
      <w:spacing w:after="240"/>
    </w:pPr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6">
    <w:name w:val="Table Grid 6"/>
    <w:basedOn w:val="Normltblzat"/>
    <w:uiPriority w:val="99"/>
    <w:semiHidden/>
    <w:rsid w:val="00334F49"/>
    <w:pPr>
      <w:spacing w:after="240"/>
    </w:pPr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7">
    <w:name w:val="Table Grid 7"/>
    <w:basedOn w:val="Normltblzat"/>
    <w:uiPriority w:val="99"/>
    <w:semiHidden/>
    <w:rsid w:val="00334F49"/>
    <w:pPr>
      <w:spacing w:after="240"/>
    </w:pPr>
    <w:rPr>
      <w:b/>
      <w:bCs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8">
    <w:name w:val="Table Grid 8"/>
    <w:basedOn w:val="Normltblzat"/>
    <w:uiPriority w:val="99"/>
    <w:semiHidden/>
    <w:rsid w:val="00334F49"/>
    <w:pPr>
      <w:spacing w:after="240"/>
    </w:pPr>
    <w:rPr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orszma">
    <w:name w:val="line number"/>
    <w:basedOn w:val="Bekezdsalapbettpusa"/>
    <w:uiPriority w:val="99"/>
    <w:semiHidden/>
    <w:rsid w:val="00334F49"/>
    <w:rPr>
      <w:rFonts w:cs="Times New Roman"/>
    </w:rPr>
  </w:style>
  <w:style w:type="paragraph" w:styleId="Szmozottlista">
    <w:name w:val="List Number"/>
    <w:basedOn w:val="Norml"/>
    <w:uiPriority w:val="99"/>
    <w:semiHidden/>
    <w:rsid w:val="00334F49"/>
    <w:pPr>
      <w:tabs>
        <w:tab w:val="num" w:pos="360"/>
      </w:tabs>
      <w:ind w:left="360" w:hanging="360"/>
    </w:pPr>
  </w:style>
  <w:style w:type="paragraph" w:styleId="Szmozottlista2">
    <w:name w:val="List Number 2"/>
    <w:basedOn w:val="Norml"/>
    <w:uiPriority w:val="99"/>
    <w:semiHidden/>
    <w:rsid w:val="00334F49"/>
    <w:pPr>
      <w:tabs>
        <w:tab w:val="num" w:pos="643"/>
      </w:tabs>
      <w:ind w:left="643" w:hanging="360"/>
    </w:pPr>
  </w:style>
  <w:style w:type="paragraph" w:styleId="Szmozottlista3">
    <w:name w:val="List Number 3"/>
    <w:basedOn w:val="Norml"/>
    <w:uiPriority w:val="99"/>
    <w:semiHidden/>
    <w:rsid w:val="00334F49"/>
    <w:pPr>
      <w:tabs>
        <w:tab w:val="num" w:pos="926"/>
      </w:tabs>
      <w:ind w:left="926" w:hanging="360"/>
    </w:pPr>
  </w:style>
  <w:style w:type="paragraph" w:styleId="Szmozottlista4">
    <w:name w:val="List Number 4"/>
    <w:basedOn w:val="Norml"/>
    <w:uiPriority w:val="99"/>
    <w:semiHidden/>
    <w:rsid w:val="00334F49"/>
    <w:pPr>
      <w:tabs>
        <w:tab w:val="num" w:pos="1209"/>
      </w:tabs>
      <w:ind w:left="1209" w:hanging="360"/>
    </w:pPr>
  </w:style>
  <w:style w:type="paragraph" w:styleId="Szmozottlista5">
    <w:name w:val="List Number 5"/>
    <w:basedOn w:val="Norml"/>
    <w:uiPriority w:val="99"/>
    <w:semiHidden/>
    <w:rsid w:val="00334F49"/>
    <w:pPr>
      <w:tabs>
        <w:tab w:val="num" w:pos="1492"/>
      </w:tabs>
      <w:ind w:left="1492" w:hanging="360"/>
    </w:pPr>
  </w:style>
  <w:style w:type="paragraph" w:styleId="Szvegblokk">
    <w:name w:val="Block Text"/>
    <w:basedOn w:val="Norml"/>
    <w:uiPriority w:val="99"/>
    <w:semiHidden/>
    <w:rsid w:val="00334F49"/>
    <w:pPr>
      <w:spacing w:after="120"/>
      <w:ind w:left="1440" w:right="1440"/>
    </w:pPr>
  </w:style>
  <w:style w:type="paragraph" w:styleId="Szvegtrzs">
    <w:name w:val="Body Text"/>
    <w:basedOn w:val="Norml"/>
    <w:link w:val="SzvegtrzsChar"/>
    <w:uiPriority w:val="99"/>
    <w:semiHidden/>
    <w:rsid w:val="00334F49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F01B58"/>
    <w:rPr>
      <w:rFonts w:ascii="Arial" w:hAnsi="Arial" w:cs="Times New Roman"/>
      <w:sz w:val="24"/>
    </w:rPr>
  </w:style>
  <w:style w:type="paragraph" w:styleId="Szvegtrzs2">
    <w:name w:val="Body Text 2"/>
    <w:basedOn w:val="Norml"/>
    <w:link w:val="Szvegtrzs2Char"/>
    <w:uiPriority w:val="99"/>
    <w:semiHidden/>
    <w:rsid w:val="00334F49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sid w:val="00F01B58"/>
    <w:rPr>
      <w:rFonts w:ascii="Arial" w:hAnsi="Arial" w:cs="Times New Roman"/>
      <w:sz w:val="24"/>
    </w:rPr>
  </w:style>
  <w:style w:type="paragraph" w:styleId="Szvegtrzs3">
    <w:name w:val="Body Text 3"/>
    <w:basedOn w:val="Norml"/>
    <w:link w:val="Szvegtrzs3Char"/>
    <w:uiPriority w:val="99"/>
    <w:semiHidden/>
    <w:rsid w:val="00334F49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locked/>
    <w:rsid w:val="00F01B58"/>
    <w:rPr>
      <w:rFonts w:ascii="Arial" w:hAnsi="Arial" w:cs="Times New Roman"/>
      <w:sz w:val="16"/>
    </w:rPr>
  </w:style>
  <w:style w:type="paragraph" w:styleId="Szvegtrzsbehzssal">
    <w:name w:val="Body Text Indent"/>
    <w:basedOn w:val="Norml"/>
    <w:link w:val="SzvegtrzsbehzssalChar"/>
    <w:uiPriority w:val="99"/>
    <w:semiHidden/>
    <w:rsid w:val="00334F49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locked/>
    <w:rsid w:val="00F01B58"/>
    <w:rPr>
      <w:rFonts w:ascii="Arial" w:hAnsi="Arial" w:cs="Times New Roman"/>
      <w:sz w:val="24"/>
    </w:rPr>
  </w:style>
  <w:style w:type="paragraph" w:styleId="Szvegtrzsbehzssal2">
    <w:name w:val="Body Text Indent 2"/>
    <w:basedOn w:val="Norml"/>
    <w:link w:val="Szvegtrzsbehzssal2Char"/>
    <w:uiPriority w:val="99"/>
    <w:semiHidden/>
    <w:rsid w:val="00334F49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locked/>
    <w:rsid w:val="00F01B58"/>
    <w:rPr>
      <w:rFonts w:ascii="Arial" w:hAnsi="Arial" w:cs="Times New Roman"/>
      <w:sz w:val="24"/>
    </w:rPr>
  </w:style>
  <w:style w:type="paragraph" w:styleId="Szvegtrzsbehzssal3">
    <w:name w:val="Body Text Indent 3"/>
    <w:basedOn w:val="Norml"/>
    <w:link w:val="Szvegtrzsbehzssal3Char"/>
    <w:uiPriority w:val="99"/>
    <w:semiHidden/>
    <w:rsid w:val="00334F49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locked/>
    <w:rsid w:val="00F01B58"/>
    <w:rPr>
      <w:rFonts w:ascii="Arial" w:hAnsi="Arial" w:cs="Times New Roman"/>
      <w:sz w:val="16"/>
    </w:rPr>
  </w:style>
  <w:style w:type="paragraph" w:styleId="Szvegtrzselssora">
    <w:name w:val="Body Text First Indent"/>
    <w:basedOn w:val="Szvegtrzs"/>
    <w:link w:val="SzvegtrzselssoraChar"/>
    <w:uiPriority w:val="99"/>
    <w:semiHidden/>
    <w:rsid w:val="00334F49"/>
    <w:pPr>
      <w:ind w:firstLine="210"/>
    </w:pPr>
  </w:style>
  <w:style w:type="character" w:customStyle="1" w:styleId="SzvegtrzselssoraChar">
    <w:name w:val="Szövegtörzs első sora Char"/>
    <w:basedOn w:val="SzvegtrzsChar"/>
    <w:link w:val="Szvegtrzselssora"/>
    <w:uiPriority w:val="99"/>
    <w:semiHidden/>
    <w:locked/>
    <w:rsid w:val="00F01B58"/>
    <w:rPr>
      <w:rFonts w:ascii="Arial" w:hAnsi="Arial" w:cs="Times New Roman"/>
      <w:sz w:val="24"/>
    </w:rPr>
  </w:style>
  <w:style w:type="paragraph" w:styleId="Szvegtrzselssora2">
    <w:name w:val="Body Text First Indent 2"/>
    <w:basedOn w:val="Szvegtrzsbehzssal"/>
    <w:link w:val="Szvegtrzselssora2Char"/>
    <w:uiPriority w:val="99"/>
    <w:semiHidden/>
    <w:rsid w:val="00334F49"/>
    <w:pPr>
      <w:ind w:firstLine="210"/>
    </w:pPr>
  </w:style>
  <w:style w:type="character" w:customStyle="1" w:styleId="Szvegtrzselssora2Char">
    <w:name w:val="Szövegtörzs első sora 2 Char"/>
    <w:basedOn w:val="SzvegtrzsbehzssalChar"/>
    <w:link w:val="Szvegtrzselssora2"/>
    <w:uiPriority w:val="99"/>
    <w:semiHidden/>
    <w:locked/>
    <w:rsid w:val="00F01B58"/>
    <w:rPr>
      <w:rFonts w:ascii="Arial" w:hAnsi="Arial" w:cs="Times New Roman"/>
      <w:sz w:val="24"/>
    </w:rPr>
  </w:style>
  <w:style w:type="table" w:styleId="Tarkatblzat1">
    <w:name w:val="Table Colorful 1"/>
    <w:basedOn w:val="Normltblzat"/>
    <w:uiPriority w:val="99"/>
    <w:semiHidden/>
    <w:rsid w:val="00334F49"/>
    <w:pPr>
      <w:spacing w:after="240"/>
    </w:pPr>
    <w:rPr>
      <w:color w:val="FFFFFF"/>
      <w:sz w:val="20"/>
      <w:szCs w:val="20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2">
    <w:name w:val="Table Colorful 2"/>
    <w:basedOn w:val="Normltblzat"/>
    <w:uiPriority w:val="99"/>
    <w:semiHidden/>
    <w:rsid w:val="00334F49"/>
    <w:pPr>
      <w:spacing w:after="240"/>
    </w:pPr>
    <w:rPr>
      <w:sz w:val="20"/>
      <w:szCs w:val="20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3">
    <w:name w:val="Table Colorful 3"/>
    <w:basedOn w:val="Normltblzat"/>
    <w:uiPriority w:val="99"/>
    <w:semiHidden/>
    <w:rsid w:val="00334F49"/>
    <w:pPr>
      <w:spacing w:after="240"/>
    </w:pPr>
    <w:rPr>
      <w:sz w:val="20"/>
      <w:szCs w:val="20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mrapltblzat">
    <w:name w:val="Table Theme"/>
    <w:basedOn w:val="Normltblzat"/>
    <w:uiPriority w:val="99"/>
    <w:semiHidden/>
    <w:rsid w:val="00334F49"/>
    <w:pPr>
      <w:spacing w:after="24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hatstblzat1">
    <w:name w:val="Table 3D effects 1"/>
    <w:basedOn w:val="Normltblzat"/>
    <w:uiPriority w:val="99"/>
    <w:semiHidden/>
    <w:rsid w:val="00334F49"/>
    <w:pPr>
      <w:spacing w:after="240"/>
    </w:pPr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rhatstblzat2">
    <w:name w:val="Table 3D effects 2"/>
    <w:basedOn w:val="Normltblzat"/>
    <w:uiPriority w:val="99"/>
    <w:semiHidden/>
    <w:rsid w:val="00334F49"/>
    <w:pPr>
      <w:spacing w:after="240"/>
    </w:pPr>
    <w:rPr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rhatstblzat3">
    <w:name w:val="Table 3D effects 3"/>
    <w:basedOn w:val="Normltblzat"/>
    <w:uiPriority w:val="99"/>
    <w:semiHidden/>
    <w:rsid w:val="00334F49"/>
    <w:pPr>
      <w:spacing w:after="240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enetfej">
    <w:name w:val="Message Header"/>
    <w:basedOn w:val="Norml"/>
    <w:link w:val="zenetfejChar"/>
    <w:uiPriority w:val="99"/>
    <w:semiHidden/>
    <w:rsid w:val="00334F4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zenetfejChar">
    <w:name w:val="Üzenetfej Char"/>
    <w:basedOn w:val="Bekezdsalapbettpusa"/>
    <w:link w:val="zenetfej"/>
    <w:uiPriority w:val="99"/>
    <w:semiHidden/>
    <w:locked/>
    <w:rsid w:val="00F01B58"/>
    <w:rPr>
      <w:rFonts w:ascii="Cambria" w:hAnsi="Cambria" w:cs="Times New Roman"/>
      <w:sz w:val="24"/>
      <w:shd w:val="pct20" w:color="auto" w:fill="auto"/>
    </w:rPr>
  </w:style>
  <w:style w:type="table" w:styleId="Webestblzat1">
    <w:name w:val="Table Web 1"/>
    <w:basedOn w:val="Normltblzat"/>
    <w:uiPriority w:val="99"/>
    <w:semiHidden/>
    <w:rsid w:val="00334F49"/>
    <w:pPr>
      <w:spacing w:after="240"/>
    </w:pPr>
    <w:rPr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semiHidden/>
    <w:rsid w:val="00334F49"/>
    <w:pPr>
      <w:spacing w:after="240"/>
    </w:pPr>
    <w:rPr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uiPriority w:val="99"/>
    <w:semiHidden/>
    <w:rsid w:val="00334F49"/>
    <w:pPr>
      <w:spacing w:after="240"/>
    </w:pPr>
    <w:rPr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J4">
    <w:name w:val="toc 4"/>
    <w:basedOn w:val="Norml"/>
    <w:next w:val="Norml"/>
    <w:autoRedefine/>
    <w:uiPriority w:val="99"/>
    <w:semiHidden/>
    <w:rsid w:val="003A1467"/>
    <w:pPr>
      <w:spacing w:after="0"/>
      <w:ind w:left="400"/>
      <w:jc w:val="left"/>
    </w:pPr>
    <w:rPr>
      <w:rFonts w:ascii="Times New Roman" w:hAnsi="Times New Roman"/>
      <w:szCs w:val="20"/>
    </w:rPr>
  </w:style>
  <w:style w:type="paragraph" w:styleId="TJ5">
    <w:name w:val="toc 5"/>
    <w:basedOn w:val="Norml"/>
    <w:next w:val="Norml"/>
    <w:autoRedefine/>
    <w:uiPriority w:val="99"/>
    <w:semiHidden/>
    <w:rsid w:val="003A1467"/>
    <w:pPr>
      <w:spacing w:after="0"/>
      <w:ind w:left="600"/>
      <w:jc w:val="left"/>
    </w:pPr>
    <w:rPr>
      <w:rFonts w:ascii="Times New Roman" w:hAnsi="Times New Roman"/>
      <w:szCs w:val="20"/>
    </w:rPr>
  </w:style>
  <w:style w:type="paragraph" w:styleId="TJ6">
    <w:name w:val="toc 6"/>
    <w:basedOn w:val="Norml"/>
    <w:next w:val="Norml"/>
    <w:autoRedefine/>
    <w:uiPriority w:val="99"/>
    <w:semiHidden/>
    <w:rsid w:val="003A1467"/>
    <w:pPr>
      <w:spacing w:after="0"/>
      <w:ind w:left="800"/>
      <w:jc w:val="left"/>
    </w:pPr>
    <w:rPr>
      <w:rFonts w:ascii="Times New Roman" w:hAnsi="Times New Roman"/>
      <w:szCs w:val="20"/>
    </w:rPr>
  </w:style>
  <w:style w:type="paragraph" w:styleId="TJ7">
    <w:name w:val="toc 7"/>
    <w:basedOn w:val="Norml"/>
    <w:next w:val="Norml"/>
    <w:autoRedefine/>
    <w:uiPriority w:val="99"/>
    <w:semiHidden/>
    <w:rsid w:val="003A1467"/>
    <w:pPr>
      <w:spacing w:after="0"/>
      <w:ind w:left="1000"/>
      <w:jc w:val="left"/>
    </w:pPr>
    <w:rPr>
      <w:rFonts w:ascii="Times New Roman" w:hAnsi="Times New Roman"/>
      <w:szCs w:val="20"/>
    </w:rPr>
  </w:style>
  <w:style w:type="paragraph" w:styleId="TJ8">
    <w:name w:val="toc 8"/>
    <w:basedOn w:val="Norml"/>
    <w:next w:val="Norml"/>
    <w:autoRedefine/>
    <w:uiPriority w:val="99"/>
    <w:semiHidden/>
    <w:rsid w:val="003A1467"/>
    <w:pPr>
      <w:spacing w:after="0"/>
      <w:ind w:left="1200"/>
      <w:jc w:val="left"/>
    </w:pPr>
    <w:rPr>
      <w:rFonts w:ascii="Times New Roman" w:hAnsi="Times New Roman"/>
      <w:szCs w:val="20"/>
    </w:rPr>
  </w:style>
  <w:style w:type="paragraph" w:styleId="TJ9">
    <w:name w:val="toc 9"/>
    <w:basedOn w:val="Norml"/>
    <w:next w:val="Norml"/>
    <w:autoRedefine/>
    <w:uiPriority w:val="99"/>
    <w:semiHidden/>
    <w:rsid w:val="003A1467"/>
    <w:pPr>
      <w:spacing w:after="0"/>
      <w:ind w:left="1400"/>
      <w:jc w:val="left"/>
    </w:pPr>
    <w:rPr>
      <w:rFonts w:ascii="Times New Roman" w:hAnsi="Times New Roman"/>
      <w:szCs w:val="20"/>
    </w:rPr>
  </w:style>
  <w:style w:type="paragraph" w:customStyle="1" w:styleId="Style1">
    <w:name w:val="Style1"/>
    <w:basedOn w:val="Norml"/>
    <w:uiPriority w:val="99"/>
    <w:rsid w:val="0099479B"/>
    <w:pPr>
      <w:spacing w:after="0"/>
      <w:jc w:val="center"/>
    </w:pPr>
    <w:rPr>
      <w:caps/>
      <w:color w:val="000000"/>
      <w:sz w:val="42"/>
      <w:szCs w:val="20"/>
      <w:lang w:val="en-US" w:eastAsia="en-US"/>
    </w:rPr>
  </w:style>
  <w:style w:type="paragraph" w:styleId="Buborkszveg">
    <w:name w:val="Balloon Text"/>
    <w:basedOn w:val="Norml"/>
    <w:link w:val="BuborkszvegChar"/>
    <w:uiPriority w:val="99"/>
    <w:rsid w:val="007002D6"/>
    <w:pPr>
      <w:spacing w:after="0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locked/>
    <w:rsid w:val="007002D6"/>
    <w:rPr>
      <w:rFonts w:ascii="Tahoma" w:hAnsi="Tahoma" w:cs="Times New Roman"/>
      <w:sz w:val="16"/>
    </w:rPr>
  </w:style>
  <w:style w:type="paragraph" w:customStyle="1" w:styleId="Nincstrkz1">
    <w:name w:val="Nincs térköz1"/>
    <w:uiPriority w:val="99"/>
    <w:rsid w:val="001016E1"/>
    <w:rPr>
      <w:rFonts w:ascii="Calibri" w:hAnsi="Calibri" w:cs="Mongolian Baiti"/>
      <w:lang w:eastAsia="en-US"/>
    </w:rPr>
  </w:style>
  <w:style w:type="paragraph" w:styleId="Nincstrkz">
    <w:name w:val="No Spacing"/>
    <w:link w:val="NincstrkzChar"/>
    <w:uiPriority w:val="1"/>
    <w:rsid w:val="003055DD"/>
    <w:pPr>
      <w:spacing w:after="0" w:line="240" w:lineRule="auto"/>
    </w:pPr>
  </w:style>
  <w:style w:type="paragraph" w:styleId="Listaszerbekezds">
    <w:name w:val="List Paragraph"/>
    <w:aliases w:val="Kiemelt szöveg"/>
    <w:basedOn w:val="Norml"/>
    <w:uiPriority w:val="99"/>
    <w:qFormat/>
    <w:rsid w:val="00251FC9"/>
    <w:pPr>
      <w:shd w:val="clear" w:color="auto" w:fill="EAF1DD" w:themeFill="accent3" w:themeFillTint="33"/>
      <w:contextualSpacing/>
    </w:pPr>
    <w:rPr>
      <w:rFonts w:eastAsia="Times New Roman"/>
      <w:i/>
    </w:rPr>
  </w:style>
  <w:style w:type="numbering" w:styleId="111111">
    <w:name w:val="Outline List 2"/>
    <w:basedOn w:val="Nemlista"/>
    <w:uiPriority w:val="99"/>
    <w:semiHidden/>
    <w:unhideWhenUsed/>
    <w:locked/>
    <w:rsid w:val="00EF062E"/>
    <w:pPr>
      <w:numPr>
        <w:numId w:val="2"/>
      </w:numPr>
    </w:pPr>
  </w:style>
  <w:style w:type="numbering" w:styleId="Cikkelyrsz">
    <w:name w:val="Outline List 3"/>
    <w:basedOn w:val="Nemlista"/>
    <w:uiPriority w:val="99"/>
    <w:semiHidden/>
    <w:unhideWhenUsed/>
    <w:locked/>
    <w:rsid w:val="00EF062E"/>
    <w:pPr>
      <w:numPr>
        <w:numId w:val="4"/>
      </w:numPr>
    </w:pPr>
  </w:style>
  <w:style w:type="numbering" w:styleId="1ai">
    <w:name w:val="Outline List 1"/>
    <w:basedOn w:val="Nemlista"/>
    <w:uiPriority w:val="99"/>
    <w:semiHidden/>
    <w:unhideWhenUsed/>
    <w:locked/>
    <w:rsid w:val="00EF062E"/>
    <w:pPr>
      <w:numPr>
        <w:numId w:val="3"/>
      </w:numPr>
    </w:pPr>
  </w:style>
  <w:style w:type="character" w:styleId="Ershivatkozs">
    <w:name w:val="Intense Reference"/>
    <w:basedOn w:val="Bekezdsalapbettpusa"/>
    <w:uiPriority w:val="32"/>
    <w:rsid w:val="003055DD"/>
    <w:rPr>
      <w:b/>
      <w:bCs/>
      <w:smallCaps/>
      <w:color w:val="auto"/>
      <w:u w:val="single"/>
    </w:rPr>
  </w:style>
  <w:style w:type="paragraph" w:styleId="Kiemeltidzet">
    <w:name w:val="Intense Quote"/>
    <w:basedOn w:val="Norml"/>
    <w:next w:val="Norml"/>
    <w:link w:val="KiemeltidzetChar"/>
    <w:uiPriority w:val="30"/>
    <w:rsid w:val="003055DD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055DD"/>
    <w:rPr>
      <w:rFonts w:asciiTheme="majorHAnsi" w:eastAsiaTheme="majorEastAsia" w:hAnsiTheme="majorHAnsi" w:cstheme="majorBidi"/>
      <w:sz w:val="26"/>
      <w:szCs w:val="26"/>
    </w:rPr>
  </w:style>
  <w:style w:type="paragraph" w:customStyle="1" w:styleId="Felsorols1">
    <w:name w:val="Felsorolás1"/>
    <w:basedOn w:val="Norml"/>
    <w:link w:val="Felsorols1Char"/>
    <w:qFormat/>
    <w:rsid w:val="00494C1E"/>
    <w:pPr>
      <w:numPr>
        <w:numId w:val="5"/>
      </w:numPr>
      <w:spacing w:after="120"/>
      <w:ind w:left="357" w:hanging="357"/>
    </w:pPr>
  </w:style>
  <w:style w:type="character" w:customStyle="1" w:styleId="Felsorols1Char">
    <w:name w:val="Felsorolás1 Char"/>
    <w:basedOn w:val="Bekezdsalapbettpusa"/>
    <w:link w:val="Felsorols1"/>
    <w:rsid w:val="00494C1E"/>
    <w:rPr>
      <w:rFonts w:ascii="Arial" w:hAnsi="Arial" w:cs="Arial"/>
      <w:iCs/>
      <w:sz w:val="24"/>
    </w:rPr>
  </w:style>
  <w:style w:type="character" w:customStyle="1" w:styleId="NincstrkzChar">
    <w:name w:val="Nincs térköz Char"/>
    <w:basedOn w:val="Bekezdsalapbettpusa"/>
    <w:link w:val="Nincstrkz"/>
    <w:uiPriority w:val="1"/>
    <w:rsid w:val="0090765A"/>
  </w:style>
  <w:style w:type="character" w:styleId="Finomkiemels">
    <w:name w:val="Subtle Emphasis"/>
    <w:basedOn w:val="Bekezdsalapbettpusa"/>
    <w:uiPriority w:val="19"/>
    <w:rsid w:val="003055DD"/>
    <w:rPr>
      <w:i/>
      <w:iCs/>
      <w:color w:val="auto"/>
    </w:rPr>
  </w:style>
  <w:style w:type="character" w:styleId="Erskiemels">
    <w:name w:val="Intense Emphasis"/>
    <w:basedOn w:val="Bekezdsalapbettpusa"/>
    <w:uiPriority w:val="21"/>
    <w:rsid w:val="003055DD"/>
    <w:rPr>
      <w:b/>
      <w:bCs/>
      <w:i/>
      <w:iCs/>
      <w:color w:val="auto"/>
    </w:rPr>
  </w:style>
  <w:style w:type="paragraph" w:styleId="Idzet">
    <w:name w:val="Quote"/>
    <w:basedOn w:val="Norml"/>
    <w:next w:val="Norml"/>
    <w:link w:val="IdzetChar"/>
    <w:uiPriority w:val="29"/>
    <w:rsid w:val="003055DD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 w:val="0"/>
      <w:szCs w:val="24"/>
    </w:rPr>
  </w:style>
  <w:style w:type="character" w:customStyle="1" w:styleId="IdzetChar">
    <w:name w:val="Idézet Char"/>
    <w:basedOn w:val="Bekezdsalapbettpusa"/>
    <w:link w:val="Idzet"/>
    <w:uiPriority w:val="29"/>
    <w:rsid w:val="003055DD"/>
    <w:rPr>
      <w:rFonts w:asciiTheme="majorHAnsi" w:eastAsiaTheme="majorEastAsia" w:hAnsiTheme="majorHAnsi" w:cstheme="majorBidi"/>
      <w:i/>
      <w:iCs/>
      <w:sz w:val="24"/>
      <w:szCs w:val="24"/>
    </w:rPr>
  </w:style>
  <w:style w:type="character" w:styleId="Knyvcme">
    <w:name w:val="Book Title"/>
    <w:aliases w:val="Főcím"/>
    <w:basedOn w:val="Bekezdsalapbettpusa"/>
    <w:uiPriority w:val="33"/>
    <w:rsid w:val="003055DD"/>
    <w:rPr>
      <w:b/>
      <w:bCs/>
      <w:smallCaps/>
      <w:color w:val="auto"/>
    </w:rPr>
  </w:style>
  <w:style w:type="paragraph" w:styleId="Kpalrs">
    <w:name w:val="caption"/>
    <w:basedOn w:val="Norml"/>
    <w:next w:val="Norml"/>
    <w:uiPriority w:val="35"/>
    <w:semiHidden/>
    <w:unhideWhenUsed/>
    <w:qFormat/>
    <w:locked/>
    <w:rsid w:val="003055DD"/>
    <w:rPr>
      <w:b/>
      <w:bCs/>
      <w:sz w:val="18"/>
      <w:szCs w:val="18"/>
    </w:rPr>
  </w:style>
  <w:style w:type="character" w:styleId="Finomhivatkozs">
    <w:name w:val="Subtle Reference"/>
    <w:basedOn w:val="Bekezdsalapbettpusa"/>
    <w:uiPriority w:val="31"/>
    <w:rsid w:val="003055DD"/>
    <w:rPr>
      <w:smallCaps/>
      <w:color w:val="auto"/>
      <w:u w:val="single" w:color="7F7F7F" w:themeColor="text1" w:themeTint="8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055DD"/>
    <w:pPr>
      <w:outlineLvl w:val="9"/>
    </w:pPr>
    <w:rPr>
      <w:color w:val="365F91" w:themeColor="accent1" w:themeShade="BF"/>
    </w:rPr>
  </w:style>
  <w:style w:type="paragraph" w:customStyle="1" w:styleId="felsorol">
    <w:name w:val="felsorol"/>
    <w:basedOn w:val="Felsorols1"/>
    <w:link w:val="felsorolChar"/>
    <w:rsid w:val="002C0BD8"/>
  </w:style>
  <w:style w:type="paragraph" w:customStyle="1" w:styleId="Lblc">
    <w:name w:val="Lábléc"/>
    <w:basedOn w:val="llb"/>
    <w:link w:val="LblcChar"/>
    <w:qFormat/>
    <w:rsid w:val="002C0BD8"/>
    <w:pPr>
      <w:ind w:right="357"/>
      <w:jc w:val="center"/>
    </w:pPr>
    <w:rPr>
      <w:smallCaps/>
      <w:color w:val="999999"/>
      <w:sz w:val="16"/>
      <w:szCs w:val="16"/>
    </w:rPr>
  </w:style>
  <w:style w:type="character" w:customStyle="1" w:styleId="felsorolChar">
    <w:name w:val="felsorol Char"/>
    <w:basedOn w:val="Felsorols1Char"/>
    <w:link w:val="felsorol"/>
    <w:rsid w:val="002C0BD8"/>
    <w:rPr>
      <w:rFonts w:ascii="Arial" w:hAnsi="Arial" w:cs="Arial"/>
      <w:iCs/>
      <w:sz w:val="24"/>
    </w:rPr>
  </w:style>
  <w:style w:type="character" w:customStyle="1" w:styleId="LblcChar">
    <w:name w:val="Lábléc Char"/>
    <w:basedOn w:val="llbChar"/>
    <w:link w:val="Lblc"/>
    <w:rsid w:val="002C0BD8"/>
    <w:rPr>
      <w:rFonts w:ascii="Arial" w:hAnsi="Arial" w:cs="Arial"/>
      <w:iCs/>
      <w:smallCaps/>
      <w:color w:val="999999"/>
      <w:sz w:val="16"/>
      <w:szCs w:val="16"/>
    </w:rPr>
  </w:style>
  <w:style w:type="table" w:customStyle="1" w:styleId="Rcsostblzat10">
    <w:name w:val="Rácsos táblázat1"/>
    <w:basedOn w:val="Normltblzat"/>
    <w:next w:val="Rcsostblzat"/>
    <w:uiPriority w:val="99"/>
    <w:rsid w:val="00AE1007"/>
    <w:pPr>
      <w:spacing w:after="24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blzatFejlc">
    <w:name w:val="TáblázatFejléc"/>
    <w:basedOn w:val="Norml"/>
    <w:link w:val="TblzatFejlcChar"/>
    <w:qFormat/>
    <w:rsid w:val="00B80E7E"/>
    <w:pPr>
      <w:spacing w:after="0" w:line="240" w:lineRule="auto"/>
      <w:jc w:val="center"/>
    </w:pPr>
    <w:rPr>
      <w:rFonts w:ascii="Arial Narrow" w:eastAsia="Times New Roman" w:hAnsi="Arial Narrow"/>
      <w:b/>
      <w:iCs w:val="0"/>
      <w:szCs w:val="24"/>
    </w:rPr>
  </w:style>
  <w:style w:type="character" w:customStyle="1" w:styleId="TblzatFejlcChar">
    <w:name w:val="TáblázatFejléc Char"/>
    <w:basedOn w:val="Bekezdsalapbettpusa"/>
    <w:link w:val="TblzatFejlc"/>
    <w:rsid w:val="00B80E7E"/>
    <w:rPr>
      <w:rFonts w:ascii="Arial Narrow" w:eastAsia="Times New Roman" w:hAnsi="Arial Narrow" w:cs="Arial"/>
      <w:b/>
      <w:sz w:val="24"/>
      <w:szCs w:val="24"/>
    </w:rPr>
  </w:style>
  <w:style w:type="paragraph" w:customStyle="1" w:styleId="Cmsor40">
    <w:name w:val="Címsor4"/>
    <w:basedOn w:val="Norml"/>
    <w:link w:val="Cmsor4Char0"/>
    <w:qFormat/>
    <w:rsid w:val="008449C8"/>
    <w:rPr>
      <w:b/>
      <w:szCs w:val="24"/>
    </w:rPr>
  </w:style>
  <w:style w:type="character" w:customStyle="1" w:styleId="Cmsor4Char0">
    <w:name w:val="Címsor4 Char"/>
    <w:basedOn w:val="Bekezdsalapbettpusa"/>
    <w:link w:val="Cmsor40"/>
    <w:rsid w:val="008449C8"/>
    <w:rPr>
      <w:rFonts w:ascii="Arial" w:hAnsi="Arial" w:cs="Arial"/>
      <w:b/>
      <w:iCs/>
      <w:sz w:val="24"/>
      <w:szCs w:val="24"/>
    </w:rPr>
  </w:style>
  <w:style w:type="character" w:customStyle="1" w:styleId="Stlus4Char">
    <w:name w:val="Stílus4 Char"/>
    <w:basedOn w:val="Cmsor3Char"/>
    <w:link w:val="Stlus4"/>
    <w:locked/>
    <w:rsid w:val="00CA5DDF"/>
    <w:rPr>
      <w:rFonts w:ascii="Arial" w:eastAsia="Times New Roman" w:hAnsi="Arial" w:cs="Arial"/>
      <w:b w:val="0"/>
      <w:iCs/>
      <w:spacing w:val="4"/>
      <w:sz w:val="24"/>
      <w:szCs w:val="24"/>
    </w:rPr>
  </w:style>
  <w:style w:type="paragraph" w:customStyle="1" w:styleId="Stlus4">
    <w:name w:val="Stílus4"/>
    <w:basedOn w:val="Cmsor3"/>
    <w:link w:val="Stlus4Char"/>
    <w:qFormat/>
    <w:rsid w:val="00CA5DDF"/>
    <w:rPr>
      <w:b w:val="0"/>
      <w:sz w:val="24"/>
      <w:szCs w:val="24"/>
    </w:rPr>
  </w:style>
  <w:style w:type="table" w:customStyle="1" w:styleId="Rcsostblzat20">
    <w:name w:val="Rácsos táblázat2"/>
    <w:basedOn w:val="Normltblzat"/>
    <w:uiPriority w:val="99"/>
    <w:rsid w:val="00CA5DDF"/>
    <w:pPr>
      <w:spacing w:after="24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5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1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8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6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1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6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8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6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7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6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3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9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8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04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27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7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15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8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4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8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8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6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0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4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8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2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5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2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3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8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5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2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7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1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9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1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7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8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5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3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7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5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0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3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4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3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8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0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2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8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0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2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3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ra\Documents\Egy&#233;ni%20Office-sablonok\mkik_s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FFE7A-9500-49F8-B491-567E1D630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mkik_sablon</Template>
  <TotalTime>4</TotalTime>
  <Pages>16</Pages>
  <Words>1290</Words>
  <Characters>9558</Characters>
  <Application>Microsoft Office Word</Application>
  <DocSecurity>0</DocSecurity>
  <Lines>79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Útmutató  referenciatanulmány elkészítéséhez</vt:lpstr>
    </vt:vector>
  </TitlesOfParts>
  <Company>Traduco</Company>
  <LinksUpToDate>false</LinksUpToDate>
  <CharactersWithSpaces>10827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Útmutató  referenciatanulmány elkészítéséhez</dc:title>
  <dc:subject/>
  <dc:creator>rara</dc:creator>
  <cp:keywords/>
  <dc:description/>
  <cp:lastModifiedBy>rara</cp:lastModifiedBy>
  <cp:revision>3</cp:revision>
  <cp:lastPrinted>2013-12-15T13:21:00Z</cp:lastPrinted>
  <dcterms:created xsi:type="dcterms:W3CDTF">2013-12-15T20:17:00Z</dcterms:created>
  <dcterms:modified xsi:type="dcterms:W3CDTF">2013-12-15T21:14:00Z</dcterms:modified>
</cp:coreProperties>
</file>