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DD" w:rsidRDefault="00C674F2">
      <w:r>
        <w:rPr>
          <w:noProof/>
        </w:rPr>
        <w:drawing>
          <wp:inline distT="0" distB="0" distL="0" distR="0" wp14:anchorId="32F67BD1" wp14:editId="4AEA49E8">
            <wp:extent cx="5760720" cy="56515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91" w:rsidRPr="00147E91" w:rsidRDefault="00C674F2" w:rsidP="00147E91">
      <w:pPr>
        <w:keepNext/>
        <w:keepLines/>
        <w:spacing w:before="320" w:after="240"/>
        <w:outlineLvl w:val="0"/>
        <w:rPr>
          <w:rFonts w:eastAsia="Times New Roman"/>
          <w:b/>
          <w:bCs/>
          <w:caps/>
          <w:noProof/>
          <w:spacing w:val="4"/>
          <w:sz w:val="28"/>
          <w:szCs w:val="28"/>
        </w:rPr>
      </w:pPr>
      <w:r>
        <w:rPr>
          <w:rFonts w:eastAsia="Times New Roman"/>
          <w:b/>
          <w:bCs/>
          <w:caps/>
          <w:noProof/>
          <w:spacing w:val="4"/>
          <w:sz w:val="28"/>
          <w:szCs w:val="28"/>
        </w:rPr>
        <w:t>világítsa át vállalkozását! - munkalap</w:t>
      </w:r>
    </w:p>
    <w:p w:rsidR="00147E91" w:rsidRPr="00147E91" w:rsidRDefault="00147E91" w:rsidP="00147E91">
      <w:pPr>
        <w:rPr>
          <w:rFonts w:eastAsia="Times New Roman"/>
        </w:rPr>
      </w:pPr>
      <w:r w:rsidRPr="00147E91">
        <w:rPr>
          <w:rFonts w:eastAsia="Times New Roman"/>
        </w:rPr>
        <w:t xml:space="preserve">A modul célja, hogy a kezdő exportőr az exportprojekt megvalósításának első lépéseként részletesen át tudja tekinteni a cég belső erősségeit és gyengeségeit, és útmutatást kapjon a fejlesztési lehetőségekre vonatkozóan. A munkalapok a fejezethez tartozó Útmutató elméleti anyagának struktúrájához igazodnak. </w:t>
      </w:r>
    </w:p>
    <w:p w:rsidR="00147E91" w:rsidRPr="00147E91" w:rsidRDefault="00147E91" w:rsidP="00147E91">
      <w:pPr>
        <w:numPr>
          <w:ilvl w:val="0"/>
          <w:numId w:val="32"/>
        </w:numPr>
        <w:spacing w:after="120"/>
        <w:ind w:left="357" w:hanging="357"/>
        <w:rPr>
          <w:rFonts w:eastAsia="Times New Roman"/>
        </w:rPr>
      </w:pPr>
      <w:r w:rsidRPr="00147E91">
        <w:rPr>
          <w:rFonts w:eastAsia="Times New Roman"/>
        </w:rPr>
        <w:t xml:space="preserve">Próbálja meghatározni cége stratégiai céljait – egyelőre hipotézisek felállításával! Amíg a célokat objektív adatokkal (piackutatással) nem támasztja alá, ezek csak feltételezések, de amint igazolta helyességüket, máris stratégiai célokká válhatnak. </w:t>
      </w:r>
    </w:p>
    <w:p w:rsidR="00147E91" w:rsidRPr="00147E91" w:rsidRDefault="00147E91" w:rsidP="00147E91">
      <w:pPr>
        <w:numPr>
          <w:ilvl w:val="0"/>
          <w:numId w:val="32"/>
        </w:numPr>
        <w:spacing w:after="120"/>
        <w:ind w:left="357" w:hanging="357"/>
        <w:rPr>
          <w:rFonts w:eastAsia="Times New Roman"/>
        </w:rPr>
      </w:pPr>
      <w:r w:rsidRPr="00147E91">
        <w:rPr>
          <w:rFonts w:eastAsia="Times New Roman"/>
        </w:rPr>
        <w:t xml:space="preserve">Gondolja át vállalkozása erősségeit és fejlesztendő területeit mintatáblázatunkhoz hasonlóan!   </w:t>
      </w:r>
    </w:p>
    <w:p w:rsidR="00147E91" w:rsidRPr="00147E91" w:rsidRDefault="00147E91" w:rsidP="00147E91">
      <w:pPr>
        <w:numPr>
          <w:ilvl w:val="0"/>
          <w:numId w:val="32"/>
        </w:numPr>
        <w:spacing w:after="120"/>
        <w:ind w:left="357" w:hanging="357"/>
        <w:rPr>
          <w:rFonts w:eastAsia="Times New Roman"/>
        </w:rPr>
      </w:pPr>
      <w:r w:rsidRPr="00147E91">
        <w:rPr>
          <w:rFonts w:eastAsia="Times New Roman"/>
        </w:rPr>
        <w:t>Próbáljon konkrét megoldásokat találni a fejlesztés módjára!</w:t>
      </w:r>
    </w:p>
    <w:p w:rsidR="00147E91" w:rsidRPr="00147E91" w:rsidRDefault="00147E91" w:rsidP="00147E91">
      <w:pPr>
        <w:rPr>
          <w:rFonts w:eastAsia="Times New Roman"/>
        </w:rPr>
      </w:pPr>
      <w:r w:rsidRPr="00147E91">
        <w:rPr>
          <w:rFonts w:eastAsia="Times New Roman"/>
        </w:rPr>
        <w:t>Amennyiben a munkalapok kitöltéséhez vagy az eredmény értékeléséhez segítségre lenne szüksége, forduljon exporttanácsadójához!</w:t>
      </w:r>
    </w:p>
    <w:p w:rsidR="00147E91" w:rsidRPr="00147E91" w:rsidRDefault="00147E91" w:rsidP="00147E91">
      <w:pPr>
        <w:keepNext/>
        <w:keepLines/>
        <w:spacing w:before="320" w:after="240"/>
        <w:outlineLvl w:val="0"/>
        <w:rPr>
          <w:rFonts w:eastAsia="Times New Roman"/>
          <w:b/>
          <w:bCs/>
          <w:caps/>
          <w:noProof/>
          <w:spacing w:val="4"/>
          <w:sz w:val="28"/>
          <w:szCs w:val="28"/>
        </w:rPr>
      </w:pPr>
      <w:r w:rsidRPr="00147E91">
        <w:rPr>
          <w:rFonts w:eastAsia="Times New Roman"/>
          <w:b/>
          <w:bCs/>
          <w:caps/>
          <w:noProof/>
          <w:spacing w:val="4"/>
          <w:sz w:val="28"/>
          <w:szCs w:val="28"/>
        </w:rPr>
        <w:t>Stratégiai célok meghatározása – hipotézisek felállítása</w:t>
      </w:r>
    </w:p>
    <w:p w:rsidR="00147E91" w:rsidRPr="00147E91" w:rsidRDefault="00147E91" w:rsidP="00147E91">
      <w:pPr>
        <w:rPr>
          <w:rFonts w:eastAsia="Times New Roman"/>
        </w:rPr>
      </w:pPr>
      <w:r w:rsidRPr="00147E91">
        <w:rPr>
          <w:rFonts w:eastAsia="Times New Roman"/>
        </w:rPr>
        <w:t xml:space="preserve">Ha eddig még nem végzett piackutatásokat, akkor is bizonyára vannak elképzelései a tervezett exportprojektről. Írja össze ezeket az elképzeléseket kérdéslistánk alapján! </w:t>
      </w:r>
    </w:p>
    <w:p w:rsidR="00147E91" w:rsidRPr="00147E91" w:rsidRDefault="00147E91" w:rsidP="00147E91">
      <w:pPr>
        <w:rPr>
          <w:rFonts w:eastAsia="Times New Roman"/>
        </w:rPr>
      </w:pPr>
      <w:r w:rsidRPr="00147E91">
        <w:rPr>
          <w:rFonts w:eastAsia="Times New Roman"/>
        </w:rPr>
        <w:t xml:space="preserve">Ha valamelyik kérdésre nem ismeri a konkrét választ, akkor induljon ki a hazai piaci tapasztalataiból, jelezze a válasznál, hogy ez „hipotézis", és írja le azt is, hogy mire alapozza ezt. Az alábbi példa segít értelmezni a feladatot.  </w:t>
      </w:r>
    </w:p>
    <w:p w:rsidR="00147E91" w:rsidRDefault="00147E91" w:rsidP="00147E91">
      <w:pPr>
        <w:jc w:val="center"/>
        <w:rPr>
          <w:rFonts w:eastAsia="Times New Roman"/>
        </w:rPr>
      </w:pPr>
      <w:r w:rsidRPr="00147E91">
        <w:rPr>
          <w:rFonts w:eastAsia="Times New Roman"/>
          <w:noProof/>
        </w:rPr>
        <w:drawing>
          <wp:inline distT="0" distB="0" distL="0" distR="0" wp14:anchorId="2091A107" wp14:editId="0DDB49C3">
            <wp:extent cx="4944110" cy="1865630"/>
            <wp:effectExtent l="0" t="0" r="8890" b="127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4F2" w:rsidRDefault="00C674F2" w:rsidP="00147E91">
      <w:pPr>
        <w:jc w:val="center"/>
        <w:rPr>
          <w:rFonts w:eastAsia="Times New Roman"/>
        </w:rPr>
      </w:pPr>
    </w:p>
    <w:p w:rsidR="00C674F2" w:rsidRPr="00147E91" w:rsidRDefault="00C674F2" w:rsidP="00147E91">
      <w:pPr>
        <w:jc w:val="center"/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147E91" w:rsidRPr="00147E91" w:rsidTr="00251C61">
        <w:tc>
          <w:tcPr>
            <w:tcW w:w="9208" w:type="dxa"/>
            <w:tcBorders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:rsidR="00147E91" w:rsidRPr="00147E91" w:rsidRDefault="00147E91" w:rsidP="00147E91">
            <w:pPr>
              <w:spacing w:after="0"/>
              <w:jc w:val="center"/>
              <w:rPr>
                <w:rFonts w:ascii="Arial Narrow" w:hAnsi="Arial Narrow"/>
              </w:rPr>
            </w:pPr>
            <w:r w:rsidRPr="00147E91">
              <w:rPr>
                <w:rFonts w:ascii="Arial Narrow" w:hAnsi="Arial Narrow"/>
              </w:rPr>
              <w:lastRenderedPageBreak/>
              <w:t xml:space="preserve">Határozza meg a tervezett exportprojekt költségvetését! Mekkora összeget kíván erre a célra fordítani? (MENNYIBŐL gazdálkodhat?) </w:t>
            </w:r>
          </w:p>
        </w:tc>
      </w:tr>
      <w:tr w:rsidR="00147E91" w:rsidRPr="00147E91" w:rsidTr="00251C61">
        <w:tc>
          <w:tcPr>
            <w:tcW w:w="9208" w:type="dxa"/>
            <w:tcBorders>
              <w:bottom w:val="single" w:sz="4" w:space="0" w:color="auto"/>
            </w:tcBorders>
          </w:tcPr>
          <w:p w:rsidR="00147E91" w:rsidRPr="00147E91" w:rsidRDefault="00147E91" w:rsidP="00147E91"/>
          <w:p w:rsidR="00147E91" w:rsidRPr="00147E91" w:rsidRDefault="00147E91" w:rsidP="00147E91"/>
          <w:p w:rsidR="00147E91" w:rsidRPr="00147E91" w:rsidRDefault="00147E91" w:rsidP="00147E91"/>
          <w:p w:rsidR="00147E91" w:rsidRPr="00147E91" w:rsidRDefault="00147E91" w:rsidP="00147E91"/>
        </w:tc>
      </w:tr>
    </w:tbl>
    <w:p w:rsidR="00147E91" w:rsidRPr="00147E91" w:rsidRDefault="00147E91" w:rsidP="00147E91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147E91" w:rsidRPr="00147E91" w:rsidTr="00C61C1B">
        <w:tc>
          <w:tcPr>
            <w:tcW w:w="9393" w:type="dxa"/>
            <w:shd w:val="clear" w:color="auto" w:fill="D6E3BC" w:themeFill="accent3" w:themeFillTint="66"/>
          </w:tcPr>
          <w:p w:rsidR="00147E91" w:rsidRPr="00147E91" w:rsidRDefault="00147E91" w:rsidP="00147E91">
            <w:pPr>
              <w:spacing w:after="0"/>
              <w:jc w:val="center"/>
              <w:rPr>
                <w:rFonts w:ascii="Arial Narrow" w:hAnsi="Arial Narrow"/>
              </w:rPr>
            </w:pPr>
            <w:r w:rsidRPr="00147E91">
              <w:rPr>
                <w:rFonts w:ascii="Arial Narrow" w:hAnsi="Arial Narrow"/>
              </w:rPr>
              <w:t xml:space="preserve">Határozza meg, hogy az adott exportprojekt keretein belül mely országokat / régiókat célozza meg! (HOVÁ kíván exportálni?) </w:t>
            </w:r>
          </w:p>
        </w:tc>
      </w:tr>
      <w:tr w:rsidR="00147E91" w:rsidRPr="00147E91" w:rsidTr="00C61C1B">
        <w:tc>
          <w:tcPr>
            <w:tcW w:w="9393" w:type="dxa"/>
          </w:tcPr>
          <w:p w:rsidR="00147E91" w:rsidRPr="00147E91" w:rsidRDefault="00147E91" w:rsidP="00147E91"/>
          <w:p w:rsidR="00147E91" w:rsidRPr="00147E91" w:rsidRDefault="00147E91" w:rsidP="00147E91"/>
          <w:p w:rsidR="00147E91" w:rsidRPr="00147E91" w:rsidRDefault="00147E91" w:rsidP="00147E91"/>
          <w:p w:rsidR="00147E91" w:rsidRPr="00147E91" w:rsidRDefault="00147E91" w:rsidP="00147E91"/>
        </w:tc>
      </w:tr>
    </w:tbl>
    <w:p w:rsidR="00147E91" w:rsidRPr="00147E91" w:rsidRDefault="00147E91" w:rsidP="00147E91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147E91" w:rsidRPr="00147E91" w:rsidTr="00C61C1B">
        <w:tc>
          <w:tcPr>
            <w:tcW w:w="9393" w:type="dxa"/>
            <w:shd w:val="clear" w:color="auto" w:fill="D6E3BC" w:themeFill="accent3" w:themeFillTint="66"/>
          </w:tcPr>
          <w:p w:rsidR="00147E91" w:rsidRPr="00147E91" w:rsidRDefault="00147E91" w:rsidP="00147E91">
            <w:pPr>
              <w:spacing w:after="0"/>
              <w:jc w:val="center"/>
              <w:rPr>
                <w:rFonts w:ascii="Arial Narrow" w:hAnsi="Arial Narrow"/>
              </w:rPr>
            </w:pPr>
            <w:r w:rsidRPr="00147E91">
              <w:rPr>
                <w:rFonts w:ascii="Arial Narrow" w:hAnsi="Arial Narrow"/>
              </w:rPr>
              <w:t>Írja le, hogy a megcélzott országokban / régiókban a meghatározott célcsoportoknak mely igényeit tudná az Ön cége kielégíteni. Határozza meg a konkrét igényt, és a megoldásként nyújtott terméket / szolgáltatást! (MIT szeretne exportálni?)</w:t>
            </w:r>
          </w:p>
        </w:tc>
      </w:tr>
      <w:tr w:rsidR="00147E91" w:rsidRPr="00147E91" w:rsidTr="00C61C1B">
        <w:tc>
          <w:tcPr>
            <w:tcW w:w="9393" w:type="dxa"/>
          </w:tcPr>
          <w:p w:rsidR="00147E91" w:rsidRPr="00147E91" w:rsidRDefault="00147E91" w:rsidP="00147E91"/>
          <w:p w:rsidR="00147E91" w:rsidRPr="00147E91" w:rsidRDefault="00147E91" w:rsidP="00147E91"/>
          <w:p w:rsidR="00147E91" w:rsidRPr="00147E91" w:rsidRDefault="00147E91" w:rsidP="00147E91"/>
          <w:p w:rsidR="00147E91" w:rsidRPr="00147E91" w:rsidRDefault="00147E91" w:rsidP="00147E91"/>
        </w:tc>
      </w:tr>
    </w:tbl>
    <w:p w:rsidR="00147E91" w:rsidRPr="00147E91" w:rsidRDefault="00147E91" w:rsidP="00147E91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147E91" w:rsidRPr="00147E91" w:rsidTr="00C61C1B">
        <w:tc>
          <w:tcPr>
            <w:tcW w:w="9393" w:type="dxa"/>
            <w:shd w:val="clear" w:color="auto" w:fill="D6E3BC" w:themeFill="accent3" w:themeFillTint="66"/>
          </w:tcPr>
          <w:p w:rsidR="00147E91" w:rsidRPr="00147E91" w:rsidRDefault="00147E91" w:rsidP="00147E91">
            <w:pPr>
              <w:spacing w:after="0"/>
              <w:jc w:val="center"/>
              <w:rPr>
                <w:rFonts w:ascii="Arial Narrow" w:hAnsi="Arial Narrow"/>
              </w:rPr>
            </w:pPr>
            <w:r w:rsidRPr="00147E91">
              <w:rPr>
                <w:rFonts w:ascii="Arial Narrow" w:hAnsi="Arial Narrow"/>
              </w:rPr>
              <w:t xml:space="preserve">Írja le, hogyan fogja lebonyolítani az exportprojektet! Kiket von be a cégtől a projekt lebonyolításába? Milyen külső alvállalkozó partnerekkel kíván együttműködni? (HOGYAN képzeli az exportprojekt lebonyolítását?) </w:t>
            </w:r>
          </w:p>
        </w:tc>
      </w:tr>
      <w:tr w:rsidR="00147E91" w:rsidRPr="00147E91" w:rsidTr="00C61C1B">
        <w:tc>
          <w:tcPr>
            <w:tcW w:w="9393" w:type="dxa"/>
          </w:tcPr>
          <w:p w:rsidR="00147E91" w:rsidRPr="00147E91" w:rsidRDefault="00147E91" w:rsidP="00147E91"/>
          <w:p w:rsidR="00147E91" w:rsidRPr="00147E91" w:rsidRDefault="00147E91" w:rsidP="00147E91">
            <w:bookmarkStart w:id="0" w:name="_GoBack"/>
            <w:bookmarkEnd w:id="0"/>
          </w:p>
          <w:p w:rsidR="00147E91" w:rsidRPr="00147E91" w:rsidRDefault="00147E91" w:rsidP="00147E91"/>
          <w:p w:rsidR="00147E91" w:rsidRPr="00147E91" w:rsidRDefault="00147E91" w:rsidP="00147E91"/>
        </w:tc>
      </w:tr>
    </w:tbl>
    <w:p w:rsidR="00147E91" w:rsidRPr="00147E91" w:rsidRDefault="00147E91" w:rsidP="00147E91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147E91" w:rsidRPr="00147E91" w:rsidTr="00C674F2">
        <w:tc>
          <w:tcPr>
            <w:tcW w:w="9067" w:type="dxa"/>
            <w:tcBorders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:rsidR="00147E91" w:rsidRPr="00147E91" w:rsidRDefault="00147E91" w:rsidP="00147E91">
            <w:pPr>
              <w:spacing w:after="0"/>
              <w:jc w:val="center"/>
              <w:rPr>
                <w:rFonts w:ascii="Arial Narrow" w:hAnsi="Arial Narrow"/>
              </w:rPr>
            </w:pPr>
            <w:r w:rsidRPr="00147E91">
              <w:rPr>
                <w:rFonts w:ascii="Arial Narrow" w:hAnsi="Arial Narrow"/>
              </w:rPr>
              <w:lastRenderedPageBreak/>
              <w:t xml:space="preserve">Mennyi időn belül tervezi lebonyolítani az exportprojektet? (MIKOR szeretné elindítani az exportprojektet, és mikorra tervezi az első sikeres értékesítést?) </w:t>
            </w:r>
          </w:p>
        </w:tc>
      </w:tr>
      <w:tr w:rsidR="00147E91" w:rsidRPr="00147E91" w:rsidTr="00C674F2">
        <w:tc>
          <w:tcPr>
            <w:tcW w:w="9067" w:type="dxa"/>
          </w:tcPr>
          <w:p w:rsidR="00147E91" w:rsidRPr="00147E91" w:rsidRDefault="00147E91" w:rsidP="00147E91"/>
          <w:p w:rsidR="00147E91" w:rsidRPr="00147E91" w:rsidRDefault="00147E91" w:rsidP="00147E91"/>
          <w:p w:rsidR="00147E91" w:rsidRPr="00147E91" w:rsidRDefault="00147E91" w:rsidP="00147E91"/>
          <w:p w:rsidR="00147E91" w:rsidRPr="00147E91" w:rsidRDefault="00147E91" w:rsidP="00147E91"/>
        </w:tc>
      </w:tr>
    </w:tbl>
    <w:p w:rsidR="00147E91" w:rsidRPr="00147E91" w:rsidRDefault="00147E91" w:rsidP="00147E91">
      <w:pPr>
        <w:rPr>
          <w:rFonts w:eastAsia="Times New Roman"/>
        </w:rPr>
      </w:pPr>
    </w:p>
    <w:p w:rsidR="00147E91" w:rsidRPr="00147E91" w:rsidRDefault="00147E91" w:rsidP="00147E91">
      <w:pPr>
        <w:keepNext/>
        <w:keepLines/>
        <w:spacing w:before="320" w:after="240"/>
        <w:outlineLvl w:val="0"/>
        <w:rPr>
          <w:rFonts w:eastAsia="Times New Roman"/>
          <w:b/>
          <w:bCs/>
          <w:caps/>
          <w:noProof/>
          <w:spacing w:val="4"/>
          <w:sz w:val="28"/>
          <w:szCs w:val="28"/>
        </w:rPr>
      </w:pPr>
      <w:r w:rsidRPr="00147E91">
        <w:rPr>
          <w:rFonts w:eastAsia="Times New Roman"/>
          <w:b/>
          <w:bCs/>
          <w:caps/>
          <w:noProof/>
          <w:spacing w:val="4"/>
          <w:sz w:val="28"/>
          <w:szCs w:val="28"/>
        </w:rPr>
        <w:t>SW-elemzés</w:t>
      </w:r>
    </w:p>
    <w:tbl>
      <w:tblPr>
        <w:tblStyle w:val="Rcsostblzat20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1"/>
        <w:gridCol w:w="3016"/>
        <w:gridCol w:w="2875"/>
      </w:tblGrid>
      <w:tr w:rsidR="00147E91" w:rsidRPr="00147E91" w:rsidTr="00C674F2">
        <w:trPr>
          <w:trHeight w:val="480"/>
        </w:trPr>
        <w:tc>
          <w:tcPr>
            <w:tcW w:w="3181" w:type="dxa"/>
            <w:shd w:val="clear" w:color="auto" w:fill="FFFFFF" w:themeFill="background1"/>
          </w:tcPr>
          <w:p w:rsidR="00147E91" w:rsidRPr="00147E91" w:rsidRDefault="00147E91" w:rsidP="00147E91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  <w:shd w:val="clear" w:color="auto" w:fill="7F7F7F" w:themeFill="text1" w:themeFillTint="80"/>
          </w:tcPr>
          <w:p w:rsidR="00147E91" w:rsidRPr="00147E91" w:rsidRDefault="00147E91" w:rsidP="00147E91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147E91">
              <w:rPr>
                <w:rFonts w:ascii="Arial Narrow" w:hAnsi="Arial Narrow"/>
                <w:color w:val="FFFFFF" w:themeColor="background1"/>
              </w:rPr>
              <w:t>Erősségek</w:t>
            </w:r>
          </w:p>
        </w:tc>
        <w:tc>
          <w:tcPr>
            <w:tcW w:w="2875" w:type="dxa"/>
            <w:shd w:val="clear" w:color="auto" w:fill="7F7F7F" w:themeFill="text1" w:themeFillTint="80"/>
          </w:tcPr>
          <w:p w:rsidR="00147E91" w:rsidRPr="00147E91" w:rsidRDefault="00147E91" w:rsidP="00147E91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147E91">
              <w:rPr>
                <w:rFonts w:ascii="Arial Narrow" w:hAnsi="Arial Narrow"/>
                <w:color w:val="FFFFFF" w:themeColor="background1"/>
              </w:rPr>
              <w:t>Fejlesztendő területek</w:t>
            </w:r>
          </w:p>
        </w:tc>
      </w:tr>
      <w:tr w:rsidR="00147E91" w:rsidRPr="00147E91" w:rsidTr="00C674F2">
        <w:tc>
          <w:tcPr>
            <w:tcW w:w="3181" w:type="dxa"/>
            <w:shd w:val="clear" w:color="auto" w:fill="D6E3BC" w:themeFill="accent3" w:themeFillTint="66"/>
            <w:vAlign w:val="center"/>
          </w:tcPr>
          <w:p w:rsidR="00147E91" w:rsidRPr="00147E91" w:rsidRDefault="00147E91" w:rsidP="00147E91">
            <w:pPr>
              <w:spacing w:after="0"/>
              <w:jc w:val="left"/>
              <w:rPr>
                <w:rFonts w:ascii="Arial Narrow" w:hAnsi="Arial Narrow"/>
              </w:rPr>
            </w:pPr>
            <w:r w:rsidRPr="00147E91">
              <w:rPr>
                <w:rFonts w:ascii="Arial Narrow" w:hAnsi="Arial Narrow"/>
              </w:rPr>
              <w:t xml:space="preserve">Menedzsment és HR </w:t>
            </w:r>
          </w:p>
        </w:tc>
        <w:tc>
          <w:tcPr>
            <w:tcW w:w="3016" w:type="dxa"/>
          </w:tcPr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</w:tc>
        <w:tc>
          <w:tcPr>
            <w:tcW w:w="2875" w:type="dxa"/>
          </w:tcPr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</w:tc>
      </w:tr>
      <w:tr w:rsidR="00147E91" w:rsidRPr="00147E91" w:rsidTr="00C674F2">
        <w:tc>
          <w:tcPr>
            <w:tcW w:w="3181" w:type="dxa"/>
            <w:shd w:val="clear" w:color="auto" w:fill="D6E3BC" w:themeFill="accent3" w:themeFillTint="66"/>
            <w:vAlign w:val="center"/>
          </w:tcPr>
          <w:p w:rsidR="00147E91" w:rsidRPr="00147E91" w:rsidRDefault="00147E91" w:rsidP="00147E91">
            <w:pPr>
              <w:spacing w:after="0"/>
              <w:jc w:val="left"/>
              <w:rPr>
                <w:rFonts w:ascii="Arial Narrow" w:hAnsi="Arial Narrow"/>
              </w:rPr>
            </w:pPr>
            <w:r w:rsidRPr="00147E91">
              <w:rPr>
                <w:rFonts w:ascii="Arial Narrow" w:hAnsi="Arial Narrow"/>
              </w:rPr>
              <w:t xml:space="preserve">Marketing és értékesítés </w:t>
            </w:r>
          </w:p>
        </w:tc>
        <w:tc>
          <w:tcPr>
            <w:tcW w:w="3016" w:type="dxa"/>
          </w:tcPr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</w:tc>
        <w:tc>
          <w:tcPr>
            <w:tcW w:w="2875" w:type="dxa"/>
          </w:tcPr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</w:tc>
      </w:tr>
      <w:tr w:rsidR="00147E91" w:rsidRPr="00147E91" w:rsidTr="00C674F2">
        <w:tc>
          <w:tcPr>
            <w:tcW w:w="3181" w:type="dxa"/>
            <w:shd w:val="clear" w:color="auto" w:fill="D6E3BC" w:themeFill="accent3" w:themeFillTint="66"/>
            <w:vAlign w:val="center"/>
          </w:tcPr>
          <w:p w:rsidR="00147E91" w:rsidRPr="00147E91" w:rsidRDefault="00147E91" w:rsidP="00147E91">
            <w:pPr>
              <w:spacing w:after="0"/>
              <w:jc w:val="left"/>
              <w:rPr>
                <w:rFonts w:ascii="Arial Narrow" w:hAnsi="Arial Narrow"/>
              </w:rPr>
            </w:pPr>
            <w:r w:rsidRPr="00147E91">
              <w:rPr>
                <w:rFonts w:ascii="Arial Narrow" w:hAnsi="Arial Narrow"/>
              </w:rPr>
              <w:t xml:space="preserve">Innováció és szellemi tulajdonvédelem </w:t>
            </w:r>
          </w:p>
        </w:tc>
        <w:tc>
          <w:tcPr>
            <w:tcW w:w="3016" w:type="dxa"/>
          </w:tcPr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</w:tc>
        <w:tc>
          <w:tcPr>
            <w:tcW w:w="2875" w:type="dxa"/>
          </w:tcPr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</w:tc>
      </w:tr>
      <w:tr w:rsidR="00147E91" w:rsidRPr="00147E91" w:rsidTr="00C674F2">
        <w:tc>
          <w:tcPr>
            <w:tcW w:w="3181" w:type="dxa"/>
            <w:shd w:val="clear" w:color="auto" w:fill="D6E3BC" w:themeFill="accent3" w:themeFillTint="66"/>
            <w:vAlign w:val="center"/>
          </w:tcPr>
          <w:p w:rsidR="00147E91" w:rsidRPr="00147E91" w:rsidRDefault="00147E91" w:rsidP="00147E91">
            <w:pPr>
              <w:spacing w:after="0"/>
              <w:jc w:val="left"/>
              <w:rPr>
                <w:rFonts w:ascii="Arial Narrow" w:hAnsi="Arial Narrow"/>
              </w:rPr>
            </w:pPr>
            <w:r w:rsidRPr="00147E91">
              <w:rPr>
                <w:rFonts w:ascii="Arial Narrow" w:hAnsi="Arial Narrow"/>
              </w:rPr>
              <w:t xml:space="preserve">Termelés és szolgáltatás </w:t>
            </w:r>
          </w:p>
        </w:tc>
        <w:tc>
          <w:tcPr>
            <w:tcW w:w="3016" w:type="dxa"/>
          </w:tcPr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</w:tc>
        <w:tc>
          <w:tcPr>
            <w:tcW w:w="2875" w:type="dxa"/>
          </w:tcPr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</w:tc>
      </w:tr>
      <w:tr w:rsidR="00147E91" w:rsidRPr="00147E91" w:rsidTr="00C674F2">
        <w:tc>
          <w:tcPr>
            <w:tcW w:w="3181" w:type="dxa"/>
            <w:shd w:val="clear" w:color="auto" w:fill="D6E3BC" w:themeFill="accent3" w:themeFillTint="66"/>
            <w:vAlign w:val="center"/>
          </w:tcPr>
          <w:p w:rsidR="00147E91" w:rsidRPr="00147E91" w:rsidRDefault="00147E91" w:rsidP="00147E91">
            <w:pPr>
              <w:spacing w:after="0"/>
              <w:jc w:val="left"/>
              <w:rPr>
                <w:rFonts w:ascii="Arial Narrow" w:hAnsi="Arial Narrow"/>
              </w:rPr>
            </w:pPr>
            <w:r w:rsidRPr="00147E91">
              <w:rPr>
                <w:rFonts w:ascii="Arial Narrow" w:hAnsi="Arial Narrow"/>
              </w:rPr>
              <w:t xml:space="preserve">Pénzügyi kapacitás </w:t>
            </w:r>
          </w:p>
        </w:tc>
        <w:tc>
          <w:tcPr>
            <w:tcW w:w="3016" w:type="dxa"/>
          </w:tcPr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</w:tc>
        <w:tc>
          <w:tcPr>
            <w:tcW w:w="2875" w:type="dxa"/>
          </w:tcPr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  <w:p w:rsidR="00147E91" w:rsidRPr="00147E91" w:rsidRDefault="00147E91" w:rsidP="00147E91">
            <w:pPr>
              <w:spacing w:after="0"/>
              <w:rPr>
                <w:rFonts w:cs="Times New Roman"/>
              </w:rPr>
            </w:pPr>
          </w:p>
        </w:tc>
      </w:tr>
    </w:tbl>
    <w:p w:rsidR="00147E91" w:rsidRPr="00147E91" w:rsidRDefault="00147E91" w:rsidP="00147E91">
      <w:pPr>
        <w:keepNext/>
        <w:keepLines/>
        <w:spacing w:before="320" w:after="240"/>
        <w:outlineLvl w:val="0"/>
        <w:rPr>
          <w:rFonts w:eastAsia="Times New Roman"/>
          <w:b/>
          <w:bCs/>
          <w:caps/>
          <w:noProof/>
          <w:spacing w:val="4"/>
          <w:sz w:val="28"/>
          <w:szCs w:val="28"/>
        </w:rPr>
      </w:pPr>
      <w:r w:rsidRPr="00147E91">
        <w:rPr>
          <w:rFonts w:eastAsia="Times New Roman"/>
          <w:b/>
          <w:bCs/>
          <w:caps/>
          <w:noProof/>
          <w:spacing w:val="4"/>
          <w:sz w:val="28"/>
          <w:szCs w:val="28"/>
        </w:rPr>
        <w:lastRenderedPageBreak/>
        <w:t>A fejlesztés módjai – megoldások</w:t>
      </w:r>
    </w:p>
    <w:p w:rsidR="00147E91" w:rsidRPr="00147E91" w:rsidRDefault="00147E91" w:rsidP="00147E91">
      <w:pPr>
        <w:rPr>
          <w:rFonts w:eastAsia="Times New Roman"/>
        </w:rPr>
      </w:pPr>
      <w:r w:rsidRPr="00147E91">
        <w:rPr>
          <w:rFonts w:eastAsia="Times New Roman"/>
        </w:rPr>
        <w:t>Példa: ha az a probléma, hogy nincs exportmenedzsere a cégnek, és nem találnak alkalmas munkatársat erre a pozícióra, akkor külső szakembert kell felkérni a projekt lebonyolítására.</w:t>
      </w: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147E91" w:rsidRPr="00147E91" w:rsidTr="00C674F2">
        <w:tc>
          <w:tcPr>
            <w:tcW w:w="9067" w:type="dxa"/>
            <w:tcBorders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:rsidR="00147E91" w:rsidRPr="00147E91" w:rsidRDefault="00147E91" w:rsidP="00147E91">
            <w:pPr>
              <w:spacing w:after="0"/>
              <w:jc w:val="center"/>
              <w:rPr>
                <w:rFonts w:ascii="Arial Narrow" w:hAnsi="Arial Narrow"/>
              </w:rPr>
            </w:pPr>
            <w:r w:rsidRPr="00147E91">
              <w:rPr>
                <w:rFonts w:ascii="Arial Narrow" w:hAnsi="Arial Narrow"/>
              </w:rPr>
              <w:t xml:space="preserve">Minden egyes akadályozó tényezőhöz írja le, hogyan fogja ezeket megoldani! </w:t>
            </w:r>
          </w:p>
        </w:tc>
      </w:tr>
      <w:tr w:rsidR="00147E91" w:rsidRPr="00147E91" w:rsidTr="00C674F2">
        <w:tc>
          <w:tcPr>
            <w:tcW w:w="9067" w:type="dxa"/>
          </w:tcPr>
          <w:p w:rsidR="00147E91" w:rsidRPr="00147E91" w:rsidRDefault="00147E91" w:rsidP="00147E91"/>
          <w:p w:rsidR="00147E91" w:rsidRDefault="00147E91" w:rsidP="00147E91"/>
          <w:p w:rsidR="00147E91" w:rsidRDefault="00147E91" w:rsidP="00147E91"/>
          <w:p w:rsidR="00147E91" w:rsidRPr="00147E91" w:rsidRDefault="00147E91" w:rsidP="00147E91"/>
          <w:p w:rsidR="00147E91" w:rsidRPr="00147E91" w:rsidRDefault="00147E91" w:rsidP="00147E91"/>
        </w:tc>
      </w:tr>
    </w:tbl>
    <w:p w:rsidR="00147E91" w:rsidRPr="00147E91" w:rsidRDefault="00147E91" w:rsidP="00147E91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147E91" w:rsidRPr="00147E91" w:rsidTr="00C674F2">
        <w:tc>
          <w:tcPr>
            <w:tcW w:w="9067" w:type="dxa"/>
            <w:shd w:val="clear" w:color="auto" w:fill="D6E3BC" w:themeFill="accent3" w:themeFillTint="66"/>
          </w:tcPr>
          <w:p w:rsidR="00147E91" w:rsidRPr="00147E91" w:rsidRDefault="00147E91" w:rsidP="00147E91">
            <w:pPr>
              <w:spacing w:after="0"/>
              <w:jc w:val="center"/>
              <w:rPr>
                <w:rFonts w:ascii="Arial Narrow" w:hAnsi="Arial Narrow"/>
              </w:rPr>
            </w:pPr>
            <w:r w:rsidRPr="00147E91">
              <w:rPr>
                <w:rFonts w:ascii="Arial Narrow" w:hAnsi="Arial Narrow"/>
              </w:rPr>
              <w:t xml:space="preserve">A cég mely erősségeire tudja alapozni az exportprojektet? </w:t>
            </w:r>
          </w:p>
        </w:tc>
      </w:tr>
      <w:tr w:rsidR="00147E91" w:rsidRPr="00147E91" w:rsidTr="00C674F2">
        <w:tc>
          <w:tcPr>
            <w:tcW w:w="9067" w:type="dxa"/>
          </w:tcPr>
          <w:p w:rsidR="00147E91" w:rsidRPr="00147E91" w:rsidRDefault="00147E91" w:rsidP="00147E91"/>
          <w:p w:rsidR="00147E91" w:rsidRDefault="00147E91" w:rsidP="00147E91"/>
          <w:p w:rsidR="00147E91" w:rsidRDefault="00147E91" w:rsidP="00147E91"/>
          <w:p w:rsidR="00147E91" w:rsidRPr="00147E91" w:rsidRDefault="00147E91" w:rsidP="00147E91"/>
          <w:p w:rsidR="00147E91" w:rsidRPr="00147E91" w:rsidRDefault="00147E91" w:rsidP="00147E91"/>
        </w:tc>
      </w:tr>
    </w:tbl>
    <w:p w:rsidR="00232BDD" w:rsidRDefault="00232BDD" w:rsidP="004C58F3">
      <w:pPr>
        <w:pStyle w:val="Felsorols1"/>
        <w:numPr>
          <w:ilvl w:val="0"/>
          <w:numId w:val="0"/>
        </w:numPr>
        <w:ind w:left="357" w:hanging="357"/>
        <w:contextualSpacing/>
      </w:pPr>
    </w:p>
    <w:p w:rsidR="00147E91" w:rsidRDefault="00147E91" w:rsidP="004C58F3">
      <w:pPr>
        <w:pStyle w:val="Felsorols1"/>
        <w:numPr>
          <w:ilvl w:val="0"/>
          <w:numId w:val="0"/>
        </w:numPr>
        <w:ind w:left="357" w:hanging="357"/>
        <w:contextualSpacing/>
        <w:sectPr w:rsidR="00147E91" w:rsidSect="0034581A">
          <w:headerReference w:type="default" r:id="rId10"/>
          <w:footerReference w:type="default" r:id="rId11"/>
          <w:pgSz w:w="11906" w:h="16838" w:code="9"/>
          <w:pgMar w:top="1843" w:right="1417" w:bottom="1417" w:left="1417" w:header="709" w:footer="475" w:gutter="0"/>
          <w:cols w:space="708"/>
          <w:rtlGutter/>
          <w:docGrid w:linePitch="360"/>
        </w:sectPr>
      </w:pPr>
    </w:p>
    <w:p w:rsidR="00147E91" w:rsidRPr="00147E91" w:rsidRDefault="00147E91" w:rsidP="00147E91">
      <w:pPr>
        <w:keepNext/>
        <w:keepLines/>
        <w:spacing w:before="320" w:after="240"/>
        <w:outlineLvl w:val="0"/>
        <w:rPr>
          <w:rFonts w:eastAsia="Times New Roman"/>
          <w:b/>
          <w:bCs/>
          <w:caps/>
          <w:noProof/>
          <w:spacing w:val="4"/>
          <w:sz w:val="28"/>
          <w:szCs w:val="28"/>
        </w:rPr>
      </w:pPr>
      <w:r w:rsidRPr="00147E91">
        <w:rPr>
          <w:rFonts w:eastAsia="Times New Roman"/>
          <w:b/>
          <w:bCs/>
          <w:caps/>
          <w:noProof/>
          <w:spacing w:val="4"/>
          <w:sz w:val="28"/>
          <w:szCs w:val="28"/>
        </w:rPr>
        <w:lastRenderedPageBreak/>
        <w:t xml:space="preserve">Mintatáblázat – példa </w:t>
      </w:r>
    </w:p>
    <w:tbl>
      <w:tblPr>
        <w:tblStyle w:val="Rcsostblzat21"/>
        <w:tblW w:w="13462" w:type="dxa"/>
        <w:tblLook w:val="04A0" w:firstRow="1" w:lastRow="0" w:firstColumn="1" w:lastColumn="0" w:noHBand="0" w:noVBand="1"/>
      </w:tblPr>
      <w:tblGrid>
        <w:gridCol w:w="2405"/>
        <w:gridCol w:w="5245"/>
        <w:gridCol w:w="5812"/>
      </w:tblGrid>
      <w:tr w:rsidR="00147E91" w:rsidRPr="00147E91" w:rsidTr="00147E91">
        <w:tc>
          <w:tcPr>
            <w:tcW w:w="2405" w:type="dxa"/>
            <w:shd w:val="clear" w:color="auto" w:fill="FFFFFF" w:themeFill="background1"/>
          </w:tcPr>
          <w:p w:rsidR="00147E91" w:rsidRPr="00147E91" w:rsidRDefault="00147E91" w:rsidP="00147E91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:rsidR="00147E91" w:rsidRPr="00147E91" w:rsidRDefault="00147E91" w:rsidP="00147E91">
            <w:pPr>
              <w:rPr>
                <w:rFonts w:ascii="Arial Narrow" w:hAnsi="Arial Narrow"/>
                <w:b/>
              </w:rPr>
            </w:pPr>
            <w:r w:rsidRPr="00147E91">
              <w:rPr>
                <w:rFonts w:ascii="Arial Narrow" w:hAnsi="Arial Narrow"/>
                <w:b/>
              </w:rPr>
              <w:t>Erősségek</w:t>
            </w:r>
          </w:p>
        </w:tc>
        <w:tc>
          <w:tcPr>
            <w:tcW w:w="5812" w:type="dxa"/>
            <w:shd w:val="clear" w:color="auto" w:fill="EAF1DD" w:themeFill="accent3" w:themeFillTint="33"/>
          </w:tcPr>
          <w:p w:rsidR="00147E91" w:rsidRPr="00147E91" w:rsidRDefault="00147E91" w:rsidP="00147E91">
            <w:pPr>
              <w:rPr>
                <w:rFonts w:ascii="Arial Narrow" w:hAnsi="Arial Narrow"/>
                <w:b/>
              </w:rPr>
            </w:pPr>
            <w:r w:rsidRPr="00147E91">
              <w:rPr>
                <w:rFonts w:ascii="Arial Narrow" w:hAnsi="Arial Narrow"/>
                <w:b/>
              </w:rPr>
              <w:t>Fejlesztendő területek</w:t>
            </w:r>
          </w:p>
        </w:tc>
      </w:tr>
      <w:tr w:rsidR="00147E91" w:rsidRPr="00147E91" w:rsidTr="00147E91">
        <w:tc>
          <w:tcPr>
            <w:tcW w:w="2405" w:type="dxa"/>
            <w:shd w:val="clear" w:color="auto" w:fill="D6E3BC" w:themeFill="accent3" w:themeFillTint="66"/>
          </w:tcPr>
          <w:p w:rsidR="00147E91" w:rsidRPr="00147E91" w:rsidRDefault="00147E91" w:rsidP="00147E91">
            <w:pPr>
              <w:jc w:val="left"/>
              <w:rPr>
                <w:rFonts w:ascii="Arial Narrow" w:hAnsi="Arial Narrow"/>
                <w:b/>
              </w:rPr>
            </w:pPr>
            <w:r w:rsidRPr="00147E91">
              <w:rPr>
                <w:rFonts w:ascii="Arial Narrow" w:hAnsi="Arial Narrow"/>
                <w:b/>
              </w:rPr>
              <w:t xml:space="preserve">Menedzsment és HR </w:t>
            </w:r>
          </w:p>
        </w:tc>
        <w:tc>
          <w:tcPr>
            <w:tcW w:w="5245" w:type="dxa"/>
          </w:tcPr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 xml:space="preserve">A cégvezető jól felkészült szakember, több országban dolgozott, két nyelven beszél, kiválóan tárgyal idegen nyelven is. </w:t>
            </w:r>
          </w:p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 xml:space="preserve">Három másik vezető beosztású munkatársunknak is van nemzetközi tapasztalata, és beszélnek angolul. </w:t>
            </w:r>
          </w:p>
        </w:tc>
        <w:tc>
          <w:tcPr>
            <w:tcW w:w="5812" w:type="dxa"/>
          </w:tcPr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 xml:space="preserve">Nincs a cégnek olyan munkatársa, aki kimondottan az exporttal foglalkozik, minden teher a cégvezetőre hárul. </w:t>
            </w:r>
          </w:p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 xml:space="preserve">A cég értékesítéssel foglalkozó alkalmazottai (mintegy 10 fő) csak magyarul beszélnek. </w:t>
            </w:r>
          </w:p>
        </w:tc>
      </w:tr>
      <w:tr w:rsidR="00147E91" w:rsidRPr="00147E91" w:rsidTr="00147E91">
        <w:tc>
          <w:tcPr>
            <w:tcW w:w="2405" w:type="dxa"/>
            <w:shd w:val="clear" w:color="auto" w:fill="D6E3BC" w:themeFill="accent3" w:themeFillTint="66"/>
          </w:tcPr>
          <w:p w:rsidR="00147E91" w:rsidRPr="00147E91" w:rsidRDefault="00147E91" w:rsidP="00147E91">
            <w:pPr>
              <w:jc w:val="left"/>
              <w:rPr>
                <w:rFonts w:ascii="Arial Narrow" w:hAnsi="Arial Narrow"/>
                <w:b/>
              </w:rPr>
            </w:pPr>
            <w:r w:rsidRPr="00147E91">
              <w:rPr>
                <w:rFonts w:ascii="Arial Narrow" w:hAnsi="Arial Narrow"/>
                <w:b/>
              </w:rPr>
              <w:t xml:space="preserve">Marketing és értékesítés </w:t>
            </w:r>
          </w:p>
        </w:tc>
        <w:tc>
          <w:tcPr>
            <w:tcW w:w="5245" w:type="dxa"/>
          </w:tcPr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 xml:space="preserve">Jól ismerik cégünket a hazai piacon. </w:t>
            </w:r>
          </w:p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>A munkatársaink kiváló értékesítők a hazai piacon.</w:t>
            </w:r>
          </w:p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 xml:space="preserve">A válság ellenére is bővül a forgalmunk. </w:t>
            </w:r>
          </w:p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>Színvonalas a honlapunk, pozitívak a visszajelzések.</w:t>
            </w:r>
          </w:p>
        </w:tc>
        <w:tc>
          <w:tcPr>
            <w:tcW w:w="5812" w:type="dxa"/>
          </w:tcPr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 xml:space="preserve">Bár itthon ismert a márkánk, külföldön teljesen ismeretlen, és a hozzá tartozó arculati elemek sincsenek jó minőségben kidolgozva.  </w:t>
            </w:r>
          </w:p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>A hazai értékesítőinknek nincs nemzetközi tapasztalatuk.</w:t>
            </w:r>
          </w:p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 xml:space="preserve">A honlapunk magyar nyelvű. Eddig nem kommunikáltunk angolul és a célpiacok nyelvén. </w:t>
            </w:r>
          </w:p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 xml:space="preserve">Az ügyfeleket az értékesítőink Excel táblázatokban tartják nyilván, nincs központi adatbázisunk. </w:t>
            </w:r>
          </w:p>
        </w:tc>
      </w:tr>
      <w:tr w:rsidR="00147E91" w:rsidRPr="00147E91" w:rsidTr="00147E91">
        <w:tc>
          <w:tcPr>
            <w:tcW w:w="2405" w:type="dxa"/>
            <w:shd w:val="clear" w:color="auto" w:fill="D6E3BC" w:themeFill="accent3" w:themeFillTint="66"/>
          </w:tcPr>
          <w:p w:rsidR="00147E91" w:rsidRPr="00147E91" w:rsidRDefault="00147E91" w:rsidP="00147E91">
            <w:pPr>
              <w:jc w:val="left"/>
              <w:rPr>
                <w:rFonts w:ascii="Arial Narrow" w:hAnsi="Arial Narrow"/>
                <w:b/>
              </w:rPr>
            </w:pPr>
            <w:r w:rsidRPr="00147E91">
              <w:rPr>
                <w:rFonts w:ascii="Arial Narrow" w:hAnsi="Arial Narrow"/>
                <w:b/>
              </w:rPr>
              <w:t xml:space="preserve">Innováció és szellemi tulajdonvédelem </w:t>
            </w:r>
          </w:p>
        </w:tc>
        <w:tc>
          <w:tcPr>
            <w:tcW w:w="5245" w:type="dxa"/>
          </w:tcPr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 xml:space="preserve">Van saját innovatív termékünk, amelyet szabadalmaztattunk a hazai piacon. </w:t>
            </w:r>
          </w:p>
        </w:tc>
        <w:tc>
          <w:tcPr>
            <w:tcW w:w="5812" w:type="dxa"/>
          </w:tcPr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 xml:space="preserve">Az innovatív terméket egyelőre csak néhány helyen sikerült értékesíteni. </w:t>
            </w:r>
          </w:p>
          <w:p w:rsidR="00147E91" w:rsidRPr="00147E91" w:rsidRDefault="00147E91" w:rsidP="00147E91">
            <w:pPr>
              <w:numPr>
                <w:ilvl w:val="0"/>
                <w:numId w:val="32"/>
              </w:numPr>
              <w:spacing w:after="120"/>
              <w:ind w:left="357" w:hanging="357"/>
            </w:pPr>
            <w:r w:rsidRPr="00147E91">
              <w:t>A termékfejlesztés néhány munkatárs ad-hoc ötletére épül, nem az igényfelméréseken / piackutatáson alapul.</w:t>
            </w:r>
          </w:p>
        </w:tc>
      </w:tr>
    </w:tbl>
    <w:p w:rsidR="00147E91" w:rsidRDefault="00147E91" w:rsidP="004C58F3">
      <w:pPr>
        <w:pStyle w:val="Felsorols1"/>
        <w:numPr>
          <w:ilvl w:val="0"/>
          <w:numId w:val="0"/>
        </w:numPr>
        <w:ind w:left="357" w:hanging="357"/>
        <w:contextualSpacing/>
      </w:pPr>
    </w:p>
    <w:tbl>
      <w:tblPr>
        <w:tblStyle w:val="Rcsostblzat22"/>
        <w:tblW w:w="13462" w:type="dxa"/>
        <w:tblLook w:val="04A0" w:firstRow="1" w:lastRow="0" w:firstColumn="1" w:lastColumn="0" w:noHBand="0" w:noVBand="1"/>
      </w:tblPr>
      <w:tblGrid>
        <w:gridCol w:w="2405"/>
        <w:gridCol w:w="5245"/>
        <w:gridCol w:w="5812"/>
      </w:tblGrid>
      <w:tr w:rsidR="006654FD" w:rsidRPr="004C40A6" w:rsidTr="00C61C1B">
        <w:tc>
          <w:tcPr>
            <w:tcW w:w="2405" w:type="dxa"/>
            <w:shd w:val="clear" w:color="auto" w:fill="D6E3BC" w:themeFill="accent3" w:themeFillTint="66"/>
          </w:tcPr>
          <w:p w:rsidR="006654FD" w:rsidRPr="00147E91" w:rsidRDefault="006654FD" w:rsidP="00C61C1B">
            <w:pPr>
              <w:jc w:val="left"/>
              <w:rPr>
                <w:rFonts w:ascii="Arial Narrow" w:hAnsi="Arial Narrow"/>
                <w:b/>
              </w:rPr>
            </w:pPr>
            <w:r w:rsidRPr="00147E91">
              <w:rPr>
                <w:rFonts w:ascii="Arial Narrow" w:hAnsi="Arial Narrow"/>
                <w:b/>
              </w:rPr>
              <w:t xml:space="preserve">Termelés és szolgáltatás </w:t>
            </w:r>
          </w:p>
        </w:tc>
        <w:tc>
          <w:tcPr>
            <w:tcW w:w="5245" w:type="dxa"/>
          </w:tcPr>
          <w:p w:rsidR="006654FD" w:rsidRPr="00FB3422" w:rsidRDefault="006654FD" w:rsidP="00C61C1B">
            <w:pPr>
              <w:pStyle w:val="Felsorols1"/>
            </w:pPr>
            <w:r w:rsidRPr="00FB3422">
              <w:t xml:space="preserve">Kiváló minőségű termékeket gyártunk. </w:t>
            </w:r>
          </w:p>
          <w:p w:rsidR="006654FD" w:rsidRPr="00FB3422" w:rsidRDefault="006654FD" w:rsidP="00C61C1B">
            <w:pPr>
              <w:pStyle w:val="Felsorols1"/>
            </w:pPr>
            <w:r w:rsidRPr="00FB3422">
              <w:t>Rendelkezünk tartalék kapacitással.</w:t>
            </w:r>
          </w:p>
        </w:tc>
        <w:tc>
          <w:tcPr>
            <w:tcW w:w="5812" w:type="dxa"/>
          </w:tcPr>
          <w:p w:rsidR="006654FD" w:rsidRPr="00FB3422" w:rsidRDefault="006654FD" w:rsidP="00C61C1B">
            <w:pPr>
              <w:pStyle w:val="Felsorols1"/>
            </w:pPr>
            <w:r w:rsidRPr="00FB3422">
              <w:t xml:space="preserve">A tartalék kapacitásunkat nem tudjuk kihasználni. </w:t>
            </w:r>
          </w:p>
          <w:p w:rsidR="006654FD" w:rsidRPr="00FB3422" w:rsidRDefault="006654FD" w:rsidP="00C61C1B">
            <w:pPr>
              <w:pStyle w:val="Felsorols1"/>
            </w:pPr>
            <w:r w:rsidRPr="00FB3422">
              <w:t xml:space="preserve">A gépsor nem eléggé rugalmas, nem tudjuk könnyen változtatni a legyártandó termékeket. </w:t>
            </w:r>
          </w:p>
        </w:tc>
      </w:tr>
      <w:tr w:rsidR="006654FD" w:rsidRPr="004C40A6" w:rsidTr="00C61C1B">
        <w:tc>
          <w:tcPr>
            <w:tcW w:w="2405" w:type="dxa"/>
            <w:shd w:val="clear" w:color="auto" w:fill="D6E3BC" w:themeFill="accent3" w:themeFillTint="66"/>
          </w:tcPr>
          <w:p w:rsidR="006654FD" w:rsidRPr="00147E91" w:rsidRDefault="006654FD" w:rsidP="00C61C1B">
            <w:pPr>
              <w:jc w:val="left"/>
              <w:rPr>
                <w:rFonts w:ascii="Arial Narrow" w:hAnsi="Arial Narrow"/>
                <w:b/>
              </w:rPr>
            </w:pPr>
            <w:r w:rsidRPr="00147E91">
              <w:rPr>
                <w:rFonts w:ascii="Arial Narrow" w:hAnsi="Arial Narrow"/>
                <w:b/>
              </w:rPr>
              <w:t xml:space="preserve">Pénzügyi kapacitás </w:t>
            </w:r>
          </w:p>
        </w:tc>
        <w:tc>
          <w:tcPr>
            <w:tcW w:w="5245" w:type="dxa"/>
          </w:tcPr>
          <w:p w:rsidR="006654FD" w:rsidRPr="00FB3422" w:rsidRDefault="006654FD" w:rsidP="00C61C1B">
            <w:pPr>
              <w:pStyle w:val="Felsorols1"/>
            </w:pPr>
            <w:r w:rsidRPr="00FB3422">
              <w:t>Rendelkezünk pénzügyi tartalékokkal.</w:t>
            </w:r>
          </w:p>
          <w:p w:rsidR="006654FD" w:rsidRPr="00FB3422" w:rsidRDefault="006654FD" w:rsidP="00C61C1B">
            <w:pPr>
              <w:pStyle w:val="Felsorols1"/>
            </w:pPr>
            <w:r w:rsidRPr="00FB3422">
              <w:t xml:space="preserve">Hitelképesek vagyunk. </w:t>
            </w:r>
          </w:p>
        </w:tc>
        <w:tc>
          <w:tcPr>
            <w:tcW w:w="5812" w:type="dxa"/>
          </w:tcPr>
          <w:p w:rsidR="006654FD" w:rsidRPr="00FB3422" w:rsidRDefault="006654FD" w:rsidP="00C61C1B">
            <w:pPr>
              <w:pStyle w:val="Felsorols1"/>
            </w:pPr>
            <w:r w:rsidRPr="00FB3422">
              <w:t>Az árbevételünk csökkent a válság miatt, minimális nyereséget értünk el az elmúlt három évben.</w:t>
            </w:r>
          </w:p>
          <w:p w:rsidR="006654FD" w:rsidRPr="00FB3422" w:rsidRDefault="006654FD" w:rsidP="00C61C1B">
            <w:pPr>
              <w:pStyle w:val="Felsorols1"/>
            </w:pPr>
            <w:r w:rsidRPr="00FB3422">
              <w:t xml:space="preserve">A csökkenő nyereségesség miatt visszafogtuk a beruházásokat is, így csökkent a versenyképességünk a konkurenciával szemben.  </w:t>
            </w:r>
          </w:p>
        </w:tc>
      </w:tr>
    </w:tbl>
    <w:p w:rsidR="006654FD" w:rsidRDefault="006654FD" w:rsidP="004C58F3">
      <w:pPr>
        <w:pStyle w:val="Felsorols1"/>
        <w:numPr>
          <w:ilvl w:val="0"/>
          <w:numId w:val="0"/>
        </w:numPr>
        <w:ind w:left="357" w:hanging="357"/>
        <w:contextualSpacing/>
      </w:pPr>
    </w:p>
    <w:sectPr w:rsidR="006654FD" w:rsidSect="00147E91">
      <w:pgSz w:w="16838" w:h="11906" w:orient="landscape" w:code="9"/>
      <w:pgMar w:top="1417" w:right="1417" w:bottom="1417" w:left="1843" w:header="709" w:footer="47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F2" w:rsidRDefault="00802DF2" w:rsidP="002C0BD8">
      <w:r>
        <w:separator/>
      </w:r>
    </w:p>
    <w:p w:rsidR="00802DF2" w:rsidRDefault="00802DF2" w:rsidP="002C0BD8"/>
  </w:endnote>
  <w:endnote w:type="continuationSeparator" w:id="0">
    <w:p w:rsidR="00802DF2" w:rsidRDefault="00802DF2" w:rsidP="002C0BD8">
      <w:r>
        <w:continuationSeparator/>
      </w:r>
    </w:p>
    <w:p w:rsidR="00802DF2" w:rsidRDefault="00802DF2" w:rsidP="002C0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A6" w:rsidRDefault="008449C8">
    <w:pPr>
      <w:pStyle w:val="llb"/>
      <w:jc w:val="right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F774F1" wp14:editId="184E0656">
              <wp:simplePos x="0" y="0"/>
              <wp:positionH relativeFrom="rightMargin">
                <wp:posOffset>-539750</wp:posOffset>
              </wp:positionH>
              <wp:positionV relativeFrom="page">
                <wp:posOffset>9694515</wp:posOffset>
              </wp:positionV>
              <wp:extent cx="477520" cy="477520"/>
              <wp:effectExtent l="0" t="0" r="0" b="0"/>
              <wp:wrapNone/>
              <wp:docPr id="289" name="Ellipszis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49C8" w:rsidRPr="008449C8" w:rsidRDefault="008449C8" w:rsidP="008449C8">
                          <w:pPr>
                            <w:jc w:val="right"/>
                            <w:rPr>
                              <w:rStyle w:val="Oldalszm"/>
                              <w:color w:val="808080" w:themeColor="background1" w:themeShade="80"/>
                              <w:szCs w:val="24"/>
                            </w:rPr>
                          </w:pPr>
                          <w:r w:rsidRPr="008449C8">
                            <w:fldChar w:fldCharType="begin"/>
                          </w:r>
                          <w:r w:rsidRPr="008449C8">
                            <w:rPr>
                              <w:color w:val="808080" w:themeColor="background1" w:themeShade="80"/>
                              <w:szCs w:val="24"/>
                            </w:rPr>
                            <w:instrText>PAGE    \* MERGEFORMAT</w:instrText>
                          </w:r>
                          <w:r w:rsidRPr="008449C8">
                            <w:fldChar w:fldCharType="separate"/>
                          </w:r>
                          <w:r w:rsidR="00251C61" w:rsidRPr="00251C61">
                            <w:rPr>
                              <w:rStyle w:val="Oldalszm"/>
                              <w:b/>
                              <w:bCs/>
                              <w:noProof/>
                            </w:rPr>
                            <w:t>3</w:t>
                          </w:r>
                          <w:r w:rsidRPr="008449C8">
                            <w:rPr>
                              <w:rStyle w:val="Oldalszm"/>
                              <w:b/>
                              <w:bCs/>
                              <w:color w:val="808080" w:themeColor="background1" w:themeShade="80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F774F1" id="Ellipszis 289" o:spid="_x0000_s1028" style="position:absolute;left:0;text-align:left;margin-left:-42.5pt;margin-top:763.35pt;width:37.6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" o:allowincell="f" filled="f" stroked="f">
              <v:textbox inset="0,,0">
                <w:txbxContent>
                  <w:p w:rsidR="008449C8" w:rsidRPr="008449C8" w:rsidRDefault="008449C8" w:rsidP="008449C8">
                    <w:pPr>
                      <w:jc w:val="right"/>
                      <w:rPr>
                        <w:rStyle w:val="Oldalszm"/>
                        <w:color w:val="808080" w:themeColor="background1" w:themeShade="80"/>
                        <w:szCs w:val="24"/>
                      </w:rPr>
                    </w:pPr>
                    <w:r w:rsidRPr="008449C8">
                      <w:fldChar w:fldCharType="begin"/>
                    </w:r>
                    <w:r w:rsidRPr="008449C8">
                      <w:rPr>
                        <w:color w:val="808080" w:themeColor="background1" w:themeShade="80"/>
                        <w:szCs w:val="24"/>
                      </w:rPr>
                      <w:instrText>PAGE    \* MERGEFORMAT</w:instrText>
                    </w:r>
                    <w:r w:rsidRPr="008449C8">
                      <w:fldChar w:fldCharType="separate"/>
                    </w:r>
                    <w:r w:rsidR="00251C61" w:rsidRPr="00251C61">
                      <w:rPr>
                        <w:rStyle w:val="Oldalszm"/>
                        <w:b/>
                        <w:bCs/>
                        <w:noProof/>
                      </w:rPr>
                      <w:t>3</w:t>
                    </w:r>
                    <w:r w:rsidRPr="008449C8">
                      <w:rPr>
                        <w:rStyle w:val="Oldalszm"/>
                        <w:b/>
                        <w:bCs/>
                        <w:color w:val="808080" w:themeColor="background1" w:themeShade="80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C6281C" w:rsidRPr="00FC29A6" w:rsidRDefault="00FC29A6" w:rsidP="00147E91">
    <w:pPr>
      <w:pStyle w:val="llb"/>
      <w:tabs>
        <w:tab w:val="left" w:pos="11302"/>
      </w:tabs>
    </w:pPr>
    <w:r>
      <w:rPr>
        <w:noProof/>
      </w:rPr>
      <w:drawing>
        <wp:inline distT="0" distB="0" distL="0" distR="0">
          <wp:extent cx="5762625" cy="733425"/>
          <wp:effectExtent l="0" t="0" r="9525" b="9525"/>
          <wp:docPr id="301" name="Kép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F2" w:rsidRDefault="00802DF2" w:rsidP="002C0BD8">
      <w:r>
        <w:separator/>
      </w:r>
    </w:p>
    <w:p w:rsidR="00802DF2" w:rsidRDefault="00802DF2" w:rsidP="002C0BD8"/>
  </w:footnote>
  <w:footnote w:type="continuationSeparator" w:id="0">
    <w:p w:rsidR="00802DF2" w:rsidRDefault="00802DF2" w:rsidP="002C0BD8">
      <w:r>
        <w:continuationSeparator/>
      </w:r>
    </w:p>
    <w:p w:rsidR="00802DF2" w:rsidRDefault="00802DF2" w:rsidP="002C0B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91" w:rsidRDefault="00C674F2" w:rsidP="000C2FFF">
    <w:pPr>
      <w:ind w:hanging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55E7AD2" wp14:editId="649A8CE6">
          <wp:simplePos x="0" y="0"/>
          <wp:positionH relativeFrom="margin">
            <wp:posOffset>-45176</wp:posOffset>
          </wp:positionH>
          <wp:positionV relativeFrom="paragraph">
            <wp:posOffset>-58923</wp:posOffset>
          </wp:positionV>
          <wp:extent cx="5789930" cy="694055"/>
          <wp:effectExtent l="0" t="0" r="1270" b="0"/>
          <wp:wrapNone/>
          <wp:docPr id="300" name="Kép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9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674F2">
      <mc:AlternateContent>
        <mc:Choice Requires="wps">
          <w:drawing>
            <wp:anchor distT="0" distB="0" distL="114300" distR="114300" simplePos="0" relativeHeight="251666432" behindDoc="0" locked="0" layoutInCell="1" allowOverlap="1" wp14:anchorId="004E9516" wp14:editId="61BA0D6F">
              <wp:simplePos x="0" y="0"/>
              <wp:positionH relativeFrom="column">
                <wp:posOffset>3132455</wp:posOffset>
              </wp:positionH>
              <wp:positionV relativeFrom="paragraph">
                <wp:posOffset>-10160</wp:posOffset>
              </wp:positionV>
              <wp:extent cx="2691567" cy="283431"/>
              <wp:effectExtent l="0" t="0" r="0" b="0"/>
              <wp:wrapNone/>
              <wp:docPr id="263" name="Szövegdoboz 2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1567" cy="283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74F2" w:rsidRPr="004C58F3" w:rsidRDefault="00C674F2" w:rsidP="00C674F2">
                          <w:pPr>
                            <w:jc w:val="right"/>
                            <w:rPr>
                              <w:b/>
                              <w:i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Cs w:val="24"/>
                            </w:rPr>
                            <w:t>ELEMZÉS</w:t>
                          </w:r>
                        </w:p>
                        <w:p w:rsidR="00C674F2" w:rsidRPr="000C2FFF" w:rsidRDefault="00C674F2" w:rsidP="00C674F2">
                          <w:pPr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E9516" id="_x0000_t202" coordsize="21600,21600" o:spt="202" path="m,l,21600r21600,l21600,xe">
              <v:stroke joinstyle="miter"/>
              <v:path gradientshapeok="t" o:connecttype="rect"/>
            </v:shapetype>
            <v:shape id="Szövegdoboz 263" o:spid="_x0000_s1026" type="#_x0000_t202" style="position:absolute;left:0;text-align:left;margin-left:246.65pt;margin-top:-.8pt;width:211.95pt;height:2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" filled="f" stroked="f" strokeweight=".5pt">
              <v:textbox>
                <w:txbxContent>
                  <w:p w:rsidR="00C674F2" w:rsidRPr="004C58F3" w:rsidRDefault="00C674F2" w:rsidP="00C674F2">
                    <w:pPr>
                      <w:jc w:val="right"/>
                      <w:rPr>
                        <w:b/>
                        <w:i/>
                        <w:szCs w:val="24"/>
                      </w:rPr>
                    </w:pPr>
                    <w:r>
                      <w:rPr>
                        <w:b/>
                        <w:i/>
                        <w:szCs w:val="24"/>
                      </w:rPr>
                      <w:t>ELEMZÉS</w:t>
                    </w:r>
                  </w:p>
                  <w:p w:rsidR="00C674F2" w:rsidRPr="000C2FFF" w:rsidRDefault="00C674F2" w:rsidP="00C674F2">
                    <w:pPr>
                      <w:jc w:val="right"/>
                      <w:rPr>
                        <w:b/>
                        <w:i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674F2">
      <mc:AlternateContent>
        <mc:Choice Requires="wps">
          <w:drawing>
            <wp:anchor distT="0" distB="0" distL="114300" distR="114300" simplePos="0" relativeHeight="251667456" behindDoc="0" locked="0" layoutInCell="1" allowOverlap="1" wp14:anchorId="39A24E1E" wp14:editId="229BA141">
              <wp:simplePos x="0" y="0"/>
              <wp:positionH relativeFrom="column">
                <wp:posOffset>3108960</wp:posOffset>
              </wp:positionH>
              <wp:positionV relativeFrom="paragraph">
                <wp:posOffset>213360</wp:posOffset>
              </wp:positionV>
              <wp:extent cx="2692018" cy="268112"/>
              <wp:effectExtent l="0" t="0" r="0" b="0"/>
              <wp:wrapNone/>
              <wp:docPr id="264" name="Szövegdoboz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2018" cy="2681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74F2" w:rsidRPr="004C58F3" w:rsidRDefault="00C674F2" w:rsidP="00C674F2">
                          <w:pPr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22"/>
                            </w:rPr>
                          </w:pPr>
                          <w:r w:rsidRPr="00A8797D">
                            <w:rPr>
                              <w:b/>
                              <w:i/>
                              <w:color w:val="FFFFFF" w:themeColor="background1"/>
                              <w:sz w:val="22"/>
                            </w:rPr>
                            <w:t>Világítsa át vállalkozását!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A24E1E" id="Szövegdoboz 264" o:spid="_x0000_s1027" type="#_x0000_t202" style="position:absolute;left:0;text-align:left;margin-left:244.8pt;margin-top:16.8pt;width:211.95pt;height:2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" filled="f" stroked="f" strokeweight=".5pt">
              <v:textbox>
                <w:txbxContent>
                  <w:p w:rsidR="00C674F2" w:rsidRPr="004C58F3" w:rsidRDefault="00C674F2" w:rsidP="00C674F2">
                    <w:pPr>
                      <w:jc w:val="right"/>
                      <w:rPr>
                        <w:b/>
                        <w:i/>
                        <w:color w:val="FFFFFF" w:themeColor="background1"/>
                        <w:sz w:val="22"/>
                      </w:rPr>
                    </w:pPr>
                    <w:r w:rsidRPr="00A8797D">
                      <w:rPr>
                        <w:b/>
                        <w:i/>
                        <w:color w:val="FFFFFF" w:themeColor="background1"/>
                        <w:sz w:val="22"/>
                      </w:rPr>
                      <w:t>Világítsa át vállalkozását!</w:t>
                    </w:r>
                  </w:p>
                </w:txbxContent>
              </v:textbox>
            </v:shape>
          </w:pict>
        </mc:Fallback>
      </mc:AlternateContent>
    </w:r>
  </w:p>
  <w:p w:rsidR="00C6281C" w:rsidRDefault="00C6281C" w:rsidP="000C2FFF">
    <w:pPr>
      <w:ind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>
    <w:nsid w:val="031979A0"/>
    <w:multiLevelType w:val="hybridMultilevel"/>
    <w:tmpl w:val="942276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93A"/>
    <w:multiLevelType w:val="hybridMultilevel"/>
    <w:tmpl w:val="CE38E4D4"/>
    <w:lvl w:ilvl="0" w:tplc="65501C28">
      <w:start w:val="1"/>
      <w:numFmt w:val="bullet"/>
      <w:lvlText w:val=""/>
      <w:lvlPicBulletId w:val="0"/>
      <w:lvlJc w:val="left"/>
      <w:pPr>
        <w:tabs>
          <w:tab w:val="num" w:pos="493"/>
        </w:tabs>
        <w:ind w:left="0" w:firstLine="133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>
    <w:nsid w:val="0ABE494E"/>
    <w:multiLevelType w:val="hybridMultilevel"/>
    <w:tmpl w:val="E58EFAAC"/>
    <w:lvl w:ilvl="0" w:tplc="65501C28">
      <w:start w:val="1"/>
      <w:numFmt w:val="bullet"/>
      <w:lvlText w:val=""/>
      <w:lvlPicBulletId w:val="0"/>
      <w:lvlJc w:val="left"/>
      <w:pPr>
        <w:tabs>
          <w:tab w:val="num" w:pos="493"/>
        </w:tabs>
        <w:ind w:firstLine="133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>
    <w:nsid w:val="15DF4D00"/>
    <w:multiLevelType w:val="hybridMultilevel"/>
    <w:tmpl w:val="9294B08C"/>
    <w:lvl w:ilvl="0" w:tplc="C10C7CAC">
      <w:start w:val="1"/>
      <w:numFmt w:val="bullet"/>
      <w:pStyle w:val="FelsorolsBpg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F6B40"/>
    <w:multiLevelType w:val="hybridMultilevel"/>
    <w:tmpl w:val="4C223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0AE8"/>
    <w:multiLevelType w:val="hybridMultilevel"/>
    <w:tmpl w:val="5E0C4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2C1B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EF95B8E"/>
    <w:multiLevelType w:val="hybridMultilevel"/>
    <w:tmpl w:val="3260E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F3349"/>
    <w:multiLevelType w:val="hybridMultilevel"/>
    <w:tmpl w:val="513CE6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23861"/>
    <w:multiLevelType w:val="hybridMultilevel"/>
    <w:tmpl w:val="B1A6E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A06"/>
    <w:multiLevelType w:val="hybridMultilevel"/>
    <w:tmpl w:val="04360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C134D"/>
    <w:multiLevelType w:val="hybridMultilevel"/>
    <w:tmpl w:val="7154FC60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8ABA0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146E4"/>
    <w:multiLevelType w:val="hybridMultilevel"/>
    <w:tmpl w:val="077EE2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5DAA"/>
    <w:multiLevelType w:val="hybridMultilevel"/>
    <w:tmpl w:val="F5987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D3501"/>
    <w:multiLevelType w:val="multilevel"/>
    <w:tmpl w:val="2E64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81249A"/>
    <w:multiLevelType w:val="multilevel"/>
    <w:tmpl w:val="C1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F3C87"/>
    <w:multiLevelType w:val="hybridMultilevel"/>
    <w:tmpl w:val="7F404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10C3"/>
    <w:multiLevelType w:val="hybridMultilevel"/>
    <w:tmpl w:val="694A9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8787B"/>
    <w:multiLevelType w:val="hybridMultilevel"/>
    <w:tmpl w:val="021E88E2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8ABA0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41D0F"/>
    <w:multiLevelType w:val="hybridMultilevel"/>
    <w:tmpl w:val="18CA5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4569E"/>
    <w:multiLevelType w:val="hybridMultilevel"/>
    <w:tmpl w:val="1FFA074C"/>
    <w:lvl w:ilvl="0" w:tplc="3CD65AB4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74758"/>
    <w:multiLevelType w:val="hybridMultilevel"/>
    <w:tmpl w:val="9166875C"/>
    <w:lvl w:ilvl="0" w:tplc="B966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B1E8E"/>
    <w:multiLevelType w:val="hybridMultilevel"/>
    <w:tmpl w:val="5A364A6C"/>
    <w:lvl w:ilvl="0" w:tplc="74A690CE">
      <w:start w:val="1"/>
      <w:numFmt w:val="bullet"/>
      <w:pStyle w:val="Felsorols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A40461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53EC47CF"/>
    <w:multiLevelType w:val="multilevel"/>
    <w:tmpl w:val="171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7422E4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5ACD340C"/>
    <w:multiLevelType w:val="hybridMultilevel"/>
    <w:tmpl w:val="61488728"/>
    <w:lvl w:ilvl="0" w:tplc="B966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B9828A1"/>
    <w:multiLevelType w:val="multilevel"/>
    <w:tmpl w:val="B7C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BB338B"/>
    <w:multiLevelType w:val="hybridMultilevel"/>
    <w:tmpl w:val="891C83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F5A74"/>
    <w:multiLevelType w:val="hybridMultilevel"/>
    <w:tmpl w:val="C004E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72851"/>
    <w:multiLevelType w:val="hybridMultilevel"/>
    <w:tmpl w:val="7D0EFF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A2831"/>
    <w:multiLevelType w:val="hybridMultilevel"/>
    <w:tmpl w:val="52B8E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15E40"/>
    <w:multiLevelType w:val="multilevel"/>
    <w:tmpl w:val="F6E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7C08C3"/>
    <w:multiLevelType w:val="multilevel"/>
    <w:tmpl w:val="87F0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F72FD5"/>
    <w:multiLevelType w:val="hybridMultilevel"/>
    <w:tmpl w:val="5D0ADE22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1237DC"/>
    <w:multiLevelType w:val="multilevel"/>
    <w:tmpl w:val="67C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604616"/>
    <w:multiLevelType w:val="multilevel"/>
    <w:tmpl w:val="ED7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67039B"/>
    <w:multiLevelType w:val="hybridMultilevel"/>
    <w:tmpl w:val="EABCBD02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74440C"/>
    <w:multiLevelType w:val="hybridMultilevel"/>
    <w:tmpl w:val="57E2FA8E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720FEA"/>
    <w:multiLevelType w:val="hybridMultilevel"/>
    <w:tmpl w:val="64768E64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CD4A2D"/>
    <w:multiLevelType w:val="hybridMultilevel"/>
    <w:tmpl w:val="DEF05C4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85E86"/>
    <w:multiLevelType w:val="hybridMultilevel"/>
    <w:tmpl w:val="16CE5778"/>
    <w:lvl w:ilvl="0" w:tplc="197853F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23"/>
  </w:num>
  <w:num w:numId="5">
    <w:abstractNumId w:val="38"/>
  </w:num>
  <w:num w:numId="6">
    <w:abstractNumId w:val="34"/>
  </w:num>
  <w:num w:numId="7">
    <w:abstractNumId w:val="37"/>
  </w:num>
  <w:num w:numId="8">
    <w:abstractNumId w:val="39"/>
  </w:num>
  <w:num w:numId="9">
    <w:abstractNumId w:val="11"/>
  </w:num>
  <w:num w:numId="10">
    <w:abstractNumId w:val="18"/>
  </w:num>
  <w:num w:numId="11">
    <w:abstractNumId w:val="41"/>
  </w:num>
  <w:num w:numId="12">
    <w:abstractNumId w:val="2"/>
  </w:num>
  <w:num w:numId="13">
    <w:abstractNumId w:val="28"/>
  </w:num>
  <w:num w:numId="14">
    <w:abstractNumId w:val="8"/>
  </w:num>
  <w:num w:numId="15">
    <w:abstractNumId w:val="30"/>
  </w:num>
  <w:num w:numId="16">
    <w:abstractNumId w:val="19"/>
  </w:num>
  <w:num w:numId="17">
    <w:abstractNumId w:val="17"/>
  </w:num>
  <w:num w:numId="18">
    <w:abstractNumId w:val="31"/>
  </w:num>
  <w:num w:numId="19">
    <w:abstractNumId w:val="29"/>
  </w:num>
  <w:num w:numId="20">
    <w:abstractNumId w:val="7"/>
  </w:num>
  <w:num w:numId="21">
    <w:abstractNumId w:val="15"/>
    <w:lvlOverride w:ilvl="0">
      <w:startOverride w:val="1"/>
    </w:lvlOverride>
  </w:num>
  <w:num w:numId="22">
    <w:abstractNumId w:val="33"/>
  </w:num>
  <w:num w:numId="23">
    <w:abstractNumId w:val="32"/>
  </w:num>
  <w:num w:numId="24">
    <w:abstractNumId w:val="36"/>
  </w:num>
  <w:num w:numId="25">
    <w:abstractNumId w:val="35"/>
  </w:num>
  <w:num w:numId="26">
    <w:abstractNumId w:val="27"/>
  </w:num>
  <w:num w:numId="27">
    <w:abstractNumId w:val="14"/>
  </w:num>
  <w:num w:numId="28">
    <w:abstractNumId w:val="20"/>
  </w:num>
  <w:num w:numId="29">
    <w:abstractNumId w:val="16"/>
  </w:num>
  <w:num w:numId="30">
    <w:abstractNumId w:val="40"/>
  </w:num>
  <w:num w:numId="31">
    <w:abstractNumId w:val="12"/>
  </w:num>
  <w:num w:numId="32">
    <w:abstractNumId w:val="22"/>
  </w:num>
  <w:num w:numId="33">
    <w:abstractNumId w:val="0"/>
  </w:num>
  <w:num w:numId="34">
    <w:abstractNumId w:val="1"/>
  </w:num>
  <w:num w:numId="35">
    <w:abstractNumId w:val="24"/>
  </w:num>
  <w:num w:numId="36">
    <w:abstractNumId w:val="13"/>
  </w:num>
  <w:num w:numId="37">
    <w:abstractNumId w:val="5"/>
  </w:num>
  <w:num w:numId="38">
    <w:abstractNumId w:val="9"/>
  </w:num>
  <w:num w:numId="39">
    <w:abstractNumId w:val="4"/>
  </w:num>
  <w:num w:numId="40">
    <w:abstractNumId w:val="26"/>
  </w:num>
  <w:num w:numId="41">
    <w:abstractNumId w:val="21"/>
  </w:num>
  <w:num w:numId="4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formsDesign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00EAD"/>
    <w:rsid w:val="00001298"/>
    <w:rsid w:val="00001C2A"/>
    <w:rsid w:val="00002B8D"/>
    <w:rsid w:val="000034C6"/>
    <w:rsid w:val="0000389C"/>
    <w:rsid w:val="00003F4B"/>
    <w:rsid w:val="000046DB"/>
    <w:rsid w:val="00004ED1"/>
    <w:rsid w:val="000051C2"/>
    <w:rsid w:val="000052E5"/>
    <w:rsid w:val="000058E7"/>
    <w:rsid w:val="00005A43"/>
    <w:rsid w:val="00006075"/>
    <w:rsid w:val="000065E4"/>
    <w:rsid w:val="00006AD8"/>
    <w:rsid w:val="000072BD"/>
    <w:rsid w:val="00010926"/>
    <w:rsid w:val="00011DD5"/>
    <w:rsid w:val="00011E00"/>
    <w:rsid w:val="00012754"/>
    <w:rsid w:val="00012A15"/>
    <w:rsid w:val="00013F0C"/>
    <w:rsid w:val="00014C4F"/>
    <w:rsid w:val="00015047"/>
    <w:rsid w:val="00017ACA"/>
    <w:rsid w:val="00020528"/>
    <w:rsid w:val="0002085F"/>
    <w:rsid w:val="000228F2"/>
    <w:rsid w:val="00026188"/>
    <w:rsid w:val="000303DD"/>
    <w:rsid w:val="00031969"/>
    <w:rsid w:val="000327AD"/>
    <w:rsid w:val="00033880"/>
    <w:rsid w:val="00034348"/>
    <w:rsid w:val="00034570"/>
    <w:rsid w:val="00035850"/>
    <w:rsid w:val="000371F4"/>
    <w:rsid w:val="00040AFB"/>
    <w:rsid w:val="00041608"/>
    <w:rsid w:val="00041B73"/>
    <w:rsid w:val="00041F61"/>
    <w:rsid w:val="00042288"/>
    <w:rsid w:val="00047EC5"/>
    <w:rsid w:val="0005221D"/>
    <w:rsid w:val="00052CA9"/>
    <w:rsid w:val="000548EC"/>
    <w:rsid w:val="00054A01"/>
    <w:rsid w:val="00054B68"/>
    <w:rsid w:val="000558E2"/>
    <w:rsid w:val="00056B68"/>
    <w:rsid w:val="00062B65"/>
    <w:rsid w:val="0006332C"/>
    <w:rsid w:val="00063C7A"/>
    <w:rsid w:val="00064354"/>
    <w:rsid w:val="0006576A"/>
    <w:rsid w:val="00067984"/>
    <w:rsid w:val="00070DFF"/>
    <w:rsid w:val="000726B5"/>
    <w:rsid w:val="00072CD5"/>
    <w:rsid w:val="000743E4"/>
    <w:rsid w:val="00074CD4"/>
    <w:rsid w:val="00075605"/>
    <w:rsid w:val="00081442"/>
    <w:rsid w:val="00081FDF"/>
    <w:rsid w:val="00082AF4"/>
    <w:rsid w:val="000830FB"/>
    <w:rsid w:val="00083842"/>
    <w:rsid w:val="00084355"/>
    <w:rsid w:val="0008513A"/>
    <w:rsid w:val="00086A42"/>
    <w:rsid w:val="00087B7D"/>
    <w:rsid w:val="00087CE9"/>
    <w:rsid w:val="00087DAF"/>
    <w:rsid w:val="00090509"/>
    <w:rsid w:val="000907DC"/>
    <w:rsid w:val="00090856"/>
    <w:rsid w:val="00090CD8"/>
    <w:rsid w:val="00092001"/>
    <w:rsid w:val="00092B4A"/>
    <w:rsid w:val="000934C0"/>
    <w:rsid w:val="0009418B"/>
    <w:rsid w:val="00095D40"/>
    <w:rsid w:val="00096133"/>
    <w:rsid w:val="00096B9D"/>
    <w:rsid w:val="000A3DB5"/>
    <w:rsid w:val="000A4067"/>
    <w:rsid w:val="000A4398"/>
    <w:rsid w:val="000A44D9"/>
    <w:rsid w:val="000A4740"/>
    <w:rsid w:val="000A4FC7"/>
    <w:rsid w:val="000A5A90"/>
    <w:rsid w:val="000A60B8"/>
    <w:rsid w:val="000A681A"/>
    <w:rsid w:val="000B15BD"/>
    <w:rsid w:val="000B1704"/>
    <w:rsid w:val="000B1C79"/>
    <w:rsid w:val="000B1D00"/>
    <w:rsid w:val="000B2AF4"/>
    <w:rsid w:val="000B4175"/>
    <w:rsid w:val="000B6C41"/>
    <w:rsid w:val="000C0D30"/>
    <w:rsid w:val="000C2695"/>
    <w:rsid w:val="000C2FFF"/>
    <w:rsid w:val="000C76E7"/>
    <w:rsid w:val="000D2B9C"/>
    <w:rsid w:val="000D413D"/>
    <w:rsid w:val="000D44E2"/>
    <w:rsid w:val="000D5038"/>
    <w:rsid w:val="000D65FE"/>
    <w:rsid w:val="000D66A4"/>
    <w:rsid w:val="000D68C4"/>
    <w:rsid w:val="000E0634"/>
    <w:rsid w:val="000E0CB1"/>
    <w:rsid w:val="000E143C"/>
    <w:rsid w:val="000E1860"/>
    <w:rsid w:val="000E3215"/>
    <w:rsid w:val="000E34D0"/>
    <w:rsid w:val="000E414B"/>
    <w:rsid w:val="000E41B3"/>
    <w:rsid w:val="000E4F15"/>
    <w:rsid w:val="000F04FF"/>
    <w:rsid w:val="000F2056"/>
    <w:rsid w:val="000F20FD"/>
    <w:rsid w:val="000F55C6"/>
    <w:rsid w:val="000F5753"/>
    <w:rsid w:val="000F6DCC"/>
    <w:rsid w:val="001016E1"/>
    <w:rsid w:val="001025D8"/>
    <w:rsid w:val="00102AAC"/>
    <w:rsid w:val="00103F00"/>
    <w:rsid w:val="00104029"/>
    <w:rsid w:val="001058C5"/>
    <w:rsid w:val="00105FD0"/>
    <w:rsid w:val="00107C16"/>
    <w:rsid w:val="00110076"/>
    <w:rsid w:val="001107C1"/>
    <w:rsid w:val="00111AFB"/>
    <w:rsid w:val="00111D5B"/>
    <w:rsid w:val="00112299"/>
    <w:rsid w:val="001130EB"/>
    <w:rsid w:val="00113313"/>
    <w:rsid w:val="00114009"/>
    <w:rsid w:val="001141BB"/>
    <w:rsid w:val="0011509E"/>
    <w:rsid w:val="00115E93"/>
    <w:rsid w:val="00117F74"/>
    <w:rsid w:val="0012231A"/>
    <w:rsid w:val="00122875"/>
    <w:rsid w:val="001228E4"/>
    <w:rsid w:val="00122A98"/>
    <w:rsid w:val="001230E9"/>
    <w:rsid w:val="0012437B"/>
    <w:rsid w:val="00124C86"/>
    <w:rsid w:val="00125D36"/>
    <w:rsid w:val="00126397"/>
    <w:rsid w:val="00127BAE"/>
    <w:rsid w:val="001305E5"/>
    <w:rsid w:val="00132619"/>
    <w:rsid w:val="00132967"/>
    <w:rsid w:val="001336DA"/>
    <w:rsid w:val="00133822"/>
    <w:rsid w:val="00137556"/>
    <w:rsid w:val="001402E3"/>
    <w:rsid w:val="00142971"/>
    <w:rsid w:val="00143BC8"/>
    <w:rsid w:val="00143F35"/>
    <w:rsid w:val="001459AE"/>
    <w:rsid w:val="001468E6"/>
    <w:rsid w:val="001473B1"/>
    <w:rsid w:val="00147CD4"/>
    <w:rsid w:val="00147E91"/>
    <w:rsid w:val="001513FD"/>
    <w:rsid w:val="001522E6"/>
    <w:rsid w:val="001524DA"/>
    <w:rsid w:val="00152949"/>
    <w:rsid w:val="001531ED"/>
    <w:rsid w:val="00154206"/>
    <w:rsid w:val="001556E1"/>
    <w:rsid w:val="00155724"/>
    <w:rsid w:val="00155C7B"/>
    <w:rsid w:val="001560DB"/>
    <w:rsid w:val="0015648B"/>
    <w:rsid w:val="00156D9F"/>
    <w:rsid w:val="00156FDD"/>
    <w:rsid w:val="0015703D"/>
    <w:rsid w:val="00157577"/>
    <w:rsid w:val="00157D81"/>
    <w:rsid w:val="001602F1"/>
    <w:rsid w:val="001610F4"/>
    <w:rsid w:val="0016151D"/>
    <w:rsid w:val="00161660"/>
    <w:rsid w:val="001621F6"/>
    <w:rsid w:val="00162794"/>
    <w:rsid w:val="00162FC0"/>
    <w:rsid w:val="001650B9"/>
    <w:rsid w:val="00166171"/>
    <w:rsid w:val="0016658E"/>
    <w:rsid w:val="00167367"/>
    <w:rsid w:val="001674A8"/>
    <w:rsid w:val="001708C9"/>
    <w:rsid w:val="00170EB9"/>
    <w:rsid w:val="00172203"/>
    <w:rsid w:val="0017221D"/>
    <w:rsid w:val="00172AE5"/>
    <w:rsid w:val="0017383A"/>
    <w:rsid w:val="00175E20"/>
    <w:rsid w:val="00176203"/>
    <w:rsid w:val="001767C9"/>
    <w:rsid w:val="001767E1"/>
    <w:rsid w:val="00176893"/>
    <w:rsid w:val="001768A3"/>
    <w:rsid w:val="00176D28"/>
    <w:rsid w:val="00177000"/>
    <w:rsid w:val="0017741D"/>
    <w:rsid w:val="00177CD1"/>
    <w:rsid w:val="00180019"/>
    <w:rsid w:val="0018170C"/>
    <w:rsid w:val="00181B11"/>
    <w:rsid w:val="001829E4"/>
    <w:rsid w:val="00184C05"/>
    <w:rsid w:val="00185119"/>
    <w:rsid w:val="00186F01"/>
    <w:rsid w:val="00191C86"/>
    <w:rsid w:val="001926B6"/>
    <w:rsid w:val="00192F1E"/>
    <w:rsid w:val="00193100"/>
    <w:rsid w:val="0019315D"/>
    <w:rsid w:val="00193A47"/>
    <w:rsid w:val="00193D13"/>
    <w:rsid w:val="0019467D"/>
    <w:rsid w:val="00194AF2"/>
    <w:rsid w:val="001967B5"/>
    <w:rsid w:val="0019723E"/>
    <w:rsid w:val="001975A8"/>
    <w:rsid w:val="00197B2C"/>
    <w:rsid w:val="00197E69"/>
    <w:rsid w:val="00197F0D"/>
    <w:rsid w:val="001A1051"/>
    <w:rsid w:val="001A20C0"/>
    <w:rsid w:val="001A3640"/>
    <w:rsid w:val="001A3A64"/>
    <w:rsid w:val="001A4386"/>
    <w:rsid w:val="001A4AE4"/>
    <w:rsid w:val="001A5542"/>
    <w:rsid w:val="001A788C"/>
    <w:rsid w:val="001B0BA9"/>
    <w:rsid w:val="001B1866"/>
    <w:rsid w:val="001B1B1A"/>
    <w:rsid w:val="001B5622"/>
    <w:rsid w:val="001B5BB2"/>
    <w:rsid w:val="001B5EC0"/>
    <w:rsid w:val="001B6918"/>
    <w:rsid w:val="001C349B"/>
    <w:rsid w:val="001C35BA"/>
    <w:rsid w:val="001C38CB"/>
    <w:rsid w:val="001C39AB"/>
    <w:rsid w:val="001C77BA"/>
    <w:rsid w:val="001C794F"/>
    <w:rsid w:val="001C7A52"/>
    <w:rsid w:val="001D0AF4"/>
    <w:rsid w:val="001D12E8"/>
    <w:rsid w:val="001D4938"/>
    <w:rsid w:val="001D4C72"/>
    <w:rsid w:val="001D4C77"/>
    <w:rsid w:val="001D5633"/>
    <w:rsid w:val="001D7125"/>
    <w:rsid w:val="001D72E7"/>
    <w:rsid w:val="001D7CB0"/>
    <w:rsid w:val="001E0C0B"/>
    <w:rsid w:val="001E1E6C"/>
    <w:rsid w:val="001E1E8C"/>
    <w:rsid w:val="001E203C"/>
    <w:rsid w:val="001E3136"/>
    <w:rsid w:val="001E3ACA"/>
    <w:rsid w:val="001E6220"/>
    <w:rsid w:val="001E69C2"/>
    <w:rsid w:val="001E6B8F"/>
    <w:rsid w:val="001F1325"/>
    <w:rsid w:val="001F14B7"/>
    <w:rsid w:val="001F1B1E"/>
    <w:rsid w:val="001F45E3"/>
    <w:rsid w:val="001F4AF7"/>
    <w:rsid w:val="001F60F5"/>
    <w:rsid w:val="001F6D07"/>
    <w:rsid w:val="00201A2F"/>
    <w:rsid w:val="00202A48"/>
    <w:rsid w:val="00202F94"/>
    <w:rsid w:val="002044DA"/>
    <w:rsid w:val="002052AD"/>
    <w:rsid w:val="0020736C"/>
    <w:rsid w:val="002074E4"/>
    <w:rsid w:val="002108B3"/>
    <w:rsid w:val="00212C0A"/>
    <w:rsid w:val="00213FB7"/>
    <w:rsid w:val="0021471A"/>
    <w:rsid w:val="002159ED"/>
    <w:rsid w:val="0022109F"/>
    <w:rsid w:val="002214F0"/>
    <w:rsid w:val="00223140"/>
    <w:rsid w:val="0022627B"/>
    <w:rsid w:val="002265A7"/>
    <w:rsid w:val="002268D0"/>
    <w:rsid w:val="002277E0"/>
    <w:rsid w:val="00227E51"/>
    <w:rsid w:val="00232BDD"/>
    <w:rsid w:val="002339F8"/>
    <w:rsid w:val="0023428E"/>
    <w:rsid w:val="00234AE1"/>
    <w:rsid w:val="00235BDD"/>
    <w:rsid w:val="00235E6C"/>
    <w:rsid w:val="00236E1D"/>
    <w:rsid w:val="00240189"/>
    <w:rsid w:val="002417A4"/>
    <w:rsid w:val="00241DE6"/>
    <w:rsid w:val="00244E9C"/>
    <w:rsid w:val="00247EDC"/>
    <w:rsid w:val="00251C61"/>
    <w:rsid w:val="00251D40"/>
    <w:rsid w:val="00251FC9"/>
    <w:rsid w:val="00253C6C"/>
    <w:rsid w:val="00253F79"/>
    <w:rsid w:val="0025457B"/>
    <w:rsid w:val="002565DD"/>
    <w:rsid w:val="0025666A"/>
    <w:rsid w:val="00257C38"/>
    <w:rsid w:val="00260A77"/>
    <w:rsid w:val="00261319"/>
    <w:rsid w:val="00261BFB"/>
    <w:rsid w:val="00262814"/>
    <w:rsid w:val="0026330D"/>
    <w:rsid w:val="00263623"/>
    <w:rsid w:val="00263EFB"/>
    <w:rsid w:val="00264E92"/>
    <w:rsid w:val="00265382"/>
    <w:rsid w:val="002664FB"/>
    <w:rsid w:val="00267A94"/>
    <w:rsid w:val="002700FC"/>
    <w:rsid w:val="0027019C"/>
    <w:rsid w:val="0027055A"/>
    <w:rsid w:val="00270C79"/>
    <w:rsid w:val="0027153A"/>
    <w:rsid w:val="002732FF"/>
    <w:rsid w:val="00273907"/>
    <w:rsid w:val="002742EF"/>
    <w:rsid w:val="002758CB"/>
    <w:rsid w:val="00276B2F"/>
    <w:rsid w:val="00276C40"/>
    <w:rsid w:val="00280EA5"/>
    <w:rsid w:val="00281683"/>
    <w:rsid w:val="00282B85"/>
    <w:rsid w:val="00283BD4"/>
    <w:rsid w:val="0028483D"/>
    <w:rsid w:val="00285055"/>
    <w:rsid w:val="002856A3"/>
    <w:rsid w:val="00286E66"/>
    <w:rsid w:val="00286F29"/>
    <w:rsid w:val="00287116"/>
    <w:rsid w:val="00290243"/>
    <w:rsid w:val="00290C2B"/>
    <w:rsid w:val="00290D95"/>
    <w:rsid w:val="00290E3D"/>
    <w:rsid w:val="00292B59"/>
    <w:rsid w:val="002931BA"/>
    <w:rsid w:val="00293233"/>
    <w:rsid w:val="00293317"/>
    <w:rsid w:val="0029375B"/>
    <w:rsid w:val="00293E2E"/>
    <w:rsid w:val="00293F5D"/>
    <w:rsid w:val="00294591"/>
    <w:rsid w:val="0029541A"/>
    <w:rsid w:val="00297CF9"/>
    <w:rsid w:val="002A0B2C"/>
    <w:rsid w:val="002A2964"/>
    <w:rsid w:val="002A2A73"/>
    <w:rsid w:val="002A2C00"/>
    <w:rsid w:val="002A32C9"/>
    <w:rsid w:val="002A6ACD"/>
    <w:rsid w:val="002A76C6"/>
    <w:rsid w:val="002A79E1"/>
    <w:rsid w:val="002B242A"/>
    <w:rsid w:val="002B2EA8"/>
    <w:rsid w:val="002B2F9C"/>
    <w:rsid w:val="002B3D57"/>
    <w:rsid w:val="002B55B2"/>
    <w:rsid w:val="002B5E79"/>
    <w:rsid w:val="002B5FEF"/>
    <w:rsid w:val="002B6FFF"/>
    <w:rsid w:val="002B7287"/>
    <w:rsid w:val="002C019B"/>
    <w:rsid w:val="002C0BD8"/>
    <w:rsid w:val="002C13C7"/>
    <w:rsid w:val="002C3D66"/>
    <w:rsid w:val="002C4B34"/>
    <w:rsid w:val="002C6939"/>
    <w:rsid w:val="002C6C1F"/>
    <w:rsid w:val="002C7C57"/>
    <w:rsid w:val="002D0C5F"/>
    <w:rsid w:val="002D14EE"/>
    <w:rsid w:val="002D21D9"/>
    <w:rsid w:val="002D3093"/>
    <w:rsid w:val="002D31BB"/>
    <w:rsid w:val="002D519F"/>
    <w:rsid w:val="002D678B"/>
    <w:rsid w:val="002D78EA"/>
    <w:rsid w:val="002E0815"/>
    <w:rsid w:val="002E1F62"/>
    <w:rsid w:val="002E28B2"/>
    <w:rsid w:val="002E31F5"/>
    <w:rsid w:val="002E3707"/>
    <w:rsid w:val="002E44C7"/>
    <w:rsid w:val="002E494B"/>
    <w:rsid w:val="002E5BC5"/>
    <w:rsid w:val="002E6001"/>
    <w:rsid w:val="002E6DD4"/>
    <w:rsid w:val="002E7B84"/>
    <w:rsid w:val="002F1493"/>
    <w:rsid w:val="002F1896"/>
    <w:rsid w:val="002F304E"/>
    <w:rsid w:val="002F3892"/>
    <w:rsid w:val="002F568F"/>
    <w:rsid w:val="002F5817"/>
    <w:rsid w:val="002F5A2F"/>
    <w:rsid w:val="002F745C"/>
    <w:rsid w:val="00300959"/>
    <w:rsid w:val="003023C2"/>
    <w:rsid w:val="003025DB"/>
    <w:rsid w:val="00302EE9"/>
    <w:rsid w:val="003055DD"/>
    <w:rsid w:val="00305A6D"/>
    <w:rsid w:val="00305F41"/>
    <w:rsid w:val="00306BB9"/>
    <w:rsid w:val="0030785B"/>
    <w:rsid w:val="00311099"/>
    <w:rsid w:val="0031120C"/>
    <w:rsid w:val="0031208C"/>
    <w:rsid w:val="00312B23"/>
    <w:rsid w:val="00313A56"/>
    <w:rsid w:val="0031400F"/>
    <w:rsid w:val="003155F8"/>
    <w:rsid w:val="00315AFE"/>
    <w:rsid w:val="003169C0"/>
    <w:rsid w:val="0031766F"/>
    <w:rsid w:val="0032007F"/>
    <w:rsid w:val="00320692"/>
    <w:rsid w:val="00321488"/>
    <w:rsid w:val="00321DD5"/>
    <w:rsid w:val="0032235A"/>
    <w:rsid w:val="00322A7F"/>
    <w:rsid w:val="00323D7A"/>
    <w:rsid w:val="00324EA2"/>
    <w:rsid w:val="00327138"/>
    <w:rsid w:val="00327801"/>
    <w:rsid w:val="00330226"/>
    <w:rsid w:val="0033096C"/>
    <w:rsid w:val="0033184A"/>
    <w:rsid w:val="00331C48"/>
    <w:rsid w:val="00333337"/>
    <w:rsid w:val="00333A22"/>
    <w:rsid w:val="00334D09"/>
    <w:rsid w:val="00334F49"/>
    <w:rsid w:val="0033591D"/>
    <w:rsid w:val="00335B2D"/>
    <w:rsid w:val="0033609E"/>
    <w:rsid w:val="00336826"/>
    <w:rsid w:val="003379AC"/>
    <w:rsid w:val="00340F67"/>
    <w:rsid w:val="003429EB"/>
    <w:rsid w:val="00344376"/>
    <w:rsid w:val="003450C0"/>
    <w:rsid w:val="0034581A"/>
    <w:rsid w:val="00346FC1"/>
    <w:rsid w:val="00347A2D"/>
    <w:rsid w:val="0035005A"/>
    <w:rsid w:val="003509D8"/>
    <w:rsid w:val="003514B6"/>
    <w:rsid w:val="003527EB"/>
    <w:rsid w:val="003529CE"/>
    <w:rsid w:val="00352B35"/>
    <w:rsid w:val="003533A1"/>
    <w:rsid w:val="00353B63"/>
    <w:rsid w:val="0035415E"/>
    <w:rsid w:val="00354848"/>
    <w:rsid w:val="0035766B"/>
    <w:rsid w:val="003606F8"/>
    <w:rsid w:val="00364194"/>
    <w:rsid w:val="00365021"/>
    <w:rsid w:val="003656EC"/>
    <w:rsid w:val="0036740E"/>
    <w:rsid w:val="00367DCD"/>
    <w:rsid w:val="003702C6"/>
    <w:rsid w:val="0037088E"/>
    <w:rsid w:val="0037264C"/>
    <w:rsid w:val="00374A9F"/>
    <w:rsid w:val="00374F11"/>
    <w:rsid w:val="00375AA2"/>
    <w:rsid w:val="0037636E"/>
    <w:rsid w:val="0037642B"/>
    <w:rsid w:val="00376C2A"/>
    <w:rsid w:val="00381210"/>
    <w:rsid w:val="0038329E"/>
    <w:rsid w:val="003838DD"/>
    <w:rsid w:val="00383C5A"/>
    <w:rsid w:val="003851AC"/>
    <w:rsid w:val="00387678"/>
    <w:rsid w:val="00390559"/>
    <w:rsid w:val="003919D9"/>
    <w:rsid w:val="00391FCF"/>
    <w:rsid w:val="00392BB0"/>
    <w:rsid w:val="00393008"/>
    <w:rsid w:val="003944DC"/>
    <w:rsid w:val="003947D9"/>
    <w:rsid w:val="00396D7F"/>
    <w:rsid w:val="0039702B"/>
    <w:rsid w:val="00397B84"/>
    <w:rsid w:val="00397CDE"/>
    <w:rsid w:val="003A1467"/>
    <w:rsid w:val="003A1CE1"/>
    <w:rsid w:val="003A2873"/>
    <w:rsid w:val="003A3674"/>
    <w:rsid w:val="003A4410"/>
    <w:rsid w:val="003A5D27"/>
    <w:rsid w:val="003A68A3"/>
    <w:rsid w:val="003A73FC"/>
    <w:rsid w:val="003A7855"/>
    <w:rsid w:val="003B0B93"/>
    <w:rsid w:val="003B25D9"/>
    <w:rsid w:val="003B2701"/>
    <w:rsid w:val="003B43B4"/>
    <w:rsid w:val="003B610A"/>
    <w:rsid w:val="003B6DB5"/>
    <w:rsid w:val="003C2170"/>
    <w:rsid w:val="003C32A4"/>
    <w:rsid w:val="003C5659"/>
    <w:rsid w:val="003C5ACC"/>
    <w:rsid w:val="003C5D6F"/>
    <w:rsid w:val="003C65C0"/>
    <w:rsid w:val="003C665C"/>
    <w:rsid w:val="003C6ACC"/>
    <w:rsid w:val="003C783D"/>
    <w:rsid w:val="003D2977"/>
    <w:rsid w:val="003D33F9"/>
    <w:rsid w:val="003D40A5"/>
    <w:rsid w:val="003D44FF"/>
    <w:rsid w:val="003D55C5"/>
    <w:rsid w:val="003D58C4"/>
    <w:rsid w:val="003D789D"/>
    <w:rsid w:val="003E0852"/>
    <w:rsid w:val="003E1442"/>
    <w:rsid w:val="003E1686"/>
    <w:rsid w:val="003E26F9"/>
    <w:rsid w:val="003E363E"/>
    <w:rsid w:val="003E530A"/>
    <w:rsid w:val="003E5974"/>
    <w:rsid w:val="003E7B0C"/>
    <w:rsid w:val="003E7FC1"/>
    <w:rsid w:val="003F1A8E"/>
    <w:rsid w:val="003F2585"/>
    <w:rsid w:val="003F2DE3"/>
    <w:rsid w:val="003F3E71"/>
    <w:rsid w:val="003F6966"/>
    <w:rsid w:val="003F70B9"/>
    <w:rsid w:val="004002F6"/>
    <w:rsid w:val="00401723"/>
    <w:rsid w:val="00402737"/>
    <w:rsid w:val="00402848"/>
    <w:rsid w:val="004035DF"/>
    <w:rsid w:val="00406622"/>
    <w:rsid w:val="00407A5E"/>
    <w:rsid w:val="00407C64"/>
    <w:rsid w:val="004128D1"/>
    <w:rsid w:val="00412A38"/>
    <w:rsid w:val="004140B7"/>
    <w:rsid w:val="00414DCD"/>
    <w:rsid w:val="004232CC"/>
    <w:rsid w:val="00424467"/>
    <w:rsid w:val="004249AB"/>
    <w:rsid w:val="00424CC3"/>
    <w:rsid w:val="00430404"/>
    <w:rsid w:val="00430DB4"/>
    <w:rsid w:val="004328B4"/>
    <w:rsid w:val="00433431"/>
    <w:rsid w:val="00434733"/>
    <w:rsid w:val="004365FD"/>
    <w:rsid w:val="00436B4F"/>
    <w:rsid w:val="00440578"/>
    <w:rsid w:val="00440BF1"/>
    <w:rsid w:val="00443113"/>
    <w:rsid w:val="004446C9"/>
    <w:rsid w:val="004448BF"/>
    <w:rsid w:val="00445C8A"/>
    <w:rsid w:val="00445F1B"/>
    <w:rsid w:val="00446ACA"/>
    <w:rsid w:val="004475C7"/>
    <w:rsid w:val="00451363"/>
    <w:rsid w:val="004538BC"/>
    <w:rsid w:val="004539D9"/>
    <w:rsid w:val="00453BC9"/>
    <w:rsid w:val="004549A7"/>
    <w:rsid w:val="00455920"/>
    <w:rsid w:val="00455CBA"/>
    <w:rsid w:val="00456903"/>
    <w:rsid w:val="00457A5D"/>
    <w:rsid w:val="00457EBF"/>
    <w:rsid w:val="00461D5E"/>
    <w:rsid w:val="00461FE0"/>
    <w:rsid w:val="00463B52"/>
    <w:rsid w:val="00465DBE"/>
    <w:rsid w:val="00466493"/>
    <w:rsid w:val="004667A6"/>
    <w:rsid w:val="00466C73"/>
    <w:rsid w:val="00467ABF"/>
    <w:rsid w:val="004701CC"/>
    <w:rsid w:val="004705D9"/>
    <w:rsid w:val="00470E0B"/>
    <w:rsid w:val="00471096"/>
    <w:rsid w:val="004713C6"/>
    <w:rsid w:val="00472754"/>
    <w:rsid w:val="0047287E"/>
    <w:rsid w:val="004729D1"/>
    <w:rsid w:val="004734A6"/>
    <w:rsid w:val="0047562F"/>
    <w:rsid w:val="0048042B"/>
    <w:rsid w:val="00480D1E"/>
    <w:rsid w:val="004813AD"/>
    <w:rsid w:val="00482E8A"/>
    <w:rsid w:val="00484281"/>
    <w:rsid w:val="00485536"/>
    <w:rsid w:val="004904D1"/>
    <w:rsid w:val="0049156D"/>
    <w:rsid w:val="0049246F"/>
    <w:rsid w:val="0049307F"/>
    <w:rsid w:val="00493DBD"/>
    <w:rsid w:val="00494120"/>
    <w:rsid w:val="00494AD9"/>
    <w:rsid w:val="00494C1E"/>
    <w:rsid w:val="00494D2F"/>
    <w:rsid w:val="0049644F"/>
    <w:rsid w:val="004A01A1"/>
    <w:rsid w:val="004A0BA9"/>
    <w:rsid w:val="004A1B2A"/>
    <w:rsid w:val="004A2C01"/>
    <w:rsid w:val="004A43B2"/>
    <w:rsid w:val="004A59F9"/>
    <w:rsid w:val="004A7C7F"/>
    <w:rsid w:val="004B0079"/>
    <w:rsid w:val="004B042E"/>
    <w:rsid w:val="004B11F8"/>
    <w:rsid w:val="004B1ABE"/>
    <w:rsid w:val="004B1D3D"/>
    <w:rsid w:val="004B243C"/>
    <w:rsid w:val="004B305D"/>
    <w:rsid w:val="004B37D3"/>
    <w:rsid w:val="004B412A"/>
    <w:rsid w:val="004B452A"/>
    <w:rsid w:val="004B6560"/>
    <w:rsid w:val="004B698A"/>
    <w:rsid w:val="004C0705"/>
    <w:rsid w:val="004C2432"/>
    <w:rsid w:val="004C280D"/>
    <w:rsid w:val="004C2D6A"/>
    <w:rsid w:val="004C3D84"/>
    <w:rsid w:val="004C40D7"/>
    <w:rsid w:val="004C46D4"/>
    <w:rsid w:val="004C4A6B"/>
    <w:rsid w:val="004C55B8"/>
    <w:rsid w:val="004C55EB"/>
    <w:rsid w:val="004C58F3"/>
    <w:rsid w:val="004C5DF5"/>
    <w:rsid w:val="004C723E"/>
    <w:rsid w:val="004D0B66"/>
    <w:rsid w:val="004D11C6"/>
    <w:rsid w:val="004D49CF"/>
    <w:rsid w:val="004D5286"/>
    <w:rsid w:val="004D6990"/>
    <w:rsid w:val="004D6C20"/>
    <w:rsid w:val="004D7B3C"/>
    <w:rsid w:val="004E05A9"/>
    <w:rsid w:val="004E0CE8"/>
    <w:rsid w:val="004E1D45"/>
    <w:rsid w:val="004E22A3"/>
    <w:rsid w:val="004E28C5"/>
    <w:rsid w:val="004E4958"/>
    <w:rsid w:val="004E667C"/>
    <w:rsid w:val="004E6921"/>
    <w:rsid w:val="004E74DF"/>
    <w:rsid w:val="004F0510"/>
    <w:rsid w:val="004F0DFA"/>
    <w:rsid w:val="004F19AC"/>
    <w:rsid w:val="004F1CE2"/>
    <w:rsid w:val="004F53B8"/>
    <w:rsid w:val="004F692C"/>
    <w:rsid w:val="004F7146"/>
    <w:rsid w:val="004F73FC"/>
    <w:rsid w:val="004F7B4D"/>
    <w:rsid w:val="0050068A"/>
    <w:rsid w:val="00501F95"/>
    <w:rsid w:val="005022D2"/>
    <w:rsid w:val="00502396"/>
    <w:rsid w:val="00503F4E"/>
    <w:rsid w:val="00505A0E"/>
    <w:rsid w:val="0050601F"/>
    <w:rsid w:val="0050606F"/>
    <w:rsid w:val="0050633C"/>
    <w:rsid w:val="00506948"/>
    <w:rsid w:val="00506E1F"/>
    <w:rsid w:val="0050718F"/>
    <w:rsid w:val="00510CBD"/>
    <w:rsid w:val="00513C67"/>
    <w:rsid w:val="0051691C"/>
    <w:rsid w:val="005171E4"/>
    <w:rsid w:val="005173CF"/>
    <w:rsid w:val="00517F53"/>
    <w:rsid w:val="00520E9A"/>
    <w:rsid w:val="00525384"/>
    <w:rsid w:val="0052622C"/>
    <w:rsid w:val="005272A6"/>
    <w:rsid w:val="00530D7A"/>
    <w:rsid w:val="0053167F"/>
    <w:rsid w:val="00531812"/>
    <w:rsid w:val="00533709"/>
    <w:rsid w:val="0053420C"/>
    <w:rsid w:val="00535A78"/>
    <w:rsid w:val="00541701"/>
    <w:rsid w:val="00541FCF"/>
    <w:rsid w:val="00542362"/>
    <w:rsid w:val="00543315"/>
    <w:rsid w:val="005434F4"/>
    <w:rsid w:val="00545312"/>
    <w:rsid w:val="00546B8D"/>
    <w:rsid w:val="00550B73"/>
    <w:rsid w:val="00552138"/>
    <w:rsid w:val="00553BCB"/>
    <w:rsid w:val="00553C17"/>
    <w:rsid w:val="005542F1"/>
    <w:rsid w:val="00554564"/>
    <w:rsid w:val="005549F9"/>
    <w:rsid w:val="00554C75"/>
    <w:rsid w:val="00560A6D"/>
    <w:rsid w:val="005617FB"/>
    <w:rsid w:val="00562044"/>
    <w:rsid w:val="00563002"/>
    <w:rsid w:val="00564983"/>
    <w:rsid w:val="00565342"/>
    <w:rsid w:val="00565A97"/>
    <w:rsid w:val="00566A2A"/>
    <w:rsid w:val="00567659"/>
    <w:rsid w:val="00567D66"/>
    <w:rsid w:val="00570B78"/>
    <w:rsid w:val="00570EFC"/>
    <w:rsid w:val="005711C1"/>
    <w:rsid w:val="00572CC7"/>
    <w:rsid w:val="00573702"/>
    <w:rsid w:val="00573B66"/>
    <w:rsid w:val="005745B9"/>
    <w:rsid w:val="005748C3"/>
    <w:rsid w:val="0057507A"/>
    <w:rsid w:val="00575D24"/>
    <w:rsid w:val="005769C8"/>
    <w:rsid w:val="00577F34"/>
    <w:rsid w:val="00580FC7"/>
    <w:rsid w:val="005824A2"/>
    <w:rsid w:val="00583FA9"/>
    <w:rsid w:val="00585288"/>
    <w:rsid w:val="00585611"/>
    <w:rsid w:val="00585914"/>
    <w:rsid w:val="0058623E"/>
    <w:rsid w:val="00587353"/>
    <w:rsid w:val="00591B3C"/>
    <w:rsid w:val="00591FC4"/>
    <w:rsid w:val="0059205B"/>
    <w:rsid w:val="0059212E"/>
    <w:rsid w:val="00592271"/>
    <w:rsid w:val="00593FB3"/>
    <w:rsid w:val="0059439E"/>
    <w:rsid w:val="00594BA8"/>
    <w:rsid w:val="00595394"/>
    <w:rsid w:val="0059571B"/>
    <w:rsid w:val="00595ACC"/>
    <w:rsid w:val="005971E0"/>
    <w:rsid w:val="005972B5"/>
    <w:rsid w:val="005A1271"/>
    <w:rsid w:val="005A15FA"/>
    <w:rsid w:val="005A2281"/>
    <w:rsid w:val="005A2949"/>
    <w:rsid w:val="005A339F"/>
    <w:rsid w:val="005A3662"/>
    <w:rsid w:val="005A39BD"/>
    <w:rsid w:val="005A4B03"/>
    <w:rsid w:val="005A4DB5"/>
    <w:rsid w:val="005A4F33"/>
    <w:rsid w:val="005B0567"/>
    <w:rsid w:val="005B0702"/>
    <w:rsid w:val="005B19BC"/>
    <w:rsid w:val="005B1CEF"/>
    <w:rsid w:val="005B56DE"/>
    <w:rsid w:val="005B66E4"/>
    <w:rsid w:val="005B75BF"/>
    <w:rsid w:val="005C1AAC"/>
    <w:rsid w:val="005C20A2"/>
    <w:rsid w:val="005C248F"/>
    <w:rsid w:val="005C2B1E"/>
    <w:rsid w:val="005C435F"/>
    <w:rsid w:val="005C4CD5"/>
    <w:rsid w:val="005C5B15"/>
    <w:rsid w:val="005C62EC"/>
    <w:rsid w:val="005C7324"/>
    <w:rsid w:val="005C75EC"/>
    <w:rsid w:val="005C7B69"/>
    <w:rsid w:val="005D0058"/>
    <w:rsid w:val="005D01AE"/>
    <w:rsid w:val="005D02C6"/>
    <w:rsid w:val="005D1079"/>
    <w:rsid w:val="005D2129"/>
    <w:rsid w:val="005D33E4"/>
    <w:rsid w:val="005D3AC8"/>
    <w:rsid w:val="005D405B"/>
    <w:rsid w:val="005D45C9"/>
    <w:rsid w:val="005D4B54"/>
    <w:rsid w:val="005D5C7F"/>
    <w:rsid w:val="005D76BD"/>
    <w:rsid w:val="005D7E0A"/>
    <w:rsid w:val="005E11FB"/>
    <w:rsid w:val="005E1EDB"/>
    <w:rsid w:val="005E2971"/>
    <w:rsid w:val="005E2D4B"/>
    <w:rsid w:val="005E39C8"/>
    <w:rsid w:val="005E4390"/>
    <w:rsid w:val="005E59E4"/>
    <w:rsid w:val="005E6268"/>
    <w:rsid w:val="005E6D72"/>
    <w:rsid w:val="005F13AA"/>
    <w:rsid w:val="005F33D5"/>
    <w:rsid w:val="005F3573"/>
    <w:rsid w:val="005F385D"/>
    <w:rsid w:val="005F40B8"/>
    <w:rsid w:val="005F4649"/>
    <w:rsid w:val="005F4986"/>
    <w:rsid w:val="005F4C3A"/>
    <w:rsid w:val="005F4DF5"/>
    <w:rsid w:val="005F52E8"/>
    <w:rsid w:val="005F59C3"/>
    <w:rsid w:val="005F5B49"/>
    <w:rsid w:val="005F673B"/>
    <w:rsid w:val="005F726C"/>
    <w:rsid w:val="005F7606"/>
    <w:rsid w:val="0060052F"/>
    <w:rsid w:val="00601528"/>
    <w:rsid w:val="00602212"/>
    <w:rsid w:val="006026C3"/>
    <w:rsid w:val="006035AF"/>
    <w:rsid w:val="00603CEA"/>
    <w:rsid w:val="006046ED"/>
    <w:rsid w:val="006061DE"/>
    <w:rsid w:val="00607B71"/>
    <w:rsid w:val="00610155"/>
    <w:rsid w:val="006128E4"/>
    <w:rsid w:val="00614EAC"/>
    <w:rsid w:val="00616FB6"/>
    <w:rsid w:val="006172AC"/>
    <w:rsid w:val="0061758A"/>
    <w:rsid w:val="00617B0A"/>
    <w:rsid w:val="00621CDF"/>
    <w:rsid w:val="006235B0"/>
    <w:rsid w:val="00623A97"/>
    <w:rsid w:val="00623B3F"/>
    <w:rsid w:val="00626CE5"/>
    <w:rsid w:val="00627E95"/>
    <w:rsid w:val="006316D2"/>
    <w:rsid w:val="00631965"/>
    <w:rsid w:val="00631BCD"/>
    <w:rsid w:val="00631C74"/>
    <w:rsid w:val="006327D9"/>
    <w:rsid w:val="006336B5"/>
    <w:rsid w:val="00633C46"/>
    <w:rsid w:val="00634802"/>
    <w:rsid w:val="006349A5"/>
    <w:rsid w:val="00634AB5"/>
    <w:rsid w:val="00635D21"/>
    <w:rsid w:val="00635F8D"/>
    <w:rsid w:val="0063668F"/>
    <w:rsid w:val="00636BD9"/>
    <w:rsid w:val="00637A6A"/>
    <w:rsid w:val="00637D62"/>
    <w:rsid w:val="00637E7D"/>
    <w:rsid w:val="00640ED8"/>
    <w:rsid w:val="006418F4"/>
    <w:rsid w:val="00642E63"/>
    <w:rsid w:val="0065026A"/>
    <w:rsid w:val="006507B3"/>
    <w:rsid w:val="0065128F"/>
    <w:rsid w:val="006513EB"/>
    <w:rsid w:val="00651ADD"/>
    <w:rsid w:val="00651CEC"/>
    <w:rsid w:val="00654B1B"/>
    <w:rsid w:val="00654C60"/>
    <w:rsid w:val="00654DAE"/>
    <w:rsid w:val="00660283"/>
    <w:rsid w:val="00660ED5"/>
    <w:rsid w:val="00662690"/>
    <w:rsid w:val="00662E88"/>
    <w:rsid w:val="006635AB"/>
    <w:rsid w:val="0066379E"/>
    <w:rsid w:val="00663817"/>
    <w:rsid w:val="006646A9"/>
    <w:rsid w:val="0066485C"/>
    <w:rsid w:val="00664B83"/>
    <w:rsid w:val="00664C3A"/>
    <w:rsid w:val="00664D65"/>
    <w:rsid w:val="006654FD"/>
    <w:rsid w:val="0066552F"/>
    <w:rsid w:val="00666C06"/>
    <w:rsid w:val="0066748C"/>
    <w:rsid w:val="00667C3C"/>
    <w:rsid w:val="00671133"/>
    <w:rsid w:val="00671A78"/>
    <w:rsid w:val="0067348B"/>
    <w:rsid w:val="006738CF"/>
    <w:rsid w:val="00674C22"/>
    <w:rsid w:val="00675630"/>
    <w:rsid w:val="006767E1"/>
    <w:rsid w:val="00676F03"/>
    <w:rsid w:val="00677077"/>
    <w:rsid w:val="006773A5"/>
    <w:rsid w:val="00677C1E"/>
    <w:rsid w:val="00677EF3"/>
    <w:rsid w:val="00681712"/>
    <w:rsid w:val="0068401B"/>
    <w:rsid w:val="00685033"/>
    <w:rsid w:val="00686FD0"/>
    <w:rsid w:val="00687634"/>
    <w:rsid w:val="00690A4A"/>
    <w:rsid w:val="00690BB9"/>
    <w:rsid w:val="00690BC6"/>
    <w:rsid w:val="00691636"/>
    <w:rsid w:val="006916B4"/>
    <w:rsid w:val="00693357"/>
    <w:rsid w:val="006937A7"/>
    <w:rsid w:val="00693F37"/>
    <w:rsid w:val="00694A5F"/>
    <w:rsid w:val="00696093"/>
    <w:rsid w:val="006A0166"/>
    <w:rsid w:val="006A0FA3"/>
    <w:rsid w:val="006A254E"/>
    <w:rsid w:val="006A4075"/>
    <w:rsid w:val="006A40F5"/>
    <w:rsid w:val="006A435C"/>
    <w:rsid w:val="006A49F7"/>
    <w:rsid w:val="006A5DE5"/>
    <w:rsid w:val="006A64CE"/>
    <w:rsid w:val="006A73CF"/>
    <w:rsid w:val="006B443A"/>
    <w:rsid w:val="006B5701"/>
    <w:rsid w:val="006C02DF"/>
    <w:rsid w:val="006C0994"/>
    <w:rsid w:val="006C195B"/>
    <w:rsid w:val="006C1B19"/>
    <w:rsid w:val="006C1D79"/>
    <w:rsid w:val="006C20C0"/>
    <w:rsid w:val="006C39E1"/>
    <w:rsid w:val="006C3ECE"/>
    <w:rsid w:val="006C413F"/>
    <w:rsid w:val="006D001D"/>
    <w:rsid w:val="006D15F5"/>
    <w:rsid w:val="006D1C84"/>
    <w:rsid w:val="006D1CB0"/>
    <w:rsid w:val="006D23C8"/>
    <w:rsid w:val="006D32DD"/>
    <w:rsid w:val="006D41EC"/>
    <w:rsid w:val="006D4647"/>
    <w:rsid w:val="006D4712"/>
    <w:rsid w:val="006D4EC0"/>
    <w:rsid w:val="006D71AE"/>
    <w:rsid w:val="006D72F2"/>
    <w:rsid w:val="006D773B"/>
    <w:rsid w:val="006E0E05"/>
    <w:rsid w:val="006E0EAB"/>
    <w:rsid w:val="006E1107"/>
    <w:rsid w:val="006E173D"/>
    <w:rsid w:val="006E175A"/>
    <w:rsid w:val="006E1CAE"/>
    <w:rsid w:val="006E1DCF"/>
    <w:rsid w:val="006E2A04"/>
    <w:rsid w:val="006E3712"/>
    <w:rsid w:val="006E3F8E"/>
    <w:rsid w:val="006E4B3C"/>
    <w:rsid w:val="006E5CD4"/>
    <w:rsid w:val="006E65B1"/>
    <w:rsid w:val="006E7022"/>
    <w:rsid w:val="006E78DC"/>
    <w:rsid w:val="006F0093"/>
    <w:rsid w:val="006F016D"/>
    <w:rsid w:val="006F1274"/>
    <w:rsid w:val="006F1DB7"/>
    <w:rsid w:val="006F717A"/>
    <w:rsid w:val="007002D6"/>
    <w:rsid w:val="0070066A"/>
    <w:rsid w:val="00703A92"/>
    <w:rsid w:val="00704EC0"/>
    <w:rsid w:val="00706B61"/>
    <w:rsid w:val="00706CB1"/>
    <w:rsid w:val="007074D0"/>
    <w:rsid w:val="0070792C"/>
    <w:rsid w:val="00710107"/>
    <w:rsid w:val="00710309"/>
    <w:rsid w:val="007109A9"/>
    <w:rsid w:val="007122FD"/>
    <w:rsid w:val="00712985"/>
    <w:rsid w:val="0071298D"/>
    <w:rsid w:val="00713044"/>
    <w:rsid w:val="007179BF"/>
    <w:rsid w:val="00717B11"/>
    <w:rsid w:val="00720B6E"/>
    <w:rsid w:val="00720FA6"/>
    <w:rsid w:val="007220D9"/>
    <w:rsid w:val="007247DC"/>
    <w:rsid w:val="007254F6"/>
    <w:rsid w:val="0072555D"/>
    <w:rsid w:val="00726685"/>
    <w:rsid w:val="00731CD9"/>
    <w:rsid w:val="00731FC0"/>
    <w:rsid w:val="007329E5"/>
    <w:rsid w:val="00732E7D"/>
    <w:rsid w:val="00732EAC"/>
    <w:rsid w:val="0073338E"/>
    <w:rsid w:val="00734DF6"/>
    <w:rsid w:val="00735582"/>
    <w:rsid w:val="00737341"/>
    <w:rsid w:val="00737CC2"/>
    <w:rsid w:val="0074060D"/>
    <w:rsid w:val="007409F6"/>
    <w:rsid w:val="00741545"/>
    <w:rsid w:val="00742AD9"/>
    <w:rsid w:val="00742B3F"/>
    <w:rsid w:val="00742C8C"/>
    <w:rsid w:val="00743C8D"/>
    <w:rsid w:val="007440F9"/>
    <w:rsid w:val="0074447C"/>
    <w:rsid w:val="00747805"/>
    <w:rsid w:val="007519BE"/>
    <w:rsid w:val="00752D53"/>
    <w:rsid w:val="00754082"/>
    <w:rsid w:val="00754340"/>
    <w:rsid w:val="007551D8"/>
    <w:rsid w:val="007558F7"/>
    <w:rsid w:val="007560B3"/>
    <w:rsid w:val="00757362"/>
    <w:rsid w:val="00757B62"/>
    <w:rsid w:val="00760312"/>
    <w:rsid w:val="007610E1"/>
    <w:rsid w:val="0076150B"/>
    <w:rsid w:val="0076174F"/>
    <w:rsid w:val="00761E9B"/>
    <w:rsid w:val="007622CB"/>
    <w:rsid w:val="007631FC"/>
    <w:rsid w:val="00763609"/>
    <w:rsid w:val="00763B70"/>
    <w:rsid w:val="00763F64"/>
    <w:rsid w:val="00764173"/>
    <w:rsid w:val="00764271"/>
    <w:rsid w:val="007657BE"/>
    <w:rsid w:val="00765998"/>
    <w:rsid w:val="00765BC4"/>
    <w:rsid w:val="00765F85"/>
    <w:rsid w:val="0076622F"/>
    <w:rsid w:val="00767651"/>
    <w:rsid w:val="00767C80"/>
    <w:rsid w:val="0077026F"/>
    <w:rsid w:val="00770437"/>
    <w:rsid w:val="00771828"/>
    <w:rsid w:val="00771FD0"/>
    <w:rsid w:val="0077225F"/>
    <w:rsid w:val="00772902"/>
    <w:rsid w:val="00772B4F"/>
    <w:rsid w:val="0077316F"/>
    <w:rsid w:val="00774913"/>
    <w:rsid w:val="0077589F"/>
    <w:rsid w:val="00776D36"/>
    <w:rsid w:val="00776F02"/>
    <w:rsid w:val="0077784B"/>
    <w:rsid w:val="00777871"/>
    <w:rsid w:val="00777B68"/>
    <w:rsid w:val="00777C60"/>
    <w:rsid w:val="00777E1D"/>
    <w:rsid w:val="00781643"/>
    <w:rsid w:val="00781CF3"/>
    <w:rsid w:val="00783A55"/>
    <w:rsid w:val="00785A1E"/>
    <w:rsid w:val="00786B30"/>
    <w:rsid w:val="007878AB"/>
    <w:rsid w:val="00787B07"/>
    <w:rsid w:val="00787F2C"/>
    <w:rsid w:val="00790394"/>
    <w:rsid w:val="00791C7D"/>
    <w:rsid w:val="0079257C"/>
    <w:rsid w:val="007926ED"/>
    <w:rsid w:val="007927A3"/>
    <w:rsid w:val="00792DF8"/>
    <w:rsid w:val="00792F67"/>
    <w:rsid w:val="0079303D"/>
    <w:rsid w:val="00793FBE"/>
    <w:rsid w:val="00795466"/>
    <w:rsid w:val="0079560A"/>
    <w:rsid w:val="007963CF"/>
    <w:rsid w:val="00796408"/>
    <w:rsid w:val="0079732C"/>
    <w:rsid w:val="00797E77"/>
    <w:rsid w:val="007A0E94"/>
    <w:rsid w:val="007A1CEF"/>
    <w:rsid w:val="007A2B0D"/>
    <w:rsid w:val="007A422C"/>
    <w:rsid w:val="007A616B"/>
    <w:rsid w:val="007A62E5"/>
    <w:rsid w:val="007A6578"/>
    <w:rsid w:val="007A6ABC"/>
    <w:rsid w:val="007B062C"/>
    <w:rsid w:val="007B0D48"/>
    <w:rsid w:val="007B2062"/>
    <w:rsid w:val="007B29A7"/>
    <w:rsid w:val="007B2A0F"/>
    <w:rsid w:val="007B39D0"/>
    <w:rsid w:val="007B4934"/>
    <w:rsid w:val="007B4D3B"/>
    <w:rsid w:val="007B56F6"/>
    <w:rsid w:val="007B6C35"/>
    <w:rsid w:val="007C14AE"/>
    <w:rsid w:val="007C271B"/>
    <w:rsid w:val="007C274B"/>
    <w:rsid w:val="007C398E"/>
    <w:rsid w:val="007C3C8B"/>
    <w:rsid w:val="007C3CE0"/>
    <w:rsid w:val="007C5BF2"/>
    <w:rsid w:val="007C7569"/>
    <w:rsid w:val="007D05DF"/>
    <w:rsid w:val="007D082D"/>
    <w:rsid w:val="007D0849"/>
    <w:rsid w:val="007D0BC9"/>
    <w:rsid w:val="007D0F78"/>
    <w:rsid w:val="007D1EE2"/>
    <w:rsid w:val="007D22CF"/>
    <w:rsid w:val="007D25F4"/>
    <w:rsid w:val="007D2FD4"/>
    <w:rsid w:val="007D3639"/>
    <w:rsid w:val="007D43B3"/>
    <w:rsid w:val="007D44B8"/>
    <w:rsid w:val="007D513F"/>
    <w:rsid w:val="007D5BE4"/>
    <w:rsid w:val="007D634A"/>
    <w:rsid w:val="007D6CF7"/>
    <w:rsid w:val="007D6FCE"/>
    <w:rsid w:val="007E0ED7"/>
    <w:rsid w:val="007E2846"/>
    <w:rsid w:val="007E6BB9"/>
    <w:rsid w:val="007E752D"/>
    <w:rsid w:val="007F1B94"/>
    <w:rsid w:val="007F2332"/>
    <w:rsid w:val="007F2E8E"/>
    <w:rsid w:val="007F31CE"/>
    <w:rsid w:val="007F3D5D"/>
    <w:rsid w:val="007F3DB7"/>
    <w:rsid w:val="007F60DB"/>
    <w:rsid w:val="00801491"/>
    <w:rsid w:val="008017E6"/>
    <w:rsid w:val="00802DF2"/>
    <w:rsid w:val="00802E49"/>
    <w:rsid w:val="00802FFA"/>
    <w:rsid w:val="0080356C"/>
    <w:rsid w:val="008045C5"/>
    <w:rsid w:val="00804D7D"/>
    <w:rsid w:val="00804F1B"/>
    <w:rsid w:val="0080619A"/>
    <w:rsid w:val="00806BD1"/>
    <w:rsid w:val="00806F4E"/>
    <w:rsid w:val="0081074D"/>
    <w:rsid w:val="00810C2E"/>
    <w:rsid w:val="00812C3E"/>
    <w:rsid w:val="00813214"/>
    <w:rsid w:val="00814491"/>
    <w:rsid w:val="0081575A"/>
    <w:rsid w:val="00815E86"/>
    <w:rsid w:val="00815EED"/>
    <w:rsid w:val="0081629D"/>
    <w:rsid w:val="00816438"/>
    <w:rsid w:val="0081737E"/>
    <w:rsid w:val="00822C5B"/>
    <w:rsid w:val="008241E0"/>
    <w:rsid w:val="00824348"/>
    <w:rsid w:val="008246E6"/>
    <w:rsid w:val="00824C02"/>
    <w:rsid w:val="00825667"/>
    <w:rsid w:val="008266CD"/>
    <w:rsid w:val="008268CC"/>
    <w:rsid w:val="008268E3"/>
    <w:rsid w:val="00826B6F"/>
    <w:rsid w:val="00826E35"/>
    <w:rsid w:val="008271F6"/>
    <w:rsid w:val="00827CC8"/>
    <w:rsid w:val="00827F26"/>
    <w:rsid w:val="00831C7A"/>
    <w:rsid w:val="0083303B"/>
    <w:rsid w:val="0083487D"/>
    <w:rsid w:val="00836F53"/>
    <w:rsid w:val="00837070"/>
    <w:rsid w:val="00841187"/>
    <w:rsid w:val="00841460"/>
    <w:rsid w:val="00841A38"/>
    <w:rsid w:val="0084230B"/>
    <w:rsid w:val="0084248D"/>
    <w:rsid w:val="008449C8"/>
    <w:rsid w:val="00844F49"/>
    <w:rsid w:val="008452B2"/>
    <w:rsid w:val="00847582"/>
    <w:rsid w:val="00847D28"/>
    <w:rsid w:val="00850C90"/>
    <w:rsid w:val="0085314A"/>
    <w:rsid w:val="00853B08"/>
    <w:rsid w:val="00854475"/>
    <w:rsid w:val="00854A1E"/>
    <w:rsid w:val="00856168"/>
    <w:rsid w:val="00860EF0"/>
    <w:rsid w:val="00863DCE"/>
    <w:rsid w:val="00863FE1"/>
    <w:rsid w:val="0086472E"/>
    <w:rsid w:val="0086558A"/>
    <w:rsid w:val="00867F56"/>
    <w:rsid w:val="008704AA"/>
    <w:rsid w:val="00870AEA"/>
    <w:rsid w:val="00870D9A"/>
    <w:rsid w:val="00870E43"/>
    <w:rsid w:val="00872403"/>
    <w:rsid w:val="00873177"/>
    <w:rsid w:val="00873F74"/>
    <w:rsid w:val="00875207"/>
    <w:rsid w:val="008756B7"/>
    <w:rsid w:val="008772B5"/>
    <w:rsid w:val="0087755E"/>
    <w:rsid w:val="008775F1"/>
    <w:rsid w:val="00880632"/>
    <w:rsid w:val="00880AFE"/>
    <w:rsid w:val="00881803"/>
    <w:rsid w:val="008819F5"/>
    <w:rsid w:val="00882388"/>
    <w:rsid w:val="008851FF"/>
    <w:rsid w:val="00886118"/>
    <w:rsid w:val="00886464"/>
    <w:rsid w:val="0088683F"/>
    <w:rsid w:val="00886973"/>
    <w:rsid w:val="00891970"/>
    <w:rsid w:val="0089248E"/>
    <w:rsid w:val="00893C8B"/>
    <w:rsid w:val="00894D5B"/>
    <w:rsid w:val="00895CC5"/>
    <w:rsid w:val="00897977"/>
    <w:rsid w:val="008A1A61"/>
    <w:rsid w:val="008A3053"/>
    <w:rsid w:val="008A34E9"/>
    <w:rsid w:val="008A3C81"/>
    <w:rsid w:val="008A5C5A"/>
    <w:rsid w:val="008A7C98"/>
    <w:rsid w:val="008B04F5"/>
    <w:rsid w:val="008B0920"/>
    <w:rsid w:val="008B0942"/>
    <w:rsid w:val="008B2A79"/>
    <w:rsid w:val="008B3322"/>
    <w:rsid w:val="008B3D5E"/>
    <w:rsid w:val="008B40BB"/>
    <w:rsid w:val="008B411F"/>
    <w:rsid w:val="008B41D8"/>
    <w:rsid w:val="008B43DC"/>
    <w:rsid w:val="008B5D5F"/>
    <w:rsid w:val="008B6D08"/>
    <w:rsid w:val="008C06D0"/>
    <w:rsid w:val="008C388E"/>
    <w:rsid w:val="008C3ED2"/>
    <w:rsid w:val="008C4C2E"/>
    <w:rsid w:val="008C5527"/>
    <w:rsid w:val="008C5892"/>
    <w:rsid w:val="008C5DB3"/>
    <w:rsid w:val="008C69BF"/>
    <w:rsid w:val="008D2AA2"/>
    <w:rsid w:val="008D58AE"/>
    <w:rsid w:val="008D5BDC"/>
    <w:rsid w:val="008D5BDD"/>
    <w:rsid w:val="008D5F4F"/>
    <w:rsid w:val="008D60AC"/>
    <w:rsid w:val="008D762D"/>
    <w:rsid w:val="008D77AA"/>
    <w:rsid w:val="008D7934"/>
    <w:rsid w:val="008D796C"/>
    <w:rsid w:val="008E45E7"/>
    <w:rsid w:val="008E5058"/>
    <w:rsid w:val="008F0360"/>
    <w:rsid w:val="008F16C7"/>
    <w:rsid w:val="008F2731"/>
    <w:rsid w:val="008F2946"/>
    <w:rsid w:val="008F2EBB"/>
    <w:rsid w:val="008F36E9"/>
    <w:rsid w:val="008F4343"/>
    <w:rsid w:val="008F48AB"/>
    <w:rsid w:val="008F5704"/>
    <w:rsid w:val="008F6B77"/>
    <w:rsid w:val="008F7004"/>
    <w:rsid w:val="008F70B9"/>
    <w:rsid w:val="008F71F3"/>
    <w:rsid w:val="00900147"/>
    <w:rsid w:val="00901146"/>
    <w:rsid w:val="00901271"/>
    <w:rsid w:val="00902327"/>
    <w:rsid w:val="009030EF"/>
    <w:rsid w:val="00903550"/>
    <w:rsid w:val="00906CA5"/>
    <w:rsid w:val="0090765A"/>
    <w:rsid w:val="00907998"/>
    <w:rsid w:val="00907B8C"/>
    <w:rsid w:val="00907CB1"/>
    <w:rsid w:val="00907D5A"/>
    <w:rsid w:val="00911D4F"/>
    <w:rsid w:val="009124A6"/>
    <w:rsid w:val="00913048"/>
    <w:rsid w:val="00913318"/>
    <w:rsid w:val="009139FE"/>
    <w:rsid w:val="00913A9B"/>
    <w:rsid w:val="00914859"/>
    <w:rsid w:val="0091533F"/>
    <w:rsid w:val="00915926"/>
    <w:rsid w:val="00915E7E"/>
    <w:rsid w:val="009160A2"/>
    <w:rsid w:val="009203FE"/>
    <w:rsid w:val="0092159D"/>
    <w:rsid w:val="0092248A"/>
    <w:rsid w:val="009237D9"/>
    <w:rsid w:val="0092482A"/>
    <w:rsid w:val="00924E96"/>
    <w:rsid w:val="00925B8C"/>
    <w:rsid w:val="00926676"/>
    <w:rsid w:val="00930742"/>
    <w:rsid w:val="00930E13"/>
    <w:rsid w:val="00932907"/>
    <w:rsid w:val="0093320D"/>
    <w:rsid w:val="009334E6"/>
    <w:rsid w:val="0093652D"/>
    <w:rsid w:val="009401F7"/>
    <w:rsid w:val="009404EF"/>
    <w:rsid w:val="0094118F"/>
    <w:rsid w:val="00941F40"/>
    <w:rsid w:val="00942856"/>
    <w:rsid w:val="00942EE8"/>
    <w:rsid w:val="00943C5C"/>
    <w:rsid w:val="00943D69"/>
    <w:rsid w:val="0094618B"/>
    <w:rsid w:val="00946A3B"/>
    <w:rsid w:val="009470BE"/>
    <w:rsid w:val="00947915"/>
    <w:rsid w:val="00947BC1"/>
    <w:rsid w:val="00951045"/>
    <w:rsid w:val="009520B0"/>
    <w:rsid w:val="00952AEB"/>
    <w:rsid w:val="009532D3"/>
    <w:rsid w:val="00953DF2"/>
    <w:rsid w:val="009548A3"/>
    <w:rsid w:val="00956A2C"/>
    <w:rsid w:val="00957D8F"/>
    <w:rsid w:val="00957DF3"/>
    <w:rsid w:val="0096031A"/>
    <w:rsid w:val="00960709"/>
    <w:rsid w:val="0096123B"/>
    <w:rsid w:val="00961C39"/>
    <w:rsid w:val="0096251A"/>
    <w:rsid w:val="00963695"/>
    <w:rsid w:val="00963CEF"/>
    <w:rsid w:val="00964C2B"/>
    <w:rsid w:val="009657BE"/>
    <w:rsid w:val="009678C6"/>
    <w:rsid w:val="00970853"/>
    <w:rsid w:val="00970F39"/>
    <w:rsid w:val="0097188E"/>
    <w:rsid w:val="0097366D"/>
    <w:rsid w:val="00973794"/>
    <w:rsid w:val="00973D17"/>
    <w:rsid w:val="009745A9"/>
    <w:rsid w:val="00974ED8"/>
    <w:rsid w:val="00976BF2"/>
    <w:rsid w:val="00977AB8"/>
    <w:rsid w:val="00982281"/>
    <w:rsid w:val="00982485"/>
    <w:rsid w:val="0098290D"/>
    <w:rsid w:val="009835BE"/>
    <w:rsid w:val="009838A6"/>
    <w:rsid w:val="00983A2D"/>
    <w:rsid w:val="00983ED9"/>
    <w:rsid w:val="00985151"/>
    <w:rsid w:val="00985540"/>
    <w:rsid w:val="00985598"/>
    <w:rsid w:val="00986A08"/>
    <w:rsid w:val="009874DC"/>
    <w:rsid w:val="00991CF1"/>
    <w:rsid w:val="00992691"/>
    <w:rsid w:val="00993DAD"/>
    <w:rsid w:val="00993F60"/>
    <w:rsid w:val="009944AD"/>
    <w:rsid w:val="0099479B"/>
    <w:rsid w:val="00995F62"/>
    <w:rsid w:val="00996437"/>
    <w:rsid w:val="00997091"/>
    <w:rsid w:val="00997718"/>
    <w:rsid w:val="009A2D30"/>
    <w:rsid w:val="009A2D34"/>
    <w:rsid w:val="009A385B"/>
    <w:rsid w:val="009A4636"/>
    <w:rsid w:val="009A57BD"/>
    <w:rsid w:val="009A5AA5"/>
    <w:rsid w:val="009A610F"/>
    <w:rsid w:val="009A72F3"/>
    <w:rsid w:val="009B09E1"/>
    <w:rsid w:val="009B1CEE"/>
    <w:rsid w:val="009B2C47"/>
    <w:rsid w:val="009B5215"/>
    <w:rsid w:val="009B6016"/>
    <w:rsid w:val="009B7CBB"/>
    <w:rsid w:val="009C09C9"/>
    <w:rsid w:val="009C10A6"/>
    <w:rsid w:val="009C288D"/>
    <w:rsid w:val="009C2C17"/>
    <w:rsid w:val="009C2E68"/>
    <w:rsid w:val="009C39FF"/>
    <w:rsid w:val="009C663E"/>
    <w:rsid w:val="009D0257"/>
    <w:rsid w:val="009D0674"/>
    <w:rsid w:val="009D1F5C"/>
    <w:rsid w:val="009D22E9"/>
    <w:rsid w:val="009D2EAF"/>
    <w:rsid w:val="009D317D"/>
    <w:rsid w:val="009D4452"/>
    <w:rsid w:val="009D57E0"/>
    <w:rsid w:val="009D586F"/>
    <w:rsid w:val="009D6111"/>
    <w:rsid w:val="009D7F61"/>
    <w:rsid w:val="009E2C71"/>
    <w:rsid w:val="009E3D0C"/>
    <w:rsid w:val="009E45D6"/>
    <w:rsid w:val="009E5D9B"/>
    <w:rsid w:val="009E62CD"/>
    <w:rsid w:val="009F1ECF"/>
    <w:rsid w:val="009F2D15"/>
    <w:rsid w:val="009F3228"/>
    <w:rsid w:val="009F36AA"/>
    <w:rsid w:val="009F4500"/>
    <w:rsid w:val="009F6448"/>
    <w:rsid w:val="009F6C96"/>
    <w:rsid w:val="00A0036E"/>
    <w:rsid w:val="00A00B99"/>
    <w:rsid w:val="00A03D52"/>
    <w:rsid w:val="00A04B50"/>
    <w:rsid w:val="00A05015"/>
    <w:rsid w:val="00A0690D"/>
    <w:rsid w:val="00A13D9D"/>
    <w:rsid w:val="00A14661"/>
    <w:rsid w:val="00A1566F"/>
    <w:rsid w:val="00A1631B"/>
    <w:rsid w:val="00A16464"/>
    <w:rsid w:val="00A17444"/>
    <w:rsid w:val="00A20C8E"/>
    <w:rsid w:val="00A20F7B"/>
    <w:rsid w:val="00A21126"/>
    <w:rsid w:val="00A21CEC"/>
    <w:rsid w:val="00A241EF"/>
    <w:rsid w:val="00A25207"/>
    <w:rsid w:val="00A302A2"/>
    <w:rsid w:val="00A31DFF"/>
    <w:rsid w:val="00A32EE5"/>
    <w:rsid w:val="00A335DA"/>
    <w:rsid w:val="00A33CE7"/>
    <w:rsid w:val="00A34E97"/>
    <w:rsid w:val="00A34F6F"/>
    <w:rsid w:val="00A36456"/>
    <w:rsid w:val="00A36FC8"/>
    <w:rsid w:val="00A3714D"/>
    <w:rsid w:val="00A37245"/>
    <w:rsid w:val="00A3730B"/>
    <w:rsid w:val="00A40B4E"/>
    <w:rsid w:val="00A4120C"/>
    <w:rsid w:val="00A41829"/>
    <w:rsid w:val="00A41B13"/>
    <w:rsid w:val="00A42718"/>
    <w:rsid w:val="00A42E9B"/>
    <w:rsid w:val="00A43367"/>
    <w:rsid w:val="00A43468"/>
    <w:rsid w:val="00A43715"/>
    <w:rsid w:val="00A4618F"/>
    <w:rsid w:val="00A464DB"/>
    <w:rsid w:val="00A46D37"/>
    <w:rsid w:val="00A46F85"/>
    <w:rsid w:val="00A508F7"/>
    <w:rsid w:val="00A50CEB"/>
    <w:rsid w:val="00A5160B"/>
    <w:rsid w:val="00A517EF"/>
    <w:rsid w:val="00A51F20"/>
    <w:rsid w:val="00A538E4"/>
    <w:rsid w:val="00A544E2"/>
    <w:rsid w:val="00A56E64"/>
    <w:rsid w:val="00A615CB"/>
    <w:rsid w:val="00A62092"/>
    <w:rsid w:val="00A62D9E"/>
    <w:rsid w:val="00A63624"/>
    <w:rsid w:val="00A63CF9"/>
    <w:rsid w:val="00A70A26"/>
    <w:rsid w:val="00A7209D"/>
    <w:rsid w:val="00A72563"/>
    <w:rsid w:val="00A733FD"/>
    <w:rsid w:val="00A75076"/>
    <w:rsid w:val="00A76A8C"/>
    <w:rsid w:val="00A776FA"/>
    <w:rsid w:val="00A813C1"/>
    <w:rsid w:val="00A81478"/>
    <w:rsid w:val="00A82109"/>
    <w:rsid w:val="00A82E76"/>
    <w:rsid w:val="00A841C0"/>
    <w:rsid w:val="00A859C2"/>
    <w:rsid w:val="00A87D18"/>
    <w:rsid w:val="00A91B31"/>
    <w:rsid w:val="00A9436E"/>
    <w:rsid w:val="00A94D4D"/>
    <w:rsid w:val="00A9574B"/>
    <w:rsid w:val="00A95BF6"/>
    <w:rsid w:val="00AA042E"/>
    <w:rsid w:val="00AA1C99"/>
    <w:rsid w:val="00AA23CF"/>
    <w:rsid w:val="00AA24CE"/>
    <w:rsid w:val="00AA2C7F"/>
    <w:rsid w:val="00AA3892"/>
    <w:rsid w:val="00AA41A4"/>
    <w:rsid w:val="00AA4D78"/>
    <w:rsid w:val="00AA5FCE"/>
    <w:rsid w:val="00AA6174"/>
    <w:rsid w:val="00AA695D"/>
    <w:rsid w:val="00AA71A8"/>
    <w:rsid w:val="00AB011C"/>
    <w:rsid w:val="00AB01D8"/>
    <w:rsid w:val="00AB08FE"/>
    <w:rsid w:val="00AB0F5D"/>
    <w:rsid w:val="00AB1E8C"/>
    <w:rsid w:val="00AB2169"/>
    <w:rsid w:val="00AB44E2"/>
    <w:rsid w:val="00AB4AF6"/>
    <w:rsid w:val="00AB4E9D"/>
    <w:rsid w:val="00AB51CC"/>
    <w:rsid w:val="00AB59AE"/>
    <w:rsid w:val="00AB59F4"/>
    <w:rsid w:val="00AB7121"/>
    <w:rsid w:val="00AB78CF"/>
    <w:rsid w:val="00AC145E"/>
    <w:rsid w:val="00AC1B1C"/>
    <w:rsid w:val="00AC1EEE"/>
    <w:rsid w:val="00AC24AC"/>
    <w:rsid w:val="00AC27C8"/>
    <w:rsid w:val="00AC4459"/>
    <w:rsid w:val="00AC449D"/>
    <w:rsid w:val="00AC4FB9"/>
    <w:rsid w:val="00AC6AA8"/>
    <w:rsid w:val="00AC71BF"/>
    <w:rsid w:val="00AC7B6B"/>
    <w:rsid w:val="00AC7E3A"/>
    <w:rsid w:val="00AC7E44"/>
    <w:rsid w:val="00AD0738"/>
    <w:rsid w:val="00AD3288"/>
    <w:rsid w:val="00AD3E70"/>
    <w:rsid w:val="00AD4116"/>
    <w:rsid w:val="00AD5261"/>
    <w:rsid w:val="00AD5B19"/>
    <w:rsid w:val="00AE0C2F"/>
    <w:rsid w:val="00AE1007"/>
    <w:rsid w:val="00AE1343"/>
    <w:rsid w:val="00AE2211"/>
    <w:rsid w:val="00AE3609"/>
    <w:rsid w:val="00AE5009"/>
    <w:rsid w:val="00AE61A6"/>
    <w:rsid w:val="00AF3CB9"/>
    <w:rsid w:val="00AF44E0"/>
    <w:rsid w:val="00AF4C81"/>
    <w:rsid w:val="00AF574D"/>
    <w:rsid w:val="00AF5ED6"/>
    <w:rsid w:val="00AF73D5"/>
    <w:rsid w:val="00B02972"/>
    <w:rsid w:val="00B074F5"/>
    <w:rsid w:val="00B0760D"/>
    <w:rsid w:val="00B0775F"/>
    <w:rsid w:val="00B07AA2"/>
    <w:rsid w:val="00B07DC0"/>
    <w:rsid w:val="00B107BC"/>
    <w:rsid w:val="00B11E41"/>
    <w:rsid w:val="00B12273"/>
    <w:rsid w:val="00B12A61"/>
    <w:rsid w:val="00B1376E"/>
    <w:rsid w:val="00B13B91"/>
    <w:rsid w:val="00B13C2F"/>
    <w:rsid w:val="00B151E1"/>
    <w:rsid w:val="00B15EFC"/>
    <w:rsid w:val="00B1608F"/>
    <w:rsid w:val="00B16B89"/>
    <w:rsid w:val="00B17354"/>
    <w:rsid w:val="00B17E5B"/>
    <w:rsid w:val="00B226A7"/>
    <w:rsid w:val="00B2381C"/>
    <w:rsid w:val="00B2468A"/>
    <w:rsid w:val="00B25F15"/>
    <w:rsid w:val="00B26AEE"/>
    <w:rsid w:val="00B26CAC"/>
    <w:rsid w:val="00B26E8D"/>
    <w:rsid w:val="00B2704C"/>
    <w:rsid w:val="00B2752A"/>
    <w:rsid w:val="00B27896"/>
    <w:rsid w:val="00B3075D"/>
    <w:rsid w:val="00B312A0"/>
    <w:rsid w:val="00B31A4E"/>
    <w:rsid w:val="00B31E2B"/>
    <w:rsid w:val="00B32BCE"/>
    <w:rsid w:val="00B3585F"/>
    <w:rsid w:val="00B365A8"/>
    <w:rsid w:val="00B40F55"/>
    <w:rsid w:val="00B42072"/>
    <w:rsid w:val="00B42B29"/>
    <w:rsid w:val="00B43E60"/>
    <w:rsid w:val="00B43EDC"/>
    <w:rsid w:val="00B44524"/>
    <w:rsid w:val="00B44E18"/>
    <w:rsid w:val="00B45ABC"/>
    <w:rsid w:val="00B45E1F"/>
    <w:rsid w:val="00B4707E"/>
    <w:rsid w:val="00B47747"/>
    <w:rsid w:val="00B502C1"/>
    <w:rsid w:val="00B507CA"/>
    <w:rsid w:val="00B51D2F"/>
    <w:rsid w:val="00B51DD4"/>
    <w:rsid w:val="00B52309"/>
    <w:rsid w:val="00B552C3"/>
    <w:rsid w:val="00B55566"/>
    <w:rsid w:val="00B55FB9"/>
    <w:rsid w:val="00B561AB"/>
    <w:rsid w:val="00B569D0"/>
    <w:rsid w:val="00B56AAA"/>
    <w:rsid w:val="00B5790E"/>
    <w:rsid w:val="00B607BF"/>
    <w:rsid w:val="00B60EB4"/>
    <w:rsid w:val="00B613E1"/>
    <w:rsid w:val="00B617B9"/>
    <w:rsid w:val="00B62214"/>
    <w:rsid w:val="00B63A00"/>
    <w:rsid w:val="00B65CCB"/>
    <w:rsid w:val="00B6622D"/>
    <w:rsid w:val="00B676CD"/>
    <w:rsid w:val="00B701A2"/>
    <w:rsid w:val="00B720DC"/>
    <w:rsid w:val="00B723FF"/>
    <w:rsid w:val="00B72520"/>
    <w:rsid w:val="00B73070"/>
    <w:rsid w:val="00B738CD"/>
    <w:rsid w:val="00B747BE"/>
    <w:rsid w:val="00B76087"/>
    <w:rsid w:val="00B76C2F"/>
    <w:rsid w:val="00B774D8"/>
    <w:rsid w:val="00B7775A"/>
    <w:rsid w:val="00B77B37"/>
    <w:rsid w:val="00B80149"/>
    <w:rsid w:val="00B80E7E"/>
    <w:rsid w:val="00B81017"/>
    <w:rsid w:val="00B81259"/>
    <w:rsid w:val="00B834F4"/>
    <w:rsid w:val="00B862F1"/>
    <w:rsid w:val="00B863C3"/>
    <w:rsid w:val="00B865CD"/>
    <w:rsid w:val="00B8697E"/>
    <w:rsid w:val="00B87464"/>
    <w:rsid w:val="00B900A0"/>
    <w:rsid w:val="00B90B15"/>
    <w:rsid w:val="00B932E5"/>
    <w:rsid w:val="00B93CA7"/>
    <w:rsid w:val="00B945EB"/>
    <w:rsid w:val="00B95C7C"/>
    <w:rsid w:val="00B95F45"/>
    <w:rsid w:val="00B97EA6"/>
    <w:rsid w:val="00BA07B3"/>
    <w:rsid w:val="00BA1D6F"/>
    <w:rsid w:val="00BA2530"/>
    <w:rsid w:val="00BA2CF8"/>
    <w:rsid w:val="00BA327A"/>
    <w:rsid w:val="00BA3BA6"/>
    <w:rsid w:val="00BA4073"/>
    <w:rsid w:val="00BA514B"/>
    <w:rsid w:val="00BA6754"/>
    <w:rsid w:val="00BA770E"/>
    <w:rsid w:val="00BB2FB2"/>
    <w:rsid w:val="00BB35BB"/>
    <w:rsid w:val="00BB3EA2"/>
    <w:rsid w:val="00BB4226"/>
    <w:rsid w:val="00BB4FE7"/>
    <w:rsid w:val="00BB54BF"/>
    <w:rsid w:val="00BB56F8"/>
    <w:rsid w:val="00BB640F"/>
    <w:rsid w:val="00BC028E"/>
    <w:rsid w:val="00BC0B6A"/>
    <w:rsid w:val="00BC3131"/>
    <w:rsid w:val="00BC46D9"/>
    <w:rsid w:val="00BC7452"/>
    <w:rsid w:val="00BD0F4B"/>
    <w:rsid w:val="00BD1855"/>
    <w:rsid w:val="00BD263F"/>
    <w:rsid w:val="00BD3E82"/>
    <w:rsid w:val="00BD4115"/>
    <w:rsid w:val="00BD45A4"/>
    <w:rsid w:val="00BD5283"/>
    <w:rsid w:val="00BD54A4"/>
    <w:rsid w:val="00BD5EF8"/>
    <w:rsid w:val="00BD6991"/>
    <w:rsid w:val="00BD7A07"/>
    <w:rsid w:val="00BD7E48"/>
    <w:rsid w:val="00BE2880"/>
    <w:rsid w:val="00BE2CCD"/>
    <w:rsid w:val="00BE3041"/>
    <w:rsid w:val="00BE401B"/>
    <w:rsid w:val="00BE4285"/>
    <w:rsid w:val="00BE48B5"/>
    <w:rsid w:val="00BE4A9A"/>
    <w:rsid w:val="00BE5709"/>
    <w:rsid w:val="00BE6D5E"/>
    <w:rsid w:val="00BE761B"/>
    <w:rsid w:val="00BF167B"/>
    <w:rsid w:val="00BF31CE"/>
    <w:rsid w:val="00BF3310"/>
    <w:rsid w:val="00BF5201"/>
    <w:rsid w:val="00BF7B1F"/>
    <w:rsid w:val="00C01232"/>
    <w:rsid w:val="00C013FA"/>
    <w:rsid w:val="00C01E85"/>
    <w:rsid w:val="00C020B6"/>
    <w:rsid w:val="00C02B68"/>
    <w:rsid w:val="00C041F4"/>
    <w:rsid w:val="00C0432D"/>
    <w:rsid w:val="00C12162"/>
    <w:rsid w:val="00C15BA7"/>
    <w:rsid w:val="00C1620D"/>
    <w:rsid w:val="00C17697"/>
    <w:rsid w:val="00C17920"/>
    <w:rsid w:val="00C17AEA"/>
    <w:rsid w:val="00C20D4F"/>
    <w:rsid w:val="00C22B98"/>
    <w:rsid w:val="00C2380E"/>
    <w:rsid w:val="00C24110"/>
    <w:rsid w:val="00C24154"/>
    <w:rsid w:val="00C24667"/>
    <w:rsid w:val="00C25209"/>
    <w:rsid w:val="00C30254"/>
    <w:rsid w:val="00C30D12"/>
    <w:rsid w:val="00C311D0"/>
    <w:rsid w:val="00C31718"/>
    <w:rsid w:val="00C319E2"/>
    <w:rsid w:val="00C324DC"/>
    <w:rsid w:val="00C32DF0"/>
    <w:rsid w:val="00C331E0"/>
    <w:rsid w:val="00C379D4"/>
    <w:rsid w:val="00C40F8F"/>
    <w:rsid w:val="00C43182"/>
    <w:rsid w:val="00C43B5F"/>
    <w:rsid w:val="00C44D64"/>
    <w:rsid w:val="00C45E48"/>
    <w:rsid w:val="00C4654E"/>
    <w:rsid w:val="00C507D2"/>
    <w:rsid w:val="00C50853"/>
    <w:rsid w:val="00C514ED"/>
    <w:rsid w:val="00C523EC"/>
    <w:rsid w:val="00C52558"/>
    <w:rsid w:val="00C53B42"/>
    <w:rsid w:val="00C57CB6"/>
    <w:rsid w:val="00C601DD"/>
    <w:rsid w:val="00C60394"/>
    <w:rsid w:val="00C6193B"/>
    <w:rsid w:val="00C6228D"/>
    <w:rsid w:val="00C6274C"/>
    <w:rsid w:val="00C6281C"/>
    <w:rsid w:val="00C62A52"/>
    <w:rsid w:val="00C62B82"/>
    <w:rsid w:val="00C62C0C"/>
    <w:rsid w:val="00C65D1D"/>
    <w:rsid w:val="00C6624F"/>
    <w:rsid w:val="00C66270"/>
    <w:rsid w:val="00C674F2"/>
    <w:rsid w:val="00C72385"/>
    <w:rsid w:val="00C72A5B"/>
    <w:rsid w:val="00C72D97"/>
    <w:rsid w:val="00C73A29"/>
    <w:rsid w:val="00C73CD5"/>
    <w:rsid w:val="00C751D4"/>
    <w:rsid w:val="00C7660D"/>
    <w:rsid w:val="00C7784A"/>
    <w:rsid w:val="00C806DC"/>
    <w:rsid w:val="00C808D1"/>
    <w:rsid w:val="00C82B41"/>
    <w:rsid w:val="00C83597"/>
    <w:rsid w:val="00C83870"/>
    <w:rsid w:val="00C84E10"/>
    <w:rsid w:val="00C85DF5"/>
    <w:rsid w:val="00C91D09"/>
    <w:rsid w:val="00C91E8C"/>
    <w:rsid w:val="00C92086"/>
    <w:rsid w:val="00C92AB2"/>
    <w:rsid w:val="00C931C6"/>
    <w:rsid w:val="00C93A83"/>
    <w:rsid w:val="00C9508D"/>
    <w:rsid w:val="00C950C4"/>
    <w:rsid w:val="00C97186"/>
    <w:rsid w:val="00CA02C7"/>
    <w:rsid w:val="00CA1610"/>
    <w:rsid w:val="00CA1E5E"/>
    <w:rsid w:val="00CA2DCC"/>
    <w:rsid w:val="00CA33CF"/>
    <w:rsid w:val="00CA35F9"/>
    <w:rsid w:val="00CA3745"/>
    <w:rsid w:val="00CA56E6"/>
    <w:rsid w:val="00CA6016"/>
    <w:rsid w:val="00CA68CE"/>
    <w:rsid w:val="00CA6BA5"/>
    <w:rsid w:val="00CA6E97"/>
    <w:rsid w:val="00CB00D8"/>
    <w:rsid w:val="00CB051A"/>
    <w:rsid w:val="00CB1219"/>
    <w:rsid w:val="00CB1F21"/>
    <w:rsid w:val="00CB3367"/>
    <w:rsid w:val="00CB38DB"/>
    <w:rsid w:val="00CB3996"/>
    <w:rsid w:val="00CB45EC"/>
    <w:rsid w:val="00CB5154"/>
    <w:rsid w:val="00CB5A27"/>
    <w:rsid w:val="00CC018E"/>
    <w:rsid w:val="00CC1055"/>
    <w:rsid w:val="00CC1C35"/>
    <w:rsid w:val="00CC216C"/>
    <w:rsid w:val="00CC354D"/>
    <w:rsid w:val="00CC3DA7"/>
    <w:rsid w:val="00CC5234"/>
    <w:rsid w:val="00CC545A"/>
    <w:rsid w:val="00CC6460"/>
    <w:rsid w:val="00CC7972"/>
    <w:rsid w:val="00CC7EC9"/>
    <w:rsid w:val="00CD0C27"/>
    <w:rsid w:val="00CD1395"/>
    <w:rsid w:val="00CD1EB6"/>
    <w:rsid w:val="00CD21A4"/>
    <w:rsid w:val="00CD2EF2"/>
    <w:rsid w:val="00CD53A1"/>
    <w:rsid w:val="00CD633D"/>
    <w:rsid w:val="00CD6AA6"/>
    <w:rsid w:val="00CD7EA4"/>
    <w:rsid w:val="00CD7F13"/>
    <w:rsid w:val="00CE0764"/>
    <w:rsid w:val="00CE088A"/>
    <w:rsid w:val="00CE15F9"/>
    <w:rsid w:val="00CE1F1C"/>
    <w:rsid w:val="00CE2A71"/>
    <w:rsid w:val="00CE34B0"/>
    <w:rsid w:val="00CE4E4A"/>
    <w:rsid w:val="00CE6124"/>
    <w:rsid w:val="00CE655D"/>
    <w:rsid w:val="00CE6B85"/>
    <w:rsid w:val="00CF0738"/>
    <w:rsid w:val="00CF16C0"/>
    <w:rsid w:val="00CF171D"/>
    <w:rsid w:val="00CF290F"/>
    <w:rsid w:val="00CF4849"/>
    <w:rsid w:val="00CF49AC"/>
    <w:rsid w:val="00CF5864"/>
    <w:rsid w:val="00CF6F96"/>
    <w:rsid w:val="00CF7117"/>
    <w:rsid w:val="00CF76A1"/>
    <w:rsid w:val="00CF777C"/>
    <w:rsid w:val="00D009B0"/>
    <w:rsid w:val="00D00C85"/>
    <w:rsid w:val="00D0221B"/>
    <w:rsid w:val="00D023BF"/>
    <w:rsid w:val="00D02CAC"/>
    <w:rsid w:val="00D039E5"/>
    <w:rsid w:val="00D03C7D"/>
    <w:rsid w:val="00D0413D"/>
    <w:rsid w:val="00D0484F"/>
    <w:rsid w:val="00D05259"/>
    <w:rsid w:val="00D05EF3"/>
    <w:rsid w:val="00D064DD"/>
    <w:rsid w:val="00D06EA8"/>
    <w:rsid w:val="00D10BEC"/>
    <w:rsid w:val="00D1156D"/>
    <w:rsid w:val="00D11D6C"/>
    <w:rsid w:val="00D11E98"/>
    <w:rsid w:val="00D147BF"/>
    <w:rsid w:val="00D150A2"/>
    <w:rsid w:val="00D15483"/>
    <w:rsid w:val="00D15897"/>
    <w:rsid w:val="00D1644D"/>
    <w:rsid w:val="00D177A9"/>
    <w:rsid w:val="00D219FE"/>
    <w:rsid w:val="00D22020"/>
    <w:rsid w:val="00D223E5"/>
    <w:rsid w:val="00D22595"/>
    <w:rsid w:val="00D234AE"/>
    <w:rsid w:val="00D26FED"/>
    <w:rsid w:val="00D27075"/>
    <w:rsid w:val="00D27B1D"/>
    <w:rsid w:val="00D30742"/>
    <w:rsid w:val="00D30A92"/>
    <w:rsid w:val="00D3200C"/>
    <w:rsid w:val="00D32A34"/>
    <w:rsid w:val="00D333C4"/>
    <w:rsid w:val="00D339C0"/>
    <w:rsid w:val="00D34DA7"/>
    <w:rsid w:val="00D35295"/>
    <w:rsid w:val="00D3667B"/>
    <w:rsid w:val="00D36FBF"/>
    <w:rsid w:val="00D37320"/>
    <w:rsid w:val="00D4177E"/>
    <w:rsid w:val="00D41A65"/>
    <w:rsid w:val="00D41EFF"/>
    <w:rsid w:val="00D431F8"/>
    <w:rsid w:val="00D43607"/>
    <w:rsid w:val="00D445AC"/>
    <w:rsid w:val="00D4542E"/>
    <w:rsid w:val="00D4587F"/>
    <w:rsid w:val="00D45A7F"/>
    <w:rsid w:val="00D47099"/>
    <w:rsid w:val="00D5008A"/>
    <w:rsid w:val="00D512EF"/>
    <w:rsid w:val="00D51FBD"/>
    <w:rsid w:val="00D52755"/>
    <w:rsid w:val="00D53620"/>
    <w:rsid w:val="00D5389B"/>
    <w:rsid w:val="00D550AB"/>
    <w:rsid w:val="00D558A5"/>
    <w:rsid w:val="00D57479"/>
    <w:rsid w:val="00D57B77"/>
    <w:rsid w:val="00D63262"/>
    <w:rsid w:val="00D63730"/>
    <w:rsid w:val="00D63746"/>
    <w:rsid w:val="00D63D9D"/>
    <w:rsid w:val="00D63F24"/>
    <w:rsid w:val="00D672CF"/>
    <w:rsid w:val="00D67745"/>
    <w:rsid w:val="00D70C3F"/>
    <w:rsid w:val="00D71534"/>
    <w:rsid w:val="00D71D2F"/>
    <w:rsid w:val="00D73699"/>
    <w:rsid w:val="00D76AEE"/>
    <w:rsid w:val="00D77EE4"/>
    <w:rsid w:val="00D809E3"/>
    <w:rsid w:val="00D80C52"/>
    <w:rsid w:val="00D80D57"/>
    <w:rsid w:val="00D825CB"/>
    <w:rsid w:val="00D82B92"/>
    <w:rsid w:val="00D83108"/>
    <w:rsid w:val="00D84260"/>
    <w:rsid w:val="00D8444E"/>
    <w:rsid w:val="00D84B0F"/>
    <w:rsid w:val="00D8527E"/>
    <w:rsid w:val="00D872AC"/>
    <w:rsid w:val="00D91889"/>
    <w:rsid w:val="00D92184"/>
    <w:rsid w:val="00D92CC9"/>
    <w:rsid w:val="00D931C3"/>
    <w:rsid w:val="00D96388"/>
    <w:rsid w:val="00D96495"/>
    <w:rsid w:val="00D971F6"/>
    <w:rsid w:val="00DA0C93"/>
    <w:rsid w:val="00DA1B70"/>
    <w:rsid w:val="00DA2357"/>
    <w:rsid w:val="00DA2D56"/>
    <w:rsid w:val="00DA3EAB"/>
    <w:rsid w:val="00DA47D6"/>
    <w:rsid w:val="00DA6303"/>
    <w:rsid w:val="00DA66F5"/>
    <w:rsid w:val="00DA6AC5"/>
    <w:rsid w:val="00DA7F2C"/>
    <w:rsid w:val="00DA7FC5"/>
    <w:rsid w:val="00DB1FC3"/>
    <w:rsid w:val="00DB36A3"/>
    <w:rsid w:val="00DB4C0F"/>
    <w:rsid w:val="00DB6110"/>
    <w:rsid w:val="00DB6184"/>
    <w:rsid w:val="00DB6201"/>
    <w:rsid w:val="00DB74C7"/>
    <w:rsid w:val="00DB7929"/>
    <w:rsid w:val="00DB7979"/>
    <w:rsid w:val="00DC1737"/>
    <w:rsid w:val="00DC406A"/>
    <w:rsid w:val="00DC4393"/>
    <w:rsid w:val="00DC49C9"/>
    <w:rsid w:val="00DC4E05"/>
    <w:rsid w:val="00DC5073"/>
    <w:rsid w:val="00DC5ACA"/>
    <w:rsid w:val="00DC6CC7"/>
    <w:rsid w:val="00DC6F4B"/>
    <w:rsid w:val="00DC75EC"/>
    <w:rsid w:val="00DD1C16"/>
    <w:rsid w:val="00DD214D"/>
    <w:rsid w:val="00DD23FB"/>
    <w:rsid w:val="00DD2641"/>
    <w:rsid w:val="00DD328D"/>
    <w:rsid w:val="00DD3514"/>
    <w:rsid w:val="00DD38BB"/>
    <w:rsid w:val="00DD4E10"/>
    <w:rsid w:val="00DD5C5C"/>
    <w:rsid w:val="00DD79D5"/>
    <w:rsid w:val="00DD7BAF"/>
    <w:rsid w:val="00DD7DF1"/>
    <w:rsid w:val="00DE39BA"/>
    <w:rsid w:val="00DE3FAA"/>
    <w:rsid w:val="00DE55CE"/>
    <w:rsid w:val="00DE58FA"/>
    <w:rsid w:val="00DE6855"/>
    <w:rsid w:val="00DE6C9C"/>
    <w:rsid w:val="00DE7632"/>
    <w:rsid w:val="00DE7983"/>
    <w:rsid w:val="00DF01EB"/>
    <w:rsid w:val="00DF0A1B"/>
    <w:rsid w:val="00DF2320"/>
    <w:rsid w:val="00DF37F8"/>
    <w:rsid w:val="00DF4BE0"/>
    <w:rsid w:val="00DF5BDB"/>
    <w:rsid w:val="00DF71DB"/>
    <w:rsid w:val="00E0210C"/>
    <w:rsid w:val="00E03DDA"/>
    <w:rsid w:val="00E04CF6"/>
    <w:rsid w:val="00E0579E"/>
    <w:rsid w:val="00E06063"/>
    <w:rsid w:val="00E06FC5"/>
    <w:rsid w:val="00E070FF"/>
    <w:rsid w:val="00E075DD"/>
    <w:rsid w:val="00E10785"/>
    <w:rsid w:val="00E121F8"/>
    <w:rsid w:val="00E13472"/>
    <w:rsid w:val="00E1371C"/>
    <w:rsid w:val="00E143D5"/>
    <w:rsid w:val="00E156C7"/>
    <w:rsid w:val="00E158D9"/>
    <w:rsid w:val="00E15D95"/>
    <w:rsid w:val="00E16245"/>
    <w:rsid w:val="00E238EB"/>
    <w:rsid w:val="00E23A2E"/>
    <w:rsid w:val="00E23DC3"/>
    <w:rsid w:val="00E24051"/>
    <w:rsid w:val="00E24549"/>
    <w:rsid w:val="00E24CDA"/>
    <w:rsid w:val="00E2530E"/>
    <w:rsid w:val="00E2587B"/>
    <w:rsid w:val="00E25E7D"/>
    <w:rsid w:val="00E27787"/>
    <w:rsid w:val="00E30EF1"/>
    <w:rsid w:val="00E30FF8"/>
    <w:rsid w:val="00E317A0"/>
    <w:rsid w:val="00E3216B"/>
    <w:rsid w:val="00E328DF"/>
    <w:rsid w:val="00E32D66"/>
    <w:rsid w:val="00E3660D"/>
    <w:rsid w:val="00E37133"/>
    <w:rsid w:val="00E371B5"/>
    <w:rsid w:val="00E40B7B"/>
    <w:rsid w:val="00E420A3"/>
    <w:rsid w:val="00E42538"/>
    <w:rsid w:val="00E43ACF"/>
    <w:rsid w:val="00E4515A"/>
    <w:rsid w:val="00E451EC"/>
    <w:rsid w:val="00E469E3"/>
    <w:rsid w:val="00E46C20"/>
    <w:rsid w:val="00E47049"/>
    <w:rsid w:val="00E47B6E"/>
    <w:rsid w:val="00E50FB7"/>
    <w:rsid w:val="00E51277"/>
    <w:rsid w:val="00E517E6"/>
    <w:rsid w:val="00E52CDA"/>
    <w:rsid w:val="00E53D6A"/>
    <w:rsid w:val="00E54546"/>
    <w:rsid w:val="00E5486E"/>
    <w:rsid w:val="00E568AA"/>
    <w:rsid w:val="00E57725"/>
    <w:rsid w:val="00E57BCA"/>
    <w:rsid w:val="00E6232E"/>
    <w:rsid w:val="00E63A7A"/>
    <w:rsid w:val="00E63B75"/>
    <w:rsid w:val="00E63EB5"/>
    <w:rsid w:val="00E65E94"/>
    <w:rsid w:val="00E66070"/>
    <w:rsid w:val="00E66A33"/>
    <w:rsid w:val="00E6753D"/>
    <w:rsid w:val="00E704DD"/>
    <w:rsid w:val="00E708F6"/>
    <w:rsid w:val="00E70F7C"/>
    <w:rsid w:val="00E71069"/>
    <w:rsid w:val="00E710BC"/>
    <w:rsid w:val="00E715B5"/>
    <w:rsid w:val="00E717BF"/>
    <w:rsid w:val="00E71966"/>
    <w:rsid w:val="00E71B68"/>
    <w:rsid w:val="00E72CC1"/>
    <w:rsid w:val="00E73C05"/>
    <w:rsid w:val="00E7485E"/>
    <w:rsid w:val="00E748B5"/>
    <w:rsid w:val="00E74FDD"/>
    <w:rsid w:val="00E75597"/>
    <w:rsid w:val="00E771D2"/>
    <w:rsid w:val="00E7781B"/>
    <w:rsid w:val="00E8054F"/>
    <w:rsid w:val="00E81803"/>
    <w:rsid w:val="00E81B13"/>
    <w:rsid w:val="00E83410"/>
    <w:rsid w:val="00E83793"/>
    <w:rsid w:val="00E8625A"/>
    <w:rsid w:val="00E8652C"/>
    <w:rsid w:val="00E867DE"/>
    <w:rsid w:val="00E868F4"/>
    <w:rsid w:val="00E879EC"/>
    <w:rsid w:val="00E90804"/>
    <w:rsid w:val="00E925AE"/>
    <w:rsid w:val="00E93488"/>
    <w:rsid w:val="00E936C7"/>
    <w:rsid w:val="00E93814"/>
    <w:rsid w:val="00E94EA7"/>
    <w:rsid w:val="00E953E2"/>
    <w:rsid w:val="00E95B0C"/>
    <w:rsid w:val="00E96461"/>
    <w:rsid w:val="00EA13FF"/>
    <w:rsid w:val="00EA35F1"/>
    <w:rsid w:val="00EA3F59"/>
    <w:rsid w:val="00EA4153"/>
    <w:rsid w:val="00EA45A5"/>
    <w:rsid w:val="00EA466C"/>
    <w:rsid w:val="00EA4EF4"/>
    <w:rsid w:val="00EA654C"/>
    <w:rsid w:val="00EA7FF0"/>
    <w:rsid w:val="00EB0E23"/>
    <w:rsid w:val="00EB13D1"/>
    <w:rsid w:val="00EB1492"/>
    <w:rsid w:val="00EB1526"/>
    <w:rsid w:val="00EB1E1F"/>
    <w:rsid w:val="00EB2B0D"/>
    <w:rsid w:val="00EB3303"/>
    <w:rsid w:val="00EB3A4E"/>
    <w:rsid w:val="00EB53BE"/>
    <w:rsid w:val="00EB5AFD"/>
    <w:rsid w:val="00EB5E20"/>
    <w:rsid w:val="00EB5FD7"/>
    <w:rsid w:val="00EB6A9D"/>
    <w:rsid w:val="00EB71EB"/>
    <w:rsid w:val="00EB7F60"/>
    <w:rsid w:val="00EC02A5"/>
    <w:rsid w:val="00EC0627"/>
    <w:rsid w:val="00EC3E9D"/>
    <w:rsid w:val="00EC4A5F"/>
    <w:rsid w:val="00ED063E"/>
    <w:rsid w:val="00ED16A9"/>
    <w:rsid w:val="00ED23AF"/>
    <w:rsid w:val="00ED35BE"/>
    <w:rsid w:val="00ED3F56"/>
    <w:rsid w:val="00ED41B7"/>
    <w:rsid w:val="00ED43C4"/>
    <w:rsid w:val="00ED466C"/>
    <w:rsid w:val="00ED471B"/>
    <w:rsid w:val="00ED63E7"/>
    <w:rsid w:val="00EE0C24"/>
    <w:rsid w:val="00EE176C"/>
    <w:rsid w:val="00EE21E5"/>
    <w:rsid w:val="00EE3770"/>
    <w:rsid w:val="00EE40FE"/>
    <w:rsid w:val="00EE558F"/>
    <w:rsid w:val="00EE58F2"/>
    <w:rsid w:val="00EE6B18"/>
    <w:rsid w:val="00EE6F89"/>
    <w:rsid w:val="00EE797A"/>
    <w:rsid w:val="00EF2BFB"/>
    <w:rsid w:val="00EF32CE"/>
    <w:rsid w:val="00EF4209"/>
    <w:rsid w:val="00F004CF"/>
    <w:rsid w:val="00F00B94"/>
    <w:rsid w:val="00F01B58"/>
    <w:rsid w:val="00F02B6A"/>
    <w:rsid w:val="00F02F68"/>
    <w:rsid w:val="00F04019"/>
    <w:rsid w:val="00F07EE7"/>
    <w:rsid w:val="00F1047E"/>
    <w:rsid w:val="00F115E4"/>
    <w:rsid w:val="00F11CF2"/>
    <w:rsid w:val="00F12A89"/>
    <w:rsid w:val="00F12C37"/>
    <w:rsid w:val="00F1404D"/>
    <w:rsid w:val="00F14605"/>
    <w:rsid w:val="00F14725"/>
    <w:rsid w:val="00F14ED8"/>
    <w:rsid w:val="00F15DDB"/>
    <w:rsid w:val="00F15F1D"/>
    <w:rsid w:val="00F168B7"/>
    <w:rsid w:val="00F17AAF"/>
    <w:rsid w:val="00F2044C"/>
    <w:rsid w:val="00F20F18"/>
    <w:rsid w:val="00F2268C"/>
    <w:rsid w:val="00F22C89"/>
    <w:rsid w:val="00F236AF"/>
    <w:rsid w:val="00F24188"/>
    <w:rsid w:val="00F24D2D"/>
    <w:rsid w:val="00F2539C"/>
    <w:rsid w:val="00F263AC"/>
    <w:rsid w:val="00F30A8E"/>
    <w:rsid w:val="00F319DF"/>
    <w:rsid w:val="00F32816"/>
    <w:rsid w:val="00F32D60"/>
    <w:rsid w:val="00F33579"/>
    <w:rsid w:val="00F349DB"/>
    <w:rsid w:val="00F35BB0"/>
    <w:rsid w:val="00F372CB"/>
    <w:rsid w:val="00F3770B"/>
    <w:rsid w:val="00F37BBE"/>
    <w:rsid w:val="00F417A1"/>
    <w:rsid w:val="00F41C4F"/>
    <w:rsid w:val="00F41E32"/>
    <w:rsid w:val="00F42EF4"/>
    <w:rsid w:val="00F45130"/>
    <w:rsid w:val="00F46A76"/>
    <w:rsid w:val="00F47FDD"/>
    <w:rsid w:val="00F53FCC"/>
    <w:rsid w:val="00F56FFD"/>
    <w:rsid w:val="00F635BD"/>
    <w:rsid w:val="00F666FF"/>
    <w:rsid w:val="00F71553"/>
    <w:rsid w:val="00F71CD3"/>
    <w:rsid w:val="00F72007"/>
    <w:rsid w:val="00F72F8A"/>
    <w:rsid w:val="00F73667"/>
    <w:rsid w:val="00F75C30"/>
    <w:rsid w:val="00F76FCB"/>
    <w:rsid w:val="00F76FFD"/>
    <w:rsid w:val="00F77236"/>
    <w:rsid w:val="00F77A82"/>
    <w:rsid w:val="00F80755"/>
    <w:rsid w:val="00F813E5"/>
    <w:rsid w:val="00F8297B"/>
    <w:rsid w:val="00F83B7F"/>
    <w:rsid w:val="00F84B50"/>
    <w:rsid w:val="00F85BA3"/>
    <w:rsid w:val="00F85D67"/>
    <w:rsid w:val="00F87BD5"/>
    <w:rsid w:val="00F90039"/>
    <w:rsid w:val="00F924E5"/>
    <w:rsid w:val="00F92BD3"/>
    <w:rsid w:val="00F92DE3"/>
    <w:rsid w:val="00F93C69"/>
    <w:rsid w:val="00F93EE6"/>
    <w:rsid w:val="00F94363"/>
    <w:rsid w:val="00F94473"/>
    <w:rsid w:val="00F948B6"/>
    <w:rsid w:val="00F96BCE"/>
    <w:rsid w:val="00F9723A"/>
    <w:rsid w:val="00FA0845"/>
    <w:rsid w:val="00FA1EFA"/>
    <w:rsid w:val="00FA229D"/>
    <w:rsid w:val="00FA44F1"/>
    <w:rsid w:val="00FA466B"/>
    <w:rsid w:val="00FA5558"/>
    <w:rsid w:val="00FA586C"/>
    <w:rsid w:val="00FA5EBC"/>
    <w:rsid w:val="00FA6085"/>
    <w:rsid w:val="00FA66EB"/>
    <w:rsid w:val="00FA757D"/>
    <w:rsid w:val="00FA771A"/>
    <w:rsid w:val="00FB0019"/>
    <w:rsid w:val="00FB0B09"/>
    <w:rsid w:val="00FB0E7B"/>
    <w:rsid w:val="00FB2596"/>
    <w:rsid w:val="00FB2706"/>
    <w:rsid w:val="00FB2EE7"/>
    <w:rsid w:val="00FB368A"/>
    <w:rsid w:val="00FB4383"/>
    <w:rsid w:val="00FB4849"/>
    <w:rsid w:val="00FB4968"/>
    <w:rsid w:val="00FB580D"/>
    <w:rsid w:val="00FC0782"/>
    <w:rsid w:val="00FC0A3B"/>
    <w:rsid w:val="00FC2761"/>
    <w:rsid w:val="00FC29A6"/>
    <w:rsid w:val="00FC2F3F"/>
    <w:rsid w:val="00FC70E6"/>
    <w:rsid w:val="00FC7339"/>
    <w:rsid w:val="00FC7F6C"/>
    <w:rsid w:val="00FD0113"/>
    <w:rsid w:val="00FD1937"/>
    <w:rsid w:val="00FD1C3C"/>
    <w:rsid w:val="00FD343D"/>
    <w:rsid w:val="00FD4D84"/>
    <w:rsid w:val="00FD4ED6"/>
    <w:rsid w:val="00FD6305"/>
    <w:rsid w:val="00FD681F"/>
    <w:rsid w:val="00FD6D0C"/>
    <w:rsid w:val="00FD705E"/>
    <w:rsid w:val="00FD72AC"/>
    <w:rsid w:val="00FD7E16"/>
    <w:rsid w:val="00FD7FA3"/>
    <w:rsid w:val="00FE0CFF"/>
    <w:rsid w:val="00FE1C34"/>
    <w:rsid w:val="00FE2778"/>
    <w:rsid w:val="00FE28C2"/>
    <w:rsid w:val="00FE2FA0"/>
    <w:rsid w:val="00FE34D0"/>
    <w:rsid w:val="00FE554D"/>
    <w:rsid w:val="00FE5761"/>
    <w:rsid w:val="00FE5B7A"/>
    <w:rsid w:val="00FF030D"/>
    <w:rsid w:val="00FF0574"/>
    <w:rsid w:val="00FF0914"/>
    <w:rsid w:val="00FF09AC"/>
    <w:rsid w:val="00FF1A2B"/>
    <w:rsid w:val="00FF2864"/>
    <w:rsid w:val="00FF4332"/>
    <w:rsid w:val="00FF49C9"/>
    <w:rsid w:val="00FF5FC3"/>
    <w:rsid w:val="00FF6E83"/>
    <w:rsid w:val="00FF754E"/>
    <w:rsid w:val="00FF783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F4A564-4A2D-47A6-A001-7F28690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BD8"/>
    <w:rPr>
      <w:rFonts w:ascii="Arial" w:hAnsi="Arial" w:cs="Arial"/>
      <w:iCs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449C8"/>
    <w:pPr>
      <w:keepNext/>
      <w:keepLines/>
      <w:spacing w:before="320" w:after="240"/>
      <w:outlineLvl w:val="0"/>
    </w:pPr>
    <w:rPr>
      <w:rFonts w:eastAsia="Times New Roman"/>
      <w:b/>
      <w:bCs/>
      <w:caps/>
      <w:noProof/>
      <w:spacing w:val="4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49C8"/>
    <w:pPr>
      <w:keepNext/>
      <w:keepLines/>
      <w:spacing w:before="120" w:after="120"/>
      <w:outlineLvl w:val="1"/>
    </w:pPr>
    <w:rPr>
      <w:rFonts w:eastAsia="Times New Roman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9C8"/>
    <w:pPr>
      <w:keepNext/>
      <w:keepLines/>
      <w:spacing w:after="240"/>
      <w:outlineLvl w:val="2"/>
    </w:pPr>
    <w:rPr>
      <w:rFonts w:eastAsia="Times New Roman"/>
      <w:b/>
      <w:spacing w:val="4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rsid w:val="003055D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 w:val="0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rsid w:val="003055D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rsid w:val="003055D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 w:val="0"/>
    </w:rPr>
  </w:style>
  <w:style w:type="paragraph" w:styleId="Cmsor7">
    <w:name w:val="heading 7"/>
    <w:basedOn w:val="Norml"/>
    <w:next w:val="Norml"/>
    <w:link w:val="Cmsor7Char"/>
    <w:uiPriority w:val="9"/>
    <w:unhideWhenUsed/>
    <w:rsid w:val="003055DD"/>
    <w:pPr>
      <w:keepNext/>
      <w:keepLines/>
      <w:spacing w:before="120" w:after="0"/>
      <w:outlineLvl w:val="6"/>
    </w:pPr>
    <w:rPr>
      <w:i/>
      <w:iCs w:val="0"/>
    </w:rPr>
  </w:style>
  <w:style w:type="paragraph" w:styleId="Cmsor8">
    <w:name w:val="heading 8"/>
    <w:basedOn w:val="Norml"/>
    <w:next w:val="Norml"/>
    <w:link w:val="Cmsor8Char"/>
    <w:uiPriority w:val="9"/>
    <w:unhideWhenUsed/>
    <w:rsid w:val="003055DD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unhideWhenUsed/>
    <w:rsid w:val="003055DD"/>
    <w:pPr>
      <w:keepNext/>
      <w:keepLines/>
      <w:spacing w:before="120" w:after="0"/>
      <w:outlineLvl w:val="8"/>
    </w:pPr>
    <w:rPr>
      <w:i/>
      <w:i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8449C8"/>
    <w:rPr>
      <w:rFonts w:ascii="Arial" w:eastAsia="Times New Roman" w:hAnsi="Arial" w:cs="Arial"/>
      <w:b/>
      <w:bCs/>
      <w:iCs/>
      <w:caps/>
      <w:noProof/>
      <w:spacing w:val="4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8449C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8449C8"/>
    <w:rPr>
      <w:rFonts w:ascii="Arial" w:eastAsia="Times New Roman" w:hAnsi="Arial" w:cs="Arial"/>
      <w:b/>
      <w:iCs/>
      <w:spacing w:val="4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3055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3055DD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locked/>
    <w:rsid w:val="003055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locked/>
    <w:rsid w:val="003055DD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locked/>
    <w:rsid w:val="003055DD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locked/>
    <w:rsid w:val="003055DD"/>
    <w:rPr>
      <w:i/>
      <w:iCs/>
    </w:rPr>
  </w:style>
  <w:style w:type="paragraph" w:styleId="Jegyzetszveg">
    <w:name w:val="annotation text"/>
    <w:basedOn w:val="Norml"/>
    <w:link w:val="JegyzetszvegChar"/>
    <w:uiPriority w:val="99"/>
    <w:semiHidden/>
    <w:rsid w:val="005173C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01B58"/>
    <w:rPr>
      <w:rFonts w:ascii="Arial" w:hAnsi="Arial" w:cs="Times New Roman"/>
      <w:sz w:val="20"/>
    </w:rPr>
  </w:style>
  <w:style w:type="paragraph" w:styleId="lfej">
    <w:name w:val="header"/>
    <w:basedOn w:val="Norml"/>
    <w:link w:val="lfejChar"/>
    <w:uiPriority w:val="99"/>
    <w:rsid w:val="007B2062"/>
    <w:pPr>
      <w:tabs>
        <w:tab w:val="center" w:pos="4536"/>
        <w:tab w:val="right" w:pos="9072"/>
      </w:tabs>
      <w:spacing w:after="0"/>
      <w:jc w:val="left"/>
    </w:pPr>
  </w:style>
  <w:style w:type="character" w:customStyle="1" w:styleId="lfejChar">
    <w:name w:val="Élőfej Char"/>
    <w:basedOn w:val="Bekezdsalapbettpusa"/>
    <w:link w:val="lfej"/>
    <w:uiPriority w:val="99"/>
    <w:locked/>
    <w:rsid w:val="00F01B58"/>
    <w:rPr>
      <w:rFonts w:ascii="Arial" w:hAnsi="Arial" w:cs="Times New Roman"/>
      <w:sz w:val="24"/>
    </w:rPr>
  </w:style>
  <w:style w:type="paragraph" w:styleId="llb">
    <w:name w:val="footer"/>
    <w:basedOn w:val="Norml"/>
    <w:link w:val="llbChar"/>
    <w:uiPriority w:val="99"/>
    <w:rsid w:val="00C91E8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locked/>
    <w:rsid w:val="00F01B58"/>
    <w:rPr>
      <w:rFonts w:ascii="Arial" w:hAnsi="Arial" w:cs="Times New Roman"/>
      <w:sz w:val="24"/>
    </w:rPr>
  </w:style>
  <w:style w:type="paragraph" w:customStyle="1" w:styleId="FelsorolsBpg">
    <w:name w:val="Felsorolás Bpg"/>
    <w:basedOn w:val="Norml"/>
    <w:uiPriority w:val="99"/>
    <w:semiHidden/>
    <w:rsid w:val="00FA44F1"/>
    <w:pPr>
      <w:numPr>
        <w:numId w:val="1"/>
      </w:numPr>
      <w:autoSpaceDE w:val="0"/>
      <w:autoSpaceDN w:val="0"/>
      <w:adjustRightInd w:val="0"/>
      <w:spacing w:after="0"/>
    </w:pPr>
    <w:rPr>
      <w:color w:val="000000"/>
      <w:szCs w:val="20"/>
    </w:rPr>
  </w:style>
  <w:style w:type="paragraph" w:styleId="TJ2">
    <w:name w:val="toc 2"/>
    <w:basedOn w:val="Norml"/>
    <w:next w:val="Norml"/>
    <w:uiPriority w:val="99"/>
    <w:rsid w:val="006327D9"/>
    <w:pPr>
      <w:spacing w:before="120" w:after="120"/>
      <w:jc w:val="left"/>
    </w:pPr>
    <w:rPr>
      <w:bCs/>
      <w:szCs w:val="20"/>
    </w:rPr>
  </w:style>
  <w:style w:type="paragraph" w:styleId="TJ3">
    <w:name w:val="toc 3"/>
    <w:basedOn w:val="TJ2"/>
    <w:next w:val="Norml"/>
    <w:uiPriority w:val="99"/>
    <w:rsid w:val="006327D9"/>
    <w:pPr>
      <w:ind w:left="198"/>
    </w:pPr>
    <w:rPr>
      <w:bCs w:val="0"/>
    </w:rPr>
  </w:style>
  <w:style w:type="paragraph" w:styleId="TJ1">
    <w:name w:val="toc 1"/>
    <w:basedOn w:val="Norml"/>
    <w:next w:val="Norml"/>
    <w:uiPriority w:val="99"/>
    <w:rsid w:val="006327D9"/>
    <w:pPr>
      <w:spacing w:before="120" w:after="120"/>
      <w:jc w:val="left"/>
    </w:pPr>
    <w:rPr>
      <w:b/>
      <w:bCs/>
      <w:caps/>
    </w:rPr>
  </w:style>
  <w:style w:type="character" w:styleId="Hiperhivatkozs">
    <w:name w:val="Hyperlink"/>
    <w:basedOn w:val="Bekezdsalapbettpusa"/>
    <w:rsid w:val="00C91E8C"/>
    <w:rPr>
      <w:rFonts w:cs="Times New Roman"/>
      <w:color w:val="0000FF"/>
      <w:u w:val="single"/>
    </w:rPr>
  </w:style>
  <w:style w:type="paragraph" w:customStyle="1" w:styleId="Cm1">
    <w:name w:val="Cím1"/>
    <w:basedOn w:val="Norml"/>
    <w:uiPriority w:val="99"/>
    <w:semiHidden/>
    <w:rsid w:val="00C31718"/>
  </w:style>
  <w:style w:type="paragraph" w:customStyle="1" w:styleId="Cm2">
    <w:name w:val="Cím2"/>
    <w:basedOn w:val="Norml"/>
    <w:uiPriority w:val="99"/>
    <w:semiHidden/>
    <w:rsid w:val="00C31718"/>
  </w:style>
  <w:style w:type="paragraph" w:customStyle="1" w:styleId="Cm3">
    <w:name w:val="Cím3"/>
    <w:basedOn w:val="Norml"/>
    <w:uiPriority w:val="99"/>
    <w:semiHidden/>
    <w:rsid w:val="00C31718"/>
  </w:style>
  <w:style w:type="paragraph" w:styleId="Alrs">
    <w:name w:val="Signature"/>
    <w:basedOn w:val="Norml"/>
    <w:link w:val="AlrsChar"/>
    <w:uiPriority w:val="99"/>
    <w:semiHidden/>
    <w:rsid w:val="00334F49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Alcm">
    <w:name w:val="Subtitle"/>
    <w:basedOn w:val="Norml"/>
    <w:next w:val="Norml"/>
    <w:link w:val="AlcmChar"/>
    <w:uiPriority w:val="11"/>
    <w:rsid w:val="003055D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uiPriority w:val="11"/>
    <w:locked/>
    <w:rsid w:val="003055DD"/>
    <w:rPr>
      <w:rFonts w:asciiTheme="majorHAnsi" w:eastAsiaTheme="majorEastAsia" w:hAnsiTheme="majorHAnsi" w:cstheme="majorBidi"/>
      <w:sz w:val="24"/>
      <w:szCs w:val="24"/>
    </w:rPr>
  </w:style>
  <w:style w:type="paragraph" w:styleId="Befejezs">
    <w:name w:val="Closing"/>
    <w:basedOn w:val="Norml"/>
    <w:link w:val="BefejezsChar"/>
    <w:uiPriority w:val="99"/>
    <w:semiHidden/>
    <w:rsid w:val="00334F49"/>
    <w:pPr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Bortkcm">
    <w:name w:val="envelope address"/>
    <w:basedOn w:val="Norml"/>
    <w:uiPriority w:val="99"/>
    <w:semiHidden/>
    <w:rsid w:val="00334F49"/>
    <w:pPr>
      <w:framePr w:w="7920" w:h="1980" w:hRule="exact" w:hSpace="141" w:wrap="auto" w:hAnchor="page" w:xAlign="center" w:yAlign="bottom"/>
      <w:ind w:left="2880"/>
    </w:pPr>
  </w:style>
  <w:style w:type="paragraph" w:styleId="Cm">
    <w:name w:val="Title"/>
    <w:basedOn w:val="Norml"/>
    <w:next w:val="Norml"/>
    <w:link w:val="CmChar"/>
    <w:uiPriority w:val="10"/>
    <w:rsid w:val="003055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locked/>
    <w:rsid w:val="003055D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Csakszveg">
    <w:name w:val="Plain Text"/>
    <w:basedOn w:val="Norml"/>
    <w:link w:val="CsakszvegChar"/>
    <w:uiPriority w:val="99"/>
    <w:semiHidden/>
    <w:rsid w:val="00334F49"/>
    <w:rPr>
      <w:rFonts w:ascii="Courier New" w:hAnsi="Courier New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01B58"/>
    <w:rPr>
      <w:rFonts w:ascii="Courier New" w:hAnsi="Courier New" w:cs="Times New Roman"/>
      <w:sz w:val="20"/>
    </w:rPr>
  </w:style>
  <w:style w:type="paragraph" w:styleId="Dtum">
    <w:name w:val="Date"/>
    <w:basedOn w:val="Norml"/>
    <w:next w:val="Norml"/>
    <w:link w:val="DtumChar"/>
    <w:uiPriority w:val="99"/>
    <w:semiHidden/>
    <w:rsid w:val="00334F49"/>
  </w:style>
  <w:style w:type="character" w:customStyle="1" w:styleId="DtumChar">
    <w:name w:val="Dátum Char"/>
    <w:basedOn w:val="Bekezdsalapbettpusa"/>
    <w:link w:val="Dtum"/>
    <w:uiPriority w:val="99"/>
    <w:semiHidden/>
    <w:locked/>
    <w:rsid w:val="00F01B58"/>
    <w:rPr>
      <w:rFonts w:ascii="Arial" w:hAnsi="Arial" w:cs="Times New Roman"/>
      <w:sz w:val="24"/>
    </w:rPr>
  </w:style>
  <w:style w:type="table" w:styleId="Egyszertblzat1">
    <w:name w:val="Table Simple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/>
    <w:rsid w:val="00334F49"/>
  </w:style>
  <w:style w:type="character" w:customStyle="1" w:styleId="E-mailalrsaChar">
    <w:name w:val="E-mail aláírása Char"/>
    <w:basedOn w:val="Bekezdsalapbettpusa"/>
    <w:link w:val="E-mailalrsa"/>
    <w:uiPriority w:val="99"/>
    <w:semiHidden/>
    <w:locked/>
    <w:rsid w:val="00F01B58"/>
    <w:rPr>
      <w:rFonts w:ascii="Arial" w:hAnsi="Arial" w:cs="Times New Roman"/>
      <w:sz w:val="24"/>
    </w:rPr>
  </w:style>
  <w:style w:type="paragraph" w:styleId="Feladcmebortkon">
    <w:name w:val="envelope return"/>
    <w:basedOn w:val="Norml"/>
    <w:uiPriority w:val="99"/>
    <w:semiHidden/>
    <w:rsid w:val="00334F49"/>
    <w:rPr>
      <w:szCs w:val="20"/>
    </w:rPr>
  </w:style>
  <w:style w:type="paragraph" w:styleId="Felsorols">
    <w:name w:val="List Bullet"/>
    <w:basedOn w:val="Norml"/>
    <w:uiPriority w:val="99"/>
    <w:semiHidden/>
    <w:rsid w:val="00334F49"/>
    <w:pPr>
      <w:tabs>
        <w:tab w:val="num" w:pos="360"/>
      </w:tabs>
      <w:ind w:left="360" w:hanging="360"/>
    </w:pPr>
  </w:style>
  <w:style w:type="paragraph" w:styleId="Felsorols2">
    <w:name w:val="List Bullet 2"/>
    <w:basedOn w:val="Norml"/>
    <w:uiPriority w:val="99"/>
    <w:semiHidden/>
    <w:rsid w:val="00334F49"/>
    <w:pPr>
      <w:tabs>
        <w:tab w:val="num" w:pos="643"/>
      </w:tabs>
      <w:ind w:left="643" w:hanging="360"/>
    </w:pPr>
  </w:style>
  <w:style w:type="paragraph" w:styleId="Felsorols3">
    <w:name w:val="List Bullet 3"/>
    <w:basedOn w:val="Norml"/>
    <w:uiPriority w:val="99"/>
    <w:semiHidden/>
    <w:rsid w:val="00334F49"/>
    <w:pPr>
      <w:tabs>
        <w:tab w:val="num" w:pos="926"/>
      </w:tabs>
      <w:ind w:left="926" w:hanging="360"/>
    </w:pPr>
  </w:style>
  <w:style w:type="paragraph" w:styleId="Felsorols4">
    <w:name w:val="List Bullet 4"/>
    <w:basedOn w:val="Norml"/>
    <w:uiPriority w:val="99"/>
    <w:semiHidden/>
    <w:rsid w:val="00334F49"/>
    <w:pPr>
      <w:tabs>
        <w:tab w:val="num" w:pos="1209"/>
      </w:tabs>
      <w:ind w:left="1209" w:hanging="360"/>
    </w:pPr>
  </w:style>
  <w:style w:type="paragraph" w:styleId="Felsorols5">
    <w:name w:val="List Bullet 5"/>
    <w:basedOn w:val="Norml"/>
    <w:uiPriority w:val="99"/>
    <w:semiHidden/>
    <w:rsid w:val="00334F49"/>
    <w:pPr>
      <w:tabs>
        <w:tab w:val="num" w:pos="1492"/>
      </w:tabs>
      <w:ind w:left="1492" w:hanging="360"/>
    </w:pPr>
  </w:style>
  <w:style w:type="table" w:styleId="Finomtblzat1">
    <w:name w:val="Table Subtle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paragraph" w:styleId="HTML-cm">
    <w:name w:val="HTML Address"/>
    <w:basedOn w:val="Norml"/>
    <w:link w:val="HTML-cmChar"/>
    <w:uiPriority w:val="99"/>
    <w:semiHidden/>
    <w:rsid w:val="00334F49"/>
    <w:rPr>
      <w:i/>
      <w:iCs w:val="0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sid w:val="00F01B58"/>
    <w:rPr>
      <w:rFonts w:ascii="Arial" w:hAnsi="Arial" w:cs="Times New Roman"/>
      <w:i/>
      <w:sz w:val="24"/>
    </w:rPr>
  </w:style>
  <w:style w:type="character" w:styleId="HTML-definci">
    <w:name w:val="HTML Definition"/>
    <w:basedOn w:val="Bekezdsalapbettpusa"/>
    <w:uiPriority w:val="99"/>
    <w:semiHidden/>
    <w:rsid w:val="00334F49"/>
    <w:rPr>
      <w:rFonts w:cs="Times New Roman"/>
      <w:i/>
    </w:rPr>
  </w:style>
  <w:style w:type="character" w:styleId="HTML-idzet">
    <w:name w:val="HTML Cite"/>
    <w:basedOn w:val="Bekezdsalapbettpusa"/>
    <w:uiPriority w:val="99"/>
    <w:semiHidden/>
    <w:rsid w:val="00334F49"/>
    <w:rPr>
      <w:rFonts w:cs="Times New Roman"/>
      <w:i/>
    </w:rPr>
  </w:style>
  <w:style w:type="character" w:styleId="HTML-rgp">
    <w:name w:val="HTML Typewriter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rsid w:val="00334F49"/>
    <w:rPr>
      <w:rFonts w:ascii="Courier New" w:hAnsi="Courier New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F01B58"/>
    <w:rPr>
      <w:rFonts w:ascii="Courier New" w:hAnsi="Courier New" w:cs="Times New Roman"/>
      <w:sz w:val="20"/>
    </w:rPr>
  </w:style>
  <w:style w:type="character" w:styleId="HTML-kd">
    <w:name w:val="HTML Code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character" w:styleId="HTML-minta">
    <w:name w:val="HTML Sample"/>
    <w:basedOn w:val="Bekezdsalapbettpusa"/>
    <w:uiPriority w:val="99"/>
    <w:semiHidden/>
    <w:rsid w:val="00334F49"/>
    <w:rPr>
      <w:rFonts w:ascii="Courier New" w:hAnsi="Courier New" w:cs="Times New Roman"/>
    </w:rPr>
  </w:style>
  <w:style w:type="character" w:styleId="HTML-mozaiksz">
    <w:name w:val="HTML Acronym"/>
    <w:basedOn w:val="Bekezdsalapbettpusa"/>
    <w:uiPriority w:val="99"/>
    <w:semiHidden/>
    <w:rsid w:val="00334F49"/>
    <w:rPr>
      <w:rFonts w:cs="Times New Roman"/>
    </w:rPr>
  </w:style>
  <w:style w:type="character" w:styleId="HTML-vltoz">
    <w:name w:val="HTML Variable"/>
    <w:basedOn w:val="Bekezdsalapbettpusa"/>
    <w:uiPriority w:val="99"/>
    <w:semiHidden/>
    <w:rsid w:val="00334F49"/>
    <w:rPr>
      <w:rFonts w:cs="Times New Roman"/>
      <w:i/>
    </w:rPr>
  </w:style>
  <w:style w:type="character" w:styleId="Kiemels">
    <w:name w:val="Emphasis"/>
    <w:basedOn w:val="Bekezdsalapbettpusa"/>
    <w:uiPriority w:val="20"/>
    <w:rsid w:val="003055DD"/>
    <w:rPr>
      <w:i/>
      <w:iCs/>
      <w:color w:val="auto"/>
    </w:rPr>
  </w:style>
  <w:style w:type="character" w:styleId="Kiemels2">
    <w:name w:val="Strong"/>
    <w:basedOn w:val="Bekezdsalapbettpusa"/>
    <w:uiPriority w:val="22"/>
    <w:rsid w:val="003055DD"/>
    <w:rPr>
      <w:b/>
      <w:bCs/>
      <w:color w:val="auto"/>
    </w:rPr>
  </w:style>
  <w:style w:type="table" w:styleId="Klasszikustblzat1">
    <w:name w:val="Table Classic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rsid w:val="00334F49"/>
    <w:pPr>
      <w:spacing w:after="240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rsid w:val="00334F49"/>
    <w:pPr>
      <w:ind w:left="283" w:hanging="283"/>
    </w:pPr>
  </w:style>
  <w:style w:type="paragraph" w:styleId="Lista2">
    <w:name w:val="List 2"/>
    <w:basedOn w:val="Norml"/>
    <w:uiPriority w:val="99"/>
    <w:semiHidden/>
    <w:rsid w:val="00334F49"/>
    <w:pPr>
      <w:ind w:left="566" w:hanging="283"/>
    </w:pPr>
  </w:style>
  <w:style w:type="paragraph" w:styleId="Lista3">
    <w:name w:val="List 3"/>
    <w:basedOn w:val="Norml"/>
    <w:uiPriority w:val="99"/>
    <w:semiHidden/>
    <w:rsid w:val="00334F49"/>
    <w:pPr>
      <w:ind w:left="849" w:hanging="283"/>
    </w:pPr>
  </w:style>
  <w:style w:type="paragraph" w:styleId="Lista4">
    <w:name w:val="List 4"/>
    <w:basedOn w:val="Norml"/>
    <w:uiPriority w:val="99"/>
    <w:semiHidden/>
    <w:rsid w:val="00334F49"/>
    <w:pPr>
      <w:ind w:left="1132" w:hanging="283"/>
    </w:pPr>
  </w:style>
  <w:style w:type="paragraph" w:styleId="Lista5">
    <w:name w:val="List 5"/>
    <w:basedOn w:val="Norml"/>
    <w:uiPriority w:val="99"/>
    <w:semiHidden/>
    <w:rsid w:val="00334F49"/>
    <w:pPr>
      <w:ind w:left="1415" w:hanging="283"/>
    </w:pPr>
  </w:style>
  <w:style w:type="paragraph" w:styleId="Listafolytatsa">
    <w:name w:val="List Continue"/>
    <w:basedOn w:val="Norml"/>
    <w:uiPriority w:val="99"/>
    <w:semiHidden/>
    <w:rsid w:val="00334F49"/>
    <w:pPr>
      <w:spacing w:after="120"/>
      <w:ind w:left="283"/>
    </w:pPr>
  </w:style>
  <w:style w:type="paragraph" w:styleId="Listafolytatsa2">
    <w:name w:val="List Continue 2"/>
    <w:basedOn w:val="Norml"/>
    <w:uiPriority w:val="99"/>
    <w:semiHidden/>
    <w:rsid w:val="00334F49"/>
    <w:pPr>
      <w:spacing w:after="120"/>
      <w:ind w:left="566"/>
    </w:pPr>
  </w:style>
  <w:style w:type="paragraph" w:styleId="Listafolytatsa3">
    <w:name w:val="List Continue 3"/>
    <w:basedOn w:val="Norml"/>
    <w:uiPriority w:val="99"/>
    <w:semiHidden/>
    <w:rsid w:val="00334F49"/>
    <w:pPr>
      <w:spacing w:after="120"/>
      <w:ind w:left="849"/>
    </w:pPr>
  </w:style>
  <w:style w:type="paragraph" w:styleId="Listafolytatsa4">
    <w:name w:val="List Continue 4"/>
    <w:basedOn w:val="Norml"/>
    <w:uiPriority w:val="99"/>
    <w:semiHidden/>
    <w:rsid w:val="00334F49"/>
    <w:pPr>
      <w:spacing w:after="120"/>
      <w:ind w:left="1132"/>
    </w:pPr>
  </w:style>
  <w:style w:type="paragraph" w:styleId="Listafolytatsa5">
    <w:name w:val="List Continue 5"/>
    <w:basedOn w:val="Norml"/>
    <w:uiPriority w:val="99"/>
    <w:semiHidden/>
    <w:rsid w:val="00334F49"/>
    <w:pPr>
      <w:spacing w:after="120"/>
      <w:ind w:left="1415"/>
    </w:pPr>
  </w:style>
  <w:style w:type="table" w:styleId="Listaszertblzat1">
    <w:name w:val="Table List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basedOn w:val="Bekezdsalapbettpusa"/>
    <w:uiPriority w:val="99"/>
    <w:semiHidden/>
    <w:rsid w:val="00334F49"/>
    <w:rPr>
      <w:rFonts w:cs="Times New Roman"/>
      <w:color w:val="800080"/>
      <w:u w:val="single"/>
    </w:rPr>
  </w:style>
  <w:style w:type="paragraph" w:styleId="Megjegyzsfej">
    <w:name w:val="Note Heading"/>
    <w:basedOn w:val="Norml"/>
    <w:next w:val="Norml"/>
    <w:link w:val="MegjegyzsfejChar"/>
    <w:uiPriority w:val="99"/>
    <w:semiHidden/>
    <w:rsid w:val="00334F49"/>
  </w:style>
  <w:style w:type="character" w:customStyle="1" w:styleId="MegjegyzsfejChar">
    <w:name w:val="Megjegyzésfej Char"/>
    <w:basedOn w:val="Bekezdsalapbettpusa"/>
    <w:link w:val="Megjegyzsfej"/>
    <w:uiPriority w:val="99"/>
    <w:semiHidden/>
    <w:locked/>
    <w:rsid w:val="00F01B58"/>
    <w:rPr>
      <w:rFonts w:ascii="Arial" w:hAnsi="Arial" w:cs="Times New Roman"/>
      <w:sz w:val="24"/>
    </w:rPr>
  </w:style>
  <w:style w:type="paragraph" w:styleId="Megszlts">
    <w:name w:val="Salutation"/>
    <w:basedOn w:val="Norml"/>
    <w:next w:val="Norml"/>
    <w:link w:val="MegszltsChar"/>
    <w:uiPriority w:val="99"/>
    <w:semiHidden/>
    <w:rsid w:val="00334F49"/>
  </w:style>
  <w:style w:type="character" w:customStyle="1" w:styleId="MegszltsChar">
    <w:name w:val="Megszólítás Char"/>
    <w:basedOn w:val="Bekezdsalapbettpusa"/>
    <w:link w:val="Megszlts"/>
    <w:uiPriority w:val="99"/>
    <w:semiHidden/>
    <w:locked/>
    <w:rsid w:val="00F01B58"/>
    <w:rPr>
      <w:rFonts w:ascii="Arial" w:hAnsi="Arial" w:cs="Times New Roman"/>
      <w:sz w:val="24"/>
    </w:rPr>
  </w:style>
  <w:style w:type="table" w:styleId="Moderntblzat">
    <w:name w:val="Table Contemporary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uiPriority w:val="99"/>
    <w:semiHidden/>
    <w:rsid w:val="00334F49"/>
    <w:rPr>
      <w:rFonts w:ascii="Times New Roman" w:hAnsi="Times New Roman"/>
    </w:rPr>
  </w:style>
  <w:style w:type="paragraph" w:styleId="Normlbehzs">
    <w:name w:val="Normal Indent"/>
    <w:basedOn w:val="Norml"/>
    <w:uiPriority w:val="99"/>
    <w:semiHidden/>
    <w:rsid w:val="00334F49"/>
    <w:pPr>
      <w:ind w:left="708"/>
    </w:pPr>
  </w:style>
  <w:style w:type="character" w:styleId="Oldalszm">
    <w:name w:val="page number"/>
    <w:basedOn w:val="Bekezdsalapbettpusa"/>
    <w:uiPriority w:val="99"/>
    <w:rsid w:val="00334F49"/>
    <w:rPr>
      <w:rFonts w:cs="Times New Roman"/>
    </w:rPr>
  </w:style>
  <w:style w:type="table" w:styleId="Oszlopostblzat1">
    <w:name w:val="Table Columns 1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Profitblzat">
    <w:name w:val="Table Professional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1">
    <w:name w:val="Table Grid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uiPriority w:val="99"/>
    <w:semiHidden/>
    <w:rsid w:val="00334F49"/>
    <w:rPr>
      <w:rFonts w:cs="Times New Roman"/>
    </w:rPr>
  </w:style>
  <w:style w:type="paragraph" w:styleId="Szmozottlista">
    <w:name w:val="List Number"/>
    <w:basedOn w:val="Norml"/>
    <w:uiPriority w:val="99"/>
    <w:semiHidden/>
    <w:rsid w:val="00334F49"/>
    <w:pPr>
      <w:tabs>
        <w:tab w:val="num" w:pos="360"/>
      </w:tabs>
      <w:ind w:left="360" w:hanging="360"/>
    </w:pPr>
  </w:style>
  <w:style w:type="paragraph" w:styleId="Szmozottlista2">
    <w:name w:val="List Number 2"/>
    <w:basedOn w:val="Norml"/>
    <w:uiPriority w:val="99"/>
    <w:semiHidden/>
    <w:rsid w:val="00334F49"/>
    <w:pPr>
      <w:tabs>
        <w:tab w:val="num" w:pos="643"/>
      </w:tabs>
      <w:ind w:left="643" w:hanging="360"/>
    </w:pPr>
  </w:style>
  <w:style w:type="paragraph" w:styleId="Szmozottlista3">
    <w:name w:val="List Number 3"/>
    <w:basedOn w:val="Norml"/>
    <w:uiPriority w:val="99"/>
    <w:semiHidden/>
    <w:rsid w:val="00334F49"/>
    <w:pPr>
      <w:tabs>
        <w:tab w:val="num" w:pos="926"/>
      </w:tabs>
      <w:ind w:left="926" w:hanging="360"/>
    </w:pPr>
  </w:style>
  <w:style w:type="paragraph" w:styleId="Szmozottlista4">
    <w:name w:val="List Number 4"/>
    <w:basedOn w:val="Norml"/>
    <w:uiPriority w:val="99"/>
    <w:semiHidden/>
    <w:rsid w:val="00334F49"/>
    <w:pPr>
      <w:tabs>
        <w:tab w:val="num" w:pos="1209"/>
      </w:tabs>
      <w:ind w:left="1209" w:hanging="360"/>
    </w:pPr>
  </w:style>
  <w:style w:type="paragraph" w:styleId="Szmozottlista5">
    <w:name w:val="List Number 5"/>
    <w:basedOn w:val="Norml"/>
    <w:uiPriority w:val="99"/>
    <w:semiHidden/>
    <w:rsid w:val="00334F49"/>
    <w:pPr>
      <w:tabs>
        <w:tab w:val="num" w:pos="1492"/>
      </w:tabs>
      <w:ind w:left="1492" w:hanging="360"/>
    </w:pPr>
  </w:style>
  <w:style w:type="paragraph" w:styleId="Szvegblokk">
    <w:name w:val="Block Text"/>
    <w:basedOn w:val="Norml"/>
    <w:uiPriority w:val="99"/>
    <w:semiHidden/>
    <w:rsid w:val="00334F49"/>
    <w:pPr>
      <w:spacing w:after="120"/>
      <w:ind w:left="1440" w:right="1440"/>
    </w:pPr>
  </w:style>
  <w:style w:type="paragraph" w:styleId="Szvegtrzs">
    <w:name w:val="Body Text"/>
    <w:basedOn w:val="Norml"/>
    <w:link w:val="SzvegtrzsChar"/>
    <w:uiPriority w:val="99"/>
    <w:semiHidden/>
    <w:rsid w:val="00334F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2">
    <w:name w:val="Body Text 2"/>
    <w:basedOn w:val="Norml"/>
    <w:link w:val="Szvegtrzs2Char"/>
    <w:uiPriority w:val="99"/>
    <w:semiHidden/>
    <w:rsid w:val="00334F4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3">
    <w:name w:val="Body Text 3"/>
    <w:basedOn w:val="Norml"/>
    <w:link w:val="Szvegtrzs3Char"/>
    <w:uiPriority w:val="99"/>
    <w:semiHidden/>
    <w:rsid w:val="00334F4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01B58"/>
    <w:rPr>
      <w:rFonts w:ascii="Arial" w:hAnsi="Arial" w:cs="Times New Roman"/>
      <w:sz w:val="16"/>
    </w:rPr>
  </w:style>
  <w:style w:type="paragraph" w:styleId="Szvegtrzsbehzssal">
    <w:name w:val="Body Text Indent"/>
    <w:basedOn w:val="Norml"/>
    <w:link w:val="SzvegtrzsbehzssalChar"/>
    <w:uiPriority w:val="99"/>
    <w:semiHidden/>
    <w:rsid w:val="00334F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334F4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334F4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F01B58"/>
    <w:rPr>
      <w:rFonts w:ascii="Arial" w:hAnsi="Arial" w:cs="Times New Roman"/>
      <w:sz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rsid w:val="00334F49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rsid w:val="00334F49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locked/>
    <w:rsid w:val="00F01B58"/>
    <w:rPr>
      <w:rFonts w:ascii="Arial" w:hAnsi="Arial" w:cs="Times New Roman"/>
      <w:sz w:val="24"/>
    </w:rPr>
  </w:style>
  <w:style w:type="table" w:styleId="Tarkatblzat1">
    <w:name w:val="Table Colorful 1"/>
    <w:basedOn w:val="Normltblzat"/>
    <w:uiPriority w:val="99"/>
    <w:semiHidden/>
    <w:rsid w:val="00334F49"/>
    <w:pPr>
      <w:spacing w:after="240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hatstblzat1">
    <w:name w:val="Table 3D effects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rsid w:val="00334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zenetfejChar">
    <w:name w:val="Üzenetfej Char"/>
    <w:basedOn w:val="Bekezdsalapbettpusa"/>
    <w:link w:val="zenetfej"/>
    <w:uiPriority w:val="99"/>
    <w:semiHidden/>
    <w:locked/>
    <w:rsid w:val="00F01B58"/>
    <w:rPr>
      <w:rFonts w:ascii="Cambria" w:hAnsi="Cambria" w:cs="Times New Roman"/>
      <w:sz w:val="24"/>
      <w:shd w:val="pct20" w:color="auto" w:fill="auto"/>
    </w:rPr>
  </w:style>
  <w:style w:type="table" w:styleId="Webestblzat1">
    <w:name w:val="Table Web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J4">
    <w:name w:val="toc 4"/>
    <w:basedOn w:val="Norml"/>
    <w:next w:val="Norml"/>
    <w:autoRedefine/>
    <w:uiPriority w:val="99"/>
    <w:semiHidden/>
    <w:rsid w:val="003A1467"/>
    <w:pPr>
      <w:spacing w:after="0"/>
      <w:ind w:left="400"/>
      <w:jc w:val="left"/>
    </w:pPr>
    <w:rPr>
      <w:rFonts w:ascii="Times New Roman" w:hAnsi="Times New Roman"/>
      <w:szCs w:val="20"/>
    </w:rPr>
  </w:style>
  <w:style w:type="paragraph" w:styleId="TJ5">
    <w:name w:val="toc 5"/>
    <w:basedOn w:val="Norml"/>
    <w:next w:val="Norml"/>
    <w:autoRedefine/>
    <w:uiPriority w:val="99"/>
    <w:semiHidden/>
    <w:rsid w:val="003A1467"/>
    <w:pPr>
      <w:spacing w:after="0"/>
      <w:ind w:left="600"/>
      <w:jc w:val="left"/>
    </w:pPr>
    <w:rPr>
      <w:rFonts w:ascii="Times New Roman" w:hAnsi="Times New Roman"/>
      <w:szCs w:val="20"/>
    </w:rPr>
  </w:style>
  <w:style w:type="paragraph" w:styleId="TJ6">
    <w:name w:val="toc 6"/>
    <w:basedOn w:val="Norml"/>
    <w:next w:val="Norml"/>
    <w:autoRedefine/>
    <w:uiPriority w:val="99"/>
    <w:semiHidden/>
    <w:rsid w:val="003A1467"/>
    <w:pPr>
      <w:spacing w:after="0"/>
      <w:ind w:left="800"/>
      <w:jc w:val="left"/>
    </w:pPr>
    <w:rPr>
      <w:rFonts w:ascii="Times New Roman" w:hAnsi="Times New Roman"/>
      <w:szCs w:val="20"/>
    </w:rPr>
  </w:style>
  <w:style w:type="paragraph" w:styleId="TJ7">
    <w:name w:val="toc 7"/>
    <w:basedOn w:val="Norml"/>
    <w:next w:val="Norml"/>
    <w:autoRedefine/>
    <w:uiPriority w:val="99"/>
    <w:semiHidden/>
    <w:rsid w:val="003A1467"/>
    <w:pPr>
      <w:spacing w:after="0"/>
      <w:ind w:left="1000"/>
      <w:jc w:val="left"/>
    </w:pPr>
    <w:rPr>
      <w:rFonts w:ascii="Times New Roman" w:hAnsi="Times New Roman"/>
      <w:szCs w:val="20"/>
    </w:rPr>
  </w:style>
  <w:style w:type="paragraph" w:styleId="TJ8">
    <w:name w:val="toc 8"/>
    <w:basedOn w:val="Norml"/>
    <w:next w:val="Norml"/>
    <w:autoRedefine/>
    <w:uiPriority w:val="99"/>
    <w:semiHidden/>
    <w:rsid w:val="003A1467"/>
    <w:pPr>
      <w:spacing w:after="0"/>
      <w:ind w:left="1200"/>
      <w:jc w:val="left"/>
    </w:pPr>
    <w:rPr>
      <w:rFonts w:ascii="Times New Roman" w:hAnsi="Times New Roman"/>
      <w:szCs w:val="20"/>
    </w:rPr>
  </w:style>
  <w:style w:type="paragraph" w:styleId="TJ9">
    <w:name w:val="toc 9"/>
    <w:basedOn w:val="Norml"/>
    <w:next w:val="Norml"/>
    <w:autoRedefine/>
    <w:uiPriority w:val="99"/>
    <w:semiHidden/>
    <w:rsid w:val="003A1467"/>
    <w:pPr>
      <w:spacing w:after="0"/>
      <w:ind w:left="1400"/>
      <w:jc w:val="left"/>
    </w:pPr>
    <w:rPr>
      <w:rFonts w:ascii="Times New Roman" w:hAnsi="Times New Roman"/>
      <w:szCs w:val="20"/>
    </w:rPr>
  </w:style>
  <w:style w:type="paragraph" w:customStyle="1" w:styleId="Style1">
    <w:name w:val="Style1"/>
    <w:basedOn w:val="Norml"/>
    <w:uiPriority w:val="99"/>
    <w:rsid w:val="0099479B"/>
    <w:pPr>
      <w:spacing w:after="0"/>
      <w:jc w:val="center"/>
    </w:pPr>
    <w:rPr>
      <w:caps/>
      <w:color w:val="000000"/>
      <w:sz w:val="42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rsid w:val="007002D6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002D6"/>
    <w:rPr>
      <w:rFonts w:ascii="Tahoma" w:hAnsi="Tahoma" w:cs="Times New Roman"/>
      <w:sz w:val="16"/>
    </w:rPr>
  </w:style>
  <w:style w:type="paragraph" w:customStyle="1" w:styleId="Nincstrkz1">
    <w:name w:val="Nincs térköz1"/>
    <w:uiPriority w:val="99"/>
    <w:rsid w:val="001016E1"/>
    <w:rPr>
      <w:rFonts w:ascii="Calibri" w:hAnsi="Calibri" w:cs="Mongolian Baiti"/>
      <w:lang w:eastAsia="en-US"/>
    </w:rPr>
  </w:style>
  <w:style w:type="paragraph" w:styleId="Nincstrkz">
    <w:name w:val="No Spacing"/>
    <w:link w:val="NincstrkzChar"/>
    <w:uiPriority w:val="1"/>
    <w:rsid w:val="003055DD"/>
    <w:pPr>
      <w:spacing w:after="0" w:line="240" w:lineRule="auto"/>
    </w:pPr>
  </w:style>
  <w:style w:type="paragraph" w:styleId="Listaszerbekezds">
    <w:name w:val="List Paragraph"/>
    <w:aliases w:val="Kiemelt szöveg"/>
    <w:basedOn w:val="Norml"/>
    <w:uiPriority w:val="34"/>
    <w:qFormat/>
    <w:rsid w:val="00251FC9"/>
    <w:pPr>
      <w:shd w:val="clear" w:color="auto" w:fill="EAF1DD" w:themeFill="accent3" w:themeFillTint="33"/>
      <w:contextualSpacing/>
    </w:pPr>
    <w:rPr>
      <w:rFonts w:eastAsia="Times New Roman"/>
      <w:i/>
    </w:rPr>
  </w:style>
  <w:style w:type="numbering" w:styleId="111111">
    <w:name w:val="Outline List 2"/>
    <w:basedOn w:val="Nemlista"/>
    <w:uiPriority w:val="99"/>
    <w:semiHidden/>
    <w:unhideWhenUsed/>
    <w:locked/>
    <w:rsid w:val="00EF062E"/>
    <w:pPr>
      <w:numPr>
        <w:numId w:val="2"/>
      </w:numPr>
    </w:pPr>
  </w:style>
  <w:style w:type="numbering" w:styleId="Cikkelyrsz">
    <w:name w:val="Outline List 3"/>
    <w:basedOn w:val="Nemlista"/>
    <w:uiPriority w:val="99"/>
    <w:semiHidden/>
    <w:unhideWhenUsed/>
    <w:locked/>
    <w:rsid w:val="00EF062E"/>
    <w:pPr>
      <w:numPr>
        <w:numId w:val="4"/>
      </w:numPr>
    </w:pPr>
  </w:style>
  <w:style w:type="numbering" w:styleId="1ai">
    <w:name w:val="Outline List 1"/>
    <w:basedOn w:val="Nemlista"/>
    <w:uiPriority w:val="99"/>
    <w:semiHidden/>
    <w:unhideWhenUsed/>
    <w:locked/>
    <w:rsid w:val="00EF062E"/>
    <w:pPr>
      <w:numPr>
        <w:numId w:val="3"/>
      </w:numPr>
    </w:pPr>
  </w:style>
  <w:style w:type="character" w:styleId="Ershivatkozs">
    <w:name w:val="Intense Reference"/>
    <w:basedOn w:val="Bekezdsalapbettpusa"/>
    <w:uiPriority w:val="32"/>
    <w:rsid w:val="003055DD"/>
    <w:rPr>
      <w:b/>
      <w:bCs/>
      <w:smallCaps/>
      <w:color w:val="auto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rsid w:val="003055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055DD"/>
    <w:rPr>
      <w:rFonts w:asciiTheme="majorHAnsi" w:eastAsiaTheme="majorEastAsia" w:hAnsiTheme="majorHAnsi" w:cstheme="majorBidi"/>
      <w:sz w:val="26"/>
      <w:szCs w:val="26"/>
    </w:rPr>
  </w:style>
  <w:style w:type="paragraph" w:customStyle="1" w:styleId="Felsorols1">
    <w:name w:val="Felsorolás1"/>
    <w:basedOn w:val="Norml"/>
    <w:link w:val="Felsorols1Char"/>
    <w:qFormat/>
    <w:rsid w:val="00494C1E"/>
    <w:pPr>
      <w:numPr>
        <w:numId w:val="32"/>
      </w:numPr>
      <w:spacing w:after="120"/>
      <w:ind w:left="357" w:hanging="357"/>
    </w:pPr>
  </w:style>
  <w:style w:type="character" w:customStyle="1" w:styleId="Felsorols1Char">
    <w:name w:val="Felsorolás1 Char"/>
    <w:basedOn w:val="Bekezdsalapbettpusa"/>
    <w:link w:val="Felsorols1"/>
    <w:rsid w:val="00494C1E"/>
    <w:rPr>
      <w:rFonts w:ascii="Arial" w:hAnsi="Arial"/>
      <w:sz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90765A"/>
  </w:style>
  <w:style w:type="character" w:styleId="Finomkiemels">
    <w:name w:val="Subtle Emphasis"/>
    <w:basedOn w:val="Bekezdsalapbettpusa"/>
    <w:uiPriority w:val="19"/>
    <w:rsid w:val="003055DD"/>
    <w:rPr>
      <w:i/>
      <w:iCs/>
      <w:color w:val="auto"/>
    </w:rPr>
  </w:style>
  <w:style w:type="character" w:styleId="Erskiemels">
    <w:name w:val="Intense Emphasis"/>
    <w:basedOn w:val="Bekezdsalapbettpusa"/>
    <w:uiPriority w:val="21"/>
    <w:rsid w:val="003055DD"/>
    <w:rPr>
      <w:b/>
      <w:bCs/>
      <w:i/>
      <w:iCs/>
      <w:color w:val="auto"/>
    </w:rPr>
  </w:style>
  <w:style w:type="paragraph" w:styleId="Idzet">
    <w:name w:val="Quote"/>
    <w:basedOn w:val="Norml"/>
    <w:next w:val="Norml"/>
    <w:link w:val="IdzetChar"/>
    <w:uiPriority w:val="29"/>
    <w:rsid w:val="003055D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 w:val="0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055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Knyvcme">
    <w:name w:val="Book Title"/>
    <w:aliases w:val="Főcím"/>
    <w:basedOn w:val="Bekezdsalapbettpusa"/>
    <w:uiPriority w:val="33"/>
    <w:rsid w:val="003055DD"/>
    <w:rPr>
      <w:b/>
      <w:bCs/>
      <w:smallCaps/>
      <w:color w:val="auto"/>
    </w:rPr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3055DD"/>
    <w:rPr>
      <w:b/>
      <w:bCs/>
      <w:sz w:val="18"/>
      <w:szCs w:val="18"/>
    </w:rPr>
  </w:style>
  <w:style w:type="character" w:styleId="Finomhivatkozs">
    <w:name w:val="Subtle Reference"/>
    <w:basedOn w:val="Bekezdsalapbettpusa"/>
    <w:uiPriority w:val="31"/>
    <w:rsid w:val="003055DD"/>
    <w:rPr>
      <w:smallCaps/>
      <w:color w:val="auto"/>
      <w:u w:val="single" w:color="7F7F7F" w:themeColor="text1" w:themeTint="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055DD"/>
    <w:pPr>
      <w:outlineLvl w:val="9"/>
    </w:pPr>
    <w:rPr>
      <w:color w:val="365F91" w:themeColor="accent1" w:themeShade="BF"/>
    </w:rPr>
  </w:style>
  <w:style w:type="paragraph" w:customStyle="1" w:styleId="felsorol">
    <w:name w:val="felsorol"/>
    <w:basedOn w:val="Felsorols1"/>
    <w:link w:val="felsorolChar"/>
    <w:rsid w:val="002C0BD8"/>
  </w:style>
  <w:style w:type="paragraph" w:customStyle="1" w:styleId="Lblc">
    <w:name w:val="Lábléc"/>
    <w:basedOn w:val="llb"/>
    <w:link w:val="LblcChar"/>
    <w:qFormat/>
    <w:rsid w:val="002C0BD8"/>
    <w:pPr>
      <w:ind w:right="357"/>
      <w:jc w:val="center"/>
    </w:pPr>
    <w:rPr>
      <w:smallCaps/>
      <w:color w:val="999999"/>
      <w:sz w:val="16"/>
      <w:szCs w:val="16"/>
    </w:rPr>
  </w:style>
  <w:style w:type="character" w:customStyle="1" w:styleId="felsorolChar">
    <w:name w:val="felsorol Char"/>
    <w:basedOn w:val="Felsorols1Char"/>
    <w:link w:val="felsorol"/>
    <w:rsid w:val="002C0BD8"/>
    <w:rPr>
      <w:rFonts w:ascii="Arial" w:hAnsi="Arial" w:cs="Arial"/>
      <w:iCs/>
      <w:sz w:val="24"/>
    </w:rPr>
  </w:style>
  <w:style w:type="character" w:customStyle="1" w:styleId="LblcChar">
    <w:name w:val="Lábléc Char"/>
    <w:basedOn w:val="llbChar"/>
    <w:link w:val="Lblc"/>
    <w:rsid w:val="002C0BD8"/>
    <w:rPr>
      <w:rFonts w:ascii="Arial" w:hAnsi="Arial" w:cs="Arial"/>
      <w:iCs/>
      <w:smallCaps/>
      <w:color w:val="999999"/>
      <w:sz w:val="16"/>
      <w:szCs w:val="16"/>
    </w:rPr>
  </w:style>
  <w:style w:type="table" w:customStyle="1" w:styleId="Rcsostblzat10">
    <w:name w:val="Rácsos táblázat1"/>
    <w:basedOn w:val="Normltblzat"/>
    <w:next w:val="Rcsostblzat"/>
    <w:uiPriority w:val="99"/>
    <w:rsid w:val="00AE1007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Fejlc">
    <w:name w:val="TáblázatFejléc"/>
    <w:basedOn w:val="Norml"/>
    <w:link w:val="TblzatFejlcChar"/>
    <w:qFormat/>
    <w:rsid w:val="00B80E7E"/>
    <w:pPr>
      <w:spacing w:after="0" w:line="240" w:lineRule="auto"/>
      <w:jc w:val="center"/>
    </w:pPr>
    <w:rPr>
      <w:rFonts w:ascii="Arial Narrow" w:eastAsia="Times New Roman" w:hAnsi="Arial Narrow"/>
      <w:b/>
      <w:iCs w:val="0"/>
      <w:szCs w:val="24"/>
    </w:rPr>
  </w:style>
  <w:style w:type="character" w:customStyle="1" w:styleId="TblzatFejlcChar">
    <w:name w:val="TáblázatFejléc Char"/>
    <w:basedOn w:val="Bekezdsalapbettpusa"/>
    <w:link w:val="TblzatFejlc"/>
    <w:rsid w:val="00B80E7E"/>
    <w:rPr>
      <w:rFonts w:ascii="Arial Narrow" w:eastAsia="Times New Roman" w:hAnsi="Arial Narrow" w:cs="Arial"/>
      <w:b/>
      <w:sz w:val="24"/>
      <w:szCs w:val="24"/>
    </w:rPr>
  </w:style>
  <w:style w:type="paragraph" w:customStyle="1" w:styleId="Cmsor40">
    <w:name w:val="Címsor4"/>
    <w:basedOn w:val="Norml"/>
    <w:link w:val="Cmsor4Char0"/>
    <w:qFormat/>
    <w:rsid w:val="008449C8"/>
    <w:rPr>
      <w:b/>
      <w:szCs w:val="24"/>
    </w:rPr>
  </w:style>
  <w:style w:type="character" w:customStyle="1" w:styleId="Cmsor4Char0">
    <w:name w:val="Címsor4 Char"/>
    <w:basedOn w:val="Bekezdsalapbettpusa"/>
    <w:link w:val="Cmsor40"/>
    <w:rsid w:val="008449C8"/>
    <w:rPr>
      <w:rFonts w:ascii="Arial" w:hAnsi="Arial" w:cs="Arial"/>
      <w:b/>
      <w:iCs/>
      <w:sz w:val="24"/>
      <w:szCs w:val="24"/>
    </w:rPr>
  </w:style>
  <w:style w:type="table" w:customStyle="1" w:styleId="Rcsostblzat20">
    <w:name w:val="Rácsos táblázat2"/>
    <w:basedOn w:val="Normltblzat"/>
    <w:next w:val="Rcsostblzat"/>
    <w:uiPriority w:val="99"/>
    <w:rsid w:val="00147E91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basedOn w:val="Normltblzat"/>
    <w:next w:val="Rcsostblzat"/>
    <w:uiPriority w:val="99"/>
    <w:rsid w:val="00147E91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basedOn w:val="Normltblzat"/>
    <w:next w:val="Rcsostblzat"/>
    <w:uiPriority w:val="99"/>
    <w:rsid w:val="00147E91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251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a\Documents\Egy&#233;ni%20Office-sablonok\mkik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2C01-CE65-447A-99B6-1B471866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mkik_sablon</Template>
  <TotalTime>8</TotalTime>
  <Pages>6</Pages>
  <Words>604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  referenciatanulmány elkészítéséhez</vt:lpstr>
    </vt:vector>
  </TitlesOfParts>
  <Company>Traduco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  referenciatanulmány elkészítéséhez</dc:title>
  <dc:subject/>
  <dc:creator>rara</dc:creator>
  <cp:keywords/>
  <dc:description/>
  <cp:lastModifiedBy>rara</cp:lastModifiedBy>
  <cp:revision>4</cp:revision>
  <cp:lastPrinted>2013-12-15T13:21:00Z</cp:lastPrinted>
  <dcterms:created xsi:type="dcterms:W3CDTF">2013-12-15T18:23:00Z</dcterms:created>
  <dcterms:modified xsi:type="dcterms:W3CDTF">2013-12-15T20:11:00Z</dcterms:modified>
</cp:coreProperties>
</file>